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6"/>
          <w:szCs w:val="28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6"/>
          <w:szCs w:val="28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河南统一企业有限公司针对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2023-2025年度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废茶渣处置服务项目招标，公开征集符合如下要求的服务商伙伴：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合同时间：2023年08月28日至2025年08月27日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项目地点：河南统一（漯河市）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项目范围：生产产生的茶叶废渣及茶粉废渣。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项目要求：每周一至周日依甲方实际需求针对废茶渣等进行处理作业。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保证金缴纳：履约保证金依中标金额5%核算，具体以招标说明书为准。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加工企业：茶渣加工/生产相关或有机肥生产相关经营范围。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养殖企业：禽畜养殖相关的经营范围。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种植企业：苗木/蔬菜种植相关的经营范围。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处置企业：垃圾收集/清运/运输/处理或固体废弃物收集/运输/处理等相关的经营范围。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回收企业：与上述加工企业/养殖/种植企业签订供货协议书。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25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31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A、资质初审合格后，将统一安排参与招投标工作。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邮箱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（fanfu@pec.com.cn）、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（18221429653）。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报名表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河南统一20</w:t>
      </w:r>
      <w:r>
        <w:rPr>
          <w:rFonts w:ascii="宋体" w:hAnsi="宋体"/>
          <w:bCs/>
          <w:sz w:val="20"/>
          <w:szCs w:val="24"/>
          <w:u w:val="single"/>
        </w:rPr>
        <w:t>23-2025</w:t>
      </w:r>
      <w:r>
        <w:rPr>
          <w:rFonts w:hint="eastAsia" w:ascii="宋体" w:hAnsi="宋体"/>
          <w:bCs/>
          <w:sz w:val="20"/>
          <w:szCs w:val="24"/>
          <w:u w:val="single"/>
        </w:rPr>
        <w:t>年度废茶渣回收服务</w:t>
      </w:r>
      <w:r>
        <w:rPr>
          <w:rFonts w:hint="eastAsia" w:ascii="宋体" w:hAnsi="宋体"/>
          <w:sz w:val="20"/>
          <w:szCs w:val="24"/>
          <w:u w:val="single"/>
        </w:rPr>
        <w:t>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河南统一企业有限公司废茶渣回收服务项目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33C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0ED3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09E1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7D2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5957"/>
    <w:rsid w:val="00500E06"/>
    <w:rsid w:val="005013B2"/>
    <w:rsid w:val="0050172D"/>
    <w:rsid w:val="00504FB2"/>
    <w:rsid w:val="00505305"/>
    <w:rsid w:val="005053A1"/>
    <w:rsid w:val="00507FBA"/>
    <w:rsid w:val="00513440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4A3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6143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3808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270C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3F8A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736A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2E1F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76EAC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0B1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B9BF5E3"/>
    <w:rsid w:val="17FA0352"/>
    <w:rsid w:val="1ECD6D3E"/>
    <w:rsid w:val="1EFD81AF"/>
    <w:rsid w:val="3FF92E6A"/>
    <w:rsid w:val="57F9006E"/>
    <w:rsid w:val="5BD95E98"/>
    <w:rsid w:val="5EDD1A86"/>
    <w:rsid w:val="6666E05A"/>
    <w:rsid w:val="6B7E1CDA"/>
    <w:rsid w:val="7AD31DD3"/>
    <w:rsid w:val="7DB6EBF0"/>
    <w:rsid w:val="7F7C4FA9"/>
    <w:rsid w:val="7FBE811E"/>
    <w:rsid w:val="B35FF773"/>
    <w:rsid w:val="DF8F8DE4"/>
    <w:rsid w:val="E6EF71C7"/>
    <w:rsid w:val="EB5B6B03"/>
    <w:rsid w:val="F2BF11A6"/>
    <w:rsid w:val="F5FF3706"/>
    <w:rsid w:val="FD3F46CF"/>
    <w:rsid w:val="FED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232</Words>
  <Characters>1329</Characters>
  <Lines>11</Lines>
  <Paragraphs>3</Paragraphs>
  <TotalTime>0</TotalTime>
  <ScaleCrop>false</ScaleCrop>
  <LinksUpToDate>false</LinksUpToDate>
  <CharactersWithSpaces>1558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2023-06-30T08:43:00Z</dcterms:created>
  <dc:creator>grdpec</dc:creator>
  <cp:keywords>标准</cp:keywords>
  <cp:lastModifiedBy>管明明明</cp:lastModifiedBy>
  <cp:lastPrinted>2017-11-15T09:02:00Z</cp:lastPrinted>
  <dcterms:modified xsi:type="dcterms:W3CDTF">2023-07-20T14:15:55Z</dcterms:modified>
  <dc:subject>昆山研究所标准书模板</dc:subject>
  <dc:title>stdbook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A7B1D07BB198C0636C4DAE641D54F2D5</vt:lpwstr>
  </property>
</Properties>
</file>