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合肥统一企业有限公司针对食堂厨工劳务外包服务项目招标，公开征集符合如下要求的服务商伙伴：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合肥统一本厂、分厂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项目范围：合肥统一企业有限公司食堂厨工劳务外包服务项目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合肥统一本厂、分厂</w:t>
      </w:r>
      <w:r>
        <w:rPr>
          <w:rFonts w:hint="eastAsia" w:ascii="微软雅黑" w:hAnsi="微软雅黑" w:eastAsia="微软雅黑"/>
          <w:sz w:val="24"/>
          <w:szCs w:val="24"/>
        </w:rPr>
        <w:t>自营食堂切配、清洁消毒、洗刷、窗口售餐等工作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，符合食品安全要求。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C、公司执业年限≥1年以上（含），且具备劳务外包营业范围1年以上（含）；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/>
        </w:rPr>
        <w:t>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名单中。</w:t>
      </w:r>
    </w:p>
    <w:p>
      <w:pPr>
        <w:ind w:left="565" w:leftChars="193" w:hanging="160" w:hangingChars="67"/>
        <w:rPr>
          <w:rFonts w:ascii="微软雅黑" w:hAnsi="微软雅黑" w:eastAsia="微软雅黑" w:cs="微软雅黑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合肥统一食堂厨工劳务外包服务项目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28"/>
          <w:szCs w:val="28"/>
          <w:u w:val="single"/>
        </w:rPr>
        <w:t>合肥统一食堂厨工劳务外包服务项目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1FAC"/>
    <w:rsid w:val="000B5B60"/>
    <w:rsid w:val="000B7787"/>
    <w:rsid w:val="000B7818"/>
    <w:rsid w:val="000B7834"/>
    <w:rsid w:val="000C1552"/>
    <w:rsid w:val="000C1BF3"/>
    <w:rsid w:val="000C2AF4"/>
    <w:rsid w:val="000C3EF6"/>
    <w:rsid w:val="000C795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ACF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9B7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E60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46B"/>
    <w:rsid w:val="00323A78"/>
    <w:rsid w:val="00323D39"/>
    <w:rsid w:val="003258B0"/>
    <w:rsid w:val="0033034A"/>
    <w:rsid w:val="00332B2F"/>
    <w:rsid w:val="00334C7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2A3C"/>
    <w:rsid w:val="004147EE"/>
    <w:rsid w:val="004176F2"/>
    <w:rsid w:val="004217CD"/>
    <w:rsid w:val="004220E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105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FBA"/>
    <w:rsid w:val="0051427E"/>
    <w:rsid w:val="00514D5A"/>
    <w:rsid w:val="00514E0B"/>
    <w:rsid w:val="0052146F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2A75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0FC4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EE7"/>
    <w:rsid w:val="007C4EAE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1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7DC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517B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39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4EA"/>
    <w:rsid w:val="00D369E5"/>
    <w:rsid w:val="00D3720F"/>
    <w:rsid w:val="00D410BF"/>
    <w:rsid w:val="00D429E7"/>
    <w:rsid w:val="00D43090"/>
    <w:rsid w:val="00D522CA"/>
    <w:rsid w:val="00D6273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6E99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6883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47B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BD7F7CBA"/>
    <w:rsid w:val="FFBE8F6E"/>
    <w:rsid w:val="FFF8A561"/>
    <w:rsid w:val="FFFDB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2021-01-09T10:41:00Z</dcterms:created>
  <dc:creator>grdpec</dc:creator>
  <cp:keywords>标准</cp:keywords>
  <cp:lastModifiedBy>管明明明</cp:lastModifiedBy>
  <cp:lastPrinted>2017-11-14T09:02:00Z</cp:lastPrinted>
  <dcterms:modified xsi:type="dcterms:W3CDTF">2023-05-02T20:52:04Z</dcterms:modified>
  <dc:subject>昆山研究所标准书模板</dc:subject>
  <dc:title>stdbook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6381677112EE64671D07516405A9015C</vt:lpwstr>
  </property>
</Properties>
</file>