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5FBC3" w14:textId="77777777" w:rsidR="00676647" w:rsidRPr="00676647" w:rsidRDefault="00676647" w:rsidP="00433766">
      <w:pPr>
        <w:widowControl/>
        <w:spacing w:afterLines="100" w:after="418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14:paraId="50D821AF" w14:textId="77777777" w:rsidR="00374F0B" w:rsidRPr="00374F0B" w:rsidRDefault="00374F0B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哈尔滨</w:t>
      </w:r>
      <w:r w:rsidR="001F37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 w:rsidR="00E4316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2023~2025年度</w:t>
      </w:r>
      <w:r w:rsidRPr="005B2534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食品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生产劳务外包</w:t>
      </w:r>
      <w:r w:rsidR="009D1D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服务</w:t>
      </w:r>
      <w:r w:rsid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项目</w:t>
      </w:r>
      <w:r w:rsidR="00B835BA" w:rsidRPr="000E178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14:paraId="0E91191C" w14:textId="77777777" w:rsidR="00B835BA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14:paraId="6F7CF52D" w14:textId="77777777" w:rsidR="00374F0B" w:rsidRDefault="00374F0B" w:rsidP="00374F0B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</w:t>
      </w:r>
      <w:r w:rsidR="00E43169" w:rsidRPr="00104FC1">
        <w:rPr>
          <w:rFonts w:ascii="微软雅黑" w:eastAsia="微软雅黑" w:hAnsi="微软雅黑" w:cs="Arial"/>
          <w:color w:val="000000"/>
          <w:kern w:val="0"/>
          <w:sz w:val="24"/>
          <w:szCs w:val="24"/>
          <w:highlight w:val="yellow"/>
        </w:rPr>
        <w:t>20</w:t>
      </w:r>
      <w:r w:rsidR="00E43169" w:rsidRPr="00104FC1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highlight w:val="yellow"/>
        </w:rPr>
        <w:t>2</w:t>
      </w:r>
      <w:r w:rsidR="00E43169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highlight w:val="yellow"/>
        </w:rPr>
        <w:t>3</w:t>
      </w:r>
      <w:r w:rsidR="00E43169" w:rsidRPr="00104FC1">
        <w:rPr>
          <w:rFonts w:ascii="微软雅黑" w:eastAsia="微软雅黑" w:hAnsi="微软雅黑" w:cs="Arial"/>
          <w:color w:val="000000"/>
          <w:kern w:val="0"/>
          <w:sz w:val="24"/>
          <w:szCs w:val="24"/>
          <w:highlight w:val="yellow"/>
        </w:rPr>
        <w:t>年</w:t>
      </w:r>
      <w:r w:rsidR="00E43169" w:rsidRPr="00104FC1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highlight w:val="yellow"/>
        </w:rPr>
        <w:t>0</w:t>
      </w:r>
      <w:r w:rsidR="00E43169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highlight w:val="yellow"/>
        </w:rPr>
        <w:t>8</w:t>
      </w:r>
      <w:r w:rsidR="00E43169" w:rsidRPr="00104FC1">
        <w:rPr>
          <w:rFonts w:ascii="微软雅黑" w:eastAsia="微软雅黑" w:hAnsi="微软雅黑" w:cs="Arial"/>
          <w:color w:val="000000"/>
          <w:kern w:val="0"/>
          <w:sz w:val="24"/>
          <w:szCs w:val="24"/>
          <w:highlight w:val="yellow"/>
        </w:rPr>
        <w:t>月</w:t>
      </w:r>
      <w:r w:rsidR="00E43169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highlight w:val="yellow"/>
        </w:rPr>
        <w:t>04</w:t>
      </w:r>
      <w:r w:rsidR="00E43169" w:rsidRPr="00104FC1">
        <w:rPr>
          <w:rFonts w:ascii="微软雅黑" w:eastAsia="微软雅黑" w:hAnsi="微软雅黑" w:cs="Arial"/>
          <w:color w:val="000000"/>
          <w:kern w:val="0"/>
          <w:sz w:val="24"/>
          <w:szCs w:val="24"/>
          <w:highlight w:val="yellow"/>
        </w:rPr>
        <w:t>日至20</w:t>
      </w:r>
      <w:r w:rsidR="00E43169" w:rsidRPr="00104FC1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highlight w:val="yellow"/>
        </w:rPr>
        <w:t>2</w:t>
      </w:r>
      <w:r w:rsidR="00E43169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highlight w:val="yellow"/>
        </w:rPr>
        <w:t>5</w:t>
      </w:r>
      <w:r w:rsidR="00E43169" w:rsidRPr="00104FC1">
        <w:rPr>
          <w:rFonts w:ascii="微软雅黑" w:eastAsia="微软雅黑" w:hAnsi="微软雅黑" w:cs="Arial"/>
          <w:color w:val="000000"/>
          <w:kern w:val="0"/>
          <w:sz w:val="24"/>
          <w:szCs w:val="24"/>
          <w:highlight w:val="yellow"/>
        </w:rPr>
        <w:t>年</w:t>
      </w:r>
      <w:r w:rsidR="00E43169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highlight w:val="yellow"/>
        </w:rPr>
        <w:t>08</w:t>
      </w:r>
      <w:r w:rsidR="00E43169" w:rsidRPr="00104FC1">
        <w:rPr>
          <w:rFonts w:ascii="微软雅黑" w:eastAsia="微软雅黑" w:hAnsi="微软雅黑" w:cs="Arial"/>
          <w:color w:val="000000"/>
          <w:kern w:val="0"/>
          <w:sz w:val="24"/>
          <w:szCs w:val="24"/>
          <w:highlight w:val="yellow"/>
        </w:rPr>
        <w:t>月</w:t>
      </w:r>
      <w:r w:rsidR="00E43169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highlight w:val="yellow"/>
        </w:rPr>
        <w:t>03</w:t>
      </w:r>
      <w:r w:rsidR="00E43169" w:rsidRPr="00104FC1">
        <w:rPr>
          <w:rFonts w:ascii="微软雅黑" w:eastAsia="微软雅黑" w:hAnsi="微软雅黑" w:cs="Arial"/>
          <w:color w:val="000000"/>
          <w:kern w:val="0"/>
          <w:sz w:val="24"/>
          <w:szCs w:val="24"/>
          <w:highlight w:val="yellow"/>
        </w:rPr>
        <w:t>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（以实际签订时间为准，期限2年）</w:t>
      </w:r>
    </w:p>
    <w:p w14:paraId="27D6AD6B" w14:textId="77777777" w:rsidR="00374F0B" w:rsidRDefault="00374F0B" w:rsidP="00374F0B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Pr="00E6546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哈尔滨市经济技术开发区综合工业区青岛路88号</w:t>
      </w:r>
    </w:p>
    <w:p w14:paraId="71C7B543" w14:textId="77777777" w:rsidR="00374F0B" w:rsidRPr="00AB19BB" w:rsidRDefault="00374F0B" w:rsidP="00AB19BB">
      <w:pPr>
        <w:widowControl/>
        <w:shd w:val="clear" w:color="auto" w:fill="FFFFFF"/>
        <w:tabs>
          <w:tab w:val="left" w:pos="1560"/>
        </w:tabs>
        <w:ind w:left="1560" w:hanging="1134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r w:rsidR="00670D6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负责我司生产劳务涉及的</w:t>
      </w:r>
      <w:r w:rsidR="00670D6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食品生产作</w:t>
      </w:r>
      <w:r w:rsidR="00670D6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业，</w:t>
      </w:r>
      <w:r w:rsidR="00433766" w:rsidRPr="00CA584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包括</w:t>
      </w:r>
      <w:r w:rsidR="00433766" w:rsidRPr="00AF60E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转运作业</w:t>
      </w:r>
      <w:r w:rsidR="00433766" w:rsidRPr="00CA584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proofErr w:type="gramStart"/>
      <w:r w:rsidR="0043376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供箱作业</w:t>
      </w:r>
      <w:proofErr w:type="gramEnd"/>
      <w:r w:rsidR="0043376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、</w:t>
      </w:r>
      <w:r w:rsidR="00433766" w:rsidRPr="00AF60E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面块输送工段</w:t>
      </w:r>
      <w:r w:rsidR="00433766" w:rsidRPr="008614E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、</w:t>
      </w:r>
      <w:r w:rsidR="00433766" w:rsidRPr="00AF60E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手动包装工段</w:t>
      </w:r>
      <w:r w:rsidR="00433766" w:rsidRPr="008614E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、</w:t>
      </w:r>
      <w:r w:rsidR="0043376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倒面粉作业</w:t>
      </w:r>
      <w:r w:rsidR="00433766" w:rsidRPr="008614E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和</w:t>
      </w:r>
      <w:r w:rsidR="00433766" w:rsidRPr="00AF60E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车间卫生清洁</w:t>
      </w:r>
      <w:r w:rsidR="00AB19B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。</w:t>
      </w:r>
    </w:p>
    <w:p w14:paraId="1581D1EA" w14:textId="5A4E257C" w:rsidR="00374F0B" w:rsidRPr="00A76839" w:rsidRDefault="00374F0B" w:rsidP="00374F0B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项目要求：安排合格劳务人员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依统一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公司作业标准，完成</w:t>
      </w:r>
      <w:r w:rsidR="00843AB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要求服务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内容。</w:t>
      </w:r>
    </w:p>
    <w:p w14:paraId="305EBA2D" w14:textId="77777777" w:rsidR="00374F0B" w:rsidRDefault="00374F0B" w:rsidP="00374F0B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8B3F4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万元；履约保证金5万元，具体以招标说明书为准。</w:t>
      </w:r>
    </w:p>
    <w:p w14:paraId="3D1924B8" w14:textId="77777777" w:rsidR="00B835BA" w:rsidRPr="000E1787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14:paraId="08A26E8E" w14:textId="5449313F" w:rsidR="00E43169" w:rsidRDefault="00E43169" w:rsidP="00E43169">
      <w:pPr>
        <w:spacing w:line="360" w:lineRule="exact"/>
        <w:ind w:leftChars="202" w:left="563" w:hangingChars="58" w:hanging="139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3414C9">
        <w:rPr>
          <w:rFonts w:ascii="微软雅黑" w:eastAsia="微软雅黑" w:hAnsi="微软雅黑" w:hint="eastAsia"/>
          <w:color w:val="000000"/>
          <w:sz w:val="24"/>
          <w:szCs w:val="24"/>
        </w:rPr>
        <w:t>营业范围：</w:t>
      </w:r>
      <w:r w:rsidR="00EF4A35">
        <w:rPr>
          <w:rFonts w:ascii="微软雅黑" w:eastAsia="微软雅黑" w:hAnsi="微软雅黑" w:hint="eastAsia"/>
          <w:color w:val="000000"/>
          <w:sz w:val="24"/>
          <w:szCs w:val="24"/>
        </w:rPr>
        <w:t>包含</w:t>
      </w:r>
      <w:r w:rsidRPr="005D34F9">
        <w:rPr>
          <w:rFonts w:ascii="微软雅黑" w:eastAsia="微软雅黑" w:hAnsi="微软雅黑" w:hint="eastAsia"/>
          <w:color w:val="000000"/>
          <w:sz w:val="24"/>
          <w:szCs w:val="24"/>
        </w:rPr>
        <w:t>劳务外包/劳务服务/人力资源服务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14:paraId="5A77EA8B" w14:textId="77777777" w:rsidR="00E43169" w:rsidRPr="00DA09D4" w:rsidRDefault="00E43169" w:rsidP="00E43169">
      <w:pPr>
        <w:spacing w:line="360" w:lineRule="exact"/>
        <w:ind w:leftChars="202" w:left="563" w:hangingChars="58" w:hanging="139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Pr="00DA09D4">
        <w:rPr>
          <w:rFonts w:ascii="微软雅黑" w:eastAsia="微软雅黑" w:hAnsi="微软雅黑" w:hint="eastAsia"/>
          <w:color w:val="000000"/>
          <w:sz w:val="24"/>
          <w:szCs w:val="24"/>
        </w:rPr>
        <w:t>注册资本：≥100万元人民币；</w:t>
      </w:r>
    </w:p>
    <w:p w14:paraId="456DAFBC" w14:textId="77777777" w:rsidR="00374F0B" w:rsidRDefault="00E43169" w:rsidP="00E43169">
      <w:pPr>
        <w:spacing w:line="360" w:lineRule="exact"/>
        <w:ind w:leftChars="202" w:left="563" w:hangingChars="58" w:hanging="139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Pr="00DA09D4">
        <w:rPr>
          <w:rFonts w:ascii="微软雅黑" w:eastAsia="微软雅黑" w:hAnsi="微软雅黑" w:hint="eastAsia"/>
          <w:color w:val="000000"/>
          <w:sz w:val="24"/>
          <w:szCs w:val="24"/>
        </w:rPr>
        <w:t>执业年限：从事劳务外包/劳务派遣服务年限≥2年</w:t>
      </w:r>
      <w:r w:rsidR="00374F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14:paraId="1BFBA5F3" w14:textId="77777777" w:rsidR="00223D68" w:rsidRDefault="00126EF2" w:rsidP="00223D68">
      <w:pPr>
        <w:tabs>
          <w:tab w:val="left" w:pos="9781"/>
        </w:tabs>
        <w:ind w:leftChars="100" w:left="210" w:rightChars="-72" w:right="-151"/>
        <w:rPr>
          <w:rFonts w:ascii="微软雅黑" w:eastAsia="微软雅黑" w:hAnsi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223D68"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</w:rPr>
        <w:t>有意向之服务商，可</w:t>
      </w:r>
      <w:proofErr w:type="gramStart"/>
      <w:r w:rsidR="00223D68"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</w:rPr>
        <w:t>至统一企业慧采</w:t>
      </w:r>
      <w:proofErr w:type="gramEnd"/>
      <w:r w:rsidR="00223D68"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</w:rPr>
        <w:t>平台首页（https://huicai.pec.com.cn）进行报名，网址建议</w:t>
      </w:r>
      <w:proofErr w:type="gramStart"/>
      <w:r w:rsidR="00223D68"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</w:rPr>
        <w:t>使用谷歌浏览器</w:t>
      </w:r>
      <w:proofErr w:type="gramEnd"/>
      <w:r w:rsidR="00223D68"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</w:rPr>
        <w:t>，</w:t>
      </w:r>
      <w:r w:rsidR="00223D68"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  <w:highlight w:val="yellow"/>
        </w:rPr>
        <w:t>报名表要求的报名材料请务必在</w:t>
      </w:r>
      <w:proofErr w:type="gramStart"/>
      <w:r w:rsidR="00223D68"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  <w:highlight w:val="yellow"/>
        </w:rPr>
        <w:t>慧采系统</w:t>
      </w:r>
      <w:proofErr w:type="gramEnd"/>
      <w:r w:rsidR="00223D68"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  <w:highlight w:val="yellow"/>
        </w:rPr>
        <w:t>全部上传，具体报名操作详见操作手册。</w:t>
      </w:r>
    </w:p>
    <w:p w14:paraId="201A2F46" w14:textId="77777777" w:rsidR="00223D68" w:rsidRPr="000E1787" w:rsidRDefault="00223D68" w:rsidP="00223D68">
      <w:pPr>
        <w:widowControl/>
        <w:shd w:val="clear" w:color="auto" w:fill="FFFFFF"/>
        <w:ind w:firstLineChars="150" w:firstLine="36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董娜</w:t>
      </w:r>
    </w:p>
    <w:p w14:paraId="27945BA9" w14:textId="77777777" w:rsidR="00223D68" w:rsidRPr="000E1787" w:rsidRDefault="00223D68" w:rsidP="00223D68">
      <w:pPr>
        <w:widowControl/>
        <w:shd w:val="clear" w:color="auto" w:fill="FFFFFF"/>
        <w:ind w:firstLineChars="150" w:firstLine="36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13812672141</w:t>
      </w:r>
    </w:p>
    <w:p w14:paraId="018D23F6" w14:textId="77777777" w:rsidR="00223D68" w:rsidRDefault="00223D68" w:rsidP="00223D68">
      <w:pPr>
        <w:widowControl/>
        <w:shd w:val="clear" w:color="auto" w:fill="FFFFFF"/>
        <w:ind w:firstLineChars="150" w:firstLine="36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Pr="003D0253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highlight w:val="yellow"/>
        </w:rPr>
        <w:t>报名时间：</w:t>
      </w:r>
      <w:r w:rsidRPr="003D0253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2023年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  <w:highlight w:val="yellow"/>
        </w:rPr>
        <w:t>4</w:t>
      </w:r>
      <w:r w:rsidRPr="003D0253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月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  <w:highlight w:val="yellow"/>
        </w:rPr>
        <w:t>25</w:t>
      </w:r>
      <w:r w:rsidRPr="003D0253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8</w:t>
      </w:r>
      <w:r w:rsidRPr="003D0253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时至2023年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  <w:highlight w:val="yellow"/>
        </w:rPr>
        <w:t>5</w:t>
      </w:r>
      <w:r w:rsidRPr="003D0253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月</w:t>
      </w:r>
      <w:r w:rsidR="008474C2">
        <w:rPr>
          <w:rFonts w:ascii="微软雅黑" w:eastAsia="微软雅黑" w:hAnsi="微软雅黑" w:cs="Arial"/>
          <w:b/>
          <w:color w:val="000000"/>
          <w:kern w:val="0"/>
          <w:sz w:val="24"/>
          <w:szCs w:val="24"/>
          <w:highlight w:val="yellow"/>
        </w:rPr>
        <w:t>1</w:t>
      </w:r>
      <w:r w:rsidRPr="003D0253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1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  <w:highlight w:val="yellow"/>
        </w:rPr>
        <w:t>7</w:t>
      </w:r>
      <w:r w:rsidRPr="003D0253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时</w:t>
      </w:r>
      <w:proofErr w:type="gramStart"/>
      <w:r w:rsidRPr="003D0253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止</w:t>
      </w:r>
      <w:proofErr w:type="gramEnd"/>
    </w:p>
    <w:p w14:paraId="1EA9455F" w14:textId="77777777" w:rsidR="00B835BA" w:rsidRDefault="00126EF2" w:rsidP="00223D68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所有报名材料</w:t>
      </w:r>
      <w:r w:rsidR="00AE133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加盖公章，扫描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至我司</w:t>
      </w:r>
      <w:r w:rsidR="00AE133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审核</w:t>
      </w:r>
      <w:r w:rsidR="001243C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（报名表Word文档同步提供）并电话与联系人确认资料是否已收到</w:t>
      </w:r>
      <w:r w:rsidR="001243CC"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14:paraId="5ED71F68" w14:textId="77777777" w:rsidR="00126EF2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14:paraId="7DDCD293" w14:textId="77777777" w:rsidR="002E236E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参与招投标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1B87483E" w14:textId="77777777" w:rsidR="002E236E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="00126EF2"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2FEB294C" w14:textId="77777777" w:rsidR="00126EF2" w:rsidRPr="00126EF2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7" w:history="1">
        <w:r w:rsidR="00126EF2" w:rsidRPr="00126EF2">
          <w:rPr>
            <w:b/>
            <w:color w:val="000000"/>
          </w:rPr>
          <w:t>www.uni-president.com.cn/zhaobiaogonggao.asp</w:t>
        </w:r>
      </w:hyperlink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14:paraId="6B9C19FB" w14:textId="77777777" w:rsidR="009F5628" w:rsidRDefault="009F5628" w:rsidP="009F5628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EB327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14:paraId="5E9D9610" w14:textId="77777777"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14:paraId="5E92C298" w14:textId="77777777"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3F4038CE" w14:textId="77777777" w:rsidR="009F5628" w:rsidRPr="009F5628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9F5628" w:rsidSect="001E5111">
          <w:headerReference w:type="default" r:id="rId8"/>
          <w:footerReference w:type="default" r:id="rId9"/>
          <w:footerReference w:type="first" r:id="rId10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14:paraId="1DD00CC8" w14:textId="77777777"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 w:rsidR="003B73FA">
        <w:rPr>
          <w:rFonts w:ascii="宋体" w:hAnsi="宋体" w:hint="eastAsia"/>
          <w:b/>
          <w:bCs/>
          <w:sz w:val="32"/>
          <w:szCs w:val="24"/>
        </w:rPr>
        <w:t xml:space="preserve"> </w:t>
      </w:r>
      <w:r>
        <w:rPr>
          <w:rFonts w:ascii="宋体" w:hAnsi="宋体" w:hint="eastAsia"/>
          <w:b/>
          <w:bCs/>
          <w:sz w:val="32"/>
          <w:szCs w:val="24"/>
        </w:rPr>
        <w:t>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14:paraId="5187153E" w14:textId="77777777" w:rsidR="00126EF2" w:rsidRPr="00126EF2" w:rsidRDefault="00B835BA" w:rsidP="00126EF2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231540">
        <w:rPr>
          <w:rFonts w:ascii="宋体" w:hAnsi="宋体" w:hint="eastAsia"/>
          <w:bCs/>
          <w:sz w:val="20"/>
          <w:szCs w:val="24"/>
          <w:u w:val="single"/>
        </w:rPr>
        <w:t>哈尔滨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</w:t>
      </w:r>
      <w:r w:rsidR="00231540" w:rsidRPr="00B835BA">
        <w:rPr>
          <w:rFonts w:ascii="宋体" w:hAnsi="宋体" w:hint="eastAsia"/>
          <w:bCs/>
          <w:sz w:val="20"/>
          <w:szCs w:val="24"/>
          <w:u w:val="single"/>
        </w:rPr>
        <w:t>20</w:t>
      </w:r>
      <w:r w:rsidR="00231540">
        <w:rPr>
          <w:rFonts w:ascii="宋体" w:hAnsi="宋体" w:hint="eastAsia"/>
          <w:bCs/>
          <w:sz w:val="20"/>
          <w:szCs w:val="24"/>
          <w:u w:val="single"/>
        </w:rPr>
        <w:t>2</w:t>
      </w:r>
      <w:r w:rsidR="00DE534A">
        <w:rPr>
          <w:rFonts w:ascii="宋体" w:hAnsi="宋体" w:hint="eastAsia"/>
          <w:bCs/>
          <w:sz w:val="20"/>
          <w:szCs w:val="24"/>
          <w:u w:val="single"/>
        </w:rPr>
        <w:t>3-2025</w:t>
      </w:r>
      <w:r w:rsidR="00231540" w:rsidRPr="00B835BA">
        <w:rPr>
          <w:rFonts w:ascii="宋体" w:hAnsi="宋体" w:hint="eastAsia"/>
          <w:bCs/>
          <w:sz w:val="20"/>
          <w:szCs w:val="24"/>
          <w:u w:val="single"/>
        </w:rPr>
        <w:t>年度</w:t>
      </w:r>
      <w:r w:rsidR="00231540">
        <w:rPr>
          <w:rFonts w:ascii="宋体" w:hAnsi="宋体" w:hint="eastAsia"/>
          <w:bCs/>
          <w:sz w:val="20"/>
          <w:szCs w:val="24"/>
          <w:u w:val="single"/>
        </w:rPr>
        <w:t xml:space="preserve"> 生产劳务外包 </w:t>
      </w:r>
      <w:r w:rsidR="00231540"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8073"/>
      </w:tblGrid>
      <w:tr w:rsidR="005C78FC" w:rsidRPr="00840659" w14:paraId="275B6C70" w14:textId="77777777" w:rsidTr="003B73FA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14:paraId="4646DB64" w14:textId="77777777" w:rsidR="005C78FC" w:rsidRPr="003B73FA" w:rsidRDefault="005C78FC" w:rsidP="005C78FC">
            <w:pPr>
              <w:jc w:val="left"/>
              <w:rPr>
                <w:b/>
                <w:bCs/>
                <w:szCs w:val="21"/>
              </w:rPr>
            </w:pPr>
            <w:r w:rsidRPr="003B73FA">
              <w:rPr>
                <w:b/>
                <w:bCs/>
                <w:szCs w:val="21"/>
              </w:rPr>
              <w:t>一</w:t>
            </w:r>
            <w:r w:rsidRPr="003B73FA">
              <w:rPr>
                <w:rFonts w:hint="eastAsia"/>
                <w:b/>
                <w:bCs/>
                <w:szCs w:val="21"/>
              </w:rPr>
              <w:t>、</w:t>
            </w:r>
            <w:r w:rsidRPr="003B73FA">
              <w:rPr>
                <w:b/>
                <w:bCs/>
                <w:szCs w:val="21"/>
              </w:rPr>
              <w:t>服务商信息</w:t>
            </w:r>
            <w:r w:rsidRPr="003B73FA">
              <w:rPr>
                <w:rFonts w:hint="eastAsia"/>
                <w:b/>
                <w:bCs/>
                <w:szCs w:val="21"/>
              </w:rPr>
              <w:t>（服务商填写）</w:t>
            </w:r>
            <w:r w:rsidR="003B73FA"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C78FC" w:rsidRPr="00840659" w14:paraId="4D7D8E56" w14:textId="77777777" w:rsidTr="003B73FA">
        <w:trPr>
          <w:trHeight w:val="523"/>
        </w:trPr>
        <w:tc>
          <w:tcPr>
            <w:tcW w:w="534" w:type="dxa"/>
            <w:vMerge w:val="restart"/>
            <w:vAlign w:val="center"/>
          </w:tcPr>
          <w:p w14:paraId="795BC7BF" w14:textId="77777777" w:rsidR="005C78FC" w:rsidRPr="00840659" w:rsidRDefault="005C78FC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14:paraId="510ADA07" w14:textId="77777777"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14:paraId="285B3143" w14:textId="77777777"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5C78FC" w:rsidRPr="00840659" w14:paraId="78D444AB" w14:textId="77777777" w:rsidTr="003B73FA">
        <w:trPr>
          <w:trHeight w:val="559"/>
        </w:trPr>
        <w:tc>
          <w:tcPr>
            <w:tcW w:w="534" w:type="dxa"/>
            <w:vMerge/>
            <w:vAlign w:val="center"/>
          </w:tcPr>
          <w:p w14:paraId="64CA5F84" w14:textId="77777777"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2BF48D5" w14:textId="77777777"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14:paraId="3F59F336" w14:textId="77777777" w:rsidR="005C78FC" w:rsidRPr="00840659" w:rsidRDefault="005C78FC" w:rsidP="005231EE">
            <w:pPr>
              <w:rPr>
                <w:bCs/>
                <w:sz w:val="18"/>
                <w:szCs w:val="18"/>
              </w:rPr>
            </w:pPr>
          </w:p>
        </w:tc>
      </w:tr>
      <w:tr w:rsidR="005C78FC" w:rsidRPr="00840659" w14:paraId="101D1B41" w14:textId="77777777" w:rsidTr="003B73FA">
        <w:trPr>
          <w:trHeight w:val="559"/>
        </w:trPr>
        <w:tc>
          <w:tcPr>
            <w:tcW w:w="534" w:type="dxa"/>
            <w:vMerge/>
            <w:vAlign w:val="center"/>
          </w:tcPr>
          <w:p w14:paraId="025B3D1A" w14:textId="77777777"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143ADFF" w14:textId="77777777" w:rsidR="005C78FC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14:paraId="1C76AED0" w14:textId="77777777" w:rsidR="005C78FC" w:rsidRPr="00840659" w:rsidRDefault="005C78FC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14:paraId="14A651CE" w14:textId="77777777" w:rsidTr="003B73FA">
        <w:trPr>
          <w:trHeight w:val="540"/>
        </w:trPr>
        <w:tc>
          <w:tcPr>
            <w:tcW w:w="534" w:type="dxa"/>
            <w:vMerge w:val="restart"/>
            <w:vAlign w:val="center"/>
          </w:tcPr>
          <w:p w14:paraId="47AB4E10" w14:textId="77777777" w:rsidR="003B73FA" w:rsidRPr="00840659" w:rsidRDefault="003B73FA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14:paraId="11DE9BE9" w14:textId="77777777"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C5862" w:rsidRPr="00BC5862"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 w14:paraId="240FFE95" w14:textId="77777777"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B73FA" w:rsidRPr="00840659" w14:paraId="616223E7" w14:textId="77777777" w:rsidTr="003B73FA">
        <w:trPr>
          <w:trHeight w:val="540"/>
        </w:trPr>
        <w:tc>
          <w:tcPr>
            <w:tcW w:w="534" w:type="dxa"/>
            <w:vMerge/>
            <w:vAlign w:val="center"/>
          </w:tcPr>
          <w:p w14:paraId="4B9CFDBD" w14:textId="77777777"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0BF1473" w14:textId="77777777"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14:paraId="1D8062FC" w14:textId="77777777"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14:paraId="50519F95" w14:textId="77777777" w:rsidTr="003B73FA">
        <w:trPr>
          <w:trHeight w:val="540"/>
        </w:trPr>
        <w:tc>
          <w:tcPr>
            <w:tcW w:w="534" w:type="dxa"/>
            <w:vMerge/>
            <w:vAlign w:val="center"/>
          </w:tcPr>
          <w:p w14:paraId="0D084444" w14:textId="77777777"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12F9509" w14:textId="77777777" w:rsidR="003B73FA" w:rsidRPr="00840659" w:rsidRDefault="007A2C04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14:paraId="697533D0" w14:textId="77777777"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14:paraId="0B9CBE41" w14:textId="77777777" w:rsidTr="003B73FA">
        <w:trPr>
          <w:trHeight w:val="540"/>
        </w:trPr>
        <w:tc>
          <w:tcPr>
            <w:tcW w:w="534" w:type="dxa"/>
            <w:vMerge/>
            <w:vAlign w:val="center"/>
          </w:tcPr>
          <w:p w14:paraId="6663FBFB" w14:textId="77777777"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4C6B8C2" w14:textId="77777777" w:rsidR="003B73FA" w:rsidRPr="00840659" w:rsidRDefault="007A2C04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14:paraId="76AAA584" w14:textId="77777777"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14:paraId="68CC15A5" w14:textId="77777777" w:rsidTr="003B73FA">
        <w:trPr>
          <w:trHeight w:val="540"/>
        </w:trPr>
        <w:tc>
          <w:tcPr>
            <w:tcW w:w="534" w:type="dxa"/>
            <w:vMerge/>
            <w:vAlign w:val="center"/>
          </w:tcPr>
          <w:p w14:paraId="173B7C7D" w14:textId="77777777"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02375B7" w14:textId="77777777" w:rsidR="003B73FA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14:paraId="4B67D10F" w14:textId="77777777"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B73FA" w:rsidRPr="00840659" w14:paraId="727F6D7F" w14:textId="77777777" w:rsidTr="003B73FA">
        <w:trPr>
          <w:trHeight w:val="540"/>
        </w:trPr>
        <w:tc>
          <w:tcPr>
            <w:tcW w:w="534" w:type="dxa"/>
            <w:vMerge/>
            <w:vAlign w:val="center"/>
          </w:tcPr>
          <w:p w14:paraId="78675C0A" w14:textId="77777777"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042EA90" w14:textId="77777777"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14:paraId="122D64C4" w14:textId="77777777"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126EF2" w:rsidRPr="00840659" w14:paraId="7F84459D" w14:textId="77777777" w:rsidTr="003B73FA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D98871E" w14:textId="77777777" w:rsidR="00126EF2" w:rsidRPr="003B73FA" w:rsidRDefault="00126EF2" w:rsidP="005C78FC">
            <w:pPr>
              <w:rPr>
                <w:b/>
                <w:bCs/>
                <w:szCs w:val="21"/>
              </w:rPr>
            </w:pPr>
            <w:r w:rsidRPr="003B73FA">
              <w:rPr>
                <w:rFonts w:hint="eastAsia"/>
                <w:b/>
                <w:bCs/>
                <w:szCs w:val="21"/>
              </w:rPr>
              <w:t>二、</w:t>
            </w:r>
            <w:r w:rsidR="005C78FC" w:rsidRPr="003B73FA">
              <w:rPr>
                <w:rFonts w:hint="eastAsia"/>
                <w:b/>
                <w:bCs/>
                <w:szCs w:val="21"/>
              </w:rPr>
              <w:t>报名材料</w:t>
            </w:r>
            <w:r w:rsidR="003B73FA"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C78FC" w:rsidRPr="00840659" w14:paraId="22DA1D39" w14:textId="77777777" w:rsidTr="0070289C">
        <w:trPr>
          <w:trHeight w:val="405"/>
        </w:trPr>
        <w:tc>
          <w:tcPr>
            <w:tcW w:w="10591" w:type="dxa"/>
            <w:gridSpan w:val="4"/>
            <w:vAlign w:val="center"/>
          </w:tcPr>
          <w:p w14:paraId="106F8F53" w14:textId="77777777" w:rsidR="005C78FC" w:rsidRPr="00840659" w:rsidRDefault="005C78FC" w:rsidP="003B73F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5C78FC" w:rsidRPr="00840659" w14:paraId="251894AA" w14:textId="77777777" w:rsidTr="001050D3">
        <w:trPr>
          <w:trHeight w:val="405"/>
        </w:trPr>
        <w:tc>
          <w:tcPr>
            <w:tcW w:w="10591" w:type="dxa"/>
            <w:gridSpan w:val="4"/>
            <w:vAlign w:val="center"/>
          </w:tcPr>
          <w:p w14:paraId="249FE4C8" w14:textId="77777777"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5C78FC" w:rsidRPr="00840659" w14:paraId="5765979C" w14:textId="77777777" w:rsidTr="00B70DF5">
        <w:trPr>
          <w:trHeight w:val="405"/>
        </w:trPr>
        <w:tc>
          <w:tcPr>
            <w:tcW w:w="10591" w:type="dxa"/>
            <w:gridSpan w:val="4"/>
            <w:vAlign w:val="center"/>
          </w:tcPr>
          <w:p w14:paraId="3B0C0697" w14:textId="77777777"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5C78FC" w:rsidRPr="00840659" w14:paraId="22491B90" w14:textId="77777777" w:rsidTr="00DA02CD">
        <w:trPr>
          <w:trHeight w:val="405"/>
        </w:trPr>
        <w:tc>
          <w:tcPr>
            <w:tcW w:w="10591" w:type="dxa"/>
            <w:gridSpan w:val="4"/>
            <w:vAlign w:val="center"/>
          </w:tcPr>
          <w:p w14:paraId="6F7623D2" w14:textId="77777777"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5C78FC" w:rsidRPr="00840659" w14:paraId="1935B5C3" w14:textId="77777777" w:rsidTr="003325BA">
        <w:trPr>
          <w:trHeight w:val="405"/>
        </w:trPr>
        <w:tc>
          <w:tcPr>
            <w:tcW w:w="10591" w:type="dxa"/>
            <w:gridSpan w:val="4"/>
            <w:vAlign w:val="center"/>
          </w:tcPr>
          <w:p w14:paraId="69B328EB" w14:textId="77777777"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</w:t>
            </w:r>
            <w:r w:rsidR="003B73FA">
              <w:rPr>
                <w:rFonts w:hint="eastAsia"/>
                <w:bCs/>
                <w:sz w:val="18"/>
                <w:szCs w:val="18"/>
              </w:rPr>
              <w:t>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14:paraId="2F1C4E9E" w14:textId="77777777" w:rsidTr="00D05D83">
        <w:trPr>
          <w:trHeight w:val="405"/>
        </w:trPr>
        <w:tc>
          <w:tcPr>
            <w:tcW w:w="10591" w:type="dxa"/>
            <w:gridSpan w:val="4"/>
            <w:vAlign w:val="center"/>
          </w:tcPr>
          <w:p w14:paraId="3C8AAD04" w14:textId="77777777"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="003B73FA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14:paraId="74DBA55E" w14:textId="77777777" w:rsidTr="0000051F">
        <w:trPr>
          <w:trHeight w:val="405"/>
        </w:trPr>
        <w:tc>
          <w:tcPr>
            <w:tcW w:w="10591" w:type="dxa"/>
            <w:gridSpan w:val="4"/>
            <w:vAlign w:val="center"/>
          </w:tcPr>
          <w:p w14:paraId="6C00C6E8" w14:textId="77777777"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="003B73FA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14:paraId="7D7AD970" w14:textId="77777777" w:rsidTr="0092683C">
        <w:trPr>
          <w:trHeight w:val="405"/>
        </w:trPr>
        <w:tc>
          <w:tcPr>
            <w:tcW w:w="10591" w:type="dxa"/>
            <w:gridSpan w:val="4"/>
            <w:vAlign w:val="center"/>
          </w:tcPr>
          <w:p w14:paraId="2964075A" w14:textId="77777777" w:rsidR="005C78FC" w:rsidRPr="00840659" w:rsidRDefault="005C78FC" w:rsidP="005C78F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 w:rsidR="003B73FA">
              <w:rPr>
                <w:rFonts w:hint="eastAsia"/>
                <w:bCs/>
                <w:sz w:val="18"/>
                <w:szCs w:val="18"/>
              </w:rPr>
              <w:t>（</w:t>
            </w:r>
            <w:r w:rsidR="003B73FA">
              <w:rPr>
                <w:bCs/>
                <w:sz w:val="18"/>
                <w:szCs w:val="18"/>
              </w:rPr>
              <w:t>注册地址与办公地址</w:t>
            </w:r>
            <w:r w:rsidR="003B73FA" w:rsidRPr="003B73FA">
              <w:rPr>
                <w:bCs/>
                <w:sz w:val="18"/>
                <w:szCs w:val="18"/>
              </w:rPr>
              <w:t>若不一致</w:t>
            </w:r>
            <w:r w:rsidR="003B73FA">
              <w:rPr>
                <w:rFonts w:hint="eastAsia"/>
                <w:bCs/>
                <w:sz w:val="18"/>
                <w:szCs w:val="18"/>
              </w:rPr>
              <w:t>，</w:t>
            </w:r>
            <w:r w:rsidR="003B73FA">
              <w:rPr>
                <w:bCs/>
                <w:sz w:val="18"/>
                <w:szCs w:val="18"/>
              </w:rPr>
              <w:t>需提供办公地址产权证明资料</w:t>
            </w:r>
            <w:r w:rsidR="003B73FA">
              <w:rPr>
                <w:rFonts w:hint="eastAsia"/>
                <w:bCs/>
                <w:sz w:val="18"/>
                <w:szCs w:val="18"/>
              </w:rPr>
              <w:t>（房产证</w:t>
            </w:r>
            <w:r w:rsidR="003B73FA">
              <w:rPr>
                <w:bCs/>
                <w:sz w:val="18"/>
                <w:szCs w:val="18"/>
              </w:rPr>
              <w:t>或租赁合同等</w:t>
            </w:r>
            <w:r w:rsidR="003B73FA"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9745D6" w:rsidRPr="00840659" w14:paraId="4C560439" w14:textId="77777777" w:rsidTr="00126EF2">
        <w:trPr>
          <w:trHeight w:val="991"/>
        </w:trPr>
        <w:tc>
          <w:tcPr>
            <w:tcW w:w="2093" w:type="dxa"/>
            <w:gridSpan w:val="2"/>
            <w:vAlign w:val="center"/>
          </w:tcPr>
          <w:p w14:paraId="6CF4A468" w14:textId="77777777" w:rsidR="009745D6" w:rsidRPr="00840659" w:rsidRDefault="005C78FC" w:rsidP="00E66F8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14:paraId="00541A67" w14:textId="77777777" w:rsidR="009745D6" w:rsidRDefault="009745D6" w:rsidP="00E66F80">
            <w:pPr>
              <w:jc w:val="center"/>
              <w:rPr>
                <w:bCs/>
                <w:sz w:val="18"/>
                <w:szCs w:val="18"/>
              </w:rPr>
            </w:pPr>
          </w:p>
          <w:p w14:paraId="35859532" w14:textId="77777777"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14:paraId="60B96659" w14:textId="77777777"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14:paraId="43983BA0" w14:textId="77777777"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14:paraId="4234340E" w14:textId="77777777"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14:paraId="67BDC923" w14:textId="77777777"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14:paraId="76DA2B90" w14:textId="77777777"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14:paraId="2AC62A13" w14:textId="77777777"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14:paraId="0F48F100" w14:textId="77777777"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14:paraId="7C523529" w14:textId="77777777"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14:paraId="78CE4D84" w14:textId="77777777"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14:paraId="1D80C940" w14:textId="77777777"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14:paraId="70B55F4F" w14:textId="77777777"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14:paraId="79164957" w14:textId="77777777"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14:paraId="67088152" w14:textId="77777777" w:rsidR="005C78FC" w:rsidRPr="00840659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1AECEBF4" w14:textId="77777777" w:rsidR="00126EF2" w:rsidRDefault="00126EF2" w:rsidP="00126EF2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</w:t>
      </w:r>
      <w:r w:rsidR="005C78FC">
        <w:rPr>
          <w:rFonts w:hint="eastAsia"/>
          <w:bCs/>
          <w:sz w:val="18"/>
          <w:szCs w:val="18"/>
        </w:rPr>
        <w:t>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14:paraId="0E24C30A" w14:textId="77777777" w:rsidR="00B14B8A" w:rsidRDefault="00B14B8A" w:rsidP="00014B24">
      <w:pPr>
        <w:autoSpaceDE w:val="0"/>
        <w:autoSpaceDN w:val="0"/>
        <w:jc w:val="center"/>
        <w:rPr>
          <w:sz w:val="36"/>
          <w:szCs w:val="36"/>
        </w:rPr>
      </w:pPr>
    </w:p>
    <w:p w14:paraId="335B107B" w14:textId="77777777" w:rsidR="005C78FC" w:rsidRDefault="005C78FC" w:rsidP="00014B24">
      <w:pPr>
        <w:autoSpaceDE w:val="0"/>
        <w:autoSpaceDN w:val="0"/>
        <w:jc w:val="center"/>
        <w:rPr>
          <w:sz w:val="36"/>
          <w:szCs w:val="36"/>
        </w:rPr>
      </w:pPr>
    </w:p>
    <w:p w14:paraId="4793FADA" w14:textId="77777777" w:rsidR="005C78FC" w:rsidRDefault="005C78FC" w:rsidP="00014B24">
      <w:pPr>
        <w:autoSpaceDE w:val="0"/>
        <w:autoSpaceDN w:val="0"/>
        <w:jc w:val="center"/>
        <w:rPr>
          <w:sz w:val="36"/>
          <w:szCs w:val="36"/>
        </w:rPr>
      </w:pPr>
    </w:p>
    <w:p w14:paraId="130B5191" w14:textId="77777777" w:rsidR="00B14B8A" w:rsidRDefault="00B14B8A" w:rsidP="003B73FA">
      <w:pPr>
        <w:autoSpaceDE w:val="0"/>
        <w:autoSpaceDN w:val="0"/>
        <w:rPr>
          <w:sz w:val="36"/>
          <w:szCs w:val="36"/>
        </w:rPr>
      </w:pPr>
    </w:p>
    <w:p w14:paraId="3444EF62" w14:textId="77777777" w:rsidR="00014B24" w:rsidRPr="0058355D" w:rsidRDefault="00014B24" w:rsidP="00014B24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 w:rsidRPr="0058355D">
        <w:rPr>
          <w:rFonts w:hint="eastAsia"/>
          <w:sz w:val="36"/>
          <w:szCs w:val="36"/>
        </w:rPr>
        <w:t>授权委托书</w:t>
      </w:r>
    </w:p>
    <w:p w14:paraId="53A055EC" w14:textId="77777777"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授权公司：</w:t>
      </w:r>
    </w:p>
    <w:p w14:paraId="490D17F9" w14:textId="77777777"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14:paraId="165D921D" w14:textId="77777777"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单位地址：</w:t>
      </w:r>
    </w:p>
    <w:p w14:paraId="1EBB102B" w14:textId="77777777" w:rsidR="00014B24" w:rsidRPr="00014B24" w:rsidRDefault="00014B24" w:rsidP="00014B24">
      <w:pPr>
        <w:rPr>
          <w:b/>
          <w:sz w:val="28"/>
        </w:rPr>
      </w:pPr>
      <w:r w:rsidRPr="00014B24">
        <w:rPr>
          <w:rFonts w:hint="eastAsia"/>
          <w:b/>
          <w:sz w:val="28"/>
        </w:rPr>
        <w:t>法人手机号码：</w:t>
      </w:r>
    </w:p>
    <w:p w14:paraId="09680CDA" w14:textId="77777777"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14:paraId="77C1C8C1" w14:textId="77777777" w:rsidR="00014B24" w:rsidRDefault="00014B24" w:rsidP="00014B24">
      <w:pPr>
        <w:rPr>
          <w:sz w:val="28"/>
        </w:rPr>
      </w:pPr>
      <w:r w:rsidRPr="00014B24"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14:paraId="603F91D7" w14:textId="77777777"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 w:rsidRPr="00014B24">
        <w:rPr>
          <w:rFonts w:hint="eastAsia"/>
          <w:b/>
          <w:sz w:val="28"/>
        </w:rPr>
        <w:t>邮箱：</w:t>
      </w:r>
    </w:p>
    <w:p w14:paraId="01CADD85" w14:textId="77777777"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14:paraId="5EA0E6D2" w14:textId="77777777" w:rsidR="00014B24" w:rsidRPr="000774DA" w:rsidRDefault="00014B24" w:rsidP="00014B24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 w:rsidR="008104B1">
        <w:rPr>
          <w:rFonts w:hint="eastAsia"/>
          <w:sz w:val="28"/>
        </w:rPr>
        <w:t xml:space="preserve"> </w:t>
      </w:r>
      <w:r w:rsidR="008104B1">
        <w:rPr>
          <w:rFonts w:hint="eastAsia"/>
          <w:b/>
          <w:bCs/>
          <w:sz w:val="28"/>
          <w:u w:val="single"/>
        </w:rPr>
        <w:t>哈尔滨统一企业</w:t>
      </w:r>
      <w:r w:rsidR="008104B1" w:rsidRPr="000774DA">
        <w:rPr>
          <w:rFonts w:hint="eastAsia"/>
          <w:b/>
          <w:bCs/>
          <w:sz w:val="28"/>
          <w:u w:val="single"/>
        </w:rPr>
        <w:t>有限公司</w:t>
      </w:r>
      <w:r w:rsidR="008104B1">
        <w:rPr>
          <w:rFonts w:hint="eastAsia"/>
          <w:b/>
          <w:bCs/>
          <w:sz w:val="28"/>
          <w:u w:val="single"/>
        </w:rPr>
        <w:t>食品生产劳务外包</w:t>
      </w:r>
      <w:r w:rsidR="008104B1" w:rsidRPr="000774DA"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>投标活动。</w:t>
      </w:r>
    </w:p>
    <w:p w14:paraId="5DC3E646" w14:textId="77777777"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14:paraId="3F65F00F" w14:textId="77777777" w:rsidR="00014B24" w:rsidRDefault="00014B24" w:rsidP="00014B24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14:paraId="44B7471E" w14:textId="77777777"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14:paraId="4630114E" w14:textId="77777777" w:rsidR="00014B24" w:rsidRDefault="00014B24" w:rsidP="00014B24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r w:rsidR="008104B1">
        <w:rPr>
          <w:rFonts w:hint="eastAsia"/>
          <w:sz w:val="28"/>
          <w:u w:val="single"/>
        </w:rPr>
        <w:t>哈尔滨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统一企业有限公司项目招标活动结束时止，如中标至与招标人签订项目合同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14:paraId="3D14BB26" w14:textId="77777777" w:rsidR="00014B24" w:rsidRDefault="00014B24" w:rsidP="00014B24">
      <w:pPr>
        <w:ind w:firstLine="570"/>
        <w:rPr>
          <w:sz w:val="28"/>
        </w:rPr>
      </w:pPr>
    </w:p>
    <w:p w14:paraId="5F5C642A" w14:textId="77777777" w:rsidR="00014B24" w:rsidRDefault="00014B24" w:rsidP="00014B24">
      <w:pPr>
        <w:ind w:firstLine="570"/>
        <w:rPr>
          <w:sz w:val="28"/>
        </w:rPr>
      </w:pPr>
    </w:p>
    <w:p w14:paraId="767B8468" w14:textId="77777777" w:rsidR="00014B24" w:rsidRDefault="00014B24" w:rsidP="00014B24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14:paraId="7B939239" w14:textId="77777777" w:rsidR="00014B24" w:rsidRDefault="00014B24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14:paraId="675D8C11" w14:textId="77777777" w:rsidR="00014B24" w:rsidRPr="00E118B2" w:rsidRDefault="00014B24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14:paraId="0AD34FA8" w14:textId="77777777" w:rsidR="00316204" w:rsidRPr="00B51DB2" w:rsidRDefault="00316204" w:rsidP="00014B24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126EF2">
      <w:headerReference w:type="default" r:id="rId11"/>
      <w:footerReference w:type="default" r:id="rId12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E24A2" w14:textId="77777777" w:rsidR="00BE33FD" w:rsidRDefault="00BE33FD">
      <w:r>
        <w:separator/>
      </w:r>
    </w:p>
  </w:endnote>
  <w:endnote w:type="continuationSeparator" w:id="0">
    <w:p w14:paraId="3271BB58" w14:textId="77777777" w:rsidR="00BE33FD" w:rsidRDefault="00BE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238F" w14:textId="77777777" w:rsidR="00C910F9" w:rsidRDefault="00C910F9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83E3A" w14:textId="77777777"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2431" w14:textId="77777777"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C50986">
      <w:rPr>
        <w:sz w:val="20"/>
      </w:rPr>
      <w:fldChar w:fldCharType="begin"/>
    </w:r>
    <w:r>
      <w:rPr>
        <w:sz w:val="20"/>
      </w:rPr>
      <w:instrText xml:space="preserve"> page </w:instrText>
    </w:r>
    <w:r w:rsidR="00C50986">
      <w:rPr>
        <w:sz w:val="20"/>
      </w:rPr>
      <w:fldChar w:fldCharType="separate"/>
    </w:r>
    <w:r w:rsidR="00433766">
      <w:rPr>
        <w:noProof/>
        <w:sz w:val="20"/>
      </w:rPr>
      <w:t>3</w:t>
    </w:r>
    <w:r w:rsidR="00C50986">
      <w:rPr>
        <w:sz w:val="20"/>
      </w:rPr>
      <w:fldChar w:fldCharType="end"/>
    </w:r>
    <w:r>
      <w:rPr>
        <w:sz w:val="20"/>
      </w:rPr>
      <w:t xml:space="preserve"> / </w:t>
    </w:r>
    <w:r w:rsidR="00C50986">
      <w:rPr>
        <w:sz w:val="20"/>
      </w:rPr>
      <w:fldChar w:fldCharType="begin"/>
    </w:r>
    <w:r>
      <w:rPr>
        <w:sz w:val="20"/>
      </w:rPr>
      <w:instrText xml:space="preserve"> numpages </w:instrText>
    </w:r>
    <w:r w:rsidR="00C50986">
      <w:rPr>
        <w:sz w:val="20"/>
      </w:rPr>
      <w:fldChar w:fldCharType="separate"/>
    </w:r>
    <w:r w:rsidR="00433766">
      <w:rPr>
        <w:noProof/>
        <w:sz w:val="20"/>
      </w:rPr>
      <w:t>3</w:t>
    </w:r>
    <w:r w:rsidR="00C50986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67556" w14:textId="77777777" w:rsidR="00BE33FD" w:rsidRDefault="00BE33FD">
      <w:r>
        <w:separator/>
      </w:r>
    </w:p>
  </w:footnote>
  <w:footnote w:type="continuationSeparator" w:id="0">
    <w:p w14:paraId="7EDFF693" w14:textId="77777777" w:rsidR="00BE33FD" w:rsidRDefault="00BE3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74F3B" w14:textId="77777777" w:rsidR="00C910F9" w:rsidRDefault="00C910F9" w:rsidP="00B14B8A">
    <w:pPr>
      <w:pStyle w:val="a3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46C13" w14:textId="77777777" w:rsidR="00B835BA" w:rsidRDefault="00B835BA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 w15:restartNumberingAfterBreak="0">
    <w:nsid w:val="05F70BE8"/>
    <w:multiLevelType w:val="hybridMultilevel"/>
    <w:tmpl w:val="C8A61100"/>
    <w:lvl w:ilvl="0" w:tplc="02A245D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 w15:restartNumberingAfterBreak="0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6" w15:restartNumberingAfterBreak="0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7" w15:restartNumberingAfterBreak="0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9" w15:restartNumberingAfterBreak="0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3" w15:restartNumberingAfterBreak="0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9" w15:restartNumberingAfterBreak="0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 w15:restartNumberingAfterBreak="0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 w15:restartNumberingAfterBreak="0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 w15:restartNumberingAfterBreak="0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844054027">
    <w:abstractNumId w:val="30"/>
  </w:num>
  <w:num w:numId="2" w16cid:durableId="1637753808">
    <w:abstractNumId w:val="3"/>
  </w:num>
  <w:num w:numId="3" w16cid:durableId="1337153157">
    <w:abstractNumId w:val="8"/>
  </w:num>
  <w:num w:numId="4" w16cid:durableId="568855329">
    <w:abstractNumId w:val="34"/>
  </w:num>
  <w:num w:numId="5" w16cid:durableId="1172913627">
    <w:abstractNumId w:val="0"/>
  </w:num>
  <w:num w:numId="6" w16cid:durableId="658846170">
    <w:abstractNumId w:val="17"/>
  </w:num>
  <w:num w:numId="7" w16cid:durableId="1472015537">
    <w:abstractNumId w:val="12"/>
  </w:num>
  <w:num w:numId="8" w16cid:durableId="343216127">
    <w:abstractNumId w:val="38"/>
  </w:num>
  <w:num w:numId="9" w16cid:durableId="247543521">
    <w:abstractNumId w:val="36"/>
  </w:num>
  <w:num w:numId="10" w16cid:durableId="1756900153">
    <w:abstractNumId w:val="9"/>
  </w:num>
  <w:num w:numId="11" w16cid:durableId="702754961">
    <w:abstractNumId w:val="39"/>
  </w:num>
  <w:num w:numId="12" w16cid:durableId="2060741494">
    <w:abstractNumId w:val="10"/>
  </w:num>
  <w:num w:numId="13" w16cid:durableId="1646543737">
    <w:abstractNumId w:val="24"/>
  </w:num>
  <w:num w:numId="14" w16cid:durableId="1271352991">
    <w:abstractNumId w:val="19"/>
  </w:num>
  <w:num w:numId="15" w16cid:durableId="1188761408">
    <w:abstractNumId w:val="4"/>
  </w:num>
  <w:num w:numId="16" w16cid:durableId="292366777">
    <w:abstractNumId w:val="14"/>
  </w:num>
  <w:num w:numId="17" w16cid:durableId="186913107">
    <w:abstractNumId w:val="21"/>
  </w:num>
  <w:num w:numId="18" w16cid:durableId="202206844">
    <w:abstractNumId w:val="33"/>
  </w:num>
  <w:num w:numId="19" w16cid:durableId="225527716">
    <w:abstractNumId w:val="28"/>
  </w:num>
  <w:num w:numId="20" w16cid:durableId="1726489089">
    <w:abstractNumId w:val="35"/>
  </w:num>
  <w:num w:numId="21" w16cid:durableId="1132403194">
    <w:abstractNumId w:val="1"/>
  </w:num>
  <w:num w:numId="22" w16cid:durableId="841967926">
    <w:abstractNumId w:val="37"/>
  </w:num>
  <w:num w:numId="23" w16cid:durableId="483740586">
    <w:abstractNumId w:val="22"/>
  </w:num>
  <w:num w:numId="24" w16cid:durableId="10019276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82880006">
    <w:abstractNumId w:val="31"/>
  </w:num>
  <w:num w:numId="26" w16cid:durableId="1825194494">
    <w:abstractNumId w:val="11"/>
  </w:num>
  <w:num w:numId="27" w16cid:durableId="1537737041">
    <w:abstractNumId w:val="7"/>
  </w:num>
  <w:num w:numId="28" w16cid:durableId="228929597">
    <w:abstractNumId w:val="23"/>
  </w:num>
  <w:num w:numId="29" w16cid:durableId="1425414814">
    <w:abstractNumId w:val="18"/>
  </w:num>
  <w:num w:numId="30" w16cid:durableId="1255747553">
    <w:abstractNumId w:val="32"/>
  </w:num>
  <w:num w:numId="31" w16cid:durableId="616831909">
    <w:abstractNumId w:val="20"/>
  </w:num>
  <w:num w:numId="32" w16cid:durableId="1295017762">
    <w:abstractNumId w:val="5"/>
  </w:num>
  <w:num w:numId="33" w16cid:durableId="773944839">
    <w:abstractNumId w:val="26"/>
  </w:num>
  <w:num w:numId="34" w16cid:durableId="1663503148">
    <w:abstractNumId w:val="29"/>
  </w:num>
  <w:num w:numId="35" w16cid:durableId="1379430815">
    <w:abstractNumId w:val="25"/>
  </w:num>
  <w:num w:numId="36" w16cid:durableId="682240609">
    <w:abstractNumId w:val="6"/>
  </w:num>
  <w:num w:numId="37" w16cid:durableId="2134058917">
    <w:abstractNumId w:val="27"/>
  </w:num>
  <w:num w:numId="38" w16cid:durableId="894127008">
    <w:abstractNumId w:val="13"/>
  </w:num>
  <w:num w:numId="39" w16cid:durableId="1307708436">
    <w:abstractNumId w:val="16"/>
  </w:num>
  <w:num w:numId="40" w16cid:durableId="1143347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349FC"/>
    <w:rsid w:val="000407E8"/>
    <w:rsid w:val="0004354F"/>
    <w:rsid w:val="0005178A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6DD9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C8E"/>
    <w:rsid w:val="00191DA9"/>
    <w:rsid w:val="001924FF"/>
    <w:rsid w:val="00196A2F"/>
    <w:rsid w:val="001978CB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CC1"/>
    <w:rsid w:val="001D3D9D"/>
    <w:rsid w:val="001D51C5"/>
    <w:rsid w:val="001D742D"/>
    <w:rsid w:val="001E07F6"/>
    <w:rsid w:val="001E3321"/>
    <w:rsid w:val="001E33AF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3D68"/>
    <w:rsid w:val="00224BD7"/>
    <w:rsid w:val="00224EAD"/>
    <w:rsid w:val="00227CC6"/>
    <w:rsid w:val="00230979"/>
    <w:rsid w:val="00231540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876"/>
    <w:rsid w:val="00274AD4"/>
    <w:rsid w:val="00274FD9"/>
    <w:rsid w:val="00275409"/>
    <w:rsid w:val="00277A1A"/>
    <w:rsid w:val="00277AA2"/>
    <w:rsid w:val="00283991"/>
    <w:rsid w:val="00285198"/>
    <w:rsid w:val="00290C95"/>
    <w:rsid w:val="00291E92"/>
    <w:rsid w:val="002940D3"/>
    <w:rsid w:val="0029453F"/>
    <w:rsid w:val="00294E98"/>
    <w:rsid w:val="00295142"/>
    <w:rsid w:val="002951F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4F0B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4172"/>
    <w:rsid w:val="003A5EC0"/>
    <w:rsid w:val="003A7504"/>
    <w:rsid w:val="003A7B47"/>
    <w:rsid w:val="003B4C2B"/>
    <w:rsid w:val="003B6181"/>
    <w:rsid w:val="003B73FA"/>
    <w:rsid w:val="003B7A32"/>
    <w:rsid w:val="003C025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3766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3C2"/>
    <w:rsid w:val="0048696A"/>
    <w:rsid w:val="00492AAA"/>
    <w:rsid w:val="00493320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16FAF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50B4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55E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0BA1"/>
    <w:rsid w:val="005C0BDC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1DF4"/>
    <w:rsid w:val="00664A24"/>
    <w:rsid w:val="00670D61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4735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064D1"/>
    <w:rsid w:val="00810156"/>
    <w:rsid w:val="008104B1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3AB0"/>
    <w:rsid w:val="00845543"/>
    <w:rsid w:val="008474C2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3555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3F40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42AC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1C90"/>
    <w:rsid w:val="0098366F"/>
    <w:rsid w:val="00985D2B"/>
    <w:rsid w:val="00986F5C"/>
    <w:rsid w:val="0098734D"/>
    <w:rsid w:val="009901AD"/>
    <w:rsid w:val="00990DB8"/>
    <w:rsid w:val="00992EE6"/>
    <w:rsid w:val="00994694"/>
    <w:rsid w:val="00996956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3BC"/>
    <w:rsid w:val="00A07470"/>
    <w:rsid w:val="00A11192"/>
    <w:rsid w:val="00A12467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919A7"/>
    <w:rsid w:val="00AA013E"/>
    <w:rsid w:val="00AA0A80"/>
    <w:rsid w:val="00AA0E84"/>
    <w:rsid w:val="00AA2410"/>
    <w:rsid w:val="00AA7E17"/>
    <w:rsid w:val="00AB19BB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2D4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359E"/>
    <w:rsid w:val="00B352A4"/>
    <w:rsid w:val="00B368D9"/>
    <w:rsid w:val="00B37CDF"/>
    <w:rsid w:val="00B40384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66856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369E"/>
    <w:rsid w:val="00B97264"/>
    <w:rsid w:val="00B97F5E"/>
    <w:rsid w:val="00BA06A5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5862"/>
    <w:rsid w:val="00BC767F"/>
    <w:rsid w:val="00BC78ED"/>
    <w:rsid w:val="00BD064C"/>
    <w:rsid w:val="00BD36C1"/>
    <w:rsid w:val="00BD51EE"/>
    <w:rsid w:val="00BE33FD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986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81E67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093E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0AFA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1361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31C5"/>
    <w:rsid w:val="00D862B5"/>
    <w:rsid w:val="00D91207"/>
    <w:rsid w:val="00D9140B"/>
    <w:rsid w:val="00D928D7"/>
    <w:rsid w:val="00D933BF"/>
    <w:rsid w:val="00D93B31"/>
    <w:rsid w:val="00D94024"/>
    <w:rsid w:val="00D943B6"/>
    <w:rsid w:val="00DA1917"/>
    <w:rsid w:val="00DA412F"/>
    <w:rsid w:val="00DA4D63"/>
    <w:rsid w:val="00DA6163"/>
    <w:rsid w:val="00DA6B91"/>
    <w:rsid w:val="00DA7E50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534A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3169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4A35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102C"/>
    <w:rsid w:val="00F422FA"/>
    <w:rsid w:val="00F424C4"/>
    <w:rsid w:val="00F42667"/>
    <w:rsid w:val="00F439B2"/>
    <w:rsid w:val="00F43B2B"/>
    <w:rsid w:val="00F46F40"/>
    <w:rsid w:val="00F47F0E"/>
    <w:rsid w:val="00F531E0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40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B70E5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F1746E"/>
  <w15:docId w15:val="{D70ECEEF-18B5-4D8C-9234-8862968E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a5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page number"/>
    <w:basedOn w:val="a0"/>
    <w:rsid w:val="004176F2"/>
  </w:style>
  <w:style w:type="paragraph" w:styleId="a7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8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9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a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b">
    <w:name w:val="Balloon Text"/>
    <w:basedOn w:val="a"/>
    <w:semiHidden/>
    <w:rsid w:val="00497852"/>
    <w:rPr>
      <w:sz w:val="18"/>
      <w:szCs w:val="18"/>
    </w:rPr>
  </w:style>
  <w:style w:type="paragraph" w:styleId="ac">
    <w:name w:val="Document Map"/>
    <w:basedOn w:val="a"/>
    <w:semiHidden/>
    <w:rsid w:val="00D928D7"/>
    <w:pPr>
      <w:shd w:val="clear" w:color="auto" w:fill="000080"/>
    </w:pPr>
  </w:style>
  <w:style w:type="paragraph" w:styleId="ad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e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f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0">
    <w:name w:val="annotation text"/>
    <w:basedOn w:val="a"/>
    <w:link w:val="af1"/>
    <w:semiHidden/>
    <w:unhideWhenUsed/>
    <w:rsid w:val="00F735B4"/>
    <w:pPr>
      <w:jc w:val="left"/>
    </w:pPr>
  </w:style>
  <w:style w:type="character" w:customStyle="1" w:styleId="af1">
    <w:name w:val="批注文字 字符"/>
    <w:basedOn w:val="a0"/>
    <w:link w:val="af0"/>
    <w:semiHidden/>
    <w:rsid w:val="00F735B4"/>
    <w:rPr>
      <w:kern w:val="2"/>
      <w:sz w:val="21"/>
    </w:rPr>
  </w:style>
  <w:style w:type="paragraph" w:styleId="af2">
    <w:name w:val="annotation subject"/>
    <w:basedOn w:val="af0"/>
    <w:next w:val="af0"/>
    <w:link w:val="af3"/>
    <w:semiHidden/>
    <w:unhideWhenUsed/>
    <w:rsid w:val="00F735B4"/>
    <w:rPr>
      <w:b/>
      <w:bCs/>
    </w:rPr>
  </w:style>
  <w:style w:type="character" w:customStyle="1" w:styleId="af3">
    <w:name w:val="批注主题 字符"/>
    <w:basedOn w:val="af1"/>
    <w:link w:val="af2"/>
    <w:semiHidden/>
    <w:rsid w:val="00F735B4"/>
    <w:rPr>
      <w:b/>
      <w:bCs/>
      <w:kern w:val="2"/>
      <w:sz w:val="21"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5">
    <w:name w:val="页脚 字符"/>
    <w:basedOn w:val="a0"/>
    <w:link w:val="a4"/>
    <w:uiPriority w:val="99"/>
    <w:rsid w:val="009745D6"/>
    <w:rPr>
      <w:kern w:val="2"/>
      <w:sz w:val="18"/>
    </w:rPr>
  </w:style>
  <w:style w:type="paragraph" w:styleId="af5">
    <w:name w:val="Revision"/>
    <w:hidden/>
    <w:uiPriority w:val="99"/>
    <w:semiHidden/>
    <w:rsid w:val="00843AB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85</TotalTime>
  <Pages>3</Pages>
  <Words>267</Words>
  <Characters>1525</Characters>
  <Application>Microsoft Office Word</Application>
  <DocSecurity>0</DocSecurity>
  <Lines>12</Lines>
  <Paragraphs>3</Paragraphs>
  <ScaleCrop>false</ScaleCrop>
  <Company>Kunshan Research Institute,PEC</Company>
  <LinksUpToDate>false</LinksUpToDate>
  <CharactersWithSpaces>1789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董 娜</cp:lastModifiedBy>
  <cp:revision>75</cp:revision>
  <cp:lastPrinted>2021-02-08T06:40:00Z</cp:lastPrinted>
  <dcterms:created xsi:type="dcterms:W3CDTF">2021-02-08T07:12:00Z</dcterms:created>
  <dcterms:modified xsi:type="dcterms:W3CDTF">2023-04-23T05:07:00Z</dcterms:modified>
  <cp:category>标准书</cp:category>
</cp:coreProperties>
</file>