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4E4A" w14:textId="17ABCEF3" w:rsidR="00F165EC" w:rsidRPr="00F165EC" w:rsidRDefault="00F165EC" w:rsidP="00A87954">
      <w:pPr>
        <w:widowControl/>
        <w:spacing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F165E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统一企业2023年广州仓储+短驳</w:t>
      </w:r>
      <w:r w:rsidR="00FB373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转仓</w:t>
      </w:r>
      <w:r w:rsidRPr="00F165E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物流服务项目</w:t>
      </w:r>
    </w:p>
    <w:p w14:paraId="0A7CDC8C" w14:textId="6142711E" w:rsidR="000A75D5" w:rsidRPr="00F165EC" w:rsidRDefault="00F165EC" w:rsidP="00A87954">
      <w:pPr>
        <w:widowControl/>
        <w:spacing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F165E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246F603D" w14:textId="77777777" w:rsidR="00BF561F" w:rsidRDefault="00BF561F" w:rsidP="00A87954">
      <w:pPr>
        <w:widowControl/>
        <w:spacing w:line="44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14:paraId="73258CD8" w14:textId="78F9DBBA" w:rsidR="00101A49" w:rsidRDefault="00905472" w:rsidP="00A87954">
      <w:pPr>
        <w:widowControl/>
        <w:spacing w:line="44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统一企业华南区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A94AD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5E419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广州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</w:t>
      </w:r>
      <w:r w:rsidR="008039C0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+</w:t>
      </w:r>
      <w:r w:rsidR="00D9597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短驳转仓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14:paraId="02993E32" w14:textId="77777777" w:rsidR="000A75D5" w:rsidRPr="002029FF" w:rsidRDefault="00101A49" w:rsidP="00A87954">
      <w:pPr>
        <w:widowControl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</w:t>
      </w:r>
      <w:r w:rsidR="00C802A3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项目概述：</w:t>
      </w:r>
    </w:p>
    <w:p w14:paraId="4BF3C43A" w14:textId="77777777" w:rsidR="005E4195" w:rsidRPr="00024E88" w:rsidRDefault="003775BB" w:rsidP="00A87954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FF0000"/>
          <w:sz w:val="24"/>
          <w:szCs w:val="24"/>
        </w:rPr>
      </w:pPr>
      <w:r w:rsidRPr="00024E88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</w:t>
      </w:r>
      <w:r w:rsidR="00865110" w:rsidRPr="00024E88">
        <w:rPr>
          <w:rFonts w:ascii="微软雅黑" w:eastAsia="微软雅黑" w:hAnsi="微软雅黑" w:hint="eastAsia"/>
          <w:color w:val="000000"/>
          <w:sz w:val="24"/>
          <w:szCs w:val="24"/>
        </w:rPr>
        <w:t>及仓储面积</w:t>
      </w:r>
      <w:r w:rsidR="00E7405D" w:rsidRPr="00024E88">
        <w:rPr>
          <w:rFonts w:ascii="微软雅黑" w:eastAsia="微软雅黑" w:hAnsi="微软雅黑" w:hint="eastAsia"/>
          <w:color w:val="000000"/>
          <w:sz w:val="24"/>
          <w:szCs w:val="24"/>
        </w:rPr>
        <w:t>要求、</w:t>
      </w:r>
      <w:r w:rsidR="00AD0AB5" w:rsidRPr="00024E88">
        <w:rPr>
          <w:rFonts w:ascii="微软雅黑" w:eastAsia="微软雅黑" w:hAnsi="微软雅黑" w:hint="eastAsia"/>
          <w:color w:val="000000"/>
          <w:sz w:val="24"/>
          <w:szCs w:val="24"/>
        </w:rPr>
        <w:t>预估</w:t>
      </w:r>
      <w:r w:rsidR="00E7405D" w:rsidRPr="00024E88">
        <w:rPr>
          <w:rFonts w:ascii="微软雅黑" w:eastAsia="微软雅黑" w:hAnsi="微软雅黑" w:hint="eastAsia"/>
          <w:color w:val="000000"/>
          <w:sz w:val="24"/>
          <w:szCs w:val="24"/>
        </w:rPr>
        <w:t>出货</w:t>
      </w:r>
      <w:r w:rsidR="00AD0AB5" w:rsidRPr="00024E88">
        <w:rPr>
          <w:rFonts w:ascii="微软雅黑" w:eastAsia="微软雅黑" w:hAnsi="微软雅黑" w:hint="eastAsia"/>
          <w:color w:val="000000"/>
          <w:sz w:val="24"/>
          <w:szCs w:val="24"/>
        </w:rPr>
        <w:t>量</w:t>
      </w:r>
      <w:r w:rsidRPr="00024E88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tbl>
      <w:tblPr>
        <w:tblStyle w:val="af5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134"/>
        <w:gridCol w:w="1276"/>
        <w:gridCol w:w="1842"/>
      </w:tblGrid>
      <w:tr w:rsidR="00596279" w:rsidRPr="0071693F" w14:paraId="63880B8B" w14:textId="77777777" w:rsidTr="00BF561F">
        <w:tc>
          <w:tcPr>
            <w:tcW w:w="1134" w:type="dxa"/>
            <w:shd w:val="clear" w:color="auto" w:fill="F4750C"/>
            <w:vAlign w:val="center"/>
          </w:tcPr>
          <w:p w14:paraId="61BBCA86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仓库名称</w:t>
            </w:r>
          </w:p>
        </w:tc>
        <w:tc>
          <w:tcPr>
            <w:tcW w:w="2410" w:type="dxa"/>
            <w:shd w:val="clear" w:color="auto" w:fill="F4750C"/>
            <w:vAlign w:val="center"/>
          </w:tcPr>
          <w:p w14:paraId="7C556545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需求时间</w:t>
            </w:r>
          </w:p>
        </w:tc>
        <w:tc>
          <w:tcPr>
            <w:tcW w:w="992" w:type="dxa"/>
            <w:shd w:val="clear" w:color="auto" w:fill="F4750C"/>
          </w:tcPr>
          <w:p w14:paraId="731B0C2A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月库容</w:t>
            </w:r>
          </w:p>
          <w:p w14:paraId="6FAE8A16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箱数</w:t>
            </w:r>
          </w:p>
          <w:p w14:paraId="15F45E50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(万箱)</w:t>
            </w:r>
          </w:p>
        </w:tc>
        <w:tc>
          <w:tcPr>
            <w:tcW w:w="1134" w:type="dxa"/>
            <w:shd w:val="clear" w:color="auto" w:fill="F4750C"/>
          </w:tcPr>
          <w:p w14:paraId="5AD2E154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预估出货</w:t>
            </w:r>
          </w:p>
          <w:p w14:paraId="671B2B2E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箱数</w:t>
            </w:r>
          </w:p>
          <w:p w14:paraId="1854717C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（万箱）</w:t>
            </w:r>
          </w:p>
        </w:tc>
        <w:tc>
          <w:tcPr>
            <w:tcW w:w="1276" w:type="dxa"/>
            <w:shd w:val="clear" w:color="auto" w:fill="F4750C"/>
            <w:vAlign w:val="center"/>
          </w:tcPr>
          <w:p w14:paraId="7A92597E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仓库</w:t>
            </w:r>
            <w:r w:rsidRPr="0071693F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面积</w:t>
            </w:r>
          </w:p>
          <w:p w14:paraId="5B80207F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（</w:t>
            </w:r>
            <w:r w:rsidRPr="0071693F"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M</w:t>
            </w:r>
            <w:r w:rsidRPr="0071693F">
              <w:rPr>
                <w:rFonts w:ascii="微软雅黑" w:eastAsia="微软雅黑" w:hAnsi="微软雅黑" w:hint="eastAsia"/>
                <w:color w:val="FFFFFF" w:themeColor="background1"/>
                <w:szCs w:val="21"/>
                <w:vertAlign w:val="superscript"/>
              </w:rPr>
              <w:t>2</w:t>
            </w: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1842" w:type="dxa"/>
            <w:shd w:val="clear" w:color="auto" w:fill="F4750C"/>
          </w:tcPr>
          <w:p w14:paraId="5D6B8D5D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</w:p>
          <w:p w14:paraId="021B11D7" w14:textId="77777777" w:rsidR="00596279" w:rsidRPr="0071693F" w:rsidRDefault="00596279" w:rsidP="007169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备注</w:t>
            </w:r>
          </w:p>
        </w:tc>
      </w:tr>
      <w:tr w:rsidR="00C35A12" w:rsidRPr="0071693F" w14:paraId="066C8F07" w14:textId="77777777" w:rsidTr="00BF561F">
        <w:trPr>
          <w:trHeight w:val="443"/>
        </w:trPr>
        <w:tc>
          <w:tcPr>
            <w:tcW w:w="1134" w:type="dxa"/>
            <w:vMerge w:val="restart"/>
            <w:vAlign w:val="center"/>
          </w:tcPr>
          <w:p w14:paraId="752FB44E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广州仓</w:t>
            </w:r>
          </w:p>
        </w:tc>
        <w:tc>
          <w:tcPr>
            <w:tcW w:w="2410" w:type="dxa"/>
            <w:vAlign w:val="center"/>
          </w:tcPr>
          <w:p w14:paraId="4224F8E4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20230</w:t>
            </w:r>
            <w:r w:rsidR="00E96C41" w:rsidRPr="0071693F">
              <w:rPr>
                <w:rFonts w:ascii="微软雅黑" w:eastAsia="微软雅黑" w:hAnsi="微软雅黑" w:hint="eastAsia"/>
                <w:szCs w:val="21"/>
              </w:rPr>
              <w:t>5</w:t>
            </w:r>
            <w:r w:rsidRPr="0071693F">
              <w:rPr>
                <w:rFonts w:ascii="微软雅黑" w:eastAsia="微软雅黑" w:hAnsi="微软雅黑" w:hint="eastAsia"/>
                <w:szCs w:val="21"/>
              </w:rPr>
              <w:t>2</w:t>
            </w:r>
            <w:r w:rsidR="00E96C41" w:rsidRPr="0071693F">
              <w:rPr>
                <w:rFonts w:ascii="微软雅黑" w:eastAsia="微软雅黑" w:hAnsi="微软雅黑" w:hint="eastAsia"/>
                <w:szCs w:val="21"/>
              </w:rPr>
              <w:t>5</w:t>
            </w:r>
            <w:r w:rsidRPr="0071693F">
              <w:rPr>
                <w:rFonts w:ascii="微软雅黑" w:eastAsia="微软雅黑" w:hAnsi="微软雅黑" w:hint="eastAsia"/>
                <w:szCs w:val="21"/>
              </w:rPr>
              <w:t>-20230531</w:t>
            </w:r>
          </w:p>
        </w:tc>
        <w:tc>
          <w:tcPr>
            <w:tcW w:w="992" w:type="dxa"/>
            <w:vAlign w:val="center"/>
          </w:tcPr>
          <w:p w14:paraId="1F6D13AE" w14:textId="77777777" w:rsidR="00C35A12" w:rsidRPr="0071693F" w:rsidRDefault="00E96C41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3698AD50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1A3DAB42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约</w:t>
            </w:r>
            <w:r w:rsidR="00E96C41" w:rsidRPr="0071693F">
              <w:rPr>
                <w:rFonts w:ascii="微软雅黑" w:eastAsia="微软雅黑" w:hAnsi="微软雅黑" w:hint="eastAsia"/>
                <w:szCs w:val="21"/>
              </w:rPr>
              <w:t>2</w:t>
            </w:r>
            <w:r w:rsidRPr="0071693F">
              <w:rPr>
                <w:rFonts w:ascii="微软雅黑" w:eastAsia="微软雅黑" w:hAnsi="微软雅黑" w:hint="eastAsia"/>
                <w:szCs w:val="21"/>
              </w:rPr>
              <w:t>,800</w:t>
            </w:r>
          </w:p>
        </w:tc>
        <w:tc>
          <w:tcPr>
            <w:tcW w:w="1842" w:type="dxa"/>
            <w:vMerge w:val="restart"/>
            <w:vAlign w:val="center"/>
          </w:tcPr>
          <w:p w14:paraId="4ADFCA9C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/>
                <w:szCs w:val="21"/>
              </w:rPr>
              <w:t>仓储</w:t>
            </w:r>
            <w:r w:rsidRPr="0071693F">
              <w:rPr>
                <w:rFonts w:ascii="微软雅黑" w:eastAsia="微软雅黑" w:hAnsi="微软雅黑" w:hint="eastAsia"/>
                <w:szCs w:val="21"/>
              </w:rPr>
              <w:t>+短驳转仓</w:t>
            </w:r>
          </w:p>
        </w:tc>
      </w:tr>
      <w:tr w:rsidR="00C35A12" w:rsidRPr="0071693F" w14:paraId="5A9FF1FF" w14:textId="77777777" w:rsidTr="00BF561F">
        <w:trPr>
          <w:trHeight w:val="437"/>
        </w:trPr>
        <w:tc>
          <w:tcPr>
            <w:tcW w:w="1134" w:type="dxa"/>
            <w:vMerge/>
            <w:vAlign w:val="center"/>
          </w:tcPr>
          <w:p w14:paraId="0DB7B68B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14:paraId="5BE2B269" w14:textId="77777777" w:rsidR="00C35A12" w:rsidRPr="0071693F" w:rsidRDefault="00C35A12" w:rsidP="0071693F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20230601-20230831</w:t>
            </w:r>
          </w:p>
        </w:tc>
        <w:tc>
          <w:tcPr>
            <w:tcW w:w="992" w:type="dxa"/>
            <w:vAlign w:val="center"/>
          </w:tcPr>
          <w:p w14:paraId="22E33DAA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14:paraId="02C15C3B" w14:textId="77777777" w:rsidR="00C35A12" w:rsidRPr="0071693F" w:rsidRDefault="00E96C41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385</w:t>
            </w:r>
          </w:p>
        </w:tc>
        <w:tc>
          <w:tcPr>
            <w:tcW w:w="1276" w:type="dxa"/>
            <w:vAlign w:val="center"/>
          </w:tcPr>
          <w:p w14:paraId="4EFC031F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约13,000</w:t>
            </w:r>
          </w:p>
        </w:tc>
        <w:tc>
          <w:tcPr>
            <w:tcW w:w="1842" w:type="dxa"/>
            <w:vMerge/>
          </w:tcPr>
          <w:p w14:paraId="3510A53D" w14:textId="77777777" w:rsidR="00C35A12" w:rsidRPr="0071693F" w:rsidRDefault="00C35A12" w:rsidP="0071693F">
            <w:pPr>
              <w:spacing w:line="360" w:lineRule="exact"/>
              <w:rPr>
                <w:rFonts w:ascii="微软雅黑" w:eastAsia="微软雅黑" w:hAnsi="微软雅黑"/>
                <w:szCs w:val="21"/>
                <w:highlight w:val="green"/>
              </w:rPr>
            </w:pPr>
          </w:p>
        </w:tc>
      </w:tr>
      <w:tr w:rsidR="00C35A12" w:rsidRPr="0071693F" w14:paraId="5E42CD67" w14:textId="77777777" w:rsidTr="00BF561F">
        <w:trPr>
          <w:trHeight w:val="437"/>
        </w:trPr>
        <w:tc>
          <w:tcPr>
            <w:tcW w:w="1134" w:type="dxa"/>
            <w:vMerge/>
            <w:vAlign w:val="center"/>
          </w:tcPr>
          <w:p w14:paraId="45139F80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14:paraId="1CDABF81" w14:textId="77777777" w:rsidR="00C35A12" w:rsidRPr="0071693F" w:rsidRDefault="00C35A12" w:rsidP="0071693F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20230901-20230930</w:t>
            </w:r>
          </w:p>
        </w:tc>
        <w:tc>
          <w:tcPr>
            <w:tcW w:w="992" w:type="dxa"/>
            <w:vAlign w:val="center"/>
          </w:tcPr>
          <w:p w14:paraId="0EF16EB7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14:paraId="5F311475" w14:textId="77777777" w:rsidR="00C35A12" w:rsidRPr="0071693F" w:rsidRDefault="00E96C41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87.5</w:t>
            </w:r>
          </w:p>
        </w:tc>
        <w:tc>
          <w:tcPr>
            <w:tcW w:w="1276" w:type="dxa"/>
            <w:vAlign w:val="center"/>
          </w:tcPr>
          <w:p w14:paraId="78EAAC42" w14:textId="77777777" w:rsidR="00C35A12" w:rsidRPr="0071693F" w:rsidRDefault="00C35A12" w:rsidP="0071693F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693F">
              <w:rPr>
                <w:rFonts w:ascii="微软雅黑" w:eastAsia="微软雅黑" w:hAnsi="微软雅黑" w:hint="eastAsia"/>
                <w:szCs w:val="21"/>
              </w:rPr>
              <w:t>约6,700</w:t>
            </w:r>
          </w:p>
        </w:tc>
        <w:tc>
          <w:tcPr>
            <w:tcW w:w="1842" w:type="dxa"/>
            <w:vMerge/>
          </w:tcPr>
          <w:p w14:paraId="5DDF656C" w14:textId="77777777" w:rsidR="00C35A12" w:rsidRPr="0071693F" w:rsidRDefault="00C35A12" w:rsidP="0071693F">
            <w:pPr>
              <w:spacing w:line="360" w:lineRule="exact"/>
              <w:rPr>
                <w:rFonts w:ascii="微软雅黑" w:eastAsia="微软雅黑" w:hAnsi="微软雅黑"/>
                <w:szCs w:val="21"/>
                <w:highlight w:val="green"/>
              </w:rPr>
            </w:pPr>
          </w:p>
        </w:tc>
      </w:tr>
    </w:tbl>
    <w:p w14:paraId="7665C26D" w14:textId="77777777" w:rsidR="007639F9" w:rsidRDefault="005A5DA6" w:rsidP="00A87954">
      <w:pPr>
        <w:spacing w:line="440" w:lineRule="exact"/>
        <w:ind w:firstLineChars="354" w:firstLine="850"/>
        <w:rPr>
          <w:rFonts w:ascii="微软雅黑" w:eastAsia="微软雅黑" w:hAnsi="微软雅黑"/>
          <w:color w:val="3333FF"/>
          <w:sz w:val="24"/>
          <w:szCs w:val="24"/>
        </w:rPr>
      </w:pPr>
      <w:r w:rsidRPr="005A5DA6">
        <w:rPr>
          <w:rFonts w:ascii="宋体" w:hAnsi="宋体" w:hint="eastAsia"/>
          <w:color w:val="3333FF"/>
          <w:sz w:val="24"/>
          <w:szCs w:val="24"/>
        </w:rPr>
        <w:t>①</w:t>
      </w:r>
      <w:r w:rsidR="005E4195" w:rsidRPr="005A5DA6">
        <w:rPr>
          <w:rFonts w:ascii="微软雅黑" w:eastAsia="微软雅黑" w:hAnsi="微软雅黑" w:hint="eastAsia"/>
          <w:color w:val="3333FF"/>
          <w:sz w:val="24"/>
          <w:szCs w:val="24"/>
        </w:rPr>
        <w:t>仓</w:t>
      </w:r>
      <w:r w:rsidR="009D00F4" w:rsidRPr="005A5DA6">
        <w:rPr>
          <w:rFonts w:ascii="微软雅黑" w:eastAsia="微软雅黑" w:hAnsi="微软雅黑" w:hint="eastAsia"/>
          <w:color w:val="3333FF"/>
          <w:sz w:val="24"/>
          <w:szCs w:val="24"/>
        </w:rPr>
        <w:t>库</w:t>
      </w:r>
      <w:r w:rsidR="005E4195" w:rsidRPr="005A5DA6">
        <w:rPr>
          <w:rFonts w:ascii="微软雅黑" w:eastAsia="微软雅黑" w:hAnsi="微软雅黑" w:hint="eastAsia"/>
          <w:color w:val="3333FF"/>
          <w:sz w:val="24"/>
          <w:szCs w:val="24"/>
        </w:rPr>
        <w:t>要求距离广州统一（广州市黄埔区南岗镇岗南路788号）</w:t>
      </w:r>
      <w:r w:rsidR="005E4195" w:rsidRPr="005A5DA6">
        <w:rPr>
          <w:rFonts w:ascii="微软雅黑" w:eastAsia="微软雅黑" w:hAnsi="微软雅黑" w:hint="eastAsia"/>
          <w:color w:val="3333FF"/>
          <w:sz w:val="24"/>
          <w:szCs w:val="24"/>
          <w:u w:val="single"/>
        </w:rPr>
        <w:t>10KM</w:t>
      </w:r>
      <w:r w:rsidR="005E4195" w:rsidRPr="005A5DA6">
        <w:rPr>
          <w:rFonts w:ascii="微软雅黑" w:eastAsia="微软雅黑" w:hAnsi="微软雅黑" w:hint="eastAsia"/>
          <w:color w:val="3333FF"/>
          <w:sz w:val="24"/>
          <w:szCs w:val="24"/>
        </w:rPr>
        <w:t>范围内；</w:t>
      </w:r>
    </w:p>
    <w:p w14:paraId="363EE60D" w14:textId="04388EFB" w:rsidR="007639F9" w:rsidRDefault="00F72DF3" w:rsidP="00A87954">
      <w:pPr>
        <w:spacing w:line="440" w:lineRule="exact"/>
        <w:ind w:firstLineChars="354" w:firstLine="850"/>
        <w:rPr>
          <w:rFonts w:ascii="微软雅黑" w:eastAsia="微软雅黑" w:hAnsi="微软雅黑"/>
          <w:color w:val="3333FF"/>
          <w:sz w:val="24"/>
          <w:szCs w:val="24"/>
        </w:rPr>
      </w:pPr>
      <w:r w:rsidRPr="0071693F">
        <w:rPr>
          <w:rFonts w:ascii="宋体" w:hAnsi="宋体" w:hint="eastAsia"/>
          <w:color w:val="3333FF"/>
          <w:sz w:val="24"/>
          <w:szCs w:val="24"/>
        </w:rPr>
        <w:t>②</w:t>
      </w:r>
      <w:r w:rsidR="007A40B5" w:rsidRPr="0071693F">
        <w:rPr>
          <w:rFonts w:ascii="微软雅黑" w:eastAsia="微软雅黑" w:hAnsi="微软雅黑" w:hint="eastAsia"/>
          <w:color w:val="3333FF"/>
          <w:sz w:val="24"/>
          <w:szCs w:val="24"/>
        </w:rPr>
        <w:t>5</w:t>
      </w:r>
      <w:r w:rsidR="00AD53C6" w:rsidRPr="0071693F">
        <w:rPr>
          <w:rFonts w:ascii="微软雅黑" w:eastAsia="微软雅黑" w:hAnsi="微软雅黑" w:hint="eastAsia"/>
          <w:color w:val="3333FF"/>
          <w:sz w:val="24"/>
          <w:szCs w:val="24"/>
        </w:rPr>
        <w:t>-9月仓库需求面积不同，但要求必须是同一个地址仓库</w:t>
      </w:r>
      <w:r w:rsidR="007639F9">
        <w:rPr>
          <w:rFonts w:ascii="微软雅黑" w:eastAsia="微软雅黑" w:hAnsi="微软雅黑" w:hint="eastAsia"/>
          <w:color w:val="3333FF"/>
          <w:sz w:val="24"/>
          <w:szCs w:val="24"/>
        </w:rPr>
        <w:t>；</w:t>
      </w:r>
    </w:p>
    <w:p w14:paraId="60745306" w14:textId="77777777" w:rsidR="007639F9" w:rsidRDefault="00F72DF3" w:rsidP="00A87954">
      <w:pPr>
        <w:spacing w:line="440" w:lineRule="exact"/>
        <w:ind w:firstLineChars="354" w:firstLine="850"/>
        <w:rPr>
          <w:rFonts w:ascii="微软雅黑" w:eastAsia="微软雅黑" w:hAnsi="微软雅黑"/>
          <w:color w:val="3333FF"/>
          <w:sz w:val="24"/>
          <w:szCs w:val="24"/>
        </w:rPr>
      </w:pPr>
      <w:r w:rsidRPr="00F72DF3">
        <w:rPr>
          <w:rFonts w:ascii="宋体" w:hAnsi="宋体" w:hint="eastAsia"/>
          <w:color w:val="3333FF"/>
          <w:sz w:val="24"/>
          <w:szCs w:val="24"/>
        </w:rPr>
        <w:t>③</w:t>
      </w:r>
      <w:r w:rsidR="00601DB2" w:rsidRPr="00F72DF3">
        <w:rPr>
          <w:rFonts w:ascii="微软雅黑" w:eastAsia="微软雅黑" w:hAnsi="微软雅黑" w:hint="eastAsia"/>
          <w:color w:val="3333FF"/>
          <w:sz w:val="24"/>
          <w:szCs w:val="24"/>
        </w:rPr>
        <w:t>以上为</w:t>
      </w:r>
      <w:r w:rsidR="00434C61" w:rsidRPr="00F72DF3">
        <w:rPr>
          <w:rFonts w:ascii="微软雅黑" w:eastAsia="微软雅黑" w:hAnsi="微软雅黑" w:hint="eastAsia"/>
          <w:color w:val="3333FF"/>
          <w:sz w:val="24"/>
          <w:szCs w:val="24"/>
        </w:rPr>
        <w:t>预估</w:t>
      </w:r>
      <w:r w:rsidR="00601DB2" w:rsidRPr="00F72DF3">
        <w:rPr>
          <w:rFonts w:ascii="微软雅黑" w:eastAsia="微软雅黑" w:hAnsi="微软雅黑" w:hint="eastAsia"/>
          <w:color w:val="3333FF"/>
          <w:sz w:val="24"/>
          <w:szCs w:val="24"/>
        </w:rPr>
        <w:t>出货</w:t>
      </w:r>
      <w:r w:rsidR="00434C61" w:rsidRPr="00F72DF3">
        <w:rPr>
          <w:rFonts w:ascii="微软雅黑" w:eastAsia="微软雅黑" w:hAnsi="微软雅黑" w:hint="eastAsia"/>
          <w:color w:val="3333FF"/>
          <w:sz w:val="24"/>
          <w:szCs w:val="24"/>
        </w:rPr>
        <w:t>量</w:t>
      </w:r>
      <w:r w:rsidR="002A7E8A" w:rsidRPr="00F72DF3">
        <w:rPr>
          <w:rFonts w:ascii="微软雅黑" w:eastAsia="微软雅黑" w:hAnsi="微软雅黑" w:hint="eastAsia"/>
          <w:color w:val="3333FF"/>
          <w:sz w:val="24"/>
          <w:szCs w:val="24"/>
        </w:rPr>
        <w:t>仅供参考</w:t>
      </w:r>
      <w:r w:rsidR="00434C61" w:rsidRPr="00F72DF3">
        <w:rPr>
          <w:rFonts w:ascii="微软雅黑" w:eastAsia="微软雅黑" w:hAnsi="微软雅黑" w:hint="eastAsia"/>
          <w:color w:val="3333FF"/>
          <w:sz w:val="24"/>
          <w:szCs w:val="24"/>
        </w:rPr>
        <w:t>，</w:t>
      </w:r>
      <w:r w:rsidR="005E4195" w:rsidRPr="00F72DF3">
        <w:rPr>
          <w:rFonts w:ascii="微软雅黑" w:eastAsia="微软雅黑" w:hAnsi="微软雅黑"/>
          <w:color w:val="3333FF"/>
          <w:sz w:val="24"/>
          <w:szCs w:val="24"/>
        </w:rPr>
        <w:t>具体依我司实际发货量为准</w:t>
      </w:r>
      <w:r w:rsidR="005E4195" w:rsidRPr="00F72DF3">
        <w:rPr>
          <w:rFonts w:ascii="微软雅黑" w:eastAsia="微软雅黑" w:hAnsi="微软雅黑" w:hint="eastAsia"/>
          <w:color w:val="3333FF"/>
          <w:sz w:val="24"/>
          <w:szCs w:val="24"/>
        </w:rPr>
        <w:t>；</w:t>
      </w:r>
    </w:p>
    <w:p w14:paraId="2FA4EA90" w14:textId="7AB07F15" w:rsidR="008E4CCB" w:rsidRPr="00E97626" w:rsidRDefault="009F303C" w:rsidP="00A87954">
      <w:pPr>
        <w:spacing w:line="440" w:lineRule="exact"/>
        <w:ind w:firstLineChars="354" w:firstLine="850"/>
        <w:rPr>
          <w:rFonts w:ascii="微软雅黑" w:eastAsia="微软雅黑" w:hAnsi="微软雅黑"/>
          <w:color w:val="3333FF"/>
          <w:sz w:val="24"/>
          <w:szCs w:val="24"/>
        </w:rPr>
      </w:pPr>
      <w:r w:rsidRPr="00E97626">
        <w:rPr>
          <w:rFonts w:ascii="宋体" w:hAnsi="宋体" w:hint="eastAsia"/>
          <w:color w:val="3333FF"/>
          <w:sz w:val="24"/>
          <w:szCs w:val="24"/>
        </w:rPr>
        <w:t>④</w:t>
      </w:r>
      <w:r w:rsidR="005E4195" w:rsidRPr="00E97626">
        <w:rPr>
          <w:rFonts w:ascii="微软雅黑" w:eastAsia="微软雅黑" w:hAnsi="微软雅黑" w:hint="eastAsia"/>
          <w:color w:val="3333FF"/>
          <w:sz w:val="24"/>
          <w:szCs w:val="24"/>
        </w:rPr>
        <w:t>使用时间以实际为准。</w:t>
      </w:r>
    </w:p>
    <w:p w14:paraId="64C75A32" w14:textId="1EB846DE" w:rsidR="003775BB" w:rsidRPr="00AD53C6" w:rsidRDefault="003775BB" w:rsidP="00A87954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D53C6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  <w:r w:rsidR="007639F9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4EDC1FBB" w14:textId="292527A4" w:rsidR="001B1069" w:rsidRPr="007639F9" w:rsidRDefault="001B1069" w:rsidP="00A87954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7639F9">
        <w:rPr>
          <w:rFonts w:ascii="微软雅黑" w:eastAsia="微软雅黑" w:hAnsi="微软雅黑" w:hint="eastAsia"/>
          <w:color w:val="000000"/>
          <w:sz w:val="24"/>
          <w:szCs w:val="24"/>
        </w:rPr>
        <w:t>短驳转仓：从</w:t>
      </w:r>
      <w:r w:rsidR="006A2515" w:rsidRPr="007639F9">
        <w:rPr>
          <w:rFonts w:ascii="微软雅黑" w:eastAsia="微软雅黑" w:hAnsi="微软雅黑" w:hint="eastAsia"/>
          <w:color w:val="000000"/>
          <w:sz w:val="24"/>
          <w:szCs w:val="24"/>
        </w:rPr>
        <w:t>广州</w:t>
      </w:r>
      <w:r w:rsidRPr="007639F9">
        <w:rPr>
          <w:rFonts w:ascii="微软雅黑" w:eastAsia="微软雅黑" w:hAnsi="微软雅黑" w:hint="eastAsia"/>
          <w:color w:val="000000"/>
          <w:sz w:val="24"/>
          <w:szCs w:val="24"/>
        </w:rPr>
        <w:t>统一工厂到厂外仓库短驳运输</w:t>
      </w:r>
      <w:r w:rsidR="007639F9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1B7E18F4" w14:textId="15E689A7" w:rsidR="00220371" w:rsidRPr="007639F9" w:rsidRDefault="00220371" w:rsidP="00A87954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7D1824"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</w:t>
      </w:r>
      <w:r w:rsidRPr="007639F9">
        <w:rPr>
          <w:rFonts w:ascii="微软雅黑" w:eastAsia="微软雅黑" w:hAnsi="微软雅黑" w:hint="eastAsia"/>
          <w:color w:val="000000"/>
          <w:sz w:val="24"/>
          <w:szCs w:val="24"/>
        </w:rPr>
        <w:t>提供）、系统操作。</w:t>
      </w:r>
    </w:p>
    <w:p w14:paraId="4F90107F" w14:textId="116E8730" w:rsidR="00220371" w:rsidRPr="00A55459" w:rsidRDefault="00220371" w:rsidP="00A87954">
      <w:pPr>
        <w:snapToGrid w:val="0"/>
        <w:spacing w:line="440" w:lineRule="exact"/>
        <w:ind w:leftChars="228" w:left="479"/>
        <w:rPr>
          <w:rFonts w:ascii="微软雅黑" w:eastAsia="微软雅黑" w:hAnsi="微软雅黑"/>
          <w:color w:val="3333FF"/>
          <w:sz w:val="24"/>
          <w:u w:val="single"/>
          <w:shd w:val="clear" w:color="auto" w:fill="FFFFFF"/>
        </w:rPr>
      </w:pPr>
      <w:r w:rsidRPr="00A55459">
        <w:rPr>
          <w:rFonts w:ascii="微软雅黑" w:eastAsia="微软雅黑" w:hAnsi="微软雅黑" w:hint="eastAsia"/>
          <w:color w:val="3333FF"/>
          <w:sz w:val="24"/>
          <w:u w:val="single"/>
        </w:rPr>
        <w:t>使用栈板由</w:t>
      </w:r>
      <w:r w:rsidR="0086467B" w:rsidRPr="00A55459">
        <w:rPr>
          <w:rFonts w:ascii="微软雅黑" w:eastAsia="微软雅黑" w:hAnsi="微软雅黑" w:hint="eastAsia"/>
          <w:color w:val="3333FF"/>
          <w:sz w:val="24"/>
          <w:u w:val="single"/>
        </w:rPr>
        <w:t>广州</w:t>
      </w:r>
      <w:r w:rsidR="00377FDE" w:rsidRPr="00A55459">
        <w:rPr>
          <w:rFonts w:ascii="微软雅黑" w:eastAsia="微软雅黑" w:hAnsi="微软雅黑" w:hint="eastAsia"/>
          <w:color w:val="3333FF"/>
          <w:sz w:val="24"/>
          <w:u w:val="single"/>
        </w:rPr>
        <w:t>统一</w:t>
      </w:r>
      <w:r w:rsidRPr="00A55459">
        <w:rPr>
          <w:rFonts w:ascii="微软雅黑" w:eastAsia="微软雅黑" w:hAnsi="微软雅黑" w:hint="eastAsia"/>
          <w:color w:val="3333FF"/>
          <w:sz w:val="24"/>
          <w:u w:val="single"/>
        </w:rPr>
        <w:t>提供（统一公司提供</w:t>
      </w:r>
      <w:r w:rsidRPr="00A55459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 w:rsidRPr="00A55459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 w:rsidRPr="00A55459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 w:rsidRPr="00A55459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14:paraId="64D5B964" w14:textId="77777777" w:rsidR="000A75D5" w:rsidRPr="002029FF" w:rsidRDefault="00C802A3" w:rsidP="00A87954">
      <w:pPr>
        <w:widowControl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101A49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、服务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商资质要求：</w:t>
      </w:r>
    </w:p>
    <w:p w14:paraId="763628B0" w14:textId="77777777" w:rsidR="000A75D5" w:rsidRPr="00AD2915" w:rsidRDefault="00C802A3" w:rsidP="00A87954">
      <w:pPr>
        <w:pStyle w:val="af4"/>
        <w:numPr>
          <w:ilvl w:val="0"/>
          <w:numId w:val="31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D2915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16C3CF57" w14:textId="7207F0CE" w:rsidR="000A75D5" w:rsidRPr="00AD2915" w:rsidRDefault="00C80CF4" w:rsidP="00A87954">
      <w:pPr>
        <w:pStyle w:val="af4"/>
        <w:numPr>
          <w:ilvl w:val="0"/>
          <w:numId w:val="31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D2915">
        <w:rPr>
          <w:rFonts w:ascii="微软雅黑" w:eastAsia="微软雅黑" w:hAnsi="微软雅黑" w:hint="eastAsia"/>
          <w:color w:val="000000"/>
          <w:sz w:val="24"/>
          <w:szCs w:val="24"/>
        </w:rPr>
        <w:t>具备道路运输</w:t>
      </w:r>
      <w:r w:rsidR="00AD2915">
        <w:rPr>
          <w:rFonts w:ascii="微软雅黑" w:eastAsia="微软雅黑" w:hAnsi="微软雅黑" w:hint="eastAsia"/>
          <w:color w:val="000000"/>
          <w:sz w:val="24"/>
          <w:szCs w:val="24"/>
        </w:rPr>
        <w:t>经营</w:t>
      </w:r>
      <w:r w:rsidR="00C802A3" w:rsidRPr="00AD2915">
        <w:rPr>
          <w:rFonts w:ascii="微软雅黑" w:eastAsia="微软雅黑" w:hAnsi="微软雅黑" w:hint="eastAsia"/>
          <w:color w:val="000000"/>
          <w:sz w:val="24"/>
          <w:szCs w:val="24"/>
        </w:rPr>
        <w:t>许可证（运输项目）；</w:t>
      </w:r>
    </w:p>
    <w:p w14:paraId="70F6098E" w14:textId="751C88AE" w:rsidR="000A75D5" w:rsidRPr="00AD2915" w:rsidRDefault="006B1D6D" w:rsidP="00A87954">
      <w:pPr>
        <w:pStyle w:val="af4"/>
        <w:numPr>
          <w:ilvl w:val="0"/>
          <w:numId w:val="31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D2915">
        <w:rPr>
          <w:rFonts w:ascii="微软雅黑" w:eastAsia="微软雅黑" w:hAnsi="微软雅黑" w:hint="eastAsia"/>
          <w:color w:val="000000"/>
          <w:sz w:val="24"/>
          <w:szCs w:val="24"/>
        </w:rPr>
        <w:t>实缴资本</w:t>
      </w:r>
      <w:r w:rsidR="00C802A3" w:rsidRPr="00AD2915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547BD8" w:rsidRPr="00AD2915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6D7C82" w:rsidRPr="00AD2915">
        <w:rPr>
          <w:rFonts w:ascii="微软雅黑" w:eastAsia="微软雅黑" w:hAnsi="微软雅黑" w:hint="eastAsia"/>
          <w:color w:val="000000"/>
          <w:sz w:val="24"/>
          <w:szCs w:val="24"/>
        </w:rPr>
        <w:t>1000</w:t>
      </w:r>
      <w:r w:rsidR="00547BD8" w:rsidRPr="00AD2915">
        <w:rPr>
          <w:rFonts w:ascii="微软雅黑" w:eastAsia="微软雅黑" w:hAnsi="微软雅黑" w:hint="eastAsia"/>
          <w:color w:val="000000"/>
          <w:sz w:val="24"/>
          <w:szCs w:val="24"/>
        </w:rPr>
        <w:t>万人民币，且可以开具增值税发票</w:t>
      </w:r>
      <w:r w:rsidR="00AD2915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9D97B55" w14:textId="73175B63" w:rsidR="00A41CEF" w:rsidRPr="00AD2915" w:rsidRDefault="00547BD8" w:rsidP="00A87954">
      <w:pPr>
        <w:pStyle w:val="af4"/>
        <w:numPr>
          <w:ilvl w:val="0"/>
          <w:numId w:val="31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D2915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</w:t>
      </w:r>
      <w:r w:rsidR="00F1605B" w:rsidRPr="00AD2915">
        <w:rPr>
          <w:rFonts w:ascii="微软雅黑" w:eastAsia="微软雅黑" w:hAnsi="微软雅黑" w:hint="eastAsia"/>
          <w:color w:val="000000"/>
          <w:sz w:val="24"/>
          <w:szCs w:val="24"/>
        </w:rPr>
        <w:t>具有运输服务营运经验，并具有道路运输经营资质及仓储相关服务</w:t>
      </w:r>
      <w:r w:rsidR="005743CB">
        <w:rPr>
          <w:rFonts w:ascii="微软雅黑" w:eastAsia="微软雅黑" w:hAnsi="微软雅黑" w:hint="eastAsia"/>
          <w:color w:val="000000"/>
          <w:sz w:val="24"/>
          <w:szCs w:val="24"/>
        </w:rPr>
        <w:t>资质</w:t>
      </w:r>
      <w:r w:rsidR="00F1605B" w:rsidRPr="00AD2915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175D3157" w14:textId="77777777" w:rsidR="00FC4E68" w:rsidRPr="00302274" w:rsidRDefault="00302274" w:rsidP="00A87954">
      <w:pPr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</w:t>
      </w:r>
      <w:r w:rsidR="00FC4E68" w:rsidRPr="0030227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6D3A98B1" w14:textId="77777777" w:rsidR="00FC4E68" w:rsidRPr="00FC4E68" w:rsidRDefault="00FC4E68" w:rsidP="00A87954">
      <w:pPr>
        <w:pStyle w:val="af4"/>
        <w:snapToGrid w:val="0"/>
        <w:spacing w:line="440" w:lineRule="exact"/>
        <w:ind w:left="120" w:firstLineChars="100" w:firstLine="240"/>
        <w:rPr>
          <w:rFonts w:ascii="微软雅黑" w:eastAsia="微软雅黑" w:hAnsi="微软雅黑"/>
          <w:color w:val="FF0000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3E6E68E5" w14:textId="77777777" w:rsidR="00C4707F" w:rsidRDefault="00FC4E68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</w:t>
      </w:r>
      <w:r w:rsid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框架或钢构皆可；仓库类型：常温；</w:t>
      </w:r>
    </w:p>
    <w:p w14:paraId="2205F3F5" w14:textId="77777777" w:rsidR="00C4707F" w:rsidRDefault="00673ED3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一楼平仓</w:t>
      </w:r>
      <w:r w:rsidR="00C27298"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567E1E7" w14:textId="77777777" w:rsidR="00C4707F" w:rsidRDefault="00FC4E68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库内卫生条件符合食品贮存要求，干燥、无异味，地面平整、光洁(水泥地面)，屋顶、墙</w:t>
      </w:r>
      <w:r w:rsidRPr="00C4707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37A35A6C" w14:textId="77777777" w:rsidR="00C4707F" w:rsidRPr="00C4707F" w:rsidRDefault="00FC4E68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</w:t>
      </w:r>
      <w:r w:rsidR="008D7037" w:rsidRPr="00C4707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必须要求有监控</w:t>
      </w:r>
      <w:r w:rsidR="00061D6D" w:rsidRPr="00C4707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2442DD37" w14:textId="77777777" w:rsidR="00C4707F" w:rsidRDefault="00FC4E68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 w:rsidR="00C27298"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A6030FE" w14:textId="0BDFD033" w:rsidR="00041BBB" w:rsidRPr="00C4707F" w:rsidRDefault="00041BBB" w:rsidP="00A87954">
      <w:pPr>
        <w:pStyle w:val="af4"/>
        <w:widowControl/>
        <w:numPr>
          <w:ilvl w:val="0"/>
          <w:numId w:val="33"/>
        </w:numPr>
        <w:snapToGrid w:val="0"/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提供消防验收意见书或内部消防验收报消防机关备案证明材料</w:t>
      </w:r>
      <w:r w:rsidRPr="00C4707F"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474446B5" w14:textId="77777777" w:rsidR="00FC4E68" w:rsidRPr="00C27298" w:rsidRDefault="00FC4E68" w:rsidP="00A87954">
      <w:pPr>
        <w:pStyle w:val="af4"/>
        <w:snapToGrid w:val="0"/>
        <w:spacing w:line="44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 w:rsidRPr="00C27298">
        <w:rPr>
          <w:rFonts w:ascii="微软雅黑" w:eastAsia="微软雅黑" w:hAnsi="微软雅黑" w:hint="eastAsia"/>
          <w:sz w:val="24"/>
          <w:szCs w:val="24"/>
        </w:rPr>
        <w:t>3.2、其他要求：</w:t>
      </w:r>
    </w:p>
    <w:p w14:paraId="1122F384" w14:textId="77777777" w:rsidR="00C4707F" w:rsidRDefault="00FC4E68" w:rsidP="00A87954">
      <w:pPr>
        <w:pStyle w:val="af4"/>
        <w:widowControl/>
        <w:numPr>
          <w:ilvl w:val="0"/>
          <w:numId w:val="35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提供物品管理服务，日常收、发库存报表及每周、每月盘点对帐报表；</w:t>
      </w:r>
      <w:bookmarkStart w:id="0" w:name="_Hlk530383009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8005303" w14:textId="77777777" w:rsidR="00C4707F" w:rsidRDefault="00FC4E68" w:rsidP="00A87954">
      <w:pPr>
        <w:pStyle w:val="af4"/>
        <w:widowControl/>
        <w:numPr>
          <w:ilvl w:val="0"/>
          <w:numId w:val="35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提供物品叉车装卸、人工装卸等服务；</w:t>
      </w:r>
    </w:p>
    <w:p w14:paraId="6C9B81A6" w14:textId="3565A88F" w:rsidR="00FC4E68" w:rsidRPr="00C4707F" w:rsidRDefault="00FC4E68" w:rsidP="00A87954">
      <w:pPr>
        <w:pStyle w:val="af4"/>
        <w:widowControl/>
        <w:numPr>
          <w:ilvl w:val="0"/>
          <w:numId w:val="35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提供保质保量和高效的服务，包括节假日，均需提供7*24小时服务；</w:t>
      </w:r>
    </w:p>
    <w:p w14:paraId="24C9A6E1" w14:textId="77777777" w:rsidR="00FC4E68" w:rsidRPr="00C27298" w:rsidRDefault="00FC4E68" w:rsidP="00A87954">
      <w:pPr>
        <w:pStyle w:val="af4"/>
        <w:snapToGrid w:val="0"/>
        <w:spacing w:line="44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 w:rsidRPr="00C27298">
        <w:rPr>
          <w:rFonts w:ascii="微软雅黑" w:eastAsia="微软雅黑" w:hAnsi="微软雅黑" w:hint="eastAsia"/>
          <w:sz w:val="24"/>
          <w:szCs w:val="24"/>
        </w:rPr>
        <w:t>3.3、其他（实地评鉴与招标说明会）</w:t>
      </w:r>
    </w:p>
    <w:p w14:paraId="364C7B81" w14:textId="77777777" w:rsidR="00C4707F" w:rsidRDefault="00FC4E68" w:rsidP="00A87954">
      <w:pPr>
        <w:pStyle w:val="af4"/>
        <w:numPr>
          <w:ilvl w:val="0"/>
          <w:numId w:val="37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符合报名</w:t>
      </w:r>
      <w:r w:rsid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要求的物流服务商</w:t>
      </w: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，我司会安排现场实地评鉴。</w:t>
      </w:r>
    </w:p>
    <w:p w14:paraId="001346D7" w14:textId="2BAA109F" w:rsidR="00FC4E68" w:rsidRPr="00C4707F" w:rsidRDefault="00FC4E68" w:rsidP="00A87954">
      <w:pPr>
        <w:pStyle w:val="af4"/>
        <w:numPr>
          <w:ilvl w:val="0"/>
          <w:numId w:val="37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实地评鉴要求提供并复核：</w:t>
      </w:r>
    </w:p>
    <w:p w14:paraId="368448AE" w14:textId="77777777" w:rsidR="00C27298" w:rsidRDefault="00C27298" w:rsidP="00A87954">
      <w:pPr>
        <w:snapToGrid w:val="0"/>
        <w:spacing w:line="440" w:lineRule="exact"/>
        <w:ind w:leftChars="442" w:left="1168" w:hangingChars="100" w:hanging="24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="00FC4E68" w:rsidRPr="00F160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</w:t>
      </w:r>
      <w:r w:rsidR="00F1605B" w:rsidRPr="00425E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3AEB58CF" w14:textId="77777777" w:rsidR="00C27298" w:rsidRDefault="00C27298" w:rsidP="00A87954">
      <w:pPr>
        <w:snapToGrid w:val="0"/>
        <w:spacing w:line="440" w:lineRule="exact"/>
        <w:ind w:leftChars="442" w:left="1168" w:hangingChars="100" w:hanging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②</w:t>
      </w:r>
      <w:r w:rsidR="00FC4E68" w:rsidRP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库房位置可供大型车辆（9.6米、13.5米）（根据当时招标要求注明）停车及周转，</w:t>
      </w:r>
      <w:r w:rsidR="00133AEF" w:rsidRPr="00C2729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必</w:t>
      </w:r>
      <w:r w:rsidR="008F7E01" w:rsidRPr="00C2729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须要有雨棚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D177450" w14:textId="77777777" w:rsidR="00C27298" w:rsidRDefault="00C27298" w:rsidP="00A87954">
      <w:pPr>
        <w:snapToGrid w:val="0"/>
        <w:spacing w:line="440" w:lineRule="exact"/>
        <w:ind w:leftChars="442" w:left="1168" w:hangingChars="100" w:hanging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="00FC4E68" w:rsidRP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D00CE53" w14:textId="77777777" w:rsidR="00C27298" w:rsidRDefault="00C27298" w:rsidP="00A87954">
      <w:pPr>
        <w:snapToGrid w:val="0"/>
        <w:spacing w:line="440" w:lineRule="exact"/>
        <w:ind w:leftChars="442" w:left="1168" w:hangingChars="100" w:hanging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④</w:t>
      </w:r>
      <w:r w:rsidR="00FC4E68" w:rsidRP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642AB454" w14:textId="12F8059F" w:rsidR="00FC4E68" w:rsidRPr="00C27298" w:rsidRDefault="00C27298" w:rsidP="00A87954">
      <w:pPr>
        <w:snapToGrid w:val="0"/>
        <w:spacing w:line="440" w:lineRule="exact"/>
        <w:ind w:leftChars="442" w:left="1168" w:hangingChars="100" w:hanging="24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⑤</w:t>
      </w:r>
      <w:r w:rsidR="00FC4E68" w:rsidRPr="00C2729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其他与本项目相关的要求。</w:t>
      </w:r>
    </w:p>
    <w:p w14:paraId="5554E9EF" w14:textId="77777777" w:rsidR="000A75D5" w:rsidRPr="00C4707F" w:rsidRDefault="00FC4E68" w:rsidP="00A87954">
      <w:pPr>
        <w:snapToGrid w:val="0"/>
        <w:spacing w:line="440" w:lineRule="exac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4</w:t>
      </w:r>
      <w:r w:rsidR="00C802A3"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、报名方式：</w:t>
      </w:r>
    </w:p>
    <w:p w14:paraId="37A10F53" w14:textId="28382DB8" w:rsidR="00C4707F" w:rsidRDefault="00C4707F" w:rsidP="00A87954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有意向之服务商，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可至统一企业慧采平台（</w:t>
      </w:r>
      <w:hyperlink r:id="rId8" w:history="1">
        <w:r w:rsidR="00FB3736" w:rsidRPr="00E329B3">
          <w:rPr>
            <w:rStyle w:val="af2"/>
            <w:rFonts w:ascii="微软雅黑" w:eastAsia="微软雅黑" w:hAnsi="微软雅黑" w:hint="eastAsia"/>
            <w:b/>
            <w:bCs/>
            <w:sz w:val="24"/>
            <w:szCs w:val="24"/>
          </w:rPr>
          <w:t>https://huicai.pec.com.cn</w:t>
        </w:r>
      </w:hyperlink>
      <w:r w:rsidR="00FB3736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</w:t>
      </w:r>
      <w:r w:rsidR="00FB3736"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建议使用谷歌浏览器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）进行注册</w:t>
      </w:r>
      <w:r w:rsidR="00FB3736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，并在相应的招标公告中进行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FB3736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报名材料请务必在慧采系统全部上传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，否则将视为报名失败，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具体报名操作详见操作手册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6210856B" w14:textId="77777777" w:rsidR="00C4707F" w:rsidRDefault="00C4707F" w:rsidP="00A87954">
      <w:pPr>
        <w:pStyle w:val="af4"/>
        <w:numPr>
          <w:ilvl w:val="0"/>
          <w:numId w:val="39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联系人：朱女士</w:t>
      </w:r>
    </w:p>
    <w:p w14:paraId="19865E77" w14:textId="77777777" w:rsidR="00C4707F" w:rsidRDefault="00C4707F" w:rsidP="00A87954">
      <w:pPr>
        <w:pStyle w:val="af4"/>
        <w:numPr>
          <w:ilvl w:val="0"/>
          <w:numId w:val="39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电话：021-22158357/15895650950</w:t>
      </w:r>
    </w:p>
    <w:p w14:paraId="28673B74" w14:textId="1E398EF9" w:rsidR="00C4707F" w:rsidRPr="00C4707F" w:rsidRDefault="00C4707F" w:rsidP="00A87954">
      <w:pPr>
        <w:pStyle w:val="af4"/>
        <w:numPr>
          <w:ilvl w:val="0"/>
          <w:numId w:val="39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报名时间：</w:t>
      </w:r>
      <w:r w:rsidRPr="00C4707F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2023年</w:t>
      </w:r>
      <w:r w:rsidRPr="00C4707F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4</w:t>
      </w:r>
      <w:r w:rsidRPr="00C4707F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</w:t>
      </w:r>
      <w:r w:rsidRPr="00C4707F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2</w:t>
      </w:r>
      <w:r w:rsidR="000D62A8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2</w:t>
      </w:r>
      <w:r w:rsidRPr="00C4707F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日08时至2023年</w:t>
      </w:r>
      <w:r w:rsidRPr="00C4707F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4</w:t>
      </w:r>
      <w:r w:rsidRPr="00C4707F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</w:t>
      </w:r>
      <w:r w:rsidRPr="00C4707F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28</w:t>
      </w:r>
      <w:r w:rsidRPr="00C4707F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日17时止</w:t>
      </w:r>
    </w:p>
    <w:p w14:paraId="42791FC0" w14:textId="25E6F58F" w:rsidR="00C4707F" w:rsidRPr="00C4707F" w:rsidRDefault="00C4707F" w:rsidP="00A87954">
      <w:pPr>
        <w:pStyle w:val="af4"/>
        <w:numPr>
          <w:ilvl w:val="0"/>
          <w:numId w:val="39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另</w:t>
      </w:r>
      <w:r w:rsidRPr="00C4707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《物流类项目服务商报名表》、《授权委托书》盖公章版原件烦请2</w:t>
      </w:r>
      <w:r w:rsidRPr="00C4707F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023</w:t>
      </w:r>
      <w:r w:rsidRPr="00C4707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年</w:t>
      </w:r>
      <w:r w:rsidRPr="00C4707F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5</w:t>
      </w:r>
      <w:r w:rsidRPr="00C4707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月</w:t>
      </w:r>
      <w:r w:rsidRPr="00C4707F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10</w:t>
      </w:r>
      <w:r w:rsidRPr="00C4707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日前邮寄至报名联系人：朱女士，收件地址：上海市长宁区虹桥临空经济园区临虹路131号。</w:t>
      </w:r>
    </w:p>
    <w:p w14:paraId="3C44E19E" w14:textId="77777777" w:rsidR="00A34C2F" w:rsidRPr="00C4707F" w:rsidRDefault="00FC4E68" w:rsidP="00A87954">
      <w:pPr>
        <w:snapToGrid w:val="0"/>
        <w:spacing w:line="440" w:lineRule="exac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5</w:t>
      </w:r>
      <w:r w:rsidR="00101A49"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</w:t>
      </w:r>
      <w:r w:rsidR="00A34C2F"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报名须提供的资料(复印件加盖公章)：</w:t>
      </w:r>
    </w:p>
    <w:p w14:paraId="399037BA" w14:textId="6CFFB10D" w:rsidR="00A34C2F" w:rsidRPr="00C4707F" w:rsidRDefault="00A34C2F" w:rsidP="00A87954">
      <w:pPr>
        <w:snapToGrid w:val="0"/>
        <w:spacing w:line="44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报名</w:t>
      </w:r>
      <w:r w:rsidR="00FB3736">
        <w:rPr>
          <w:rFonts w:ascii="微软雅黑" w:eastAsia="微软雅黑" w:hAnsi="微软雅黑" w:hint="eastAsia"/>
          <w:color w:val="000000"/>
          <w:sz w:val="24"/>
          <w:szCs w:val="24"/>
        </w:rPr>
        <w:t>材料</w:t>
      </w: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按照如下要求提供：</w:t>
      </w:r>
    </w:p>
    <w:p w14:paraId="6CB69F6D" w14:textId="77777777" w:rsidR="00101A49" w:rsidRPr="00C4707F" w:rsidRDefault="00101A49" w:rsidP="00A87954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《服务商报名表》</w:t>
      </w:r>
      <w:r w:rsidR="007D1983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（盖章版、电子档）</w:t>
      </w: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350F1607" w14:textId="018076C1" w:rsidR="00101A49" w:rsidRPr="00C4707F" w:rsidRDefault="00101A49" w:rsidP="00A87954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营业执照、开户许可证</w:t>
      </w:r>
      <w:r w:rsidR="00392C6C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、道路</w:t>
      </w:r>
      <w:r w:rsidR="00C80CF4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运输许可证</w:t>
      </w:r>
      <w:r w:rsidR="00392C6C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或其他专业资质证书</w:t>
      </w:r>
      <w:r w:rsidR="00C4707F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</w:t>
      </w:r>
      <w:r w:rsidR="0043071B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实缴资本验资</w:t>
      </w:r>
      <w:r w:rsidR="00C4707F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报告</w:t>
      </w:r>
      <w:r w:rsid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</w:t>
      </w:r>
    </w:p>
    <w:p w14:paraId="1ECCE715" w14:textId="16ADE4DF" w:rsidR="00101A49" w:rsidRPr="00C4707F" w:rsidRDefault="005B6E1F" w:rsidP="00A87954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如项目联络人为</w:t>
      </w:r>
      <w:r w:rsidR="001223C8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，请附</w:t>
      </w:r>
      <w:r w:rsidR="001223C8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身份证（加盖公章</w:t>
      </w:r>
      <w:r w:rsidR="00C80CF4" w:rsidRPr="00C4707F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101A49" w:rsidRPr="00C4707F">
        <w:rPr>
          <w:rFonts w:ascii="微软雅黑" w:eastAsia="微软雅黑" w:hAnsi="微软雅黑" w:hint="eastAsia"/>
          <w:color w:val="000000"/>
          <w:sz w:val="24"/>
          <w:szCs w:val="24"/>
        </w:rPr>
        <w:t>；如项目联络人为其他</w:t>
      </w:r>
      <w:r w:rsidR="00C80CF4" w:rsidRPr="00C4707F">
        <w:rPr>
          <w:rFonts w:ascii="微软雅黑" w:eastAsia="微软雅黑" w:hAnsi="微软雅黑" w:hint="eastAsia"/>
          <w:color w:val="000000"/>
          <w:sz w:val="24"/>
          <w:szCs w:val="24"/>
        </w:rPr>
        <w:t>受托</w:t>
      </w:r>
      <w:r w:rsidR="00101A49" w:rsidRPr="00C4707F">
        <w:rPr>
          <w:rFonts w:ascii="微软雅黑" w:eastAsia="微软雅黑" w:hAnsi="微软雅黑" w:hint="eastAsia"/>
          <w:color w:val="000000"/>
          <w:sz w:val="24"/>
          <w:szCs w:val="24"/>
        </w:rPr>
        <w:t>人，请附《授权委托书》、</w:t>
      </w:r>
      <w:r w:rsidR="001223C8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="00101A49" w:rsidRPr="00C4707F">
        <w:rPr>
          <w:rFonts w:ascii="微软雅黑" w:eastAsia="微软雅黑" w:hAnsi="微软雅黑" w:hint="eastAsia"/>
          <w:color w:val="000000"/>
          <w:sz w:val="24"/>
          <w:szCs w:val="24"/>
        </w:rPr>
        <w:t>及被授权人身份证、</w:t>
      </w:r>
      <w:r w:rsidR="00C80CF4" w:rsidRPr="00C4707F">
        <w:rPr>
          <w:rFonts w:ascii="微软雅黑" w:eastAsia="微软雅黑" w:hAnsi="微软雅黑" w:hint="eastAsia"/>
          <w:color w:val="000000"/>
          <w:sz w:val="24"/>
          <w:szCs w:val="24"/>
        </w:rPr>
        <w:t>受托</w:t>
      </w:r>
      <w:r w:rsidR="00101A49" w:rsidRPr="00C4707F">
        <w:rPr>
          <w:rFonts w:ascii="微软雅黑" w:eastAsia="微软雅黑" w:hAnsi="微软雅黑" w:hint="eastAsia"/>
          <w:color w:val="000000"/>
          <w:sz w:val="24"/>
          <w:szCs w:val="24"/>
        </w:rPr>
        <w:t>人与投标公司的劳动合同</w:t>
      </w:r>
      <w:r w:rsidR="00C4707F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5AC982D0" w14:textId="77777777" w:rsidR="00C4707F" w:rsidRDefault="00392C6C" w:rsidP="00A87954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</w:t>
      </w:r>
      <w:r w:rsidR="005B6E1F" w:rsidRPr="00C4707F">
        <w:rPr>
          <w:rFonts w:ascii="微软雅黑" w:eastAsia="微软雅黑" w:hAnsi="微软雅黑" w:hint="eastAsia"/>
          <w:color w:val="000000"/>
          <w:sz w:val="24"/>
          <w:szCs w:val="24"/>
        </w:rPr>
        <w:t>，加盖公章</w:t>
      </w:r>
      <w:r w:rsidR="00C80CF4" w:rsidRPr="00C4707F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6A43DC5B" w14:textId="77777777" w:rsidR="005726A8" w:rsidRPr="005726A8" w:rsidRDefault="00A90311" w:rsidP="005726A8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  <w:r w:rsidR="006D4DEE" w:rsidRPr="00C4707F">
        <w:rPr>
          <w:rFonts w:ascii="微软雅黑" w:eastAsia="微软雅黑" w:hAnsi="微软雅黑" w:hint="eastAsia"/>
          <w:color w:val="000000" w:themeColor="text1"/>
          <w:sz w:val="24"/>
        </w:rPr>
        <w:t>确保租赁合同的剩余有效期至少长于本标需求的服务期；</w:t>
      </w:r>
      <w:r w:rsidR="00D03B18" w:rsidRPr="00C4707F">
        <w:rPr>
          <w:rFonts w:ascii="微软雅黑" w:eastAsia="微软雅黑" w:hAnsi="微软雅黑" w:hint="eastAsia"/>
          <w:color w:val="000000"/>
          <w:sz w:val="24"/>
          <w:szCs w:val="24"/>
        </w:rPr>
        <w:t>并</w:t>
      </w:r>
      <w:r w:rsidR="00D03B18" w:rsidRPr="00C4707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提供消防验收意见书或内部消防验收报消防机关备案证明材料。</w:t>
      </w:r>
    </w:p>
    <w:p w14:paraId="4E1B88D0" w14:textId="29F2FF96" w:rsidR="00101A49" w:rsidRPr="005726A8" w:rsidRDefault="00101A49" w:rsidP="005726A8">
      <w:pPr>
        <w:pStyle w:val="af4"/>
        <w:numPr>
          <w:ilvl w:val="0"/>
          <w:numId w:val="32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26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14:paraId="23C0C45D" w14:textId="77777777" w:rsidR="000A75D5" w:rsidRPr="00C4707F" w:rsidRDefault="00FC4E68" w:rsidP="00A87954">
      <w:pPr>
        <w:snapToGrid w:val="0"/>
        <w:spacing w:line="440" w:lineRule="exac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6</w:t>
      </w:r>
      <w:r w:rsidR="00C802A3"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、反腐直通车：</w:t>
      </w:r>
    </w:p>
    <w:p w14:paraId="3ED8963C" w14:textId="77777777" w:rsidR="00C4707F" w:rsidRDefault="00C802A3" w:rsidP="00A87954">
      <w:pPr>
        <w:pStyle w:val="af4"/>
        <w:numPr>
          <w:ilvl w:val="0"/>
          <w:numId w:val="40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为拓宽服务商沟通、监督的渠道，及时制止、查处违纪违法行为，本公司内审部特设置反贪腐直通车，欢迎监督，如实举报。</w:t>
      </w:r>
    </w:p>
    <w:p w14:paraId="0C6D78AE" w14:textId="2E70F7A1" w:rsidR="000A75D5" w:rsidRPr="00C4707F" w:rsidRDefault="00C802A3" w:rsidP="00A87954">
      <w:pPr>
        <w:pStyle w:val="af4"/>
        <w:numPr>
          <w:ilvl w:val="0"/>
          <w:numId w:val="40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内审投诉（反贪腐直通车）：</w:t>
      </w:r>
      <w:r w:rsidRPr="00C4707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C470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EBB66C7" w14:textId="77777777"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AD53C6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</w:p>
    <w:p w14:paraId="5662C9A4" w14:textId="77777777"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26DE8141" w14:textId="33672965"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FB3736" w:rsidRPr="00FB3736">
        <w:rPr>
          <w:rFonts w:ascii="宋体" w:hAnsi="宋体" w:hint="eastAsia"/>
          <w:bCs/>
          <w:sz w:val="20"/>
          <w:u w:val="single"/>
        </w:rPr>
        <w:t xml:space="preserve"> </w:t>
      </w:r>
      <w:r w:rsidR="00FB3736" w:rsidRPr="00FB3736">
        <w:rPr>
          <w:rFonts w:ascii="宋体" w:hAnsi="宋体" w:hint="eastAsia"/>
          <w:b/>
          <w:bCs/>
          <w:sz w:val="20"/>
          <w:u w:val="single"/>
        </w:rPr>
        <w:t>统一企业2023年广州仓储+短驳</w:t>
      </w:r>
      <w:r w:rsidR="00FB3736">
        <w:rPr>
          <w:rFonts w:ascii="宋体" w:hAnsi="宋体" w:hint="eastAsia"/>
          <w:b/>
          <w:bCs/>
          <w:sz w:val="20"/>
          <w:u w:val="single"/>
        </w:rPr>
        <w:t>转仓</w:t>
      </w:r>
      <w:r w:rsidR="00FB3736" w:rsidRPr="00FB3736">
        <w:rPr>
          <w:rFonts w:ascii="宋体" w:hAnsi="宋体" w:hint="eastAsia"/>
          <w:b/>
          <w:bCs/>
          <w:sz w:val="20"/>
          <w:u w:val="single"/>
        </w:rPr>
        <w:t>物流服务项目</w:t>
      </w:r>
      <w:r w:rsidR="00FB3736">
        <w:rPr>
          <w:rFonts w:ascii="宋体" w:hAnsi="宋体" w:hint="eastAsia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14:paraId="412017D7" w14:textId="77777777" w:rsidTr="00EA2499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41116AF0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5440483C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14:paraId="2487BDB0" w14:textId="77777777" w:rsidTr="00EA2499">
        <w:trPr>
          <w:trHeight w:val="523"/>
        </w:trPr>
        <w:tc>
          <w:tcPr>
            <w:tcW w:w="534" w:type="dxa"/>
            <w:vMerge w:val="restart"/>
            <w:vAlign w:val="center"/>
          </w:tcPr>
          <w:p w14:paraId="073F581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424358A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1C26C34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161E53F6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14:paraId="35FC2AAD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0684E10F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BAA0F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3CBD02A3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A1AECD3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2DB4D8E9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25FE0864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949A21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68E9A77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6CBA639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2E35DF85" w14:textId="77777777" w:rsidTr="00EA2499">
        <w:trPr>
          <w:trHeight w:val="540"/>
        </w:trPr>
        <w:tc>
          <w:tcPr>
            <w:tcW w:w="534" w:type="dxa"/>
            <w:vMerge w:val="restart"/>
            <w:vAlign w:val="center"/>
          </w:tcPr>
          <w:p w14:paraId="0DF2345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FCDE0D1" w14:textId="0F9240A4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1223C8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3836802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DDF23EC" w14:textId="77777777" w:rsidR="00392C6C" w:rsidRPr="00120DCE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1471E0B7" w14:textId="0130C189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="001223C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1223C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6FC686FF" w14:textId="161705F3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="001223C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1223C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14:paraId="0DF6C647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63CCC6F5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99672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1F0D6D6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612AE80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61425B1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33CDDE5E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4F215680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005BF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21D603E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A608C9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4FE1DE6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70BCD4B3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7BD87F81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A0836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17DD027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4B49475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EAFFE54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5EB370D6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1738BE5B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EB6F1D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4112A55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35EEE7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6BEF844D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14:paraId="5F38920D" w14:textId="77777777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24FCAD1E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C8A168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288F804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2438FCF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94D22B0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0854E564" w14:textId="77777777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47EDF1" w14:textId="77777777"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7FFBA3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E561D3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E6ABAE" w14:textId="77777777" w:rsidR="00392C6C" w:rsidRP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14:paraId="23462C80" w14:textId="77777777" w:rsidTr="00EA249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F0E321" w14:textId="77777777" w:rsidR="00392C6C" w:rsidRPr="00835701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14:paraId="18A8CD52" w14:textId="77777777" w:rsidTr="00EA249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25F73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098A45E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14:paraId="712E2BFF" w14:textId="77777777" w:rsidTr="00EA249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ED975D1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789A12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15F820EC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B13C9B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14:paraId="274A5CF8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135AD099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1E0133E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F311935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9A0DC8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7B37D09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409F2021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6ADD5269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47AF687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F46E99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E7CB36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0FA627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2AF826E4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33A069B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2C04F94F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5DD256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FF0311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5C97147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201A002F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0CF8CBA1" w14:textId="59F8FDEE" w:rsidR="00392C6C" w:rsidRPr="00840659" w:rsidRDefault="001223C8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</w:t>
            </w:r>
            <w:r w:rsidR="00392C6C">
              <w:rPr>
                <w:bCs/>
                <w:sz w:val="18"/>
                <w:szCs w:val="18"/>
              </w:rPr>
              <w:t>身份证复印件</w:t>
            </w:r>
          </w:p>
        </w:tc>
        <w:tc>
          <w:tcPr>
            <w:tcW w:w="3118" w:type="dxa"/>
            <w:vAlign w:val="center"/>
          </w:tcPr>
          <w:p w14:paraId="3FA887F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F74526A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C8A7DE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80C049F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4888AB66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2085DC4C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4A61258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BEA792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D377CDA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14BD984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73AF5FAF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3E24315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D857C7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503F0D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33B304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0B7511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27FE691D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29F6A57A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7636F82F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5DC0C2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5C9F49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3FB89A2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6046B309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6613580C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0F25AE6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39FC044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29FC24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5EDD66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78506244" w14:textId="77777777" w:rsidTr="00EA2499">
        <w:trPr>
          <w:trHeight w:val="458"/>
        </w:trPr>
        <w:tc>
          <w:tcPr>
            <w:tcW w:w="2093" w:type="dxa"/>
            <w:gridSpan w:val="2"/>
            <w:vAlign w:val="center"/>
          </w:tcPr>
          <w:p w14:paraId="134F5204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650A0C96" w14:textId="77777777" w:rsidR="00392C6C" w:rsidRPr="009745D6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4D91CBFB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6D4B2ED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14:paraId="35F41EF2" w14:textId="77777777" w:rsidTr="00EA2499">
        <w:trPr>
          <w:trHeight w:val="977"/>
        </w:trPr>
        <w:tc>
          <w:tcPr>
            <w:tcW w:w="2093" w:type="dxa"/>
            <w:gridSpan w:val="2"/>
            <w:vAlign w:val="center"/>
          </w:tcPr>
          <w:p w14:paraId="3ED6B03B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4D33A61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14:paraId="5176C3D3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544353D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7F74B21D" w14:textId="77777777" w:rsidTr="00EA2499">
        <w:trPr>
          <w:trHeight w:val="991"/>
        </w:trPr>
        <w:tc>
          <w:tcPr>
            <w:tcW w:w="2093" w:type="dxa"/>
            <w:gridSpan w:val="2"/>
            <w:vAlign w:val="center"/>
          </w:tcPr>
          <w:p w14:paraId="7153FA76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3DBC64D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AE1FCF8" w14:textId="77777777"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AB28872" w14:textId="77777777" w:rsidR="0039596F" w:rsidRDefault="0039596F">
      <w:pPr>
        <w:jc w:val="center"/>
        <w:rPr>
          <w:sz w:val="36"/>
          <w:szCs w:val="36"/>
        </w:rPr>
      </w:pPr>
    </w:p>
    <w:p w14:paraId="7E29226D" w14:textId="77777777" w:rsidR="0039596F" w:rsidRDefault="0039596F">
      <w:pPr>
        <w:jc w:val="center"/>
        <w:rPr>
          <w:sz w:val="36"/>
          <w:szCs w:val="36"/>
        </w:rPr>
      </w:pPr>
    </w:p>
    <w:p w14:paraId="0B1AA577" w14:textId="77777777"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184A6F12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A93B8C9" w14:textId="7439C4E2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1223C8">
        <w:rPr>
          <w:sz w:val="28"/>
        </w:rPr>
        <w:t xml:space="preserve">     </w:t>
      </w:r>
      <w:r>
        <w:rPr>
          <w:rFonts w:hint="eastAsia"/>
          <w:sz w:val="28"/>
        </w:rPr>
        <w:t>身份证号</w:t>
      </w:r>
      <w:r w:rsidR="001223C8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10250084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691876A" w14:textId="68A39FA3" w:rsidR="00C80CF4" w:rsidRDefault="001223C8" w:rsidP="00C80CF4">
      <w:pPr>
        <w:rPr>
          <w:sz w:val="28"/>
        </w:rPr>
      </w:pPr>
      <w:r>
        <w:rPr>
          <w:rFonts w:hint="eastAsia"/>
          <w:sz w:val="28"/>
        </w:rPr>
        <w:t>法定代表人</w:t>
      </w:r>
      <w:r w:rsidR="00C80CF4">
        <w:rPr>
          <w:rFonts w:hint="eastAsia"/>
          <w:sz w:val="28"/>
        </w:rPr>
        <w:t>手机号码：</w:t>
      </w:r>
    </w:p>
    <w:p w14:paraId="4804E7F1" w14:textId="0568842A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1223C8">
        <w:rPr>
          <w:sz w:val="28"/>
        </w:rPr>
        <w:t xml:space="preserve">     </w:t>
      </w:r>
      <w:r>
        <w:rPr>
          <w:rFonts w:hint="eastAsia"/>
          <w:sz w:val="28"/>
        </w:rPr>
        <w:t>身份证号码：</w:t>
      </w:r>
    </w:p>
    <w:p w14:paraId="7F42DAE5" w14:textId="3067B4FD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 w:rsidR="001223C8">
        <w:rPr>
          <w:sz w:val="28"/>
        </w:rPr>
        <w:t xml:space="preserve">     </w:t>
      </w:r>
      <w:r>
        <w:rPr>
          <w:rFonts w:hint="eastAsia"/>
          <w:sz w:val="28"/>
        </w:rPr>
        <w:t>单位及职务：</w:t>
      </w:r>
    </w:p>
    <w:p w14:paraId="42D474EF" w14:textId="1C1BF8FE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1223C8">
        <w:rPr>
          <w:sz w:val="28"/>
        </w:rPr>
        <w:t xml:space="preserve">     </w:t>
      </w:r>
      <w:r>
        <w:rPr>
          <w:rFonts w:hint="eastAsia"/>
          <w:sz w:val="28"/>
        </w:rPr>
        <w:t>邮箱：</w:t>
      </w:r>
    </w:p>
    <w:p w14:paraId="6B96C478" w14:textId="77777777" w:rsidR="00C80CF4" w:rsidRDefault="00C80CF4">
      <w:pPr>
        <w:rPr>
          <w:b/>
          <w:sz w:val="28"/>
        </w:rPr>
      </w:pPr>
    </w:p>
    <w:p w14:paraId="11FC3305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33E1160" w14:textId="75198253"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</w:t>
      </w:r>
      <w:r w:rsidR="007D67D7">
        <w:rPr>
          <w:rFonts w:hint="eastAsia"/>
          <w:sz w:val="28"/>
          <w:u w:val="single"/>
        </w:rPr>
        <w:t xml:space="preserve"> </w:t>
      </w:r>
      <w:r w:rsidR="001223C8" w:rsidRPr="001223C8">
        <w:rPr>
          <w:rFonts w:hint="eastAsia"/>
          <w:sz w:val="28"/>
          <w:u w:val="single"/>
        </w:rPr>
        <w:t>统一企业</w:t>
      </w:r>
      <w:r w:rsidR="001223C8" w:rsidRPr="001223C8">
        <w:rPr>
          <w:rFonts w:hint="eastAsia"/>
          <w:sz w:val="28"/>
          <w:u w:val="single"/>
        </w:rPr>
        <w:t>2023</w:t>
      </w:r>
      <w:r w:rsidR="001223C8" w:rsidRPr="001223C8">
        <w:rPr>
          <w:rFonts w:hint="eastAsia"/>
          <w:sz w:val="28"/>
          <w:u w:val="single"/>
        </w:rPr>
        <w:t>年广州仓储</w:t>
      </w:r>
      <w:r w:rsidR="001223C8" w:rsidRPr="001223C8">
        <w:rPr>
          <w:rFonts w:hint="eastAsia"/>
          <w:sz w:val="28"/>
          <w:u w:val="single"/>
        </w:rPr>
        <w:t>+</w:t>
      </w:r>
      <w:r w:rsidR="001223C8" w:rsidRPr="001223C8">
        <w:rPr>
          <w:rFonts w:hint="eastAsia"/>
          <w:sz w:val="28"/>
          <w:u w:val="single"/>
        </w:rPr>
        <w:t>短驳转仓物流服务</w:t>
      </w:r>
      <w:r w:rsidR="001223C8">
        <w:rPr>
          <w:rFonts w:hint="eastAsia"/>
          <w:sz w:val="28"/>
          <w:u w:val="single"/>
        </w:rPr>
        <w:t xml:space="preserve"> </w:t>
      </w:r>
      <w:r w:rsidR="001223C8"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4F2D3916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4F3D716" w14:textId="77777777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98F3584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604F094" w14:textId="6EA9ACD3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94B7C" w:rsidRPr="00694B7C">
        <w:rPr>
          <w:rFonts w:hint="eastAsia"/>
          <w:sz w:val="28"/>
          <w:u w:val="single"/>
        </w:rPr>
        <w:t>统一企业华南区</w:t>
      </w:r>
      <w:r w:rsidR="00694B7C">
        <w:rPr>
          <w:rFonts w:hint="eastAsia"/>
          <w:sz w:val="28"/>
          <w:u w:val="single"/>
        </w:rPr>
        <w:t>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768E3F9E" w14:textId="77777777" w:rsidR="000A75D5" w:rsidRDefault="000A75D5">
      <w:pPr>
        <w:ind w:firstLineChars="1800" w:firstLine="5040"/>
        <w:rPr>
          <w:sz w:val="28"/>
        </w:rPr>
      </w:pPr>
    </w:p>
    <w:p w14:paraId="4A2B9924" w14:textId="77777777" w:rsidR="000A75D5" w:rsidRPr="003275A6" w:rsidRDefault="000A75D5">
      <w:pPr>
        <w:ind w:firstLineChars="1800" w:firstLine="5040"/>
        <w:rPr>
          <w:sz w:val="28"/>
        </w:rPr>
      </w:pPr>
    </w:p>
    <w:p w14:paraId="059EE6F4" w14:textId="77777777" w:rsidR="000A75D5" w:rsidRDefault="000A75D5">
      <w:pPr>
        <w:ind w:firstLineChars="1800" w:firstLine="5040"/>
        <w:rPr>
          <w:sz w:val="28"/>
        </w:rPr>
      </w:pPr>
    </w:p>
    <w:p w14:paraId="3C0ECF32" w14:textId="06480CEF"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 w:rsidR="001223C8">
        <w:rPr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1F2F7F9E" w14:textId="360D4584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 w:rsidR="001223C8">
        <w:rPr>
          <w:sz w:val="28"/>
        </w:rPr>
        <w:t xml:space="preserve">     </w:t>
      </w:r>
      <w:r>
        <w:rPr>
          <w:rFonts w:hint="eastAsia"/>
          <w:sz w:val="28"/>
        </w:rPr>
        <w:t>法定代表人</w:t>
      </w:r>
      <w:r w:rsidR="001223C8">
        <w:rPr>
          <w:rFonts w:hint="eastAsia"/>
          <w:sz w:val="28"/>
        </w:rPr>
        <w:t>(</w:t>
      </w:r>
      <w:r>
        <w:rPr>
          <w:rFonts w:hint="eastAsia"/>
          <w:sz w:val="28"/>
        </w:rPr>
        <w:t>签字</w:t>
      </w:r>
      <w:r w:rsidR="001223C8">
        <w:rPr>
          <w:rFonts w:hint="eastAsia"/>
          <w:sz w:val="28"/>
        </w:rPr>
        <w:t>或盖章</w:t>
      </w:r>
      <w:r>
        <w:rPr>
          <w:rFonts w:hint="eastAsia"/>
          <w:sz w:val="28"/>
        </w:rPr>
        <w:t>）：</w:t>
      </w:r>
    </w:p>
    <w:p w14:paraId="7C3F8AB0" w14:textId="7777777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2CB88E48" w14:textId="77777777"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3F371BE0" w14:textId="77777777"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6EE" w14:textId="77777777" w:rsidR="00C10D09" w:rsidRDefault="00C10D09" w:rsidP="000A75D5">
      <w:r>
        <w:separator/>
      </w:r>
    </w:p>
  </w:endnote>
  <w:endnote w:type="continuationSeparator" w:id="0">
    <w:p w14:paraId="1C3C9AF7" w14:textId="77777777" w:rsidR="00C10D09" w:rsidRDefault="00C10D09" w:rsidP="000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D808" w14:textId="77777777" w:rsidR="007E73DE" w:rsidRDefault="007E73DE" w:rsidP="007E73DE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EA5E5F">
      <w:rPr>
        <w:sz w:val="20"/>
      </w:rPr>
      <w:fldChar w:fldCharType="begin"/>
    </w:r>
    <w:r>
      <w:rPr>
        <w:sz w:val="20"/>
      </w:rPr>
      <w:instrText xml:space="preserve"> page </w:instrText>
    </w:r>
    <w:r w:rsidR="00EA5E5F">
      <w:rPr>
        <w:sz w:val="20"/>
      </w:rPr>
      <w:fldChar w:fldCharType="separate"/>
    </w:r>
    <w:r w:rsidR="009F1071">
      <w:rPr>
        <w:noProof/>
        <w:sz w:val="20"/>
      </w:rPr>
      <w:t>1</w:t>
    </w:r>
    <w:r w:rsidR="00EA5E5F">
      <w:rPr>
        <w:sz w:val="20"/>
      </w:rPr>
      <w:fldChar w:fldCharType="end"/>
    </w:r>
    <w:r>
      <w:rPr>
        <w:sz w:val="20"/>
      </w:rPr>
      <w:t xml:space="preserve"> / </w:t>
    </w:r>
    <w:r w:rsidR="00EA5E5F">
      <w:rPr>
        <w:sz w:val="20"/>
      </w:rPr>
      <w:fldChar w:fldCharType="begin"/>
    </w:r>
    <w:r>
      <w:rPr>
        <w:sz w:val="20"/>
      </w:rPr>
      <w:instrText xml:space="preserve"> numpages </w:instrText>
    </w:r>
    <w:r w:rsidR="00EA5E5F">
      <w:rPr>
        <w:sz w:val="20"/>
      </w:rPr>
      <w:fldChar w:fldCharType="separate"/>
    </w:r>
    <w:r w:rsidR="009F1071">
      <w:rPr>
        <w:noProof/>
        <w:sz w:val="20"/>
      </w:rPr>
      <w:t>5</w:t>
    </w:r>
    <w:r w:rsidR="00EA5E5F">
      <w:rPr>
        <w:sz w:val="20"/>
      </w:rPr>
      <w:fldChar w:fldCharType="end"/>
    </w:r>
    <w:r>
      <w:rPr>
        <w:sz w:val="20"/>
      </w:rPr>
      <w:t>）</w:t>
    </w:r>
  </w:p>
  <w:p w14:paraId="68809873" w14:textId="77777777" w:rsidR="00EA2499" w:rsidRDefault="00EA2499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9315" w14:textId="77777777" w:rsidR="00EA2499" w:rsidRDefault="00EA2499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9785" w14:textId="77777777" w:rsidR="006837EC" w:rsidRDefault="006837EC" w:rsidP="006837EC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EA5E5F">
      <w:rPr>
        <w:sz w:val="20"/>
      </w:rPr>
      <w:fldChar w:fldCharType="begin"/>
    </w:r>
    <w:r>
      <w:rPr>
        <w:sz w:val="20"/>
      </w:rPr>
      <w:instrText xml:space="preserve"> page </w:instrText>
    </w:r>
    <w:r w:rsidR="00EA5E5F">
      <w:rPr>
        <w:sz w:val="20"/>
      </w:rPr>
      <w:fldChar w:fldCharType="separate"/>
    </w:r>
    <w:r w:rsidR="009F1071">
      <w:rPr>
        <w:noProof/>
        <w:sz w:val="20"/>
      </w:rPr>
      <w:t>5</w:t>
    </w:r>
    <w:r w:rsidR="00EA5E5F">
      <w:rPr>
        <w:sz w:val="20"/>
      </w:rPr>
      <w:fldChar w:fldCharType="end"/>
    </w:r>
    <w:r>
      <w:rPr>
        <w:sz w:val="20"/>
      </w:rPr>
      <w:t xml:space="preserve"> / </w:t>
    </w:r>
    <w:r w:rsidR="00EA5E5F">
      <w:rPr>
        <w:sz w:val="20"/>
      </w:rPr>
      <w:fldChar w:fldCharType="begin"/>
    </w:r>
    <w:r>
      <w:rPr>
        <w:sz w:val="20"/>
      </w:rPr>
      <w:instrText xml:space="preserve"> numpages </w:instrText>
    </w:r>
    <w:r w:rsidR="00EA5E5F">
      <w:rPr>
        <w:sz w:val="20"/>
      </w:rPr>
      <w:fldChar w:fldCharType="separate"/>
    </w:r>
    <w:r w:rsidR="009F1071">
      <w:rPr>
        <w:noProof/>
        <w:sz w:val="20"/>
      </w:rPr>
      <w:t>5</w:t>
    </w:r>
    <w:r w:rsidR="00EA5E5F">
      <w:rPr>
        <w:sz w:val="20"/>
      </w:rPr>
      <w:fldChar w:fldCharType="end"/>
    </w:r>
    <w:r>
      <w:rPr>
        <w:sz w:val="20"/>
      </w:rPr>
      <w:t>）</w:t>
    </w:r>
  </w:p>
  <w:p w14:paraId="290CA8DA" w14:textId="77777777" w:rsidR="00EA2499" w:rsidRDefault="00EA2499" w:rsidP="00DA77F3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right="-1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F822" w14:textId="77777777" w:rsidR="00C10D09" w:rsidRDefault="00C10D09" w:rsidP="000A75D5">
      <w:r>
        <w:separator/>
      </w:r>
    </w:p>
  </w:footnote>
  <w:footnote w:type="continuationSeparator" w:id="0">
    <w:p w14:paraId="31D15FA6" w14:textId="77777777" w:rsidR="00C10D09" w:rsidRDefault="00C10D09" w:rsidP="000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0F7" w14:textId="77777777" w:rsidR="00EA2499" w:rsidRPr="0039596F" w:rsidRDefault="00EA2499" w:rsidP="0039596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9AD" w14:textId="77777777" w:rsidR="00EA2499" w:rsidRDefault="00EA2499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87B"/>
    <w:multiLevelType w:val="hybridMultilevel"/>
    <w:tmpl w:val="49C0C5A4"/>
    <w:lvl w:ilvl="0" w:tplc="C44AF3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17C2010"/>
    <w:multiLevelType w:val="hybridMultilevel"/>
    <w:tmpl w:val="2424BA4A"/>
    <w:lvl w:ilvl="0" w:tplc="C3DC88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8E43155"/>
    <w:multiLevelType w:val="hybridMultilevel"/>
    <w:tmpl w:val="F9BE930C"/>
    <w:lvl w:ilvl="0" w:tplc="A21EE1A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A00850"/>
    <w:multiLevelType w:val="hybridMultilevel"/>
    <w:tmpl w:val="09A69188"/>
    <w:lvl w:ilvl="0" w:tplc="5D3E6B78">
      <w:start w:val="1"/>
      <w:numFmt w:val="upperLetter"/>
      <w:lvlText w:val="%1."/>
      <w:lvlJc w:val="left"/>
      <w:pPr>
        <w:ind w:left="1160" w:hanging="44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5" w15:restartNumberingAfterBreak="0">
    <w:nsid w:val="0FA13E3B"/>
    <w:multiLevelType w:val="hybridMultilevel"/>
    <w:tmpl w:val="EFDEA19A"/>
    <w:lvl w:ilvl="0" w:tplc="3DBCE20E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7" w15:restartNumberingAfterBreak="0">
    <w:nsid w:val="12864CFB"/>
    <w:multiLevelType w:val="hybridMultilevel"/>
    <w:tmpl w:val="BB88D052"/>
    <w:lvl w:ilvl="0" w:tplc="E734358C">
      <w:start w:val="2"/>
      <w:numFmt w:val="decimalEnclosedCircle"/>
      <w:lvlText w:val="%1"/>
      <w:lvlJc w:val="left"/>
      <w:pPr>
        <w:ind w:left="1200" w:hanging="360"/>
      </w:pPr>
      <w:rPr>
        <w:rFonts w:ascii="宋体" w:eastAsia="宋体" w:hAnsi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9" w15:restartNumberingAfterBreak="0">
    <w:nsid w:val="14954EC9"/>
    <w:multiLevelType w:val="hybridMultilevel"/>
    <w:tmpl w:val="576AD192"/>
    <w:lvl w:ilvl="0" w:tplc="5D3E6B78">
      <w:start w:val="1"/>
      <w:numFmt w:val="upperLetter"/>
      <w:lvlText w:val="%1."/>
      <w:lvlJc w:val="left"/>
      <w:pPr>
        <w:ind w:left="846" w:hanging="420"/>
      </w:pPr>
      <w:rPr>
        <w:rFonts w:hint="eastAsia"/>
        <w:color w:val="000000" w:themeColor="text1"/>
      </w:rPr>
    </w:lvl>
    <w:lvl w:ilvl="1" w:tplc="FFFFFFFF">
      <w:start w:val="1"/>
      <w:numFmt w:val="decimalEnclosedCircle"/>
      <w:lvlText w:val="%2"/>
      <w:lvlJc w:val="left"/>
      <w:pPr>
        <w:ind w:left="1206" w:hanging="360"/>
      </w:pPr>
      <w:rPr>
        <w:rFonts w:ascii="宋体" w:eastAsia="宋体" w:hAnsi="宋体" w:hint="default"/>
      </w:rPr>
    </w:lvl>
    <w:lvl w:ilvl="2" w:tplc="FFFFFFFF">
      <w:start w:val="1"/>
      <w:numFmt w:val="decimalEnclosedCircle"/>
      <w:lvlText w:val="%3"/>
      <w:lvlJc w:val="left"/>
      <w:pPr>
        <w:ind w:left="1626" w:hanging="360"/>
      </w:pPr>
      <w:rPr>
        <w:rFonts w:ascii="宋体" w:eastAsia="宋体" w:hAnsi="宋体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16DE67CF"/>
    <w:multiLevelType w:val="hybridMultilevel"/>
    <w:tmpl w:val="3EDCD476"/>
    <w:lvl w:ilvl="0" w:tplc="8586D432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2" w15:restartNumberingAfterBreak="0">
    <w:nsid w:val="1ABA7C74"/>
    <w:multiLevelType w:val="hybridMultilevel"/>
    <w:tmpl w:val="0CB275D6"/>
    <w:lvl w:ilvl="0" w:tplc="1C4A8822">
      <w:start w:val="2"/>
      <w:numFmt w:val="decimalEnclosedCircle"/>
      <w:lvlText w:val="%1"/>
      <w:lvlJc w:val="left"/>
      <w:pPr>
        <w:ind w:left="1211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3" w15:restartNumberingAfterBreak="0">
    <w:nsid w:val="1AFE25BF"/>
    <w:multiLevelType w:val="hybridMultilevel"/>
    <w:tmpl w:val="76669FEE"/>
    <w:lvl w:ilvl="0" w:tplc="1A72ED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5E27673"/>
    <w:multiLevelType w:val="hybridMultilevel"/>
    <w:tmpl w:val="0FF0D618"/>
    <w:lvl w:ilvl="0" w:tplc="94B0D20E">
      <w:start w:val="2"/>
      <w:numFmt w:val="decimalEnclosedCircle"/>
      <w:lvlText w:val="%1"/>
      <w:lvlJc w:val="left"/>
      <w:pPr>
        <w:ind w:left="1200" w:hanging="360"/>
      </w:pPr>
      <w:rPr>
        <w:rFonts w:ascii="宋体" w:eastAsia="宋体" w:hAnsi="宋体" w:hint="default"/>
        <w:color w:val="3333FF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75C1FBF"/>
    <w:multiLevelType w:val="hybridMultilevel"/>
    <w:tmpl w:val="F77857BC"/>
    <w:lvl w:ilvl="0" w:tplc="280A5F1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279E00A4"/>
    <w:multiLevelType w:val="multilevel"/>
    <w:tmpl w:val="74102900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8" w15:restartNumberingAfterBreak="0">
    <w:nsid w:val="29043FBA"/>
    <w:multiLevelType w:val="multilevel"/>
    <w:tmpl w:val="2D88267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9" w15:restartNumberingAfterBreak="0">
    <w:nsid w:val="2B273EDE"/>
    <w:multiLevelType w:val="hybridMultilevel"/>
    <w:tmpl w:val="0E1C905A"/>
    <w:lvl w:ilvl="0" w:tplc="5D3E6B78">
      <w:start w:val="1"/>
      <w:numFmt w:val="upperLetter"/>
      <w:lvlText w:val="%1."/>
      <w:lvlJc w:val="left"/>
      <w:pPr>
        <w:ind w:left="920" w:hanging="44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0" w15:restartNumberingAfterBreak="0">
    <w:nsid w:val="2B6B7346"/>
    <w:multiLevelType w:val="hybridMultilevel"/>
    <w:tmpl w:val="F95CDBF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6120704C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1" w15:restartNumberingAfterBreak="0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2" w15:restartNumberingAfterBreak="0">
    <w:nsid w:val="2E5122CD"/>
    <w:multiLevelType w:val="hybridMultilevel"/>
    <w:tmpl w:val="7DEC232E"/>
    <w:lvl w:ilvl="0" w:tplc="5D3E6B78">
      <w:start w:val="1"/>
      <w:numFmt w:val="upperLetter"/>
      <w:lvlText w:val="%1."/>
      <w:lvlJc w:val="left"/>
      <w:pPr>
        <w:ind w:left="860" w:hanging="44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3" w15:restartNumberingAfterBreak="0">
    <w:nsid w:val="30514EA0"/>
    <w:multiLevelType w:val="hybridMultilevel"/>
    <w:tmpl w:val="1EB6700C"/>
    <w:lvl w:ilvl="0" w:tplc="E6A4CC10">
      <w:start w:val="1"/>
      <w:numFmt w:val="upperLetter"/>
      <w:lvlText w:val="%1."/>
      <w:lvlJc w:val="left"/>
      <w:pPr>
        <w:ind w:left="846" w:hanging="420"/>
      </w:pPr>
      <w:rPr>
        <w:color w:val="000000" w:themeColor="text1"/>
      </w:rPr>
    </w:lvl>
    <w:lvl w:ilvl="1" w:tplc="49885430">
      <w:start w:val="1"/>
      <w:numFmt w:val="decimalEnclosedCircle"/>
      <w:lvlText w:val="%2"/>
      <w:lvlJc w:val="left"/>
      <w:pPr>
        <w:ind w:left="1206" w:hanging="360"/>
      </w:pPr>
      <w:rPr>
        <w:rFonts w:ascii="宋体" w:eastAsia="宋体" w:hAnsi="宋体" w:hint="default"/>
      </w:rPr>
    </w:lvl>
    <w:lvl w:ilvl="2" w:tplc="7BBC45BC">
      <w:start w:val="1"/>
      <w:numFmt w:val="decimalEnclosedCircle"/>
      <w:lvlText w:val="%3"/>
      <w:lvlJc w:val="left"/>
      <w:pPr>
        <w:ind w:left="1626" w:hanging="360"/>
      </w:pPr>
      <w:rPr>
        <w:rFonts w:ascii="宋体" w:eastAsia="宋体" w:hAnsi="宋体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 w15:restartNumberingAfterBreak="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AA3DCF"/>
    <w:multiLevelType w:val="hybridMultilevel"/>
    <w:tmpl w:val="91A28A08"/>
    <w:lvl w:ilvl="0" w:tplc="A156F1CA">
      <w:start w:val="1"/>
      <w:numFmt w:val="decimalEnclosedCircle"/>
      <w:lvlText w:val="%1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3DC01E89"/>
    <w:multiLevelType w:val="hybridMultilevel"/>
    <w:tmpl w:val="6EA8AED6"/>
    <w:lvl w:ilvl="0" w:tplc="18F6F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7" w15:restartNumberingAfterBreak="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28" w15:restartNumberingAfterBreak="0">
    <w:nsid w:val="56CA3C25"/>
    <w:multiLevelType w:val="hybridMultilevel"/>
    <w:tmpl w:val="8A52F2B6"/>
    <w:lvl w:ilvl="0" w:tplc="5704A146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58CC4613"/>
    <w:multiLevelType w:val="hybridMultilevel"/>
    <w:tmpl w:val="1B26F36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5D6C407A"/>
    <w:multiLevelType w:val="hybridMultilevel"/>
    <w:tmpl w:val="D0ACD402"/>
    <w:lvl w:ilvl="0" w:tplc="D0887890">
      <w:start w:val="1"/>
      <w:numFmt w:val="decimalEnclosedCircle"/>
      <w:lvlText w:val="%1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5F29726A"/>
    <w:multiLevelType w:val="hybridMultilevel"/>
    <w:tmpl w:val="5956CB0C"/>
    <w:lvl w:ilvl="0" w:tplc="96C21A0C">
      <w:start w:val="1"/>
      <w:numFmt w:val="upperLetter"/>
      <w:lvlText w:val="%1."/>
      <w:lvlJc w:val="left"/>
      <w:pPr>
        <w:ind w:left="846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2" w15:restartNumberingAfterBreak="0">
    <w:nsid w:val="5F337020"/>
    <w:multiLevelType w:val="hybridMultilevel"/>
    <w:tmpl w:val="AB404684"/>
    <w:lvl w:ilvl="0" w:tplc="5D3E6B78">
      <w:start w:val="1"/>
      <w:numFmt w:val="upperLetter"/>
      <w:lvlText w:val="%1."/>
      <w:lvlJc w:val="left"/>
      <w:pPr>
        <w:ind w:left="1160" w:hanging="44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3" w15:restartNumberingAfterBreak="0">
    <w:nsid w:val="66686A23"/>
    <w:multiLevelType w:val="hybridMultilevel"/>
    <w:tmpl w:val="46FEFFB2"/>
    <w:lvl w:ilvl="0" w:tplc="919CADF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689B53B4"/>
    <w:multiLevelType w:val="hybridMultilevel"/>
    <w:tmpl w:val="321E2032"/>
    <w:lvl w:ilvl="0" w:tplc="AED47FEE">
      <w:start w:val="2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5" w15:restartNumberingAfterBreak="0">
    <w:nsid w:val="69650398"/>
    <w:multiLevelType w:val="hybridMultilevel"/>
    <w:tmpl w:val="63620184"/>
    <w:lvl w:ilvl="0" w:tplc="5D3E6B78">
      <w:start w:val="1"/>
      <w:numFmt w:val="upperLetter"/>
      <w:lvlText w:val="%1."/>
      <w:lvlJc w:val="left"/>
      <w:pPr>
        <w:ind w:left="1160" w:hanging="440"/>
      </w:pPr>
      <w:rPr>
        <w:rFonts w:hint="eastAsia"/>
        <w:color w:val="000000" w:themeColor="text1"/>
      </w:rPr>
    </w:lvl>
    <w:lvl w:ilvl="1" w:tplc="74C8842C">
      <w:start w:val="1"/>
      <w:numFmt w:val="upperLetter"/>
      <w:lvlText w:val="%2、"/>
      <w:lvlJc w:val="left"/>
      <w:pPr>
        <w:ind w:left="1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6" w15:restartNumberingAfterBreak="0">
    <w:nsid w:val="6ECE1EE1"/>
    <w:multiLevelType w:val="hybridMultilevel"/>
    <w:tmpl w:val="DDAA62B0"/>
    <w:lvl w:ilvl="0" w:tplc="15B876B8">
      <w:start w:val="1"/>
      <w:numFmt w:val="decimalEnclosedCircle"/>
      <w:lvlText w:val="%1"/>
      <w:lvlJc w:val="left"/>
      <w:pPr>
        <w:ind w:left="12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 w15:restartNumberingAfterBreak="0">
    <w:nsid w:val="6F2A6239"/>
    <w:multiLevelType w:val="hybridMultilevel"/>
    <w:tmpl w:val="FE8871A2"/>
    <w:lvl w:ilvl="0" w:tplc="FF3A1EE6">
      <w:start w:val="1"/>
      <w:numFmt w:val="upperLetter"/>
      <w:lvlText w:val="%1."/>
      <w:lvlJc w:val="left"/>
      <w:pPr>
        <w:ind w:left="846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8" w15:restartNumberingAfterBreak="0">
    <w:nsid w:val="7D4A6469"/>
    <w:multiLevelType w:val="hybridMultilevel"/>
    <w:tmpl w:val="3A0404D0"/>
    <w:lvl w:ilvl="0" w:tplc="F93868C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9D3A0F"/>
    <w:multiLevelType w:val="hybridMultilevel"/>
    <w:tmpl w:val="C9986702"/>
    <w:lvl w:ilvl="0" w:tplc="9A32DB4E">
      <w:start w:val="1"/>
      <w:numFmt w:val="decimalEnclosedCircle"/>
      <w:lvlText w:val="%1"/>
      <w:lvlJc w:val="left"/>
      <w:pPr>
        <w:ind w:left="12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1685932961">
    <w:abstractNumId w:val="24"/>
  </w:num>
  <w:num w:numId="2" w16cid:durableId="742988939">
    <w:abstractNumId w:val="3"/>
  </w:num>
  <w:num w:numId="3" w16cid:durableId="874199320">
    <w:abstractNumId w:val="23"/>
  </w:num>
  <w:num w:numId="4" w16cid:durableId="880289879">
    <w:abstractNumId w:val="10"/>
  </w:num>
  <w:num w:numId="5" w16cid:durableId="2097090706">
    <w:abstractNumId w:val="14"/>
  </w:num>
  <w:num w:numId="6" w16cid:durableId="39716379">
    <w:abstractNumId w:val="20"/>
  </w:num>
  <w:num w:numId="7" w16cid:durableId="1782453220">
    <w:abstractNumId w:val="27"/>
  </w:num>
  <w:num w:numId="8" w16cid:durableId="1134375121">
    <w:abstractNumId w:val="6"/>
  </w:num>
  <w:num w:numId="9" w16cid:durableId="637340761">
    <w:abstractNumId w:val="21"/>
  </w:num>
  <w:num w:numId="10" w16cid:durableId="286087752">
    <w:abstractNumId w:val="8"/>
  </w:num>
  <w:num w:numId="11" w16cid:durableId="137039547">
    <w:abstractNumId w:val="5"/>
  </w:num>
  <w:num w:numId="12" w16cid:durableId="1769959336">
    <w:abstractNumId w:val="29"/>
  </w:num>
  <w:num w:numId="13" w16cid:durableId="1003170519">
    <w:abstractNumId w:val="28"/>
  </w:num>
  <w:num w:numId="14" w16cid:durableId="84545578">
    <w:abstractNumId w:val="38"/>
  </w:num>
  <w:num w:numId="15" w16cid:durableId="1475292887">
    <w:abstractNumId w:val="18"/>
  </w:num>
  <w:num w:numId="16" w16cid:durableId="797186588">
    <w:abstractNumId w:val="17"/>
  </w:num>
  <w:num w:numId="17" w16cid:durableId="537551457">
    <w:abstractNumId w:val="34"/>
  </w:num>
  <w:num w:numId="18" w16cid:durableId="1903639511">
    <w:abstractNumId w:val="16"/>
  </w:num>
  <w:num w:numId="19" w16cid:durableId="1755852853">
    <w:abstractNumId w:val="13"/>
  </w:num>
  <w:num w:numId="20" w16cid:durableId="1034422916">
    <w:abstractNumId w:val="33"/>
  </w:num>
  <w:num w:numId="21" w16cid:durableId="1052197843">
    <w:abstractNumId w:val="0"/>
  </w:num>
  <w:num w:numId="22" w16cid:durableId="64761755">
    <w:abstractNumId w:val="36"/>
  </w:num>
  <w:num w:numId="23" w16cid:durableId="1705131613">
    <w:abstractNumId w:val="25"/>
  </w:num>
  <w:num w:numId="24" w16cid:durableId="1071850543">
    <w:abstractNumId w:val="30"/>
  </w:num>
  <w:num w:numId="25" w16cid:durableId="780687656">
    <w:abstractNumId w:val="2"/>
  </w:num>
  <w:num w:numId="26" w16cid:durableId="888496533">
    <w:abstractNumId w:val="1"/>
  </w:num>
  <w:num w:numId="27" w16cid:durableId="711003137">
    <w:abstractNumId w:val="7"/>
  </w:num>
  <w:num w:numId="28" w16cid:durableId="1789934756">
    <w:abstractNumId w:val="39"/>
  </w:num>
  <w:num w:numId="29" w16cid:durableId="822544607">
    <w:abstractNumId w:val="12"/>
  </w:num>
  <w:num w:numId="30" w16cid:durableId="1129781111">
    <w:abstractNumId w:val="15"/>
  </w:num>
  <w:num w:numId="31" w16cid:durableId="876770876">
    <w:abstractNumId w:val="9"/>
  </w:num>
  <w:num w:numId="32" w16cid:durableId="1150291480">
    <w:abstractNumId w:val="31"/>
  </w:num>
  <w:num w:numId="33" w16cid:durableId="300504708">
    <w:abstractNumId w:val="32"/>
  </w:num>
  <w:num w:numId="34" w16cid:durableId="1956322852">
    <w:abstractNumId w:val="26"/>
  </w:num>
  <w:num w:numId="35" w16cid:durableId="926812939">
    <w:abstractNumId w:val="35"/>
  </w:num>
  <w:num w:numId="36" w16cid:durableId="1176963103">
    <w:abstractNumId w:val="11"/>
  </w:num>
  <w:num w:numId="37" w16cid:durableId="1067462982">
    <w:abstractNumId w:val="4"/>
  </w:num>
  <w:num w:numId="38" w16cid:durableId="902715518">
    <w:abstractNumId w:val="22"/>
  </w:num>
  <w:num w:numId="39" w16cid:durableId="201359205">
    <w:abstractNumId w:val="19"/>
  </w:num>
  <w:num w:numId="40" w16cid:durableId="17402070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2E72"/>
    <w:rsid w:val="00004843"/>
    <w:rsid w:val="000054D0"/>
    <w:rsid w:val="000062E3"/>
    <w:rsid w:val="00006464"/>
    <w:rsid w:val="00006AB0"/>
    <w:rsid w:val="00007496"/>
    <w:rsid w:val="0000772A"/>
    <w:rsid w:val="00010458"/>
    <w:rsid w:val="000122B4"/>
    <w:rsid w:val="00013DC8"/>
    <w:rsid w:val="000209C0"/>
    <w:rsid w:val="000211BC"/>
    <w:rsid w:val="00021910"/>
    <w:rsid w:val="00024E88"/>
    <w:rsid w:val="00030AA8"/>
    <w:rsid w:val="00030B76"/>
    <w:rsid w:val="00032476"/>
    <w:rsid w:val="00033555"/>
    <w:rsid w:val="00033E9D"/>
    <w:rsid w:val="00033FB1"/>
    <w:rsid w:val="00035846"/>
    <w:rsid w:val="00035FA1"/>
    <w:rsid w:val="00036BA8"/>
    <w:rsid w:val="00041056"/>
    <w:rsid w:val="00041BBB"/>
    <w:rsid w:val="00043406"/>
    <w:rsid w:val="0004354F"/>
    <w:rsid w:val="00044D4E"/>
    <w:rsid w:val="00050E8B"/>
    <w:rsid w:val="00052B72"/>
    <w:rsid w:val="00056EBC"/>
    <w:rsid w:val="000576C9"/>
    <w:rsid w:val="0005777D"/>
    <w:rsid w:val="00057D40"/>
    <w:rsid w:val="00060B70"/>
    <w:rsid w:val="0006113A"/>
    <w:rsid w:val="00061200"/>
    <w:rsid w:val="00061D6D"/>
    <w:rsid w:val="00061EE1"/>
    <w:rsid w:val="000629E9"/>
    <w:rsid w:val="00063835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12BC"/>
    <w:rsid w:val="000913B4"/>
    <w:rsid w:val="00092527"/>
    <w:rsid w:val="00093491"/>
    <w:rsid w:val="0009461D"/>
    <w:rsid w:val="000957E7"/>
    <w:rsid w:val="00096C4C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5BC"/>
    <w:rsid w:val="000C2AF4"/>
    <w:rsid w:val="000C3EF6"/>
    <w:rsid w:val="000C5B7F"/>
    <w:rsid w:val="000C5E26"/>
    <w:rsid w:val="000C7ED9"/>
    <w:rsid w:val="000D09A6"/>
    <w:rsid w:val="000D10F6"/>
    <w:rsid w:val="000D3CF1"/>
    <w:rsid w:val="000D4C07"/>
    <w:rsid w:val="000D5B7C"/>
    <w:rsid w:val="000D5D88"/>
    <w:rsid w:val="000D62A8"/>
    <w:rsid w:val="000D74DD"/>
    <w:rsid w:val="000E01FA"/>
    <w:rsid w:val="000E1787"/>
    <w:rsid w:val="000F14F5"/>
    <w:rsid w:val="000F22C6"/>
    <w:rsid w:val="000F317B"/>
    <w:rsid w:val="000F7D74"/>
    <w:rsid w:val="0010155A"/>
    <w:rsid w:val="00101A49"/>
    <w:rsid w:val="00103508"/>
    <w:rsid w:val="00104598"/>
    <w:rsid w:val="00105415"/>
    <w:rsid w:val="001064F5"/>
    <w:rsid w:val="00106B05"/>
    <w:rsid w:val="00111010"/>
    <w:rsid w:val="00113853"/>
    <w:rsid w:val="00120DCE"/>
    <w:rsid w:val="00120EA5"/>
    <w:rsid w:val="00121150"/>
    <w:rsid w:val="001211E1"/>
    <w:rsid w:val="001223C8"/>
    <w:rsid w:val="00122579"/>
    <w:rsid w:val="00126EF2"/>
    <w:rsid w:val="00127CAC"/>
    <w:rsid w:val="00130E9B"/>
    <w:rsid w:val="00131034"/>
    <w:rsid w:val="00132850"/>
    <w:rsid w:val="00133AEF"/>
    <w:rsid w:val="00135013"/>
    <w:rsid w:val="0013642C"/>
    <w:rsid w:val="00136556"/>
    <w:rsid w:val="00136D23"/>
    <w:rsid w:val="00136FCF"/>
    <w:rsid w:val="00140136"/>
    <w:rsid w:val="00142696"/>
    <w:rsid w:val="0014385F"/>
    <w:rsid w:val="00144227"/>
    <w:rsid w:val="001446E8"/>
    <w:rsid w:val="00144986"/>
    <w:rsid w:val="0014500F"/>
    <w:rsid w:val="001464CC"/>
    <w:rsid w:val="0014742B"/>
    <w:rsid w:val="00147A1C"/>
    <w:rsid w:val="00150662"/>
    <w:rsid w:val="001540C9"/>
    <w:rsid w:val="00160901"/>
    <w:rsid w:val="00164BBB"/>
    <w:rsid w:val="00165173"/>
    <w:rsid w:val="00167BD4"/>
    <w:rsid w:val="001703FC"/>
    <w:rsid w:val="00173546"/>
    <w:rsid w:val="00174DAB"/>
    <w:rsid w:val="00175088"/>
    <w:rsid w:val="0017659C"/>
    <w:rsid w:val="0018111C"/>
    <w:rsid w:val="001822D4"/>
    <w:rsid w:val="00183A9A"/>
    <w:rsid w:val="00184843"/>
    <w:rsid w:val="00184F4C"/>
    <w:rsid w:val="00185600"/>
    <w:rsid w:val="00191DA9"/>
    <w:rsid w:val="0019237E"/>
    <w:rsid w:val="001924FF"/>
    <w:rsid w:val="00196A2F"/>
    <w:rsid w:val="001A0530"/>
    <w:rsid w:val="001A261E"/>
    <w:rsid w:val="001A3425"/>
    <w:rsid w:val="001A45BF"/>
    <w:rsid w:val="001A5143"/>
    <w:rsid w:val="001A53F1"/>
    <w:rsid w:val="001A54BC"/>
    <w:rsid w:val="001A64DA"/>
    <w:rsid w:val="001B1069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3321"/>
    <w:rsid w:val="001E5111"/>
    <w:rsid w:val="001E548C"/>
    <w:rsid w:val="001F370E"/>
    <w:rsid w:val="001F5183"/>
    <w:rsid w:val="00201D5B"/>
    <w:rsid w:val="002029FF"/>
    <w:rsid w:val="0020429F"/>
    <w:rsid w:val="0020454D"/>
    <w:rsid w:val="00205796"/>
    <w:rsid w:val="00213EAC"/>
    <w:rsid w:val="00214AEF"/>
    <w:rsid w:val="002156C2"/>
    <w:rsid w:val="002160C8"/>
    <w:rsid w:val="00220371"/>
    <w:rsid w:val="0022198F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B34"/>
    <w:rsid w:val="002340B0"/>
    <w:rsid w:val="00237E08"/>
    <w:rsid w:val="00240C96"/>
    <w:rsid w:val="00243620"/>
    <w:rsid w:val="00244755"/>
    <w:rsid w:val="00244914"/>
    <w:rsid w:val="00244A5F"/>
    <w:rsid w:val="002450B9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1C7B"/>
    <w:rsid w:val="0026205C"/>
    <w:rsid w:val="00262389"/>
    <w:rsid w:val="002627BD"/>
    <w:rsid w:val="00262B6D"/>
    <w:rsid w:val="00267DE4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47F"/>
    <w:rsid w:val="002777E8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469"/>
    <w:rsid w:val="002A07C9"/>
    <w:rsid w:val="002A0D52"/>
    <w:rsid w:val="002A0FE4"/>
    <w:rsid w:val="002A23AA"/>
    <w:rsid w:val="002A376C"/>
    <w:rsid w:val="002A45F9"/>
    <w:rsid w:val="002A5947"/>
    <w:rsid w:val="002A5BA1"/>
    <w:rsid w:val="002A5BBB"/>
    <w:rsid w:val="002A7A51"/>
    <w:rsid w:val="002A7E8A"/>
    <w:rsid w:val="002B1522"/>
    <w:rsid w:val="002B6FCA"/>
    <w:rsid w:val="002C0A12"/>
    <w:rsid w:val="002C11A2"/>
    <w:rsid w:val="002C1874"/>
    <w:rsid w:val="002C21ED"/>
    <w:rsid w:val="002C2329"/>
    <w:rsid w:val="002C67F6"/>
    <w:rsid w:val="002D092B"/>
    <w:rsid w:val="002D28B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341E"/>
    <w:rsid w:val="002E417A"/>
    <w:rsid w:val="002E4289"/>
    <w:rsid w:val="002E4D83"/>
    <w:rsid w:val="002E519F"/>
    <w:rsid w:val="002E5863"/>
    <w:rsid w:val="002E627B"/>
    <w:rsid w:val="002E672C"/>
    <w:rsid w:val="002E67E3"/>
    <w:rsid w:val="002E77C7"/>
    <w:rsid w:val="002F1132"/>
    <w:rsid w:val="002F1645"/>
    <w:rsid w:val="002F232A"/>
    <w:rsid w:val="002F3419"/>
    <w:rsid w:val="002F4092"/>
    <w:rsid w:val="002F449C"/>
    <w:rsid w:val="002F61A0"/>
    <w:rsid w:val="002F6AA9"/>
    <w:rsid w:val="00300D41"/>
    <w:rsid w:val="00302274"/>
    <w:rsid w:val="00302397"/>
    <w:rsid w:val="0030311E"/>
    <w:rsid w:val="0030714F"/>
    <w:rsid w:val="003071E8"/>
    <w:rsid w:val="00307AD1"/>
    <w:rsid w:val="00307B58"/>
    <w:rsid w:val="00310BEF"/>
    <w:rsid w:val="00310F71"/>
    <w:rsid w:val="003124FE"/>
    <w:rsid w:val="00316204"/>
    <w:rsid w:val="00317973"/>
    <w:rsid w:val="00317B4D"/>
    <w:rsid w:val="00317D72"/>
    <w:rsid w:val="00321EBA"/>
    <w:rsid w:val="00323A78"/>
    <w:rsid w:val="00323D39"/>
    <w:rsid w:val="003258B0"/>
    <w:rsid w:val="00326C1D"/>
    <w:rsid w:val="003275A6"/>
    <w:rsid w:val="0033034A"/>
    <w:rsid w:val="00331F7D"/>
    <w:rsid w:val="00332B2F"/>
    <w:rsid w:val="0033564B"/>
    <w:rsid w:val="003437BB"/>
    <w:rsid w:val="00343F80"/>
    <w:rsid w:val="003446F3"/>
    <w:rsid w:val="003473A6"/>
    <w:rsid w:val="00350EF1"/>
    <w:rsid w:val="003513FA"/>
    <w:rsid w:val="00351D45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57C75"/>
    <w:rsid w:val="003636D3"/>
    <w:rsid w:val="00365B6C"/>
    <w:rsid w:val="00365E8E"/>
    <w:rsid w:val="00366EAE"/>
    <w:rsid w:val="00373119"/>
    <w:rsid w:val="00375035"/>
    <w:rsid w:val="00375201"/>
    <w:rsid w:val="00375348"/>
    <w:rsid w:val="003761F0"/>
    <w:rsid w:val="00376C1D"/>
    <w:rsid w:val="003775BB"/>
    <w:rsid w:val="00377FDE"/>
    <w:rsid w:val="003807D5"/>
    <w:rsid w:val="0038106F"/>
    <w:rsid w:val="00383359"/>
    <w:rsid w:val="0038726D"/>
    <w:rsid w:val="00390E5C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226B"/>
    <w:rsid w:val="003B4C2B"/>
    <w:rsid w:val="003B6181"/>
    <w:rsid w:val="003B68F8"/>
    <w:rsid w:val="003B7A32"/>
    <w:rsid w:val="003C0597"/>
    <w:rsid w:val="003C4BB8"/>
    <w:rsid w:val="003C58B3"/>
    <w:rsid w:val="003C60C7"/>
    <w:rsid w:val="003C7ABC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342E"/>
    <w:rsid w:val="003F410E"/>
    <w:rsid w:val="003F56CB"/>
    <w:rsid w:val="003F59BA"/>
    <w:rsid w:val="003F5A44"/>
    <w:rsid w:val="003F74A2"/>
    <w:rsid w:val="003F7708"/>
    <w:rsid w:val="003F7D8B"/>
    <w:rsid w:val="00401946"/>
    <w:rsid w:val="004037EA"/>
    <w:rsid w:val="00407112"/>
    <w:rsid w:val="00411D51"/>
    <w:rsid w:val="00411E3D"/>
    <w:rsid w:val="00411EBA"/>
    <w:rsid w:val="00413A96"/>
    <w:rsid w:val="004147EE"/>
    <w:rsid w:val="004165EC"/>
    <w:rsid w:val="00417557"/>
    <w:rsid w:val="004176F2"/>
    <w:rsid w:val="004217CD"/>
    <w:rsid w:val="0042245E"/>
    <w:rsid w:val="00422570"/>
    <w:rsid w:val="0042261F"/>
    <w:rsid w:val="00422F69"/>
    <w:rsid w:val="0042327D"/>
    <w:rsid w:val="00425E2C"/>
    <w:rsid w:val="00426617"/>
    <w:rsid w:val="00430303"/>
    <w:rsid w:val="0043071B"/>
    <w:rsid w:val="0043153F"/>
    <w:rsid w:val="00434C61"/>
    <w:rsid w:val="0043569F"/>
    <w:rsid w:val="004364E1"/>
    <w:rsid w:val="004375E0"/>
    <w:rsid w:val="004379ED"/>
    <w:rsid w:val="00440165"/>
    <w:rsid w:val="00440282"/>
    <w:rsid w:val="004419E6"/>
    <w:rsid w:val="00442B6D"/>
    <w:rsid w:val="00442D2B"/>
    <w:rsid w:val="004437BA"/>
    <w:rsid w:val="0044440F"/>
    <w:rsid w:val="0044458A"/>
    <w:rsid w:val="004448A9"/>
    <w:rsid w:val="00444F72"/>
    <w:rsid w:val="004451B8"/>
    <w:rsid w:val="00450E8A"/>
    <w:rsid w:val="00454988"/>
    <w:rsid w:val="004573B4"/>
    <w:rsid w:val="004600A7"/>
    <w:rsid w:val="00460812"/>
    <w:rsid w:val="004632D0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012A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EAD"/>
    <w:rsid w:val="004B6263"/>
    <w:rsid w:val="004C0D9F"/>
    <w:rsid w:val="004C217C"/>
    <w:rsid w:val="004C510E"/>
    <w:rsid w:val="004C5834"/>
    <w:rsid w:val="004C5899"/>
    <w:rsid w:val="004C7506"/>
    <w:rsid w:val="004D0E48"/>
    <w:rsid w:val="004D1905"/>
    <w:rsid w:val="004D2EDF"/>
    <w:rsid w:val="004D2FE6"/>
    <w:rsid w:val="004D3263"/>
    <w:rsid w:val="004D3BD9"/>
    <w:rsid w:val="004D4D97"/>
    <w:rsid w:val="004D5115"/>
    <w:rsid w:val="004D7C21"/>
    <w:rsid w:val="004E0933"/>
    <w:rsid w:val="004E4336"/>
    <w:rsid w:val="004E4503"/>
    <w:rsid w:val="004E57E0"/>
    <w:rsid w:val="004E5CB6"/>
    <w:rsid w:val="004E6A88"/>
    <w:rsid w:val="004F0D0D"/>
    <w:rsid w:val="004F504F"/>
    <w:rsid w:val="004F7624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26025"/>
    <w:rsid w:val="0052626D"/>
    <w:rsid w:val="00531148"/>
    <w:rsid w:val="00535608"/>
    <w:rsid w:val="00535B5E"/>
    <w:rsid w:val="0053656A"/>
    <w:rsid w:val="00536A0F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1A"/>
    <w:rsid w:val="00553490"/>
    <w:rsid w:val="00554649"/>
    <w:rsid w:val="005610F8"/>
    <w:rsid w:val="00562F76"/>
    <w:rsid w:val="005637E6"/>
    <w:rsid w:val="005648ED"/>
    <w:rsid w:val="00565E40"/>
    <w:rsid w:val="00566590"/>
    <w:rsid w:val="005668B1"/>
    <w:rsid w:val="005673C7"/>
    <w:rsid w:val="005714B9"/>
    <w:rsid w:val="0057253B"/>
    <w:rsid w:val="005726A8"/>
    <w:rsid w:val="005743CB"/>
    <w:rsid w:val="00574666"/>
    <w:rsid w:val="00575EE3"/>
    <w:rsid w:val="00576406"/>
    <w:rsid w:val="00576608"/>
    <w:rsid w:val="0057798A"/>
    <w:rsid w:val="005819C1"/>
    <w:rsid w:val="00582C41"/>
    <w:rsid w:val="005836DE"/>
    <w:rsid w:val="0058650F"/>
    <w:rsid w:val="00586906"/>
    <w:rsid w:val="00593663"/>
    <w:rsid w:val="0059373F"/>
    <w:rsid w:val="00594231"/>
    <w:rsid w:val="00594B3D"/>
    <w:rsid w:val="00595CE3"/>
    <w:rsid w:val="00596279"/>
    <w:rsid w:val="005A1D2A"/>
    <w:rsid w:val="005A2E0F"/>
    <w:rsid w:val="005A30B1"/>
    <w:rsid w:val="005A3F24"/>
    <w:rsid w:val="005A59EB"/>
    <w:rsid w:val="005A5DA6"/>
    <w:rsid w:val="005A5FD5"/>
    <w:rsid w:val="005A6126"/>
    <w:rsid w:val="005A786E"/>
    <w:rsid w:val="005A79CB"/>
    <w:rsid w:val="005B0067"/>
    <w:rsid w:val="005B13C2"/>
    <w:rsid w:val="005B1E60"/>
    <w:rsid w:val="005B4652"/>
    <w:rsid w:val="005B52BD"/>
    <w:rsid w:val="005B535E"/>
    <w:rsid w:val="005B5CE6"/>
    <w:rsid w:val="005B6E1F"/>
    <w:rsid w:val="005B7056"/>
    <w:rsid w:val="005B73FE"/>
    <w:rsid w:val="005C010A"/>
    <w:rsid w:val="005C1780"/>
    <w:rsid w:val="005C1865"/>
    <w:rsid w:val="005C46DF"/>
    <w:rsid w:val="005C5BDD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195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1DB2"/>
    <w:rsid w:val="00602A36"/>
    <w:rsid w:val="00604284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27488"/>
    <w:rsid w:val="006304DC"/>
    <w:rsid w:val="0063096B"/>
    <w:rsid w:val="00633EDF"/>
    <w:rsid w:val="00634DE3"/>
    <w:rsid w:val="00635DAD"/>
    <w:rsid w:val="00636342"/>
    <w:rsid w:val="00636884"/>
    <w:rsid w:val="00636FAA"/>
    <w:rsid w:val="006403E1"/>
    <w:rsid w:val="00643023"/>
    <w:rsid w:val="00643B62"/>
    <w:rsid w:val="00646A3A"/>
    <w:rsid w:val="00647EB3"/>
    <w:rsid w:val="00650E0D"/>
    <w:rsid w:val="00652338"/>
    <w:rsid w:val="00652C76"/>
    <w:rsid w:val="00652F0A"/>
    <w:rsid w:val="006537BC"/>
    <w:rsid w:val="006608C4"/>
    <w:rsid w:val="00661269"/>
    <w:rsid w:val="00662B42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37EC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2515"/>
    <w:rsid w:val="006A3BE5"/>
    <w:rsid w:val="006A4D94"/>
    <w:rsid w:val="006A68BC"/>
    <w:rsid w:val="006A7691"/>
    <w:rsid w:val="006B1D6D"/>
    <w:rsid w:val="006B4CBF"/>
    <w:rsid w:val="006B596C"/>
    <w:rsid w:val="006C2993"/>
    <w:rsid w:val="006C3712"/>
    <w:rsid w:val="006C457C"/>
    <w:rsid w:val="006C6DF5"/>
    <w:rsid w:val="006C7FBE"/>
    <w:rsid w:val="006D0039"/>
    <w:rsid w:val="006D07B7"/>
    <w:rsid w:val="006D1347"/>
    <w:rsid w:val="006D1C2D"/>
    <w:rsid w:val="006D3638"/>
    <w:rsid w:val="006D44B5"/>
    <w:rsid w:val="006D4DEE"/>
    <w:rsid w:val="006D57FE"/>
    <w:rsid w:val="006D6962"/>
    <w:rsid w:val="006D69F8"/>
    <w:rsid w:val="006D766A"/>
    <w:rsid w:val="006D7C82"/>
    <w:rsid w:val="006E02F7"/>
    <w:rsid w:val="006E0C54"/>
    <w:rsid w:val="006E16E1"/>
    <w:rsid w:val="006E26C8"/>
    <w:rsid w:val="006E27EE"/>
    <w:rsid w:val="006E3452"/>
    <w:rsid w:val="006E609F"/>
    <w:rsid w:val="006E7294"/>
    <w:rsid w:val="006E768F"/>
    <w:rsid w:val="006E7C65"/>
    <w:rsid w:val="006F0847"/>
    <w:rsid w:val="006F0CC5"/>
    <w:rsid w:val="006F334E"/>
    <w:rsid w:val="006F36B2"/>
    <w:rsid w:val="006F3B7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25E2"/>
    <w:rsid w:val="00714048"/>
    <w:rsid w:val="0071693F"/>
    <w:rsid w:val="007174FE"/>
    <w:rsid w:val="007178DA"/>
    <w:rsid w:val="00720DBA"/>
    <w:rsid w:val="00720FC8"/>
    <w:rsid w:val="0072134A"/>
    <w:rsid w:val="00721608"/>
    <w:rsid w:val="007222C2"/>
    <w:rsid w:val="00722FE3"/>
    <w:rsid w:val="00723AED"/>
    <w:rsid w:val="00724697"/>
    <w:rsid w:val="00724957"/>
    <w:rsid w:val="007254EB"/>
    <w:rsid w:val="0072719C"/>
    <w:rsid w:val="007306DB"/>
    <w:rsid w:val="00731B0B"/>
    <w:rsid w:val="00731C64"/>
    <w:rsid w:val="0073344D"/>
    <w:rsid w:val="00734DC5"/>
    <w:rsid w:val="00734ED6"/>
    <w:rsid w:val="00736039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9F9"/>
    <w:rsid w:val="00763BC6"/>
    <w:rsid w:val="00765F75"/>
    <w:rsid w:val="00766637"/>
    <w:rsid w:val="00767C4B"/>
    <w:rsid w:val="007701F1"/>
    <w:rsid w:val="00770D7A"/>
    <w:rsid w:val="00770EA0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4A33"/>
    <w:rsid w:val="00785C2D"/>
    <w:rsid w:val="0078677B"/>
    <w:rsid w:val="00787E61"/>
    <w:rsid w:val="007906A5"/>
    <w:rsid w:val="0079090D"/>
    <w:rsid w:val="00791D28"/>
    <w:rsid w:val="0079293F"/>
    <w:rsid w:val="00792B3A"/>
    <w:rsid w:val="00793224"/>
    <w:rsid w:val="007934E0"/>
    <w:rsid w:val="00793E29"/>
    <w:rsid w:val="00794FF8"/>
    <w:rsid w:val="00795835"/>
    <w:rsid w:val="00796DE7"/>
    <w:rsid w:val="00797BBD"/>
    <w:rsid w:val="007A0821"/>
    <w:rsid w:val="007A19DA"/>
    <w:rsid w:val="007A1DA7"/>
    <w:rsid w:val="007A2C34"/>
    <w:rsid w:val="007A40B5"/>
    <w:rsid w:val="007A7C80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C043C"/>
    <w:rsid w:val="007C2C9A"/>
    <w:rsid w:val="007C5113"/>
    <w:rsid w:val="007C6450"/>
    <w:rsid w:val="007C6695"/>
    <w:rsid w:val="007C67EE"/>
    <w:rsid w:val="007D0CF1"/>
    <w:rsid w:val="007D1824"/>
    <w:rsid w:val="007D1983"/>
    <w:rsid w:val="007D212F"/>
    <w:rsid w:val="007D3141"/>
    <w:rsid w:val="007D555D"/>
    <w:rsid w:val="007D67D7"/>
    <w:rsid w:val="007D6C46"/>
    <w:rsid w:val="007E12D7"/>
    <w:rsid w:val="007E137C"/>
    <w:rsid w:val="007E1B7F"/>
    <w:rsid w:val="007E2DFE"/>
    <w:rsid w:val="007E3B16"/>
    <w:rsid w:val="007E3CB8"/>
    <w:rsid w:val="007E5084"/>
    <w:rsid w:val="007E5CCB"/>
    <w:rsid w:val="007E71C4"/>
    <w:rsid w:val="007E73DE"/>
    <w:rsid w:val="007F1164"/>
    <w:rsid w:val="007F1679"/>
    <w:rsid w:val="007F4E98"/>
    <w:rsid w:val="007F52F4"/>
    <w:rsid w:val="007F68F0"/>
    <w:rsid w:val="007F7D1C"/>
    <w:rsid w:val="008030AD"/>
    <w:rsid w:val="008039C0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226F0"/>
    <w:rsid w:val="008266E3"/>
    <w:rsid w:val="00826E93"/>
    <w:rsid w:val="0082721F"/>
    <w:rsid w:val="00827E91"/>
    <w:rsid w:val="0083065A"/>
    <w:rsid w:val="00831692"/>
    <w:rsid w:val="0083198B"/>
    <w:rsid w:val="0083395D"/>
    <w:rsid w:val="00833E33"/>
    <w:rsid w:val="00834ADF"/>
    <w:rsid w:val="008358A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4508"/>
    <w:rsid w:val="0086467B"/>
    <w:rsid w:val="00865110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6348"/>
    <w:rsid w:val="008879CC"/>
    <w:rsid w:val="00892645"/>
    <w:rsid w:val="008966FB"/>
    <w:rsid w:val="00897CA7"/>
    <w:rsid w:val="008A281A"/>
    <w:rsid w:val="008A29E4"/>
    <w:rsid w:val="008A37EE"/>
    <w:rsid w:val="008A3DB9"/>
    <w:rsid w:val="008B09C5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173E"/>
    <w:rsid w:val="008D1A9A"/>
    <w:rsid w:val="008D2FC2"/>
    <w:rsid w:val="008D5B62"/>
    <w:rsid w:val="008D7037"/>
    <w:rsid w:val="008D7E8E"/>
    <w:rsid w:val="008E19D2"/>
    <w:rsid w:val="008E1FE3"/>
    <w:rsid w:val="008E448D"/>
    <w:rsid w:val="008E4870"/>
    <w:rsid w:val="008E4CCB"/>
    <w:rsid w:val="008E5C8B"/>
    <w:rsid w:val="008E5D2C"/>
    <w:rsid w:val="008E68FF"/>
    <w:rsid w:val="008E690D"/>
    <w:rsid w:val="008E6983"/>
    <w:rsid w:val="008F0529"/>
    <w:rsid w:val="008F0B40"/>
    <w:rsid w:val="008F1BAC"/>
    <w:rsid w:val="008F24CE"/>
    <w:rsid w:val="008F2DA2"/>
    <w:rsid w:val="008F2FE4"/>
    <w:rsid w:val="008F3D2E"/>
    <w:rsid w:val="008F4A49"/>
    <w:rsid w:val="008F5AD9"/>
    <w:rsid w:val="008F646E"/>
    <w:rsid w:val="008F68B7"/>
    <w:rsid w:val="008F7E01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055D"/>
    <w:rsid w:val="00913853"/>
    <w:rsid w:val="00915E4C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472CC"/>
    <w:rsid w:val="0096199A"/>
    <w:rsid w:val="0096264F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0222"/>
    <w:rsid w:val="00980374"/>
    <w:rsid w:val="009810A6"/>
    <w:rsid w:val="009834B2"/>
    <w:rsid w:val="0098366F"/>
    <w:rsid w:val="00984748"/>
    <w:rsid w:val="00985D2B"/>
    <w:rsid w:val="00986F5C"/>
    <w:rsid w:val="0098734D"/>
    <w:rsid w:val="009901AD"/>
    <w:rsid w:val="00990DB8"/>
    <w:rsid w:val="00992EE6"/>
    <w:rsid w:val="00994694"/>
    <w:rsid w:val="00995F4A"/>
    <w:rsid w:val="00997321"/>
    <w:rsid w:val="009A087D"/>
    <w:rsid w:val="009A0F5C"/>
    <w:rsid w:val="009A1CBB"/>
    <w:rsid w:val="009A3E22"/>
    <w:rsid w:val="009A40A9"/>
    <w:rsid w:val="009A46BE"/>
    <w:rsid w:val="009A525F"/>
    <w:rsid w:val="009A58C0"/>
    <w:rsid w:val="009A60E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C58EB"/>
    <w:rsid w:val="009D00F4"/>
    <w:rsid w:val="009D0A27"/>
    <w:rsid w:val="009D1D20"/>
    <w:rsid w:val="009D596A"/>
    <w:rsid w:val="009D5FB6"/>
    <w:rsid w:val="009D6AA8"/>
    <w:rsid w:val="009D73BF"/>
    <w:rsid w:val="009E1440"/>
    <w:rsid w:val="009E521B"/>
    <w:rsid w:val="009F1071"/>
    <w:rsid w:val="009F303C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A52"/>
    <w:rsid w:val="00A1590E"/>
    <w:rsid w:val="00A163AC"/>
    <w:rsid w:val="00A17564"/>
    <w:rsid w:val="00A178B0"/>
    <w:rsid w:val="00A2102D"/>
    <w:rsid w:val="00A22090"/>
    <w:rsid w:val="00A23B73"/>
    <w:rsid w:val="00A25874"/>
    <w:rsid w:val="00A31518"/>
    <w:rsid w:val="00A32F31"/>
    <w:rsid w:val="00A34C2F"/>
    <w:rsid w:val="00A3502E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1ACE"/>
    <w:rsid w:val="00A52368"/>
    <w:rsid w:val="00A5300D"/>
    <w:rsid w:val="00A551C8"/>
    <w:rsid w:val="00A55459"/>
    <w:rsid w:val="00A56D08"/>
    <w:rsid w:val="00A572BF"/>
    <w:rsid w:val="00A57DC4"/>
    <w:rsid w:val="00A60D8E"/>
    <w:rsid w:val="00A6128F"/>
    <w:rsid w:val="00A63053"/>
    <w:rsid w:val="00A649B3"/>
    <w:rsid w:val="00A64D0F"/>
    <w:rsid w:val="00A71F2D"/>
    <w:rsid w:val="00A72553"/>
    <w:rsid w:val="00A7608F"/>
    <w:rsid w:val="00A76839"/>
    <w:rsid w:val="00A76E59"/>
    <w:rsid w:val="00A80040"/>
    <w:rsid w:val="00A82BA6"/>
    <w:rsid w:val="00A82F55"/>
    <w:rsid w:val="00A846AB"/>
    <w:rsid w:val="00A85D10"/>
    <w:rsid w:val="00A869F9"/>
    <w:rsid w:val="00A8736D"/>
    <w:rsid w:val="00A87628"/>
    <w:rsid w:val="00A87954"/>
    <w:rsid w:val="00A90311"/>
    <w:rsid w:val="00A90FB5"/>
    <w:rsid w:val="00A94ADF"/>
    <w:rsid w:val="00A973C0"/>
    <w:rsid w:val="00AA013E"/>
    <w:rsid w:val="00AA0E84"/>
    <w:rsid w:val="00AA229E"/>
    <w:rsid w:val="00AA2410"/>
    <w:rsid w:val="00AA7E17"/>
    <w:rsid w:val="00AB2551"/>
    <w:rsid w:val="00AB29E0"/>
    <w:rsid w:val="00AB37E1"/>
    <w:rsid w:val="00AB392F"/>
    <w:rsid w:val="00AB3BEF"/>
    <w:rsid w:val="00AB739C"/>
    <w:rsid w:val="00AB7D2D"/>
    <w:rsid w:val="00AB7F54"/>
    <w:rsid w:val="00AC0A72"/>
    <w:rsid w:val="00AC2C25"/>
    <w:rsid w:val="00AC5F60"/>
    <w:rsid w:val="00AC7424"/>
    <w:rsid w:val="00AD0AB5"/>
    <w:rsid w:val="00AD21F2"/>
    <w:rsid w:val="00AD2915"/>
    <w:rsid w:val="00AD2ED8"/>
    <w:rsid w:val="00AD347E"/>
    <w:rsid w:val="00AD3A28"/>
    <w:rsid w:val="00AD455B"/>
    <w:rsid w:val="00AD53C6"/>
    <w:rsid w:val="00AD655D"/>
    <w:rsid w:val="00AD6FE3"/>
    <w:rsid w:val="00AD7BE9"/>
    <w:rsid w:val="00AD7DD6"/>
    <w:rsid w:val="00AD7E9E"/>
    <w:rsid w:val="00AE2C06"/>
    <w:rsid w:val="00AE2F34"/>
    <w:rsid w:val="00AE48C6"/>
    <w:rsid w:val="00AE6D59"/>
    <w:rsid w:val="00AF171C"/>
    <w:rsid w:val="00AF5803"/>
    <w:rsid w:val="00AF70D0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8D"/>
    <w:rsid w:val="00B11AAE"/>
    <w:rsid w:val="00B123D0"/>
    <w:rsid w:val="00B12633"/>
    <w:rsid w:val="00B126D1"/>
    <w:rsid w:val="00B133BD"/>
    <w:rsid w:val="00B13A57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2D8"/>
    <w:rsid w:val="00B307D7"/>
    <w:rsid w:val="00B31EEB"/>
    <w:rsid w:val="00B352A4"/>
    <w:rsid w:val="00B368D9"/>
    <w:rsid w:val="00B37CDF"/>
    <w:rsid w:val="00B406CC"/>
    <w:rsid w:val="00B41D29"/>
    <w:rsid w:val="00B43533"/>
    <w:rsid w:val="00B461B7"/>
    <w:rsid w:val="00B466C6"/>
    <w:rsid w:val="00B47A8C"/>
    <w:rsid w:val="00B517BF"/>
    <w:rsid w:val="00B51DB2"/>
    <w:rsid w:val="00B527D4"/>
    <w:rsid w:val="00B5395B"/>
    <w:rsid w:val="00B53F65"/>
    <w:rsid w:val="00B577B0"/>
    <w:rsid w:val="00B61AB6"/>
    <w:rsid w:val="00B62503"/>
    <w:rsid w:val="00B638A0"/>
    <w:rsid w:val="00B65A3D"/>
    <w:rsid w:val="00B65ED4"/>
    <w:rsid w:val="00B66DC1"/>
    <w:rsid w:val="00B7200D"/>
    <w:rsid w:val="00B72A70"/>
    <w:rsid w:val="00B73CE8"/>
    <w:rsid w:val="00B76CAC"/>
    <w:rsid w:val="00B77C87"/>
    <w:rsid w:val="00B77D01"/>
    <w:rsid w:val="00B80036"/>
    <w:rsid w:val="00B80ED8"/>
    <w:rsid w:val="00B8122E"/>
    <w:rsid w:val="00B8177C"/>
    <w:rsid w:val="00B81C86"/>
    <w:rsid w:val="00B82561"/>
    <w:rsid w:val="00B82738"/>
    <w:rsid w:val="00B834F1"/>
    <w:rsid w:val="00B835BA"/>
    <w:rsid w:val="00B8548A"/>
    <w:rsid w:val="00B869A7"/>
    <w:rsid w:val="00B922CE"/>
    <w:rsid w:val="00B937AD"/>
    <w:rsid w:val="00B94116"/>
    <w:rsid w:val="00B94B28"/>
    <w:rsid w:val="00B97264"/>
    <w:rsid w:val="00B97F5E"/>
    <w:rsid w:val="00BA039A"/>
    <w:rsid w:val="00BA07F0"/>
    <w:rsid w:val="00BA1D02"/>
    <w:rsid w:val="00BA2453"/>
    <w:rsid w:val="00BA34C0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E7E17"/>
    <w:rsid w:val="00BF1C96"/>
    <w:rsid w:val="00BF1D9A"/>
    <w:rsid w:val="00BF299F"/>
    <w:rsid w:val="00BF32B6"/>
    <w:rsid w:val="00BF561F"/>
    <w:rsid w:val="00BF6469"/>
    <w:rsid w:val="00BF79B2"/>
    <w:rsid w:val="00C005AA"/>
    <w:rsid w:val="00C011C0"/>
    <w:rsid w:val="00C07519"/>
    <w:rsid w:val="00C07C9C"/>
    <w:rsid w:val="00C10CAD"/>
    <w:rsid w:val="00C10D09"/>
    <w:rsid w:val="00C11287"/>
    <w:rsid w:val="00C12C25"/>
    <w:rsid w:val="00C12FB4"/>
    <w:rsid w:val="00C14162"/>
    <w:rsid w:val="00C144C3"/>
    <w:rsid w:val="00C14562"/>
    <w:rsid w:val="00C14853"/>
    <w:rsid w:val="00C14CED"/>
    <w:rsid w:val="00C14F87"/>
    <w:rsid w:val="00C15532"/>
    <w:rsid w:val="00C170C4"/>
    <w:rsid w:val="00C17A79"/>
    <w:rsid w:val="00C223DA"/>
    <w:rsid w:val="00C23397"/>
    <w:rsid w:val="00C23B4C"/>
    <w:rsid w:val="00C251A1"/>
    <w:rsid w:val="00C27298"/>
    <w:rsid w:val="00C27931"/>
    <w:rsid w:val="00C27EB9"/>
    <w:rsid w:val="00C30C3E"/>
    <w:rsid w:val="00C3151C"/>
    <w:rsid w:val="00C3163D"/>
    <w:rsid w:val="00C31929"/>
    <w:rsid w:val="00C35A12"/>
    <w:rsid w:val="00C36407"/>
    <w:rsid w:val="00C40A0F"/>
    <w:rsid w:val="00C42E2C"/>
    <w:rsid w:val="00C42E71"/>
    <w:rsid w:val="00C460AC"/>
    <w:rsid w:val="00C46353"/>
    <w:rsid w:val="00C463D7"/>
    <w:rsid w:val="00C46F5F"/>
    <w:rsid w:val="00C4707F"/>
    <w:rsid w:val="00C5043A"/>
    <w:rsid w:val="00C50DED"/>
    <w:rsid w:val="00C52ABF"/>
    <w:rsid w:val="00C52C08"/>
    <w:rsid w:val="00C54500"/>
    <w:rsid w:val="00C5487E"/>
    <w:rsid w:val="00C562C3"/>
    <w:rsid w:val="00C56E62"/>
    <w:rsid w:val="00C623B2"/>
    <w:rsid w:val="00C62F09"/>
    <w:rsid w:val="00C647D8"/>
    <w:rsid w:val="00C64CBD"/>
    <w:rsid w:val="00C67687"/>
    <w:rsid w:val="00C710AD"/>
    <w:rsid w:val="00C717B9"/>
    <w:rsid w:val="00C74F21"/>
    <w:rsid w:val="00C751A9"/>
    <w:rsid w:val="00C7527A"/>
    <w:rsid w:val="00C75D80"/>
    <w:rsid w:val="00C77918"/>
    <w:rsid w:val="00C80244"/>
    <w:rsid w:val="00C802A3"/>
    <w:rsid w:val="00C80CF4"/>
    <w:rsid w:val="00C815E7"/>
    <w:rsid w:val="00C81BAC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0247"/>
    <w:rsid w:val="00CA150D"/>
    <w:rsid w:val="00CA153A"/>
    <w:rsid w:val="00CA1C50"/>
    <w:rsid w:val="00CA4101"/>
    <w:rsid w:val="00CA56E2"/>
    <w:rsid w:val="00CA6596"/>
    <w:rsid w:val="00CA7919"/>
    <w:rsid w:val="00CA79A3"/>
    <w:rsid w:val="00CA7CE2"/>
    <w:rsid w:val="00CB1115"/>
    <w:rsid w:val="00CB2D5E"/>
    <w:rsid w:val="00CB3441"/>
    <w:rsid w:val="00CB3D01"/>
    <w:rsid w:val="00CB514D"/>
    <w:rsid w:val="00CB5E72"/>
    <w:rsid w:val="00CB5FD5"/>
    <w:rsid w:val="00CB70AB"/>
    <w:rsid w:val="00CC0AFE"/>
    <w:rsid w:val="00CC1F4F"/>
    <w:rsid w:val="00CC35D0"/>
    <w:rsid w:val="00CC39BD"/>
    <w:rsid w:val="00CC5D59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1316"/>
    <w:rsid w:val="00CE1DAF"/>
    <w:rsid w:val="00CE1E52"/>
    <w:rsid w:val="00CE28D3"/>
    <w:rsid w:val="00CE33F8"/>
    <w:rsid w:val="00CE3AD5"/>
    <w:rsid w:val="00CE507E"/>
    <w:rsid w:val="00CF0796"/>
    <w:rsid w:val="00CF1776"/>
    <w:rsid w:val="00CF3F92"/>
    <w:rsid w:val="00CF5623"/>
    <w:rsid w:val="00CF56AF"/>
    <w:rsid w:val="00CF56CA"/>
    <w:rsid w:val="00CF600C"/>
    <w:rsid w:val="00CF7B29"/>
    <w:rsid w:val="00CF7F11"/>
    <w:rsid w:val="00D004A5"/>
    <w:rsid w:val="00D0091D"/>
    <w:rsid w:val="00D01B2F"/>
    <w:rsid w:val="00D036EA"/>
    <w:rsid w:val="00D03750"/>
    <w:rsid w:val="00D03B18"/>
    <w:rsid w:val="00D04288"/>
    <w:rsid w:val="00D05E12"/>
    <w:rsid w:val="00D06AAE"/>
    <w:rsid w:val="00D112FB"/>
    <w:rsid w:val="00D14C67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0860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45269"/>
    <w:rsid w:val="00D51F67"/>
    <w:rsid w:val="00D522CA"/>
    <w:rsid w:val="00D5453D"/>
    <w:rsid w:val="00D61F47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58BF"/>
    <w:rsid w:val="00D862B5"/>
    <w:rsid w:val="00D928D7"/>
    <w:rsid w:val="00D933BF"/>
    <w:rsid w:val="00D93B31"/>
    <w:rsid w:val="00D94024"/>
    <w:rsid w:val="00D943B6"/>
    <w:rsid w:val="00D95974"/>
    <w:rsid w:val="00DA1917"/>
    <w:rsid w:val="00DA412F"/>
    <w:rsid w:val="00DA433F"/>
    <w:rsid w:val="00DA6163"/>
    <w:rsid w:val="00DA6B91"/>
    <w:rsid w:val="00DA77F3"/>
    <w:rsid w:val="00DB0346"/>
    <w:rsid w:val="00DB0982"/>
    <w:rsid w:val="00DB1554"/>
    <w:rsid w:val="00DB3C8E"/>
    <w:rsid w:val="00DB473A"/>
    <w:rsid w:val="00DB7C30"/>
    <w:rsid w:val="00DC039B"/>
    <w:rsid w:val="00DC061E"/>
    <w:rsid w:val="00DC2203"/>
    <w:rsid w:val="00DC4211"/>
    <w:rsid w:val="00DC4C62"/>
    <w:rsid w:val="00DC659B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6A9F"/>
    <w:rsid w:val="00DD6AC7"/>
    <w:rsid w:val="00DE0126"/>
    <w:rsid w:val="00DE25DE"/>
    <w:rsid w:val="00DE278D"/>
    <w:rsid w:val="00DE3C96"/>
    <w:rsid w:val="00DE5706"/>
    <w:rsid w:val="00DE71BA"/>
    <w:rsid w:val="00DE754B"/>
    <w:rsid w:val="00DF1DBB"/>
    <w:rsid w:val="00DF2A20"/>
    <w:rsid w:val="00DF41A4"/>
    <w:rsid w:val="00DF6673"/>
    <w:rsid w:val="00DF6A94"/>
    <w:rsid w:val="00DF6DDF"/>
    <w:rsid w:val="00E00097"/>
    <w:rsid w:val="00E02D1B"/>
    <w:rsid w:val="00E053FA"/>
    <w:rsid w:val="00E05B8A"/>
    <w:rsid w:val="00E06253"/>
    <w:rsid w:val="00E10310"/>
    <w:rsid w:val="00E108E9"/>
    <w:rsid w:val="00E10F60"/>
    <w:rsid w:val="00E118DE"/>
    <w:rsid w:val="00E120EE"/>
    <w:rsid w:val="00E123C6"/>
    <w:rsid w:val="00E12854"/>
    <w:rsid w:val="00E151EC"/>
    <w:rsid w:val="00E15288"/>
    <w:rsid w:val="00E164EE"/>
    <w:rsid w:val="00E20277"/>
    <w:rsid w:val="00E204F9"/>
    <w:rsid w:val="00E265C3"/>
    <w:rsid w:val="00E2752B"/>
    <w:rsid w:val="00E31453"/>
    <w:rsid w:val="00E330C1"/>
    <w:rsid w:val="00E33440"/>
    <w:rsid w:val="00E34A4E"/>
    <w:rsid w:val="00E3594A"/>
    <w:rsid w:val="00E35F04"/>
    <w:rsid w:val="00E36A78"/>
    <w:rsid w:val="00E40B89"/>
    <w:rsid w:val="00E40D1D"/>
    <w:rsid w:val="00E420E6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576BE"/>
    <w:rsid w:val="00E603B4"/>
    <w:rsid w:val="00E60E0D"/>
    <w:rsid w:val="00E623F8"/>
    <w:rsid w:val="00E6275E"/>
    <w:rsid w:val="00E64264"/>
    <w:rsid w:val="00E65626"/>
    <w:rsid w:val="00E6763D"/>
    <w:rsid w:val="00E7405D"/>
    <w:rsid w:val="00E756FD"/>
    <w:rsid w:val="00E76C4E"/>
    <w:rsid w:val="00E76CAC"/>
    <w:rsid w:val="00E77B2E"/>
    <w:rsid w:val="00E815DF"/>
    <w:rsid w:val="00E834B4"/>
    <w:rsid w:val="00E8485B"/>
    <w:rsid w:val="00E84D07"/>
    <w:rsid w:val="00E84D73"/>
    <w:rsid w:val="00E84D74"/>
    <w:rsid w:val="00E91CE0"/>
    <w:rsid w:val="00E926C7"/>
    <w:rsid w:val="00E9281D"/>
    <w:rsid w:val="00E93598"/>
    <w:rsid w:val="00E96C41"/>
    <w:rsid w:val="00E97626"/>
    <w:rsid w:val="00EA2499"/>
    <w:rsid w:val="00EA2BF9"/>
    <w:rsid w:val="00EA38C2"/>
    <w:rsid w:val="00EA5AE4"/>
    <w:rsid w:val="00EA5E5F"/>
    <w:rsid w:val="00EA7F0B"/>
    <w:rsid w:val="00EB0BAE"/>
    <w:rsid w:val="00EB294A"/>
    <w:rsid w:val="00EB327A"/>
    <w:rsid w:val="00EB3E0A"/>
    <w:rsid w:val="00EB55B8"/>
    <w:rsid w:val="00EB60EE"/>
    <w:rsid w:val="00EB65F4"/>
    <w:rsid w:val="00EB6941"/>
    <w:rsid w:val="00EB773E"/>
    <w:rsid w:val="00EC129B"/>
    <w:rsid w:val="00EC2F98"/>
    <w:rsid w:val="00EC2FFE"/>
    <w:rsid w:val="00EC3C3D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E523C"/>
    <w:rsid w:val="00EE5A76"/>
    <w:rsid w:val="00EE5B16"/>
    <w:rsid w:val="00EE612D"/>
    <w:rsid w:val="00EE72E7"/>
    <w:rsid w:val="00EF009C"/>
    <w:rsid w:val="00EF2A37"/>
    <w:rsid w:val="00EF3176"/>
    <w:rsid w:val="00EF6C3F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098"/>
    <w:rsid w:val="00F14BAB"/>
    <w:rsid w:val="00F150AA"/>
    <w:rsid w:val="00F15499"/>
    <w:rsid w:val="00F15583"/>
    <w:rsid w:val="00F1605B"/>
    <w:rsid w:val="00F165EC"/>
    <w:rsid w:val="00F200D5"/>
    <w:rsid w:val="00F20FFB"/>
    <w:rsid w:val="00F214F2"/>
    <w:rsid w:val="00F22915"/>
    <w:rsid w:val="00F24BCE"/>
    <w:rsid w:val="00F25320"/>
    <w:rsid w:val="00F256CA"/>
    <w:rsid w:val="00F30EA8"/>
    <w:rsid w:val="00F3575B"/>
    <w:rsid w:val="00F3604E"/>
    <w:rsid w:val="00F363C8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3472"/>
    <w:rsid w:val="00F65665"/>
    <w:rsid w:val="00F65CA5"/>
    <w:rsid w:val="00F7140A"/>
    <w:rsid w:val="00F720AD"/>
    <w:rsid w:val="00F7266D"/>
    <w:rsid w:val="00F7267C"/>
    <w:rsid w:val="00F72DF3"/>
    <w:rsid w:val="00F731A9"/>
    <w:rsid w:val="00F731DF"/>
    <w:rsid w:val="00F735B4"/>
    <w:rsid w:val="00F76AAA"/>
    <w:rsid w:val="00F8161F"/>
    <w:rsid w:val="00F821B6"/>
    <w:rsid w:val="00F833A9"/>
    <w:rsid w:val="00F83BB4"/>
    <w:rsid w:val="00F842AA"/>
    <w:rsid w:val="00F86B85"/>
    <w:rsid w:val="00F90661"/>
    <w:rsid w:val="00F925A4"/>
    <w:rsid w:val="00F97BAE"/>
    <w:rsid w:val="00FA733C"/>
    <w:rsid w:val="00FA746C"/>
    <w:rsid w:val="00FA7DD3"/>
    <w:rsid w:val="00FB2F40"/>
    <w:rsid w:val="00FB3736"/>
    <w:rsid w:val="00FB6785"/>
    <w:rsid w:val="00FC0386"/>
    <w:rsid w:val="00FC0827"/>
    <w:rsid w:val="00FC0AE4"/>
    <w:rsid w:val="00FC0B50"/>
    <w:rsid w:val="00FC16B4"/>
    <w:rsid w:val="00FC1751"/>
    <w:rsid w:val="00FC2239"/>
    <w:rsid w:val="00FC2521"/>
    <w:rsid w:val="00FC259D"/>
    <w:rsid w:val="00FC2704"/>
    <w:rsid w:val="00FC3024"/>
    <w:rsid w:val="00FC4E68"/>
    <w:rsid w:val="00FC56AD"/>
    <w:rsid w:val="00FC5816"/>
    <w:rsid w:val="00FC653F"/>
    <w:rsid w:val="00FC74C7"/>
    <w:rsid w:val="00FD3089"/>
    <w:rsid w:val="00FD3B1B"/>
    <w:rsid w:val="00FD3D8E"/>
    <w:rsid w:val="00FD4AAB"/>
    <w:rsid w:val="00FD4D8D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2BC"/>
    <w:rsid w:val="00FF4D41"/>
    <w:rsid w:val="114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A8A65"/>
  <w15:docId w15:val="{955DAB14-E1B7-4921-BEF2-E60E2B7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4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0A75D5"/>
    <w:pPr>
      <w:jc w:val="left"/>
    </w:pPr>
  </w:style>
  <w:style w:type="paragraph" w:styleId="a6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0A75D5"/>
    <w:rPr>
      <w:sz w:val="18"/>
      <w:szCs w:val="18"/>
    </w:rPr>
  </w:style>
  <w:style w:type="paragraph" w:styleId="aa">
    <w:name w:val="footer"/>
    <w:basedOn w:val="a"/>
    <w:link w:val="ab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0A75D5"/>
    <w:rPr>
      <w:b/>
      <w:bCs/>
    </w:rPr>
  </w:style>
  <w:style w:type="character" w:styleId="af1">
    <w:name w:val="page number"/>
    <w:basedOn w:val="a0"/>
    <w:qFormat/>
    <w:rsid w:val="000A75D5"/>
  </w:style>
  <w:style w:type="character" w:styleId="af2">
    <w:name w:val="Hyperlink"/>
    <w:basedOn w:val="a0"/>
    <w:rsid w:val="000A75D5"/>
    <w:rPr>
      <w:color w:val="333333"/>
      <w:u w:val="none"/>
    </w:rPr>
  </w:style>
  <w:style w:type="character" w:styleId="af3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4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A75D5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0A75D5"/>
    <w:rPr>
      <w:kern w:val="2"/>
      <w:sz w:val="18"/>
    </w:rPr>
  </w:style>
  <w:style w:type="table" w:styleId="af5">
    <w:name w:val="Table Grid"/>
    <w:basedOn w:val="a1"/>
    <w:rsid w:val="00E35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Unresolved Mention"/>
    <w:basedOn w:val="a0"/>
    <w:uiPriority w:val="99"/>
    <w:semiHidden/>
    <w:unhideWhenUsed/>
    <w:rsid w:val="00FB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cai.pec.com.c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111</TotalTime>
  <Pages>5</Pages>
  <Words>515</Words>
  <Characters>2937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93</cp:revision>
  <cp:lastPrinted>2023-04-17T01:51:00Z</cp:lastPrinted>
  <dcterms:created xsi:type="dcterms:W3CDTF">2023-02-17T00:31:00Z</dcterms:created>
  <dcterms:modified xsi:type="dcterms:W3CDTF">2023-04-20T07:17:00Z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