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6E60" w14:textId="77777777" w:rsidR="006A54F8" w:rsidRPr="00D75F75" w:rsidRDefault="00000000" w:rsidP="006A54F8">
      <w:pPr>
        <w:widowControl/>
        <w:spacing w:beforeLines="50" w:before="209" w:afterLines="50" w:after="209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D75F75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统一企管2023年全国自贩机机器运输+仓储</w:t>
      </w:r>
      <w:r w:rsidR="006A54F8" w:rsidRPr="00D75F75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物流服务项目</w:t>
      </w:r>
    </w:p>
    <w:p w14:paraId="38B419FD" w14:textId="26D25123" w:rsidR="008C6AFD" w:rsidRPr="00D75F75" w:rsidRDefault="00000000" w:rsidP="006A54F8">
      <w:pPr>
        <w:widowControl/>
        <w:spacing w:beforeLines="50" w:before="209" w:afterLines="50" w:after="209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D75F75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招标信息</w:t>
      </w:r>
      <w:r w:rsidR="006A54F8" w:rsidRPr="00D75F75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公告</w:t>
      </w:r>
    </w:p>
    <w:p w14:paraId="185A5A17" w14:textId="77777777" w:rsidR="006A54F8" w:rsidRPr="00D75F75" w:rsidRDefault="006A54F8" w:rsidP="00D979CB">
      <w:pPr>
        <w:spacing w:line="44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D75F75"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4889AC94" w14:textId="7729C43D" w:rsidR="008C6AFD" w:rsidRPr="00D75F75" w:rsidRDefault="00000000" w:rsidP="00D979CB">
      <w:pPr>
        <w:spacing w:line="440" w:lineRule="exact"/>
        <w:ind w:leftChars="228" w:left="479"/>
        <w:rPr>
          <w:rFonts w:ascii="微软雅黑" w:eastAsia="微软雅黑" w:hAnsi="微软雅黑" w:cs="Arial"/>
          <w:color w:val="000000"/>
          <w:kern w:val="0"/>
          <w:sz w:val="24"/>
        </w:rPr>
      </w:pPr>
      <w:r w:rsidRPr="00D75F75">
        <w:rPr>
          <w:rFonts w:ascii="微软雅黑" w:eastAsia="微软雅黑" w:hAnsi="微软雅黑" w:cs="Arial" w:hint="eastAsia"/>
          <w:color w:val="000000"/>
          <w:kern w:val="0"/>
          <w:sz w:val="24"/>
        </w:rPr>
        <w:t>上海统一企业管理咨询有限公司（以下简称：统一企管）2023年全国自贩机机器运输及仓储服务项目</w:t>
      </w:r>
    </w:p>
    <w:p w14:paraId="0F981095" w14:textId="77777777" w:rsidR="006A54F8" w:rsidRPr="00D75F75" w:rsidRDefault="00000000" w:rsidP="00D979CB">
      <w:pPr>
        <w:spacing w:line="44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D75F75"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47B9E9D0" w14:textId="77777777" w:rsidR="006A54F8" w:rsidRPr="00D75F75" w:rsidRDefault="00000000" w:rsidP="00D979CB">
      <w:pPr>
        <w:spacing w:line="440" w:lineRule="exact"/>
        <w:ind w:leftChars="228" w:left="479"/>
        <w:rPr>
          <w:rFonts w:ascii="微软雅黑" w:eastAsia="微软雅黑" w:hAnsi="微软雅黑" w:cs="Arial"/>
          <w:color w:val="000000"/>
          <w:kern w:val="0"/>
          <w:sz w:val="24"/>
        </w:rPr>
      </w:pPr>
      <w:r w:rsidRPr="00D75F75">
        <w:rPr>
          <w:rFonts w:ascii="微软雅黑" w:eastAsia="微软雅黑" w:hAnsi="微软雅黑" w:cs="Arial" w:hint="eastAsia"/>
          <w:color w:val="000000"/>
          <w:kern w:val="0"/>
          <w:sz w:val="24"/>
        </w:rPr>
        <w:t>1、承接项目：</w:t>
      </w:r>
    </w:p>
    <w:p w14:paraId="00479ECF" w14:textId="77777777" w:rsidR="00D75F75" w:rsidRDefault="00000000" w:rsidP="00D979CB">
      <w:pPr>
        <w:spacing w:line="440" w:lineRule="exact"/>
        <w:ind w:leftChars="328" w:left="104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D75F75">
        <w:rPr>
          <w:rFonts w:ascii="微软雅黑" w:eastAsia="微软雅黑" w:hAnsi="微软雅黑" w:hint="eastAsia"/>
          <w:color w:val="000000"/>
          <w:sz w:val="24"/>
          <w:szCs w:val="24"/>
        </w:rPr>
        <w:t>1.1统一企管全国各区（华东区、华南区、华中/中原区、华北/东北区、西南/西北区）自贩机机器装卸及运输；</w:t>
      </w:r>
    </w:p>
    <w:p w14:paraId="43F12833" w14:textId="3D1C431E" w:rsidR="006A54F8" w:rsidRPr="00D75F75" w:rsidRDefault="00000000" w:rsidP="00D979CB">
      <w:pPr>
        <w:spacing w:line="440" w:lineRule="exact"/>
        <w:ind w:leftChars="328" w:left="104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D75F75">
        <w:rPr>
          <w:rFonts w:ascii="微软雅黑" w:eastAsia="微软雅黑" w:hAnsi="微软雅黑" w:hint="eastAsia"/>
          <w:color w:val="000000"/>
          <w:sz w:val="24"/>
          <w:szCs w:val="24"/>
        </w:rPr>
        <w:t>1.2统一企管在11个地区的自贩机仓储存储及进出仓</w:t>
      </w:r>
      <w:r w:rsidR="006A54F8" w:rsidRPr="00D75F75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D75F75">
        <w:rPr>
          <w:rFonts w:ascii="微软雅黑" w:eastAsia="微软雅黑" w:hAnsi="微软雅黑" w:hint="eastAsia"/>
          <w:color w:val="000000"/>
          <w:sz w:val="24"/>
          <w:szCs w:val="24"/>
        </w:rPr>
        <w:t>机器清洗服务：合肥市，南京市，广州市，福州市，郑州市，武汉市，长沙市，大连市，北京市，成都市，西安市。</w:t>
      </w:r>
    </w:p>
    <w:p w14:paraId="142BE526" w14:textId="4DE777F1" w:rsidR="008C6AFD" w:rsidRPr="00D75F75" w:rsidRDefault="00000000" w:rsidP="00D979CB">
      <w:pPr>
        <w:spacing w:line="440" w:lineRule="exact"/>
        <w:ind w:leftChars="228" w:left="479"/>
        <w:rPr>
          <w:rFonts w:ascii="微软雅黑" w:eastAsia="微软雅黑" w:hAnsi="微软雅黑" w:cs="Arial"/>
          <w:color w:val="000000"/>
          <w:kern w:val="0"/>
          <w:sz w:val="24"/>
        </w:rPr>
      </w:pPr>
      <w:r w:rsidRPr="00D75F75">
        <w:rPr>
          <w:rFonts w:ascii="微软雅黑" w:eastAsia="微软雅黑" w:hAnsi="微软雅黑" w:cs="Arial" w:hint="eastAsia"/>
          <w:color w:val="000000"/>
          <w:kern w:val="0"/>
          <w:sz w:val="24"/>
        </w:rPr>
        <w:t>2、装卸、运输、仓储一体打包运作，拆分区域招标。</w:t>
      </w:r>
    </w:p>
    <w:p w14:paraId="7302ADA8" w14:textId="77777777" w:rsidR="008C6AFD" w:rsidRPr="00D75F75" w:rsidRDefault="00000000" w:rsidP="00D979CB">
      <w:pPr>
        <w:spacing w:line="440" w:lineRule="exact"/>
        <w:ind w:leftChars="228" w:left="479"/>
        <w:rPr>
          <w:rFonts w:ascii="微软雅黑" w:eastAsia="微软雅黑" w:hAnsi="微软雅黑" w:cs="Arial"/>
          <w:color w:val="000000"/>
          <w:kern w:val="0"/>
          <w:sz w:val="24"/>
        </w:rPr>
      </w:pPr>
      <w:r w:rsidRPr="00D75F75">
        <w:rPr>
          <w:rFonts w:ascii="微软雅黑" w:eastAsia="微软雅黑" w:hAnsi="微软雅黑" w:cs="Arial" w:hint="eastAsia"/>
          <w:color w:val="000000"/>
          <w:kern w:val="0"/>
          <w:sz w:val="24"/>
        </w:rPr>
        <w:t>3、配套要求：</w:t>
      </w:r>
    </w:p>
    <w:p w14:paraId="48CCF17A" w14:textId="4C5A1148" w:rsidR="008C6AFD" w:rsidRPr="00D75F75" w:rsidRDefault="00000000" w:rsidP="00D979CB">
      <w:pPr>
        <w:spacing w:line="440" w:lineRule="exact"/>
        <w:ind w:leftChars="328" w:left="104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D75F75">
        <w:rPr>
          <w:rFonts w:ascii="微软雅黑" w:eastAsia="微软雅黑" w:hAnsi="微软雅黑" w:hint="eastAsia"/>
          <w:color w:val="000000"/>
          <w:sz w:val="24"/>
          <w:szCs w:val="24"/>
        </w:rPr>
        <w:t>3.1本项目需要报名厂商能配合夜间作业，有专业的装卸货设备，如：叉车，液压车，地牛，爬楼设备等，能配合地铁站，飞机场，景区等特殊场合的搬运（含阶梯）配送。配送包含从卸货地址/装货地址到地址内各个点位的配送/回收</w:t>
      </w:r>
      <w:r w:rsidR="00251E08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7958C170" w14:textId="77777777" w:rsidR="008C6AFD" w:rsidRPr="00D75F75" w:rsidRDefault="00000000" w:rsidP="00D979CB">
      <w:pPr>
        <w:spacing w:line="440" w:lineRule="exact"/>
        <w:ind w:leftChars="328" w:left="104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D75F75">
        <w:rPr>
          <w:rFonts w:ascii="微软雅黑" w:eastAsia="微软雅黑" w:hAnsi="微软雅黑" w:hint="eastAsia"/>
          <w:color w:val="000000"/>
          <w:sz w:val="24"/>
          <w:szCs w:val="24"/>
        </w:rPr>
        <w:t>3.2仓储要求：仓库必须具备防火、防雨的基本功能，具备家电类储存条件。存储过程中严格按照我司要求进行摆放，确保整齐有序，便于清点、盘存和日常检查。</w:t>
      </w:r>
    </w:p>
    <w:p w14:paraId="5D01EA02" w14:textId="186E602F" w:rsidR="008C6AFD" w:rsidRDefault="006A54F8" w:rsidP="00D979CB">
      <w:pPr>
        <w:spacing w:line="440" w:lineRule="exact"/>
        <w:ind w:leftChars="228" w:left="479"/>
        <w:rPr>
          <w:rFonts w:ascii="微软雅黑" w:eastAsia="微软雅黑" w:hAnsi="微软雅黑" w:cs="Arial"/>
          <w:color w:val="000000"/>
          <w:kern w:val="0"/>
          <w:sz w:val="24"/>
        </w:rPr>
      </w:pPr>
      <w:r w:rsidRPr="00D75F75">
        <w:rPr>
          <w:rFonts w:ascii="微软雅黑" w:eastAsia="微软雅黑" w:hAnsi="微软雅黑" w:cs="Arial" w:hint="eastAsia"/>
          <w:color w:val="000000"/>
          <w:kern w:val="0"/>
          <w:sz w:val="24"/>
        </w:rPr>
        <w:t>4、自贩机机器主要规格</w:t>
      </w:r>
      <w:r w:rsidR="00B0366D" w:rsidRPr="00D75F75">
        <w:rPr>
          <w:rFonts w:ascii="微软雅黑" w:eastAsia="微软雅黑" w:hAnsi="微软雅黑" w:cs="Arial" w:hint="eastAsia"/>
          <w:color w:val="000000"/>
          <w:kern w:val="0"/>
          <w:sz w:val="24"/>
        </w:rPr>
        <w:t>：</w:t>
      </w:r>
    </w:p>
    <w:tbl>
      <w:tblPr>
        <w:tblW w:w="9072" w:type="dxa"/>
        <w:tblInd w:w="959" w:type="dxa"/>
        <w:tblLook w:val="04A0" w:firstRow="1" w:lastRow="0" w:firstColumn="1" w:lastColumn="0" w:noHBand="0" w:noVBand="1"/>
      </w:tblPr>
      <w:tblGrid>
        <w:gridCol w:w="532"/>
        <w:gridCol w:w="889"/>
        <w:gridCol w:w="1104"/>
        <w:gridCol w:w="2436"/>
        <w:gridCol w:w="3261"/>
        <w:gridCol w:w="850"/>
      </w:tblGrid>
      <w:tr w:rsidR="00C670D7" w:rsidRPr="00C670D7" w14:paraId="08631CB1" w14:textId="77777777" w:rsidTr="00C670D7">
        <w:trPr>
          <w:trHeight w:val="3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C688C68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5"/>
                <w:szCs w:val="15"/>
              </w:rPr>
              <w:t>序号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31DF47CD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5"/>
                <w:szCs w:val="15"/>
              </w:rPr>
              <w:t>机器分类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DD24B07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5"/>
                <w:szCs w:val="15"/>
              </w:rPr>
              <w:t>型号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795374A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5"/>
                <w:szCs w:val="15"/>
              </w:rPr>
              <w:t>尺寸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276F35D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5"/>
                <w:szCs w:val="15"/>
              </w:rPr>
              <w:t>重量</w:t>
            </w:r>
          </w:p>
        </w:tc>
      </w:tr>
      <w:tr w:rsidR="00C670D7" w:rsidRPr="00C670D7" w14:paraId="4459FB5A" w14:textId="77777777" w:rsidTr="00C670D7">
        <w:trPr>
          <w:trHeight w:val="29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66F9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52E5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大型机器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FF5F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大型智能机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B3CE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20P+8C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CCF0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1412(宽）*823（厚）*1910（高）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EAA0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450kg</w:t>
            </w:r>
          </w:p>
        </w:tc>
      </w:tr>
      <w:tr w:rsidR="00C670D7" w:rsidRPr="00C670D7" w14:paraId="7E8D84C0" w14:textId="77777777" w:rsidTr="00C670D7">
        <w:trPr>
          <w:trHeight w:val="293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9605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0DFD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8A64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CBE2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20P+8C（含扫脸付）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87B9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B041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C670D7" w:rsidRPr="00C670D7" w14:paraId="7D93678D" w14:textId="77777777" w:rsidTr="00C670D7">
        <w:trPr>
          <w:trHeight w:val="293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C379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A70B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F94E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1AE6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富士22P+6C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CEC8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1425（宽）*805（厚）*1830（高）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B7B5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400KG</w:t>
            </w:r>
          </w:p>
        </w:tc>
      </w:tr>
      <w:tr w:rsidR="00C670D7" w:rsidRPr="00C670D7" w14:paraId="35A28725" w14:textId="77777777" w:rsidTr="00C670D7">
        <w:trPr>
          <w:trHeight w:val="293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9365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573E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BF49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大型智能柜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4497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风冷智能识别柜（双门双控）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0C15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1190×640×2100mm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3016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 xml:space="preserve">142kg </w:t>
            </w:r>
          </w:p>
        </w:tc>
      </w:tr>
      <w:tr w:rsidR="00C670D7" w:rsidRPr="00C670D7" w14:paraId="30D238F5" w14:textId="77777777" w:rsidTr="00C670D7">
        <w:trPr>
          <w:trHeight w:val="293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7766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5F8C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中型机器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2904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中型食品机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7045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有屏综合机（23.6寸）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EBEB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1200(宽）*820（厚）*1910（高）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82F1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320kg</w:t>
            </w:r>
          </w:p>
        </w:tc>
      </w:tr>
      <w:tr w:rsidR="00C670D7" w:rsidRPr="00C670D7" w14:paraId="0B9B4FFF" w14:textId="77777777" w:rsidTr="00C670D7">
        <w:trPr>
          <w:trHeight w:val="293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EDF1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EF59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F709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D59B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有屏综合机（32寸）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8421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1305(宽）*820（厚）*1910（高）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EA9D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350KG</w:t>
            </w:r>
          </w:p>
        </w:tc>
      </w:tr>
      <w:tr w:rsidR="00C670D7" w:rsidRPr="00C670D7" w14:paraId="2DC43129" w14:textId="77777777" w:rsidTr="00C670D7">
        <w:trPr>
          <w:trHeight w:val="293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9DA3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524D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36E1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中型饮料机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2696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15P+4C（含扫脸付）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21F6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1093(宽）*823（厚）*1910（高）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8933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375KG</w:t>
            </w:r>
          </w:p>
        </w:tc>
      </w:tr>
      <w:tr w:rsidR="00C670D7" w:rsidRPr="00C670D7" w14:paraId="28F291CE" w14:textId="77777777" w:rsidTr="00C670D7">
        <w:trPr>
          <w:trHeight w:val="16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BE3F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5440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小型机器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DB2A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无屏机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B1C7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无屏机（UP售货机）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D8C3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含灯箱部分：836(宽）*840（厚）*2070（高）</w:t>
            </w: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br/>
              <w:t>去除灯箱部分：836(宽）*500（厚）*1910（高）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96E5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230KG </w:t>
            </w:r>
          </w:p>
        </w:tc>
      </w:tr>
      <w:tr w:rsidR="00C670D7" w:rsidRPr="00C670D7" w14:paraId="05A6F446" w14:textId="77777777" w:rsidTr="00C670D7">
        <w:trPr>
          <w:trHeight w:val="293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51AA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F20C" w14:textId="77777777" w:rsidR="00C670D7" w:rsidRPr="00C670D7" w:rsidRDefault="00C670D7" w:rsidP="00C670D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A9F9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开门柜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99B7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风冷智能识别柜（嗨便利单开门）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B64F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750（宽）*640（厚）*2260（高）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A58" w14:textId="77777777" w:rsidR="00C670D7" w:rsidRPr="00C670D7" w:rsidRDefault="00C670D7" w:rsidP="00C670D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100KG</w:t>
            </w:r>
          </w:p>
        </w:tc>
      </w:tr>
    </w:tbl>
    <w:p w14:paraId="672E48E9" w14:textId="296625A2" w:rsidR="008C6AFD" w:rsidRPr="00D75F75" w:rsidRDefault="00B0366D" w:rsidP="00D979CB">
      <w:pPr>
        <w:spacing w:line="440" w:lineRule="exact"/>
        <w:ind w:leftChars="228" w:left="479"/>
        <w:rPr>
          <w:rFonts w:ascii="微软雅黑" w:eastAsia="微软雅黑" w:hAnsi="微软雅黑" w:cs="Arial"/>
          <w:color w:val="000000"/>
          <w:kern w:val="0"/>
          <w:sz w:val="24"/>
        </w:rPr>
      </w:pPr>
      <w:r w:rsidRPr="00D75F75">
        <w:rPr>
          <w:rFonts w:ascii="微软雅黑" w:eastAsia="微软雅黑" w:hAnsi="微软雅黑" w:cs="Arial" w:hint="eastAsia"/>
          <w:color w:val="000000"/>
          <w:kern w:val="0"/>
          <w:sz w:val="24"/>
        </w:rPr>
        <w:t>5、全国各区预估运输量3098台/年，仓储需求量570台/年：</w:t>
      </w:r>
    </w:p>
    <w:tbl>
      <w:tblPr>
        <w:tblW w:w="7371" w:type="dxa"/>
        <w:tblInd w:w="959" w:type="dxa"/>
        <w:tblLook w:val="04A0" w:firstRow="1" w:lastRow="0" w:firstColumn="1" w:lastColumn="0" w:noHBand="0" w:noVBand="1"/>
      </w:tblPr>
      <w:tblGrid>
        <w:gridCol w:w="1157"/>
        <w:gridCol w:w="1157"/>
        <w:gridCol w:w="1157"/>
        <w:gridCol w:w="1348"/>
        <w:gridCol w:w="1134"/>
        <w:gridCol w:w="1418"/>
      </w:tblGrid>
      <w:tr w:rsidR="00AB12DB" w:rsidRPr="00C670D7" w14:paraId="7B209125" w14:textId="77777777" w:rsidTr="006D6BDE">
        <w:trPr>
          <w:trHeight w:val="58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781CB4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5"/>
                <w:szCs w:val="15"/>
              </w:rPr>
              <w:t>区域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95FAD2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5"/>
                <w:szCs w:val="15"/>
              </w:rPr>
              <w:t>省份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6823C2F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5"/>
                <w:szCs w:val="15"/>
              </w:rPr>
              <w:t>2023年调拨数量预估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D4BA57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5"/>
                <w:szCs w:val="15"/>
              </w:rPr>
              <w:t>是否有仓储需求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A170678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5"/>
                <w:szCs w:val="15"/>
              </w:rPr>
              <w:t>需求仓储城市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0C8FEF8F" w14:textId="77777777" w:rsidR="00AB12DB" w:rsidRPr="00AB12DB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5"/>
                <w:szCs w:val="15"/>
              </w:rPr>
              <w:t>拟存放机器数</w:t>
            </w:r>
          </w:p>
          <w:p w14:paraId="005FED55" w14:textId="030FB498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5"/>
                <w:szCs w:val="15"/>
              </w:rPr>
              <w:t>（常态存放-月）</w:t>
            </w:r>
          </w:p>
        </w:tc>
      </w:tr>
      <w:tr w:rsidR="006D6BDE" w:rsidRPr="00C670D7" w14:paraId="77D55ECC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C4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东北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A757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黑龙江省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7EA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F86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4788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D8E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6D6BDE" w:rsidRPr="00C670D7" w14:paraId="23A4892A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B790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东北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E81B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吉林省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10A7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9D0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DE87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9185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6D6BDE" w:rsidRPr="00C670D7" w14:paraId="4F3ACC6F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CEAB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东北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821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辽宁省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6B85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ABF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72EC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大连市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CC48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AB12DB" w:rsidRPr="00C670D7" w14:paraId="7DABBF8E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195D8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东北 汇总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E38F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B353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218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64E2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605A8D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7E91C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6D6BDE" w:rsidRPr="00C670D7" w14:paraId="259A9FFC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AE3C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华北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132F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北京市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AE5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34C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06C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4714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</w:tr>
      <w:tr w:rsidR="006D6BDE" w:rsidRPr="00C670D7" w14:paraId="6865D1D9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5898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华北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951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河北省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4CF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07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562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B66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6D6BDE" w:rsidRPr="00C670D7" w14:paraId="0F1B1B28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6287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华北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8FB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山西省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1B9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A3C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E1A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09B5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6D6BDE" w:rsidRPr="00C670D7" w14:paraId="7386B73E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7C10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lastRenderedPageBreak/>
              <w:t>华北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43EF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天津市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04A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A34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E8F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9C0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B12DB" w:rsidRPr="00C670D7" w14:paraId="17ABE9D5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0CBA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华北 汇总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01582C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A08B04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349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1FC2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3467D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80C25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20</w:t>
            </w:r>
          </w:p>
        </w:tc>
      </w:tr>
      <w:tr w:rsidR="006D6BDE" w:rsidRPr="00C670D7" w14:paraId="7D045B72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57A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华东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D81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安徽省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B5F5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C7B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CAD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合肥市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3E4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</w:tr>
      <w:tr w:rsidR="006D6BDE" w:rsidRPr="00C670D7" w14:paraId="3BF03F19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1868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华东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1617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江苏省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2EB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414C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EA4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C42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</w:tr>
      <w:tr w:rsidR="006D6BDE" w:rsidRPr="00C670D7" w14:paraId="3F66CF24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72A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华东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6E7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上海市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CAB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595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2E1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1C9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9617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6D6BDE" w:rsidRPr="00C670D7" w14:paraId="3ACEDD70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694C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华东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84E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浙江省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EBF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05E0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1D1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F154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B12DB" w:rsidRPr="00C670D7" w14:paraId="2AA24651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11D4D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华东 汇总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1E7E5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E29C3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966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FA91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55EF2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3ABC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60</w:t>
            </w:r>
          </w:p>
        </w:tc>
      </w:tr>
      <w:tr w:rsidR="006D6BDE" w:rsidRPr="00C670D7" w14:paraId="528FD2C7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546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华南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8D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福建省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09D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E61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A5AB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福州市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7C7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</w:tr>
      <w:tr w:rsidR="006D6BDE" w:rsidRPr="00C670D7" w14:paraId="3282A4D8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F06F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华南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D1D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广东省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7808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8AAC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B210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广州市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F7E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150</w:t>
            </w:r>
          </w:p>
        </w:tc>
      </w:tr>
      <w:tr w:rsidR="006D6BDE" w:rsidRPr="00C670D7" w14:paraId="1378991F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C32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华南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1427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广西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D33D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B86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412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3B8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6D6BDE" w:rsidRPr="00C670D7" w14:paraId="5600046D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E845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华南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66C5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海南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8D4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A97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071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C4CF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B12DB" w:rsidRPr="00C670D7" w14:paraId="5FE11B38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6B18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华南 汇总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C5390C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2A534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559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C8D2E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4FF68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B0A61B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180</w:t>
            </w:r>
          </w:p>
        </w:tc>
      </w:tr>
      <w:tr w:rsidR="006D6BDE" w:rsidRPr="00C670D7" w14:paraId="09636F18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232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华中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CFDB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湖北省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CBBD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00ED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7A30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武汉市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411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</w:tr>
      <w:tr w:rsidR="006D6BDE" w:rsidRPr="00C670D7" w14:paraId="39BC224C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ADBB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华中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B9B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湖南省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B3EB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2EFD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79F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长沙市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2C0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100</w:t>
            </w:r>
          </w:p>
        </w:tc>
      </w:tr>
      <w:tr w:rsidR="006D6BDE" w:rsidRPr="00C670D7" w14:paraId="00D678ED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8CF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华中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7A8F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江西省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747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37F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AD1C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5B8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B12DB" w:rsidRPr="00C670D7" w14:paraId="673317A0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E9D0D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华中 汇总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FDE9E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0221E5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581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DB412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E8140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91749B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150</w:t>
            </w:r>
          </w:p>
        </w:tc>
      </w:tr>
      <w:tr w:rsidR="006D6BDE" w:rsidRPr="00C670D7" w14:paraId="4D025695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539B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西北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37A0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内蒙古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D88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9AD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59D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586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6D6BDE" w:rsidRPr="00C670D7" w14:paraId="12312208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67B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西北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0224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陕西省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D6E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1BC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B206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西安市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742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80</w:t>
            </w:r>
          </w:p>
        </w:tc>
      </w:tr>
      <w:tr w:rsidR="00AB12DB" w:rsidRPr="00C670D7" w14:paraId="3ACD56CE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3530B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西北 汇总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C5811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5729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A2715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FA1FC0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101C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80</w:t>
            </w:r>
          </w:p>
        </w:tc>
      </w:tr>
      <w:tr w:rsidR="006D6BDE" w:rsidRPr="00C670D7" w14:paraId="758D9D93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E2D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西南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5EC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贵州省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56C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0F1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C60B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6D2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6D6BDE" w:rsidRPr="00C670D7" w14:paraId="092753D5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0EE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西南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BEF5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四川省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8217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71F8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E0C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成都市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25A7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</w:tr>
      <w:tr w:rsidR="006D6BDE" w:rsidRPr="00C670D7" w14:paraId="6636EBAF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D5E4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西南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588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云南省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196C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3C45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FC74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E2B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6D6BDE" w:rsidRPr="00C670D7" w14:paraId="30791F46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8AE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西南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13E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重庆市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E65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9F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76E7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469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B12DB" w:rsidRPr="00C670D7" w14:paraId="08641046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B18E48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西南 汇总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AC2F6F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46F8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197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8068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E68FD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0EA1D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20</w:t>
            </w:r>
          </w:p>
        </w:tc>
      </w:tr>
      <w:tr w:rsidR="006D6BDE" w:rsidRPr="00C670D7" w14:paraId="018064F1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0C7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中原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420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河南省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3E3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D65C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6B3B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郑州市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67CF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</w:tr>
      <w:tr w:rsidR="006D6BDE" w:rsidRPr="00C670D7" w14:paraId="68714CD1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4E1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中原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8F7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山东省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020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988B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F4F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C9D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B12DB" w:rsidRPr="00C670D7" w14:paraId="5D5268F8" w14:textId="77777777" w:rsidTr="006D6BDE">
        <w:trPr>
          <w:trHeight w:val="25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CD699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中原 汇总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1A244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B001E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131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E04A94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9D4C5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494EF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50</w:t>
            </w:r>
          </w:p>
        </w:tc>
      </w:tr>
      <w:tr w:rsidR="00AB12DB" w:rsidRPr="00C670D7" w14:paraId="38326132" w14:textId="77777777" w:rsidTr="006D6BDE">
        <w:trPr>
          <w:trHeight w:val="27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91CB4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2F82AA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B46583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3098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A71D72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216380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F2EB1C" w14:textId="77777777" w:rsidR="00C670D7" w:rsidRPr="00C670D7" w:rsidRDefault="00C670D7" w:rsidP="00AB12D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670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570</w:t>
            </w:r>
          </w:p>
        </w:tc>
      </w:tr>
    </w:tbl>
    <w:p w14:paraId="79D679CB" w14:textId="0CECBB44" w:rsidR="008C6AFD" w:rsidRPr="00D75F75" w:rsidRDefault="00DD11AA" w:rsidP="00496703">
      <w:pPr>
        <w:spacing w:line="440" w:lineRule="exact"/>
        <w:ind w:leftChars="228" w:left="839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752340">
        <w:rPr>
          <w:rFonts w:ascii="微软雅黑" w:eastAsia="微软雅黑" w:hAnsi="微软雅黑" w:cs="Arial" w:hint="eastAsia"/>
          <w:color w:val="000000"/>
          <w:kern w:val="0"/>
          <w:sz w:val="24"/>
        </w:rPr>
        <w:t>6、需求时间：2</w:t>
      </w:r>
      <w:r w:rsidRPr="00752340">
        <w:rPr>
          <w:rFonts w:ascii="微软雅黑" w:eastAsia="微软雅黑" w:hAnsi="微软雅黑" w:cs="Arial"/>
          <w:color w:val="000000"/>
          <w:kern w:val="0"/>
          <w:sz w:val="24"/>
        </w:rPr>
        <w:t>023</w:t>
      </w:r>
      <w:r w:rsidRPr="00752340">
        <w:rPr>
          <w:rFonts w:ascii="微软雅黑" w:eastAsia="微软雅黑" w:hAnsi="微软雅黑" w:cs="Arial" w:hint="eastAsia"/>
          <w:color w:val="000000"/>
          <w:kern w:val="0"/>
          <w:sz w:val="24"/>
        </w:rPr>
        <w:t>年6月1日至2</w:t>
      </w:r>
      <w:r w:rsidRPr="00752340">
        <w:rPr>
          <w:rFonts w:ascii="微软雅黑" w:eastAsia="微软雅黑" w:hAnsi="微软雅黑" w:cs="Arial"/>
          <w:color w:val="000000"/>
          <w:kern w:val="0"/>
          <w:sz w:val="24"/>
        </w:rPr>
        <w:t>02</w:t>
      </w:r>
      <w:r w:rsidR="00D046AF" w:rsidRPr="00752340">
        <w:rPr>
          <w:rFonts w:ascii="微软雅黑" w:eastAsia="微软雅黑" w:hAnsi="微软雅黑" w:cs="Arial"/>
          <w:color w:val="000000"/>
          <w:kern w:val="0"/>
          <w:sz w:val="24"/>
        </w:rPr>
        <w:t>5</w:t>
      </w:r>
      <w:r w:rsidRPr="00752340">
        <w:rPr>
          <w:rFonts w:ascii="微软雅黑" w:eastAsia="微软雅黑" w:hAnsi="微软雅黑" w:cs="Arial" w:hint="eastAsia"/>
          <w:color w:val="000000"/>
          <w:kern w:val="0"/>
          <w:sz w:val="24"/>
        </w:rPr>
        <w:t>年5月3</w:t>
      </w:r>
      <w:r w:rsidRPr="00752340">
        <w:rPr>
          <w:rFonts w:ascii="微软雅黑" w:eastAsia="微软雅黑" w:hAnsi="微软雅黑" w:cs="Arial"/>
          <w:color w:val="000000"/>
          <w:kern w:val="0"/>
          <w:sz w:val="24"/>
        </w:rPr>
        <w:t>1</w:t>
      </w:r>
      <w:r w:rsidRPr="00752340">
        <w:rPr>
          <w:rFonts w:ascii="微软雅黑" w:eastAsia="微软雅黑" w:hAnsi="微软雅黑" w:cs="Arial" w:hint="eastAsia"/>
          <w:color w:val="000000"/>
          <w:kern w:val="0"/>
          <w:sz w:val="24"/>
        </w:rPr>
        <w:t>日。</w:t>
      </w:r>
    </w:p>
    <w:p w14:paraId="312637F6" w14:textId="4FEABDCD" w:rsidR="008C6AFD" w:rsidRPr="00860F36" w:rsidRDefault="00000000" w:rsidP="00496703">
      <w:pPr>
        <w:spacing w:line="44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860F36"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三、项目资格要求</w:t>
      </w:r>
    </w:p>
    <w:p w14:paraId="223D9A28" w14:textId="6BF277CC" w:rsidR="008C6AFD" w:rsidRDefault="00000000" w:rsidP="00496703">
      <w:pPr>
        <w:spacing w:line="44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、资质要求：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服务商具备《营业执照》，《道路运输经营许可证》</w:t>
      </w:r>
      <w:r w:rsidR="00860F36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304FB671" w14:textId="165F0118" w:rsidR="008C6AFD" w:rsidRDefault="00000000" w:rsidP="00496703">
      <w:pPr>
        <w:spacing w:line="44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2、实缴</w:t>
      </w:r>
      <w:r>
        <w:rPr>
          <w:rFonts w:ascii="微软雅黑" w:eastAsia="微软雅黑" w:hAnsi="微软雅黑" w:hint="eastAsia"/>
          <w:sz w:val="24"/>
          <w:szCs w:val="24"/>
        </w:rPr>
        <w:t>资金≥</w:t>
      </w: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00万</w:t>
      </w:r>
      <w:r>
        <w:rPr>
          <w:rFonts w:ascii="微软雅黑" w:eastAsia="微软雅黑" w:hAnsi="微软雅黑" w:hint="eastAsia"/>
          <w:bCs/>
          <w:color w:val="000000"/>
          <w:sz w:val="24"/>
          <w:szCs w:val="24"/>
        </w:rPr>
        <w:t>（需提供验资证明或2022年审计报告）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且注册公司满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年以上；</w:t>
      </w:r>
    </w:p>
    <w:p w14:paraId="7D16D295" w14:textId="77777777" w:rsidR="008C6AFD" w:rsidRDefault="00000000" w:rsidP="00496703">
      <w:pPr>
        <w:spacing w:line="440" w:lineRule="exact"/>
        <w:ind w:leftChars="399" w:left="838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且可以开具增值税发票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6F998D8B" w14:textId="2464E458" w:rsidR="008C6AFD" w:rsidRDefault="00000000" w:rsidP="00496703">
      <w:pPr>
        <w:spacing w:line="44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3、</w:t>
      </w:r>
      <w:r w:rsidR="00860F36">
        <w:rPr>
          <w:rFonts w:ascii="微软雅黑" w:eastAsia="微软雅黑" w:hAnsi="微软雅黑" w:hint="eastAsia"/>
          <w:color w:val="000000"/>
          <w:sz w:val="24"/>
          <w:szCs w:val="24"/>
        </w:rPr>
        <w:t>服务商近一年内无行政违规记录（天眼查证为准）。</w:t>
      </w:r>
    </w:p>
    <w:p w14:paraId="70D81198" w14:textId="77777777" w:rsidR="008C6AFD" w:rsidRDefault="00000000" w:rsidP="00496703">
      <w:pPr>
        <w:spacing w:line="44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0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四、其他（招标保证金）</w:t>
      </w:r>
    </w:p>
    <w:p w14:paraId="2C27D70D" w14:textId="5FBEE1ED" w:rsidR="008C6AFD" w:rsidRPr="00D979CB" w:rsidRDefault="00000000" w:rsidP="00496703">
      <w:pPr>
        <w:spacing w:line="44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D979CB">
        <w:rPr>
          <w:rFonts w:ascii="微软雅黑" w:eastAsia="微软雅黑" w:hAnsi="微软雅黑" w:hint="eastAsia"/>
          <w:color w:val="000000"/>
          <w:sz w:val="24"/>
          <w:szCs w:val="24"/>
        </w:rPr>
        <w:t>1、投标前需交纳投标保证金5万元，中标后转为履约保证金</w:t>
      </w:r>
      <w:bookmarkEnd w:id="0"/>
      <w:r w:rsidR="00CC617F" w:rsidRPr="00D979CB">
        <w:rPr>
          <w:rFonts w:ascii="微软雅黑" w:eastAsia="微软雅黑" w:hAnsi="微软雅黑" w:hint="eastAsia"/>
          <w:color w:val="000000"/>
          <w:sz w:val="24"/>
          <w:szCs w:val="24"/>
        </w:rPr>
        <w:t>；中标后履约保证金不足的部分</w:t>
      </w:r>
      <w:r w:rsidR="006C224B">
        <w:rPr>
          <w:rFonts w:ascii="微软雅黑" w:eastAsia="微软雅黑" w:hAnsi="微软雅黑" w:hint="eastAsia"/>
          <w:color w:val="000000"/>
          <w:sz w:val="24"/>
          <w:szCs w:val="24"/>
        </w:rPr>
        <w:t>需</w:t>
      </w:r>
      <w:r w:rsidR="00CC617F" w:rsidRPr="00D979CB">
        <w:rPr>
          <w:rFonts w:ascii="微软雅黑" w:eastAsia="微软雅黑" w:hAnsi="微软雅黑" w:hint="eastAsia"/>
          <w:color w:val="000000"/>
          <w:sz w:val="24"/>
          <w:szCs w:val="24"/>
        </w:rPr>
        <w:t>另行缴纳。</w:t>
      </w:r>
    </w:p>
    <w:p w14:paraId="0F71D7AE" w14:textId="77777777" w:rsidR="008C6AFD" w:rsidRDefault="00000000" w:rsidP="00496703">
      <w:pPr>
        <w:snapToGrid w:val="0"/>
        <w:spacing w:line="44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五、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报名必须提供的资料(复印件加盖公章)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14:paraId="1D6BEC67" w14:textId="77777777" w:rsidR="008C6AFD" w:rsidRPr="00CC617F" w:rsidRDefault="00000000" w:rsidP="00496703">
      <w:pPr>
        <w:spacing w:line="440" w:lineRule="exact"/>
        <w:ind w:leftChars="228" w:left="839" w:hangingChars="150" w:hanging="36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C617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报名资格文件的组成及顺序按照如下要求提供：</w:t>
      </w:r>
    </w:p>
    <w:p w14:paraId="5058FC1D" w14:textId="57B542FE" w:rsidR="008C6AFD" w:rsidRPr="00CC617F" w:rsidRDefault="00000000" w:rsidP="00496703">
      <w:pPr>
        <w:spacing w:line="440" w:lineRule="exact"/>
        <w:ind w:leftChars="228" w:left="839" w:hangingChars="150" w:hanging="36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C617F">
        <w:rPr>
          <w:rFonts w:ascii="微软雅黑" w:eastAsia="微软雅黑" w:hAnsi="微软雅黑"/>
          <w:color w:val="000000" w:themeColor="text1"/>
          <w:sz w:val="24"/>
          <w:szCs w:val="24"/>
        </w:rPr>
        <w:t>A</w:t>
      </w:r>
      <w:r w:rsidRPr="00CC617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、物流商报名表</w:t>
      </w:r>
      <w:r w:rsidR="00D979CB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（盖章版&amp;电子档）</w:t>
      </w:r>
      <w:r w:rsidRPr="00CC617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；</w:t>
      </w:r>
    </w:p>
    <w:p w14:paraId="00CCD66E" w14:textId="015E0486" w:rsidR="008C6AFD" w:rsidRPr="00CC617F" w:rsidRDefault="00000000" w:rsidP="00496703">
      <w:pPr>
        <w:spacing w:line="440" w:lineRule="exact"/>
        <w:ind w:leftChars="228" w:left="839" w:hangingChars="150" w:hanging="36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C617F">
        <w:rPr>
          <w:rFonts w:ascii="微软雅黑" w:eastAsia="微软雅黑" w:hAnsi="微软雅黑"/>
          <w:color w:val="000000" w:themeColor="text1"/>
          <w:sz w:val="24"/>
          <w:szCs w:val="24"/>
        </w:rPr>
        <w:t>B</w:t>
      </w:r>
      <w:r w:rsidRPr="00CC617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、《营业执照》、《开户许可证》；《道路运输经营许可证》；</w:t>
      </w:r>
    </w:p>
    <w:p w14:paraId="4D4AF108" w14:textId="71B243AC" w:rsidR="008C6AFD" w:rsidRPr="00CC617F" w:rsidRDefault="00000000" w:rsidP="00496703">
      <w:pPr>
        <w:spacing w:line="440" w:lineRule="exact"/>
        <w:ind w:leftChars="228" w:left="839" w:hangingChars="150" w:hanging="36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C617F">
        <w:rPr>
          <w:rFonts w:ascii="微软雅黑" w:eastAsia="微软雅黑" w:hAnsi="微软雅黑" w:hint="eastAsia"/>
          <w:color w:val="000000" w:themeColor="text1"/>
          <w:sz w:val="24"/>
          <w:szCs w:val="24"/>
        </w:rPr>
        <w:t>C、如联络人为法定代表人的请附法定代表人身份证复印件</w:t>
      </w:r>
      <w:r w:rsidR="00D979CB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Pr="00CC617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如联络人为其他授权人的请附授权委托书原件及法定代表人、被授权人身份证复印件、被授权人与投标公司的劳动合同复印件</w:t>
      </w:r>
      <w:r w:rsidR="00904A8D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；</w:t>
      </w:r>
    </w:p>
    <w:p w14:paraId="333B0E40" w14:textId="77777777" w:rsidR="00904A8D" w:rsidRDefault="00000000" w:rsidP="00496703">
      <w:pPr>
        <w:spacing w:line="440" w:lineRule="exact"/>
        <w:ind w:leftChars="228" w:left="839" w:hangingChars="150" w:hanging="36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C617F">
        <w:rPr>
          <w:rFonts w:ascii="微软雅黑" w:eastAsia="微软雅黑" w:hAnsi="微软雅黑" w:hint="eastAsia"/>
          <w:color w:val="000000" w:themeColor="text1"/>
          <w:sz w:val="24"/>
          <w:szCs w:val="24"/>
        </w:rPr>
        <w:lastRenderedPageBreak/>
        <w:t>D、若注册地址与办公地址不一致，需提供办公地点之产权资料（房产证或租赁合同，加盖公章的复印件）；</w:t>
      </w:r>
    </w:p>
    <w:p w14:paraId="5AB89007" w14:textId="19A42FE9" w:rsidR="008C6AFD" w:rsidRPr="00CC617F" w:rsidRDefault="00000000" w:rsidP="00496703">
      <w:pPr>
        <w:spacing w:line="440" w:lineRule="exact"/>
        <w:ind w:leftChars="228" w:left="839" w:hangingChars="150" w:hanging="36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C617F">
        <w:rPr>
          <w:rFonts w:ascii="微软雅黑" w:eastAsia="微软雅黑" w:hAnsi="微软雅黑" w:hint="eastAsia"/>
          <w:color w:val="000000" w:themeColor="text1"/>
          <w:sz w:val="24"/>
          <w:szCs w:val="24"/>
        </w:rPr>
        <w:t>E、系统的简单简介：简单的货物追踪系统，可查询车载产品动态流向，如GPS定位等</w:t>
      </w:r>
      <w:r w:rsidR="00D979CB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；</w:t>
      </w:r>
    </w:p>
    <w:p w14:paraId="757A34BB" w14:textId="075DA8C1" w:rsidR="008C6AFD" w:rsidRPr="00CC617F" w:rsidRDefault="00000000" w:rsidP="00496703">
      <w:pPr>
        <w:spacing w:line="440" w:lineRule="exact"/>
        <w:ind w:leftChars="228" w:left="839" w:hangingChars="150" w:hanging="36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C617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备注：</w:t>
      </w:r>
      <w:r w:rsidRPr="00CC617F">
        <w:rPr>
          <w:rFonts w:ascii="微软雅黑" w:eastAsia="微软雅黑" w:hAnsi="微软雅黑"/>
          <w:color w:val="000000" w:themeColor="text1"/>
          <w:sz w:val="24"/>
          <w:szCs w:val="24"/>
        </w:rPr>
        <w:t>本项目不允许联合体投标，</w:t>
      </w:r>
      <w:r w:rsidRPr="00CC617F">
        <w:rPr>
          <w:rFonts w:ascii="微软雅黑" w:eastAsia="微软雅黑" w:hAnsi="微软雅黑" w:hint="eastAsia"/>
          <w:color w:val="000000" w:themeColor="text1"/>
          <w:sz w:val="24"/>
          <w:szCs w:val="24"/>
        </w:rPr>
        <w:t>若投标公司所提供资料有作假情况，不得参与此项目投标</w:t>
      </w:r>
      <w:r w:rsidR="00D979CB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14:paraId="6C45E21E" w14:textId="77777777" w:rsidR="008C6AFD" w:rsidRDefault="00000000" w:rsidP="00496703">
      <w:pPr>
        <w:snapToGrid w:val="0"/>
        <w:spacing w:line="440" w:lineRule="exac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六、报名方式：</w:t>
      </w:r>
    </w:p>
    <w:p w14:paraId="34A58827" w14:textId="77777777" w:rsidR="00CC617F" w:rsidRDefault="00CC617F" w:rsidP="00496703">
      <w:pPr>
        <w:snapToGrid w:val="0"/>
        <w:spacing w:line="440" w:lineRule="exact"/>
        <w:ind w:leftChars="200" w:left="424" w:hanging="4"/>
        <w:rPr>
          <w:rFonts w:ascii="微软雅黑" w:eastAsia="微软雅黑" w:hAnsi="微软雅黑"/>
          <w:color w:val="000000"/>
          <w:sz w:val="24"/>
          <w:szCs w:val="24"/>
        </w:rPr>
      </w:pPr>
      <w:r w:rsidRPr="00A32490">
        <w:rPr>
          <w:rFonts w:ascii="微软雅黑" w:eastAsia="微软雅黑" w:hAnsi="微软雅黑" w:hint="eastAsia"/>
          <w:color w:val="000000"/>
          <w:sz w:val="24"/>
          <w:szCs w:val="24"/>
        </w:rPr>
        <w:t>有意向之服务商，</w:t>
      </w:r>
      <w:r w:rsidRPr="00874D9B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可至统一企业慧采平台（https://huicai.pec.com.cn）进行注册报名（网址建议使用谷歌浏览器）</w:t>
      </w:r>
      <w:r w:rsidRPr="00A32490">
        <w:rPr>
          <w:rFonts w:ascii="微软雅黑" w:eastAsia="微软雅黑" w:hAnsi="微软雅黑" w:hint="eastAsia"/>
          <w:color w:val="000000"/>
          <w:sz w:val="24"/>
          <w:szCs w:val="24"/>
        </w:rPr>
        <w:t>，报名表要求的报名材料请务必在慧采系统全部上传，否则将视为报名失败，</w:t>
      </w:r>
      <w:r w:rsidRPr="00874D9B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具体报名操作详见操作手册</w:t>
      </w:r>
      <w:r w:rsidRPr="00A3249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35DA58DA" w14:textId="77777777" w:rsidR="00CC617F" w:rsidRDefault="00CC617F" w:rsidP="00496703">
      <w:pPr>
        <w:snapToGrid w:val="0"/>
        <w:spacing w:line="440" w:lineRule="exact"/>
        <w:ind w:leftChars="200" w:left="424" w:hanging="4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A、联系人：朱女士</w:t>
      </w:r>
    </w:p>
    <w:p w14:paraId="39A0C0EA" w14:textId="77777777" w:rsidR="00CC617F" w:rsidRDefault="00CC617F" w:rsidP="00496703">
      <w:pPr>
        <w:snapToGrid w:val="0"/>
        <w:spacing w:line="440" w:lineRule="exact"/>
        <w:ind w:leftChars="200" w:left="424" w:hanging="4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B、电话：021-22158357/15895650950</w:t>
      </w:r>
    </w:p>
    <w:p w14:paraId="19481022" w14:textId="68F6145B" w:rsidR="00CC617F" w:rsidRDefault="00CC617F" w:rsidP="00496703">
      <w:pPr>
        <w:snapToGrid w:val="0"/>
        <w:spacing w:line="440" w:lineRule="exact"/>
        <w:ind w:leftChars="200" w:left="424" w:hanging="4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</w:t>
      </w:r>
      <w:r w:rsidRPr="000569FF">
        <w:rPr>
          <w:rFonts w:ascii="微软雅黑" w:eastAsia="微软雅黑" w:hAnsi="微软雅黑" w:hint="eastAsia"/>
          <w:color w:val="000000"/>
          <w:sz w:val="24"/>
          <w:szCs w:val="24"/>
        </w:rPr>
        <w:t>报名时间：</w:t>
      </w:r>
      <w:r w:rsidRPr="00DD24A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2023年</w:t>
      </w:r>
      <w:r w:rsidR="00904A8D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4</w:t>
      </w:r>
      <w:r w:rsidRPr="00DD24A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月</w:t>
      </w:r>
      <w:r w:rsidR="00904A8D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7</w:t>
      </w:r>
      <w:r w:rsidRPr="00DD24A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日08时至2023年</w:t>
      </w:r>
      <w:r w:rsidR="00904A8D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4</w:t>
      </w:r>
      <w:r w:rsidRPr="00DD24A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月</w:t>
      </w:r>
      <w:r w:rsidR="00904A8D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14</w:t>
      </w:r>
      <w:r w:rsidRPr="00DD24A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日17时止</w:t>
      </w:r>
    </w:p>
    <w:p w14:paraId="5B5682DF" w14:textId="6CF1352B" w:rsidR="00CC617F" w:rsidRPr="00CC617F" w:rsidRDefault="00CC617F" w:rsidP="00496703">
      <w:pPr>
        <w:snapToGrid w:val="0"/>
        <w:spacing w:line="440" w:lineRule="exact"/>
        <w:ind w:leftChars="200" w:left="424" w:hanging="4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D、另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《物流类项目服务商报名表》、《授权委托书》盖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公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章版原件烦请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2</w:t>
      </w:r>
      <w:r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023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年</w:t>
      </w:r>
      <w:r w:rsidR="003C19DB"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4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月</w:t>
      </w:r>
      <w:r w:rsidR="003C19DB"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20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日前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邮寄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至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报名联系人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：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朱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女士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，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收件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地址：上海市长宁区虹桥临空经济园区临虹路131号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。</w:t>
      </w:r>
    </w:p>
    <w:p w14:paraId="72FC4038" w14:textId="77777777" w:rsidR="008C6AFD" w:rsidRDefault="00000000" w:rsidP="00496703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反腐直通车：</w:t>
      </w:r>
    </w:p>
    <w:p w14:paraId="5238A5D2" w14:textId="77777777" w:rsidR="008C6AFD" w:rsidRPr="00CC617F" w:rsidRDefault="00000000" w:rsidP="00496703">
      <w:pPr>
        <w:spacing w:line="440" w:lineRule="exact"/>
        <w:ind w:leftChars="228" w:left="839" w:hangingChars="150" w:hanging="36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C617F">
        <w:rPr>
          <w:rFonts w:ascii="微软雅黑" w:eastAsia="微软雅黑" w:hAnsi="微软雅黑" w:hint="eastAsia"/>
          <w:color w:val="000000" w:themeColor="text1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623E3E55" w14:textId="14A0C02C" w:rsidR="008C6AFD" w:rsidRPr="00CC617F" w:rsidRDefault="00000000" w:rsidP="00496703">
      <w:pPr>
        <w:spacing w:line="440" w:lineRule="exact"/>
        <w:ind w:leftChars="228" w:left="839" w:hangingChars="150" w:hanging="360"/>
        <w:rPr>
          <w:rFonts w:ascii="微软雅黑" w:eastAsia="微软雅黑" w:hAnsi="微软雅黑"/>
          <w:color w:val="000000" w:themeColor="text1"/>
          <w:sz w:val="24"/>
          <w:szCs w:val="24"/>
        </w:rPr>
        <w:sectPr w:rsidR="008C6AFD" w:rsidRPr="00CC617F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 w:rsidRPr="00CC617F">
        <w:rPr>
          <w:rFonts w:ascii="微软雅黑" w:eastAsia="微软雅黑" w:hAnsi="微软雅黑" w:hint="eastAsia"/>
          <w:color w:val="000000" w:themeColor="text1"/>
          <w:sz w:val="24"/>
          <w:szCs w:val="24"/>
        </w:rPr>
        <w:t>B、内审投诉（反贪腐直通车）：邮箱（fanfu@pec.com.cn）、电话 （18221429653）</w:t>
      </w:r>
      <w:r w:rsidR="00CC617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14:paraId="08EA22F1" w14:textId="77777777" w:rsidR="008C6AFD" w:rsidRDefault="00000000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194B25C9" w14:textId="2E7DDA94" w:rsidR="008C6AFD" w:rsidRDefault="00000000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="00496703" w:rsidRPr="00496703">
        <w:rPr>
          <w:rFonts w:ascii="宋体" w:hAnsi="宋体" w:hint="eastAsia"/>
          <w:b/>
          <w:bCs/>
          <w:sz w:val="20"/>
          <w:u w:val="single"/>
        </w:rPr>
        <w:t>统一企管</w:t>
      </w:r>
      <w:r w:rsidR="00496703">
        <w:rPr>
          <w:rFonts w:ascii="宋体" w:hAnsi="宋体" w:hint="eastAsia"/>
          <w:b/>
          <w:bCs/>
          <w:sz w:val="20"/>
          <w:u w:val="single"/>
        </w:rPr>
        <w:t>2</w:t>
      </w:r>
      <w:r w:rsidR="00496703">
        <w:rPr>
          <w:rFonts w:ascii="宋体" w:hAnsi="宋体"/>
          <w:b/>
          <w:bCs/>
          <w:sz w:val="20"/>
          <w:u w:val="single"/>
        </w:rPr>
        <w:t>023</w:t>
      </w:r>
      <w:r w:rsidR="00496703">
        <w:rPr>
          <w:rFonts w:ascii="宋体" w:hAnsi="宋体" w:hint="eastAsia"/>
          <w:b/>
          <w:bCs/>
          <w:sz w:val="20"/>
          <w:u w:val="single"/>
        </w:rPr>
        <w:t>年</w:t>
      </w:r>
      <w:r>
        <w:rPr>
          <w:rFonts w:ascii="宋体" w:hAnsi="宋体" w:hint="eastAsia"/>
          <w:b/>
          <w:bCs/>
          <w:sz w:val="20"/>
          <w:u w:val="single"/>
        </w:rPr>
        <w:t>xxx区自贩机机器运输+仓储</w:t>
      </w:r>
      <w:r w:rsidR="00D75F75">
        <w:rPr>
          <w:rFonts w:ascii="宋体" w:hAnsi="宋体" w:hint="eastAsia"/>
          <w:b/>
          <w:bCs/>
          <w:sz w:val="20"/>
          <w:u w:val="single"/>
        </w:rPr>
        <w:t>物流</w:t>
      </w:r>
      <w:r>
        <w:rPr>
          <w:rFonts w:ascii="宋体" w:hAnsi="宋体" w:hint="eastAsia"/>
          <w:b/>
          <w:bCs/>
          <w:sz w:val="20"/>
          <w:u w:val="single"/>
        </w:rPr>
        <w:t>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8C6AFD" w14:paraId="72299C9E" w14:textId="77777777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72F54644" w14:textId="77777777" w:rsidR="008C6AFD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46958C06" w14:textId="77777777" w:rsidR="008C6AFD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8C6AFD" w14:paraId="36A5C94B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416A3C74" w14:textId="77777777" w:rsidR="008C6AFD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239E0D14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14:paraId="01687111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1EC64084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8C6AFD" w14:paraId="0A30E6C7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1281036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02AE33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14:paraId="06E1B86B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1C6C84D7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C6AFD" w14:paraId="236B74F7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1121C63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D7CF5D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14:paraId="383B14FA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4DA08DC4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C6AFD" w14:paraId="7E621916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C72FC9F" w14:textId="77777777" w:rsidR="008C6AFD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12525840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27593F">
              <w:rPr>
                <w:bCs/>
                <w:color w:val="FF0000"/>
                <w:sz w:val="18"/>
                <w:szCs w:val="18"/>
              </w:rPr>
              <w:t>法</w:t>
            </w:r>
            <w:r w:rsidRPr="0027593F">
              <w:rPr>
                <w:rFonts w:hint="eastAsia"/>
                <w:bCs/>
                <w:color w:val="FF0000"/>
                <w:sz w:val="18"/>
                <w:szCs w:val="18"/>
              </w:rPr>
              <w:t>定代表</w:t>
            </w:r>
            <w:r w:rsidRPr="0027593F">
              <w:rPr>
                <w:bCs/>
                <w:color w:val="FF0000"/>
                <w:sz w:val="18"/>
                <w:szCs w:val="18"/>
              </w:rPr>
              <w:t>人</w:t>
            </w:r>
          </w:p>
        </w:tc>
        <w:tc>
          <w:tcPr>
            <w:tcW w:w="3685" w:type="dxa"/>
            <w:gridSpan w:val="2"/>
            <w:vAlign w:val="center"/>
          </w:tcPr>
          <w:p w14:paraId="7C1045B8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74FA612" w14:textId="77777777" w:rsidR="008C6AFD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65A2CEB0" w14:textId="41F72B71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 w:rsidR="00D75F75"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</w:t>
            </w:r>
            <w:r w:rsidR="00D75F75"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31E02116" w14:textId="4E74CECB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 w:rsidR="00D75F75"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</w:t>
            </w:r>
            <w:r w:rsidR="00D75F75"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8C6AFD" w14:paraId="13D7CAD7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46967DE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C26154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14:paraId="7E1C9766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29E913A0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6DA2A66E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C6AFD" w14:paraId="43B4A7BD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88D5DC4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5302DE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公司授权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05A1D040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2BBED34F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52BD500B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C6AFD" w14:paraId="1E5C656B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493CD2A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326D05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6A8D2B76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44C9351E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7607A546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C6AFD" w14:paraId="2BEF2312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9AB7E6E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1E2385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56456BD3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40465492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6527337D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8C6AFD" w14:paraId="2AC6D84B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10212928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3349F2C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74CB4B4D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3614AD87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251E4E4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C6AFD" w14:paraId="43CAD0C8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648A71" w14:textId="77777777" w:rsidR="008C6AFD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1FD8AF" w14:textId="77777777" w:rsidR="008C6AFD" w:rsidRDefault="008C6A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C87DEE" w14:textId="77777777" w:rsidR="008C6AFD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93CA75" w14:textId="77777777" w:rsidR="008C6AFD" w:rsidRDefault="008C6A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6AFD" w14:paraId="7A4E57D0" w14:textId="77777777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B8602C" w14:textId="77777777" w:rsidR="008C6AFD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二、审核情况（统一公管填写）</w:t>
            </w:r>
          </w:p>
        </w:tc>
      </w:tr>
      <w:tr w:rsidR="008C6AFD" w14:paraId="46697CAF" w14:textId="7777777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A8BD2FB" w14:textId="77777777" w:rsidR="008C6AFD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5129A9F2" w14:textId="77777777" w:rsidR="008C6AFD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8C6AFD" w14:paraId="00E57222" w14:textId="7777777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57E12242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72EC3243" w14:textId="77777777" w:rsidR="008C6AFD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6A5130F1" w14:textId="77777777" w:rsidR="008C6AFD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7CF9073" w14:textId="77777777" w:rsidR="008C6AFD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8C6AFD" w14:paraId="1E51EDB3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7D583A78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3CC80FAC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620E0516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EE60165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68D068D0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8C6AFD" w14:paraId="096CB3EB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4818A25A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7419249E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039EBE02" w14:textId="77777777" w:rsidR="008C6AFD" w:rsidRDefault="008C6AF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BEC08E5" w14:textId="77777777" w:rsidR="008C6AFD" w:rsidRDefault="008C6AF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291E45E9" w14:textId="77777777" w:rsidR="008C6AFD" w:rsidRDefault="008C6AF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C6AFD" w14:paraId="5A045C28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2A3F01A9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14:paraId="4E2F6837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0BBDEC30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01A97A0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673792B7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8C6AFD" w14:paraId="043668DD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74505706" w14:textId="711E160B" w:rsidR="008C6AFD" w:rsidRDefault="00D75F7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  <w:tc>
          <w:tcPr>
            <w:tcW w:w="3118" w:type="dxa"/>
            <w:vAlign w:val="center"/>
          </w:tcPr>
          <w:p w14:paraId="492781FB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0BB25D51" w14:textId="77777777" w:rsidR="008C6AFD" w:rsidRDefault="008C6AF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4B2ABD0" w14:textId="77777777" w:rsidR="008C6AFD" w:rsidRDefault="008C6AF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65763E06" w14:textId="77777777" w:rsidR="008C6AFD" w:rsidRDefault="008C6AF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C6AFD" w14:paraId="1B4DF68F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3661A35A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5AC48EF5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41AD2FFC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2C16AE5D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7D2BFB20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8C6AFD" w14:paraId="1B8E8409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18F89036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12C12D4E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17F3B9F8" w14:textId="77777777" w:rsidR="008C6AFD" w:rsidRDefault="008C6AF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C320E25" w14:textId="77777777" w:rsidR="008C6AFD" w:rsidRDefault="008C6AF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2755A458" w14:textId="77777777" w:rsidR="008C6AFD" w:rsidRDefault="008C6AF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C6AFD" w14:paraId="49A16C54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456C0C5C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</w:p>
        </w:tc>
        <w:tc>
          <w:tcPr>
            <w:tcW w:w="3118" w:type="dxa"/>
            <w:vAlign w:val="center"/>
          </w:tcPr>
          <w:p w14:paraId="5D22FD03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225142E5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228006C3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249029D4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8C6AFD" w14:paraId="250E2822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50C5A2D7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4904E128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5B3E8735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8D5E7A1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1123CA22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C6AFD" w14:paraId="10E03562" w14:textId="77777777">
        <w:trPr>
          <w:trHeight w:val="458"/>
        </w:trPr>
        <w:tc>
          <w:tcPr>
            <w:tcW w:w="2093" w:type="dxa"/>
            <w:gridSpan w:val="2"/>
            <w:vAlign w:val="center"/>
          </w:tcPr>
          <w:p w14:paraId="2B267985" w14:textId="77777777" w:rsidR="008C6AFD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7E109CA2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14:paraId="5E55F154" w14:textId="77777777" w:rsidR="008C6AFD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221814BC" w14:textId="77777777" w:rsidR="008C6AF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8C6AFD" w14:paraId="2395E653" w14:textId="77777777">
        <w:trPr>
          <w:trHeight w:val="977"/>
        </w:trPr>
        <w:tc>
          <w:tcPr>
            <w:tcW w:w="2093" w:type="dxa"/>
            <w:gridSpan w:val="2"/>
            <w:vAlign w:val="center"/>
          </w:tcPr>
          <w:p w14:paraId="046CB637" w14:textId="77777777" w:rsidR="008C6AFD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599705A4" w14:textId="77777777" w:rsidR="008C6AFD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 w14:paraId="11C03E1F" w14:textId="77777777" w:rsidR="008C6AFD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171BE110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C6AFD" w14:paraId="704D466F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48B1CAE1" w14:textId="77777777" w:rsidR="008C6AFD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67C0F393" w14:textId="77777777" w:rsidR="008C6AFD" w:rsidRDefault="008C6AF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F941013" w14:textId="77777777" w:rsidR="008C6AFD" w:rsidRDefault="000000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4E399D91" w14:textId="77777777" w:rsidR="008C6AFD" w:rsidRDefault="008C6AFD">
      <w:pPr>
        <w:jc w:val="center"/>
        <w:rPr>
          <w:sz w:val="36"/>
          <w:szCs w:val="36"/>
        </w:rPr>
      </w:pPr>
    </w:p>
    <w:p w14:paraId="135E9666" w14:textId="77777777" w:rsidR="008C6AFD" w:rsidRDefault="008C6AFD">
      <w:pPr>
        <w:jc w:val="center"/>
        <w:rPr>
          <w:sz w:val="36"/>
          <w:szCs w:val="36"/>
        </w:rPr>
      </w:pPr>
    </w:p>
    <w:p w14:paraId="2EBC8EEA" w14:textId="77777777" w:rsidR="008C6AFD" w:rsidRDefault="00000000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 w14:paraId="12C361E8" w14:textId="77777777" w:rsidR="008C6AFD" w:rsidRDefault="0000000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6C8FABEA" w14:textId="482E888A" w:rsidR="008C6AFD" w:rsidRDefault="00000000">
      <w:pPr>
        <w:rPr>
          <w:sz w:val="28"/>
        </w:rPr>
      </w:pPr>
      <w:r>
        <w:rPr>
          <w:rFonts w:hint="eastAsia"/>
          <w:sz w:val="28"/>
        </w:rPr>
        <w:t>法定代表人：</w:t>
      </w:r>
      <w:r w:rsidR="00904A8D">
        <w:rPr>
          <w:rFonts w:hint="eastAsia"/>
          <w:sz w:val="28"/>
        </w:rPr>
        <w:t xml:space="preserve"> </w:t>
      </w:r>
      <w:r w:rsidR="00904A8D">
        <w:rPr>
          <w:sz w:val="28"/>
        </w:rPr>
        <w:t xml:space="preserve">                         </w:t>
      </w:r>
      <w:r>
        <w:rPr>
          <w:rFonts w:hint="eastAsia"/>
          <w:sz w:val="28"/>
        </w:rPr>
        <w:t>身份证</w:t>
      </w:r>
      <w:r w:rsidR="00904A8D">
        <w:rPr>
          <w:rFonts w:hint="eastAsia"/>
          <w:sz w:val="28"/>
        </w:rPr>
        <w:t>号码</w:t>
      </w:r>
      <w:r>
        <w:rPr>
          <w:rFonts w:hint="eastAsia"/>
          <w:sz w:val="28"/>
        </w:rPr>
        <w:t>：</w:t>
      </w:r>
    </w:p>
    <w:p w14:paraId="5EC31768" w14:textId="77777777" w:rsidR="008C6AFD" w:rsidRDefault="0000000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7D65E418" w14:textId="0DD3BFAC" w:rsidR="008C6AFD" w:rsidRDefault="00D75F75">
      <w:pPr>
        <w:rPr>
          <w:sz w:val="28"/>
        </w:rPr>
      </w:pPr>
      <w:r>
        <w:rPr>
          <w:rFonts w:hint="eastAsia"/>
          <w:sz w:val="28"/>
        </w:rPr>
        <w:t>法定代表人手机号码：</w:t>
      </w:r>
    </w:p>
    <w:p w14:paraId="48EC5B76" w14:textId="61FE001B" w:rsidR="008C6AFD" w:rsidRDefault="00000000">
      <w:pPr>
        <w:rPr>
          <w:sz w:val="28"/>
        </w:rPr>
      </w:pPr>
      <w:r>
        <w:rPr>
          <w:rFonts w:hint="eastAsia"/>
          <w:sz w:val="28"/>
        </w:rPr>
        <w:t>受托人：</w:t>
      </w:r>
      <w:r w:rsidR="00904A8D">
        <w:rPr>
          <w:rFonts w:hint="eastAsia"/>
          <w:sz w:val="28"/>
        </w:rPr>
        <w:t xml:space="preserve"> </w:t>
      </w:r>
      <w:r w:rsidR="00904A8D">
        <w:rPr>
          <w:sz w:val="28"/>
        </w:rPr>
        <w:t xml:space="preserve">                             </w:t>
      </w:r>
      <w:r>
        <w:rPr>
          <w:rFonts w:hint="eastAsia"/>
          <w:sz w:val="28"/>
        </w:rPr>
        <w:t>身份证号码：</w:t>
      </w:r>
    </w:p>
    <w:p w14:paraId="2E7DA9B1" w14:textId="0794848D" w:rsidR="008C6AFD" w:rsidRDefault="00000000">
      <w:pPr>
        <w:rPr>
          <w:sz w:val="28"/>
        </w:rPr>
      </w:pPr>
      <w:r>
        <w:rPr>
          <w:rFonts w:hint="eastAsia"/>
          <w:sz w:val="28"/>
        </w:rPr>
        <w:t>受托人手机号码：</w:t>
      </w:r>
      <w:r w:rsidR="00904A8D">
        <w:rPr>
          <w:rFonts w:hint="eastAsia"/>
          <w:sz w:val="28"/>
        </w:rPr>
        <w:t xml:space="preserve"> </w:t>
      </w:r>
      <w:r w:rsidR="00904A8D">
        <w:rPr>
          <w:sz w:val="28"/>
        </w:rPr>
        <w:t xml:space="preserve">                     </w:t>
      </w:r>
      <w:r>
        <w:rPr>
          <w:rFonts w:hint="eastAsia"/>
          <w:sz w:val="28"/>
        </w:rPr>
        <w:t>单位及职务：</w:t>
      </w:r>
    </w:p>
    <w:p w14:paraId="25E3AD64" w14:textId="2322252F" w:rsidR="008C6AFD" w:rsidRDefault="00000000">
      <w:pPr>
        <w:rPr>
          <w:sz w:val="28"/>
        </w:rPr>
      </w:pPr>
      <w:r>
        <w:rPr>
          <w:rFonts w:hint="eastAsia"/>
          <w:sz w:val="28"/>
        </w:rPr>
        <w:t>住址：</w:t>
      </w:r>
      <w:r w:rsidR="00904A8D">
        <w:rPr>
          <w:rFonts w:hint="eastAsia"/>
          <w:sz w:val="28"/>
        </w:rPr>
        <w:t xml:space="preserve"> </w:t>
      </w:r>
      <w:r w:rsidR="00904A8D">
        <w:rPr>
          <w:sz w:val="28"/>
        </w:rPr>
        <w:t xml:space="preserve">                               </w:t>
      </w:r>
      <w:r>
        <w:rPr>
          <w:rFonts w:hint="eastAsia"/>
          <w:sz w:val="28"/>
        </w:rPr>
        <w:t>邮箱：</w:t>
      </w:r>
    </w:p>
    <w:p w14:paraId="2A7F90BF" w14:textId="77777777" w:rsidR="008C6AFD" w:rsidRDefault="008C6AFD">
      <w:pPr>
        <w:rPr>
          <w:b/>
          <w:sz w:val="28"/>
        </w:rPr>
      </w:pPr>
    </w:p>
    <w:p w14:paraId="7AE0CACC" w14:textId="77777777" w:rsidR="008C6AFD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1CD0E507" w14:textId="4416BD3B" w:rsidR="008C6AFD" w:rsidRDefault="00000000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E21244" w:rsidRPr="00E21244">
        <w:rPr>
          <w:rFonts w:hint="eastAsia"/>
          <w:sz w:val="28"/>
          <w:u w:val="single"/>
        </w:rPr>
        <w:t>统一企管</w:t>
      </w:r>
      <w:r w:rsidR="00E21244" w:rsidRPr="00E21244">
        <w:rPr>
          <w:rFonts w:hint="eastAsia"/>
          <w:sz w:val="28"/>
          <w:u w:val="single"/>
        </w:rPr>
        <w:t>2023</w:t>
      </w:r>
      <w:r w:rsidR="00E21244" w:rsidRPr="00E21244"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>xxx</w:t>
      </w:r>
      <w:r>
        <w:rPr>
          <w:rFonts w:hint="eastAsia"/>
          <w:sz w:val="28"/>
          <w:u w:val="single"/>
        </w:rPr>
        <w:t>区自贩机机器运输</w:t>
      </w:r>
      <w:r>
        <w:rPr>
          <w:rFonts w:hint="eastAsia"/>
          <w:sz w:val="28"/>
          <w:u w:val="single"/>
        </w:rPr>
        <w:t>+</w:t>
      </w:r>
      <w:r>
        <w:rPr>
          <w:rFonts w:hint="eastAsia"/>
          <w:sz w:val="28"/>
          <w:u w:val="single"/>
        </w:rPr>
        <w:t>仓储</w:t>
      </w:r>
      <w:r w:rsidR="00904A8D">
        <w:rPr>
          <w:rFonts w:hint="eastAsia"/>
          <w:sz w:val="28"/>
          <w:u w:val="single"/>
        </w:rPr>
        <w:t>物流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</w:rPr>
        <w:t>项目投标活动。</w:t>
      </w:r>
    </w:p>
    <w:p w14:paraId="14EF0D32" w14:textId="77777777" w:rsidR="008C6AFD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31D9EDDD" w14:textId="77777777" w:rsidR="008C6AFD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108701B1" w14:textId="77777777" w:rsidR="008C6AFD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658A4F1" w14:textId="77777777" w:rsidR="008C6AFD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统一企管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31BC6986" w14:textId="77777777" w:rsidR="008C6AFD" w:rsidRDefault="008C6AFD">
      <w:pPr>
        <w:ind w:firstLineChars="1800" w:firstLine="5040"/>
        <w:rPr>
          <w:sz w:val="28"/>
        </w:rPr>
      </w:pPr>
    </w:p>
    <w:p w14:paraId="24290775" w14:textId="77777777" w:rsidR="008C6AFD" w:rsidRDefault="008C6AFD">
      <w:pPr>
        <w:ind w:firstLineChars="1800" w:firstLine="5040"/>
        <w:rPr>
          <w:sz w:val="28"/>
        </w:rPr>
      </w:pPr>
    </w:p>
    <w:p w14:paraId="550FDBCF" w14:textId="77777777" w:rsidR="008C6AFD" w:rsidRDefault="008C6AFD">
      <w:pPr>
        <w:ind w:firstLineChars="1800" w:firstLine="5040"/>
        <w:rPr>
          <w:sz w:val="28"/>
        </w:rPr>
      </w:pPr>
    </w:p>
    <w:p w14:paraId="5AC82A94" w14:textId="77777777" w:rsidR="00904A8D" w:rsidRPr="00904A8D" w:rsidRDefault="00904A8D" w:rsidP="00904A8D">
      <w:pPr>
        <w:spacing w:line="500" w:lineRule="exact"/>
        <w:ind w:firstLineChars="2150" w:firstLine="5160"/>
        <w:rPr>
          <w:rFonts w:asciiTheme="minorEastAsia" w:eastAsiaTheme="minorEastAsia" w:hAnsiTheme="minorEastAsia"/>
          <w:sz w:val="24"/>
          <w:szCs w:val="24"/>
        </w:rPr>
      </w:pPr>
      <w:r w:rsidRPr="00904A8D">
        <w:rPr>
          <w:rFonts w:asciiTheme="minorEastAsia" w:eastAsiaTheme="minorEastAsia" w:hAnsiTheme="minorEastAsia" w:hint="eastAsia"/>
          <w:sz w:val="24"/>
          <w:szCs w:val="24"/>
        </w:rPr>
        <w:t>授权公司（盖公章）：</w:t>
      </w:r>
    </w:p>
    <w:p w14:paraId="4C165751" w14:textId="77777777" w:rsidR="00904A8D" w:rsidRPr="00904A8D" w:rsidRDefault="00904A8D" w:rsidP="00904A8D">
      <w:pPr>
        <w:spacing w:line="500" w:lineRule="exact"/>
        <w:ind w:firstLineChars="2150" w:firstLine="5160"/>
        <w:rPr>
          <w:rFonts w:asciiTheme="minorEastAsia" w:eastAsiaTheme="minorEastAsia" w:hAnsiTheme="minorEastAsia"/>
          <w:sz w:val="24"/>
          <w:szCs w:val="24"/>
        </w:rPr>
      </w:pPr>
      <w:r w:rsidRPr="00904A8D">
        <w:rPr>
          <w:rFonts w:asciiTheme="minorEastAsia" w:eastAsiaTheme="minorEastAsia" w:hAnsiTheme="minorEastAsia" w:hint="eastAsia"/>
          <w:sz w:val="24"/>
          <w:szCs w:val="24"/>
        </w:rPr>
        <w:t>法定代表人（签字或盖章）：</w:t>
      </w:r>
    </w:p>
    <w:p w14:paraId="10209951" w14:textId="77777777" w:rsidR="00904A8D" w:rsidRPr="00904A8D" w:rsidRDefault="00904A8D" w:rsidP="00904A8D">
      <w:pPr>
        <w:spacing w:line="500" w:lineRule="exact"/>
        <w:ind w:firstLineChars="2150" w:firstLine="5160"/>
        <w:rPr>
          <w:rFonts w:asciiTheme="minorEastAsia" w:eastAsiaTheme="minorEastAsia" w:hAnsiTheme="minorEastAsia"/>
          <w:sz w:val="24"/>
          <w:szCs w:val="24"/>
        </w:rPr>
      </w:pPr>
      <w:r w:rsidRPr="00904A8D">
        <w:rPr>
          <w:rFonts w:asciiTheme="minorEastAsia" w:eastAsiaTheme="minorEastAsia" w:hAnsiTheme="minorEastAsia" w:hint="eastAsia"/>
          <w:sz w:val="24"/>
          <w:szCs w:val="24"/>
        </w:rPr>
        <w:t>签署日期：       年    月    日</w:t>
      </w:r>
    </w:p>
    <w:p w14:paraId="4BBE275E" w14:textId="77777777" w:rsidR="008C6AFD" w:rsidRDefault="008C6AFD" w:rsidP="00904A8D">
      <w:pPr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sectPr w:rsidR="008C6AFD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7C86" w14:textId="77777777" w:rsidR="00785FDB" w:rsidRDefault="00785FDB">
      <w:r>
        <w:separator/>
      </w:r>
    </w:p>
  </w:endnote>
  <w:endnote w:type="continuationSeparator" w:id="0">
    <w:p w14:paraId="69C5FCC7" w14:textId="77777777" w:rsidR="00785FDB" w:rsidRDefault="0078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default"/>
    <w:sig w:usb0="A00002FF" w:usb1="28CFFCFA" w:usb2="00000016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BFCD" w14:textId="77777777" w:rsidR="008C6AFD" w:rsidRDefault="008C6AFD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AC72" w14:textId="77777777" w:rsidR="008C6AFD" w:rsidRDefault="008C6AFD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CAD6" w14:textId="77777777" w:rsidR="008C6AFD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4B3C" w14:textId="77777777" w:rsidR="00785FDB" w:rsidRDefault="00785FDB">
      <w:r>
        <w:separator/>
      </w:r>
    </w:p>
  </w:footnote>
  <w:footnote w:type="continuationSeparator" w:id="0">
    <w:p w14:paraId="155093CC" w14:textId="77777777" w:rsidR="00785FDB" w:rsidRDefault="0078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813" w14:textId="77777777" w:rsidR="008C6AFD" w:rsidRDefault="008C6AFD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F926" w14:textId="77777777" w:rsidR="008C6AFD" w:rsidRDefault="008C6AFD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6FD817"/>
    <w:multiLevelType w:val="singleLevel"/>
    <w:tmpl w:val="E36FD817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67E179DE"/>
    <w:multiLevelType w:val="multilevel"/>
    <w:tmpl w:val="67E179DE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1493445497">
    <w:abstractNumId w:val="1"/>
  </w:num>
  <w:num w:numId="2" w16cid:durableId="33889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I2Yjg5YTkxZDcxM2EwMjRkZWE4ODFlMjg3ZmMwYzIifQ=="/>
  </w:docVars>
  <w:rsids>
    <w:rsidRoot w:val="001D742D"/>
    <w:rsid w:val="00002669"/>
    <w:rsid w:val="00002796"/>
    <w:rsid w:val="00004843"/>
    <w:rsid w:val="00006464"/>
    <w:rsid w:val="00006AB0"/>
    <w:rsid w:val="0000772A"/>
    <w:rsid w:val="00010225"/>
    <w:rsid w:val="00010458"/>
    <w:rsid w:val="000122B4"/>
    <w:rsid w:val="00012FC1"/>
    <w:rsid w:val="00013590"/>
    <w:rsid w:val="000209C0"/>
    <w:rsid w:val="00021910"/>
    <w:rsid w:val="000255D9"/>
    <w:rsid w:val="00025E3C"/>
    <w:rsid w:val="00030299"/>
    <w:rsid w:val="00030AA8"/>
    <w:rsid w:val="00030B76"/>
    <w:rsid w:val="00033555"/>
    <w:rsid w:val="00033E9D"/>
    <w:rsid w:val="00033FB1"/>
    <w:rsid w:val="00041B99"/>
    <w:rsid w:val="0004354F"/>
    <w:rsid w:val="0004362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771D"/>
    <w:rsid w:val="000747E4"/>
    <w:rsid w:val="00074DF1"/>
    <w:rsid w:val="00074F81"/>
    <w:rsid w:val="0007746B"/>
    <w:rsid w:val="00080E20"/>
    <w:rsid w:val="00080F62"/>
    <w:rsid w:val="000833A2"/>
    <w:rsid w:val="0008445D"/>
    <w:rsid w:val="000845ED"/>
    <w:rsid w:val="00085379"/>
    <w:rsid w:val="000879AF"/>
    <w:rsid w:val="00092527"/>
    <w:rsid w:val="00093491"/>
    <w:rsid w:val="0009461D"/>
    <w:rsid w:val="00094983"/>
    <w:rsid w:val="000957E7"/>
    <w:rsid w:val="000A0EC3"/>
    <w:rsid w:val="000A6FD5"/>
    <w:rsid w:val="000A7057"/>
    <w:rsid w:val="000A75D5"/>
    <w:rsid w:val="000B00DC"/>
    <w:rsid w:val="000B5B60"/>
    <w:rsid w:val="000B70CF"/>
    <w:rsid w:val="000B7787"/>
    <w:rsid w:val="000B7818"/>
    <w:rsid w:val="000B7834"/>
    <w:rsid w:val="000C1552"/>
    <w:rsid w:val="000C1BF3"/>
    <w:rsid w:val="000C2AF4"/>
    <w:rsid w:val="000C3EF6"/>
    <w:rsid w:val="000C5E26"/>
    <w:rsid w:val="000C6048"/>
    <w:rsid w:val="000D09A6"/>
    <w:rsid w:val="000D0C8D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295B"/>
    <w:rsid w:val="001033CE"/>
    <w:rsid w:val="00103508"/>
    <w:rsid w:val="00104598"/>
    <w:rsid w:val="00105415"/>
    <w:rsid w:val="00106B05"/>
    <w:rsid w:val="00113853"/>
    <w:rsid w:val="00115239"/>
    <w:rsid w:val="00120DCE"/>
    <w:rsid w:val="00120EA5"/>
    <w:rsid w:val="001211E1"/>
    <w:rsid w:val="00122579"/>
    <w:rsid w:val="00122C54"/>
    <w:rsid w:val="001257E5"/>
    <w:rsid w:val="00126EF2"/>
    <w:rsid w:val="00127CAC"/>
    <w:rsid w:val="00130E9B"/>
    <w:rsid w:val="00131034"/>
    <w:rsid w:val="00132850"/>
    <w:rsid w:val="00135013"/>
    <w:rsid w:val="00135DD4"/>
    <w:rsid w:val="0013642C"/>
    <w:rsid w:val="00136556"/>
    <w:rsid w:val="00136D23"/>
    <w:rsid w:val="00136FCF"/>
    <w:rsid w:val="001422E0"/>
    <w:rsid w:val="0014385F"/>
    <w:rsid w:val="00144986"/>
    <w:rsid w:val="0014500F"/>
    <w:rsid w:val="0014742B"/>
    <w:rsid w:val="00147A1C"/>
    <w:rsid w:val="00150662"/>
    <w:rsid w:val="001540C9"/>
    <w:rsid w:val="00157BC9"/>
    <w:rsid w:val="00160901"/>
    <w:rsid w:val="00164BBB"/>
    <w:rsid w:val="00167BD4"/>
    <w:rsid w:val="001703FC"/>
    <w:rsid w:val="00173546"/>
    <w:rsid w:val="00173DCD"/>
    <w:rsid w:val="00174DAB"/>
    <w:rsid w:val="00175088"/>
    <w:rsid w:val="00177876"/>
    <w:rsid w:val="00183A9A"/>
    <w:rsid w:val="00184843"/>
    <w:rsid w:val="00185600"/>
    <w:rsid w:val="00191DA9"/>
    <w:rsid w:val="001924FF"/>
    <w:rsid w:val="001959AA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4BA3"/>
    <w:rsid w:val="00205796"/>
    <w:rsid w:val="002156C2"/>
    <w:rsid w:val="002160C8"/>
    <w:rsid w:val="00220EEE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1E08"/>
    <w:rsid w:val="0025478D"/>
    <w:rsid w:val="002550B7"/>
    <w:rsid w:val="0025640E"/>
    <w:rsid w:val="0026085E"/>
    <w:rsid w:val="00261783"/>
    <w:rsid w:val="0026205C"/>
    <w:rsid w:val="00262389"/>
    <w:rsid w:val="002627BD"/>
    <w:rsid w:val="00262B6D"/>
    <w:rsid w:val="002633EA"/>
    <w:rsid w:val="00271FBE"/>
    <w:rsid w:val="00272635"/>
    <w:rsid w:val="00273149"/>
    <w:rsid w:val="00273305"/>
    <w:rsid w:val="00273C5B"/>
    <w:rsid w:val="00274AD4"/>
    <w:rsid w:val="00274FD9"/>
    <w:rsid w:val="00275409"/>
    <w:rsid w:val="0027593F"/>
    <w:rsid w:val="00276181"/>
    <w:rsid w:val="00276EFF"/>
    <w:rsid w:val="00277A1A"/>
    <w:rsid w:val="00277AA2"/>
    <w:rsid w:val="00285198"/>
    <w:rsid w:val="0028677E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41B4"/>
    <w:rsid w:val="002A5947"/>
    <w:rsid w:val="002A5BA1"/>
    <w:rsid w:val="002A5BBB"/>
    <w:rsid w:val="002A60E1"/>
    <w:rsid w:val="002A7A51"/>
    <w:rsid w:val="002B1522"/>
    <w:rsid w:val="002C0A12"/>
    <w:rsid w:val="002C1874"/>
    <w:rsid w:val="002C2329"/>
    <w:rsid w:val="002C350B"/>
    <w:rsid w:val="002C67F6"/>
    <w:rsid w:val="002D092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1E7B"/>
    <w:rsid w:val="003124FE"/>
    <w:rsid w:val="00316204"/>
    <w:rsid w:val="00316DC9"/>
    <w:rsid w:val="00317973"/>
    <w:rsid w:val="00317B4D"/>
    <w:rsid w:val="00317D72"/>
    <w:rsid w:val="00323A78"/>
    <w:rsid w:val="00323D39"/>
    <w:rsid w:val="003258B0"/>
    <w:rsid w:val="0033034A"/>
    <w:rsid w:val="00332B2F"/>
    <w:rsid w:val="00343E58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70E9E"/>
    <w:rsid w:val="00373119"/>
    <w:rsid w:val="00375201"/>
    <w:rsid w:val="003761F0"/>
    <w:rsid w:val="00376C1D"/>
    <w:rsid w:val="003807D5"/>
    <w:rsid w:val="00383359"/>
    <w:rsid w:val="0038726D"/>
    <w:rsid w:val="00390F11"/>
    <w:rsid w:val="0039230C"/>
    <w:rsid w:val="00392C6C"/>
    <w:rsid w:val="003937CB"/>
    <w:rsid w:val="0039596F"/>
    <w:rsid w:val="00397240"/>
    <w:rsid w:val="003A22FF"/>
    <w:rsid w:val="003A5EC0"/>
    <w:rsid w:val="003A6025"/>
    <w:rsid w:val="003A7504"/>
    <w:rsid w:val="003A7B47"/>
    <w:rsid w:val="003B18F0"/>
    <w:rsid w:val="003B1FE9"/>
    <w:rsid w:val="003B4C2B"/>
    <w:rsid w:val="003B6181"/>
    <w:rsid w:val="003B7A32"/>
    <w:rsid w:val="003C0597"/>
    <w:rsid w:val="003C19DB"/>
    <w:rsid w:val="003C47C2"/>
    <w:rsid w:val="003C4BB8"/>
    <w:rsid w:val="003C60C7"/>
    <w:rsid w:val="003C6619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7A5E"/>
    <w:rsid w:val="003F01BF"/>
    <w:rsid w:val="003F1D15"/>
    <w:rsid w:val="003F410E"/>
    <w:rsid w:val="003F59BA"/>
    <w:rsid w:val="003F5A44"/>
    <w:rsid w:val="003F7389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73B"/>
    <w:rsid w:val="00450E8A"/>
    <w:rsid w:val="00454988"/>
    <w:rsid w:val="004551E9"/>
    <w:rsid w:val="00456D29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4394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03"/>
    <w:rsid w:val="004967C8"/>
    <w:rsid w:val="004967D6"/>
    <w:rsid w:val="00497852"/>
    <w:rsid w:val="004A1DDA"/>
    <w:rsid w:val="004A3B66"/>
    <w:rsid w:val="004A5092"/>
    <w:rsid w:val="004A6826"/>
    <w:rsid w:val="004B2272"/>
    <w:rsid w:val="004B3B4E"/>
    <w:rsid w:val="004B4123"/>
    <w:rsid w:val="004B4EAD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2458"/>
    <w:rsid w:val="00504FB2"/>
    <w:rsid w:val="00505305"/>
    <w:rsid w:val="005053A1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80D"/>
    <w:rsid w:val="00535B5E"/>
    <w:rsid w:val="005363C5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DDB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7280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2573"/>
    <w:rsid w:val="00624C28"/>
    <w:rsid w:val="006304DC"/>
    <w:rsid w:val="00633EDF"/>
    <w:rsid w:val="00634DE3"/>
    <w:rsid w:val="00635DAD"/>
    <w:rsid w:val="00636342"/>
    <w:rsid w:val="00636884"/>
    <w:rsid w:val="0064019C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3D95"/>
    <w:rsid w:val="00664A24"/>
    <w:rsid w:val="00671968"/>
    <w:rsid w:val="0067252E"/>
    <w:rsid w:val="00673045"/>
    <w:rsid w:val="00673407"/>
    <w:rsid w:val="00674360"/>
    <w:rsid w:val="006768F9"/>
    <w:rsid w:val="0068407B"/>
    <w:rsid w:val="006865A1"/>
    <w:rsid w:val="006901B7"/>
    <w:rsid w:val="006915F1"/>
    <w:rsid w:val="00691F16"/>
    <w:rsid w:val="006949FB"/>
    <w:rsid w:val="00695337"/>
    <w:rsid w:val="00697609"/>
    <w:rsid w:val="00697F9A"/>
    <w:rsid w:val="006A08D8"/>
    <w:rsid w:val="006A0AC3"/>
    <w:rsid w:val="006A3BE5"/>
    <w:rsid w:val="006A4D94"/>
    <w:rsid w:val="006A54F8"/>
    <w:rsid w:val="006A68BC"/>
    <w:rsid w:val="006A7691"/>
    <w:rsid w:val="006B4CBF"/>
    <w:rsid w:val="006B596C"/>
    <w:rsid w:val="006C224B"/>
    <w:rsid w:val="006C3712"/>
    <w:rsid w:val="006C457C"/>
    <w:rsid w:val="006C7FBE"/>
    <w:rsid w:val="006D07B7"/>
    <w:rsid w:val="006D1347"/>
    <w:rsid w:val="006D1A28"/>
    <w:rsid w:val="006D1C2D"/>
    <w:rsid w:val="006D3638"/>
    <w:rsid w:val="006D44B5"/>
    <w:rsid w:val="006D4C96"/>
    <w:rsid w:val="006D57FE"/>
    <w:rsid w:val="006D6962"/>
    <w:rsid w:val="006D6BDE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0CA"/>
    <w:rsid w:val="00701A1A"/>
    <w:rsid w:val="007027EB"/>
    <w:rsid w:val="00702D45"/>
    <w:rsid w:val="007125E2"/>
    <w:rsid w:val="00714048"/>
    <w:rsid w:val="007178DA"/>
    <w:rsid w:val="00721608"/>
    <w:rsid w:val="00722FE3"/>
    <w:rsid w:val="00723AED"/>
    <w:rsid w:val="00724957"/>
    <w:rsid w:val="00725379"/>
    <w:rsid w:val="0072550A"/>
    <w:rsid w:val="0072719C"/>
    <w:rsid w:val="00731C64"/>
    <w:rsid w:val="0073344D"/>
    <w:rsid w:val="00734ED6"/>
    <w:rsid w:val="00736757"/>
    <w:rsid w:val="0073760F"/>
    <w:rsid w:val="00740700"/>
    <w:rsid w:val="00741A5C"/>
    <w:rsid w:val="00743391"/>
    <w:rsid w:val="00743D01"/>
    <w:rsid w:val="00743DE7"/>
    <w:rsid w:val="00743E5F"/>
    <w:rsid w:val="0074560F"/>
    <w:rsid w:val="0074654F"/>
    <w:rsid w:val="0074735B"/>
    <w:rsid w:val="00752340"/>
    <w:rsid w:val="007525C5"/>
    <w:rsid w:val="00753334"/>
    <w:rsid w:val="007549CD"/>
    <w:rsid w:val="0075615B"/>
    <w:rsid w:val="007569B8"/>
    <w:rsid w:val="00756A76"/>
    <w:rsid w:val="00756B59"/>
    <w:rsid w:val="00763BC6"/>
    <w:rsid w:val="00765F75"/>
    <w:rsid w:val="007663DB"/>
    <w:rsid w:val="00770D7A"/>
    <w:rsid w:val="00770EA0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5FDB"/>
    <w:rsid w:val="0078677B"/>
    <w:rsid w:val="0079090D"/>
    <w:rsid w:val="00791D28"/>
    <w:rsid w:val="0079293F"/>
    <w:rsid w:val="00793224"/>
    <w:rsid w:val="00793E29"/>
    <w:rsid w:val="00795835"/>
    <w:rsid w:val="00796DE7"/>
    <w:rsid w:val="00797775"/>
    <w:rsid w:val="00797BBD"/>
    <w:rsid w:val="007A19DA"/>
    <w:rsid w:val="007A1DA7"/>
    <w:rsid w:val="007A26F8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0F36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45A7"/>
    <w:rsid w:val="00897CA7"/>
    <w:rsid w:val="008A1B96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1391"/>
    <w:rsid w:val="008C3CEE"/>
    <w:rsid w:val="008C3E02"/>
    <w:rsid w:val="008C6AFD"/>
    <w:rsid w:val="008C7092"/>
    <w:rsid w:val="008D047E"/>
    <w:rsid w:val="008D21D4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A8D"/>
    <w:rsid w:val="00904FEA"/>
    <w:rsid w:val="00905EDD"/>
    <w:rsid w:val="00907D3C"/>
    <w:rsid w:val="00913853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525A1"/>
    <w:rsid w:val="0095264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351"/>
    <w:rsid w:val="00990DB8"/>
    <w:rsid w:val="00992EE6"/>
    <w:rsid w:val="00994694"/>
    <w:rsid w:val="00997321"/>
    <w:rsid w:val="009A087D"/>
    <w:rsid w:val="009A0F5C"/>
    <w:rsid w:val="009A1CBB"/>
    <w:rsid w:val="009A46BE"/>
    <w:rsid w:val="009A67A4"/>
    <w:rsid w:val="009A776F"/>
    <w:rsid w:val="009B05D4"/>
    <w:rsid w:val="009B1F18"/>
    <w:rsid w:val="009B2AC6"/>
    <w:rsid w:val="009C1435"/>
    <w:rsid w:val="009C2B97"/>
    <w:rsid w:val="009C4C2B"/>
    <w:rsid w:val="009D0A27"/>
    <w:rsid w:val="009D1D20"/>
    <w:rsid w:val="009D596A"/>
    <w:rsid w:val="009D5FB6"/>
    <w:rsid w:val="009D73BF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1562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73C0"/>
    <w:rsid w:val="00AA013E"/>
    <w:rsid w:val="00AA0E84"/>
    <w:rsid w:val="00AA2410"/>
    <w:rsid w:val="00AA7E17"/>
    <w:rsid w:val="00AB12DB"/>
    <w:rsid w:val="00AB1A46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AF7FC3"/>
    <w:rsid w:val="00B02863"/>
    <w:rsid w:val="00B02F0A"/>
    <w:rsid w:val="00B03393"/>
    <w:rsid w:val="00B0366D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0FBC"/>
    <w:rsid w:val="00B41D29"/>
    <w:rsid w:val="00B43533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4308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BE"/>
    <w:rsid w:val="00BB76F7"/>
    <w:rsid w:val="00BB7AE5"/>
    <w:rsid w:val="00BC2AB1"/>
    <w:rsid w:val="00BC2BEE"/>
    <w:rsid w:val="00BC4D3B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5AA"/>
    <w:rsid w:val="00C011C0"/>
    <w:rsid w:val="00C05191"/>
    <w:rsid w:val="00C07519"/>
    <w:rsid w:val="00C07C9C"/>
    <w:rsid w:val="00C10CAD"/>
    <w:rsid w:val="00C11287"/>
    <w:rsid w:val="00C12C25"/>
    <w:rsid w:val="00C13498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70D7"/>
    <w:rsid w:val="00C67687"/>
    <w:rsid w:val="00C710AD"/>
    <w:rsid w:val="00C717B9"/>
    <w:rsid w:val="00C71A8F"/>
    <w:rsid w:val="00C751A9"/>
    <w:rsid w:val="00C802A3"/>
    <w:rsid w:val="00C80CF4"/>
    <w:rsid w:val="00C815E7"/>
    <w:rsid w:val="00C85411"/>
    <w:rsid w:val="00C876BA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617F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46AF"/>
    <w:rsid w:val="00D05E12"/>
    <w:rsid w:val="00D06AAE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375DA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5F75"/>
    <w:rsid w:val="00D76544"/>
    <w:rsid w:val="00D76739"/>
    <w:rsid w:val="00D80F8A"/>
    <w:rsid w:val="00D81A34"/>
    <w:rsid w:val="00D862B5"/>
    <w:rsid w:val="00D9125F"/>
    <w:rsid w:val="00D928D7"/>
    <w:rsid w:val="00D933BF"/>
    <w:rsid w:val="00D93B31"/>
    <w:rsid w:val="00D94024"/>
    <w:rsid w:val="00D943B6"/>
    <w:rsid w:val="00D979CB"/>
    <w:rsid w:val="00DA1917"/>
    <w:rsid w:val="00DA412F"/>
    <w:rsid w:val="00DA6163"/>
    <w:rsid w:val="00DA6B91"/>
    <w:rsid w:val="00DB0346"/>
    <w:rsid w:val="00DB0982"/>
    <w:rsid w:val="00DB1554"/>
    <w:rsid w:val="00DB3C8E"/>
    <w:rsid w:val="00DB56FB"/>
    <w:rsid w:val="00DC061E"/>
    <w:rsid w:val="00DC2203"/>
    <w:rsid w:val="00DC4211"/>
    <w:rsid w:val="00DC4C62"/>
    <w:rsid w:val="00DC71EA"/>
    <w:rsid w:val="00DD11A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E7CDA"/>
    <w:rsid w:val="00DF1DBB"/>
    <w:rsid w:val="00DF41A4"/>
    <w:rsid w:val="00DF6673"/>
    <w:rsid w:val="00E00097"/>
    <w:rsid w:val="00E053FA"/>
    <w:rsid w:val="00E05B8A"/>
    <w:rsid w:val="00E06253"/>
    <w:rsid w:val="00E06418"/>
    <w:rsid w:val="00E10310"/>
    <w:rsid w:val="00E108E9"/>
    <w:rsid w:val="00E118DE"/>
    <w:rsid w:val="00E123C6"/>
    <w:rsid w:val="00E12854"/>
    <w:rsid w:val="00E13DBD"/>
    <w:rsid w:val="00E151EC"/>
    <w:rsid w:val="00E15288"/>
    <w:rsid w:val="00E164EE"/>
    <w:rsid w:val="00E20277"/>
    <w:rsid w:val="00E204F9"/>
    <w:rsid w:val="00E21244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198D"/>
    <w:rsid w:val="00E833B6"/>
    <w:rsid w:val="00E834B4"/>
    <w:rsid w:val="00E84D07"/>
    <w:rsid w:val="00E84D74"/>
    <w:rsid w:val="00E87637"/>
    <w:rsid w:val="00E91CE0"/>
    <w:rsid w:val="00E926C7"/>
    <w:rsid w:val="00E9281D"/>
    <w:rsid w:val="00E93598"/>
    <w:rsid w:val="00E94E37"/>
    <w:rsid w:val="00EA2BF9"/>
    <w:rsid w:val="00EA38C2"/>
    <w:rsid w:val="00EA3A42"/>
    <w:rsid w:val="00EA5AE4"/>
    <w:rsid w:val="00EA7F0B"/>
    <w:rsid w:val="00EB0BAE"/>
    <w:rsid w:val="00EB2E66"/>
    <w:rsid w:val="00EB327A"/>
    <w:rsid w:val="00EB3E0A"/>
    <w:rsid w:val="00EB55B8"/>
    <w:rsid w:val="00EB60EE"/>
    <w:rsid w:val="00EB65F4"/>
    <w:rsid w:val="00EB6941"/>
    <w:rsid w:val="00EC1EC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F009C"/>
    <w:rsid w:val="00EF2017"/>
    <w:rsid w:val="00EF2A37"/>
    <w:rsid w:val="00EF7922"/>
    <w:rsid w:val="00F028AC"/>
    <w:rsid w:val="00F03CFD"/>
    <w:rsid w:val="00F050D5"/>
    <w:rsid w:val="00F05B23"/>
    <w:rsid w:val="00F10D49"/>
    <w:rsid w:val="00F10F09"/>
    <w:rsid w:val="00F11256"/>
    <w:rsid w:val="00F12134"/>
    <w:rsid w:val="00F13675"/>
    <w:rsid w:val="00F14BAB"/>
    <w:rsid w:val="00F150AA"/>
    <w:rsid w:val="00F151AC"/>
    <w:rsid w:val="00F163B6"/>
    <w:rsid w:val="00F200D5"/>
    <w:rsid w:val="00F22915"/>
    <w:rsid w:val="00F24BCE"/>
    <w:rsid w:val="00F25320"/>
    <w:rsid w:val="00F256CA"/>
    <w:rsid w:val="00F30EA8"/>
    <w:rsid w:val="00F3247B"/>
    <w:rsid w:val="00F352A3"/>
    <w:rsid w:val="00F3575B"/>
    <w:rsid w:val="00F36B70"/>
    <w:rsid w:val="00F37591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3435"/>
    <w:rsid w:val="00F842AA"/>
    <w:rsid w:val="00F86B85"/>
    <w:rsid w:val="00F90661"/>
    <w:rsid w:val="00F925A4"/>
    <w:rsid w:val="00F96D0A"/>
    <w:rsid w:val="00F97BAE"/>
    <w:rsid w:val="00FA733C"/>
    <w:rsid w:val="00FA746C"/>
    <w:rsid w:val="00FA7DD3"/>
    <w:rsid w:val="00FB0D52"/>
    <w:rsid w:val="00FB6785"/>
    <w:rsid w:val="00FC0386"/>
    <w:rsid w:val="00FC0B50"/>
    <w:rsid w:val="00FC16B4"/>
    <w:rsid w:val="00FC1751"/>
    <w:rsid w:val="00FC2521"/>
    <w:rsid w:val="00FC2704"/>
    <w:rsid w:val="00FC56AD"/>
    <w:rsid w:val="00FC5816"/>
    <w:rsid w:val="00FC653F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50B"/>
    <w:rsid w:val="00FF0E5C"/>
    <w:rsid w:val="00FF38E8"/>
    <w:rsid w:val="00FF3E4C"/>
    <w:rsid w:val="00FF4D41"/>
    <w:rsid w:val="039B5B6E"/>
    <w:rsid w:val="04C53C8C"/>
    <w:rsid w:val="04E431CE"/>
    <w:rsid w:val="05AC1A28"/>
    <w:rsid w:val="10E31F9D"/>
    <w:rsid w:val="114A1F02"/>
    <w:rsid w:val="120108B3"/>
    <w:rsid w:val="145A2206"/>
    <w:rsid w:val="1679746E"/>
    <w:rsid w:val="18354553"/>
    <w:rsid w:val="1CAE5AC1"/>
    <w:rsid w:val="1D62639B"/>
    <w:rsid w:val="1D9C1865"/>
    <w:rsid w:val="1FAD3784"/>
    <w:rsid w:val="220C7C0D"/>
    <w:rsid w:val="22CA2FB5"/>
    <w:rsid w:val="2480698E"/>
    <w:rsid w:val="255E64C4"/>
    <w:rsid w:val="25FA62CC"/>
    <w:rsid w:val="2C644414"/>
    <w:rsid w:val="2FDD7BBA"/>
    <w:rsid w:val="3D1F6592"/>
    <w:rsid w:val="421537B1"/>
    <w:rsid w:val="435B43F6"/>
    <w:rsid w:val="44BA1B76"/>
    <w:rsid w:val="47E96D7A"/>
    <w:rsid w:val="4B297951"/>
    <w:rsid w:val="4BFD8862"/>
    <w:rsid w:val="4F9A3F25"/>
    <w:rsid w:val="50670FA1"/>
    <w:rsid w:val="57122217"/>
    <w:rsid w:val="5A45526D"/>
    <w:rsid w:val="5BB02F85"/>
    <w:rsid w:val="5D4159B0"/>
    <w:rsid w:val="5D77447F"/>
    <w:rsid w:val="601E29F1"/>
    <w:rsid w:val="60A65DC5"/>
    <w:rsid w:val="649410BE"/>
    <w:rsid w:val="680C4C52"/>
    <w:rsid w:val="6E0C5105"/>
    <w:rsid w:val="721245BB"/>
    <w:rsid w:val="724A0D98"/>
    <w:rsid w:val="78F51488"/>
    <w:rsid w:val="7C5A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850AF0"/>
  <w15:docId w15:val="{430A109F-8678-48F9-9120-D4FA53B6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unhideWhenUsed/>
    <w:qFormat/>
    <w:pPr>
      <w:jc w:val="left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unhideWhenUsed/>
    <w:qFormat/>
    <w:rPr>
      <w:sz w:val="21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130</TotalTime>
  <Pages>1</Pages>
  <Words>587</Words>
  <Characters>3349</Characters>
  <Application>Microsoft Office Word</Application>
  <DocSecurity>0</DocSecurity>
  <Lines>27</Lines>
  <Paragraphs>7</Paragraphs>
  <ScaleCrop>false</ScaleCrop>
  <Company>Kunshan Research Institute,PEC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超 朱</cp:lastModifiedBy>
  <cp:revision>124</cp:revision>
  <cp:lastPrinted>2017-11-14T09:02:00Z</cp:lastPrinted>
  <dcterms:created xsi:type="dcterms:W3CDTF">2020-11-19T10:51:00Z</dcterms:created>
  <dcterms:modified xsi:type="dcterms:W3CDTF">2023-04-06T12:14:00Z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B3CB22C2C8AA4B8E902C7B4E4D3313C2</vt:lpwstr>
  </property>
</Properties>
</file>