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1" w:afterLines="50" w:line="360" w:lineRule="exact"/>
        <w:ind w:firstLine="601" w:firstLineChars="200"/>
        <w:jc w:val="center"/>
        <w:textAlignment w:val="auto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上海统一企业饮料食品有限公司针对2023年度-2025年度食堂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项目地点：上海市金山工业区金舸路1301号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项目范围：用餐服务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项目要求：协助处理食堂一日四餐相关工作食堂：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A、有效的营业执照，开户许可证，具备劳务外包、餐饮管理/服务的营业范围；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B、注册资本：≥50万人民币，且可以开具增值税发票；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C、公司成立时间在1年以上（含），从事相关服务年限≥1年。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A、资质初审合格后，将统一安排参与招投标工作。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B、内审投诉（反贪腐直通车）：邮箱（fanfu@pec.com.cn）、电话 （18221429653）。</w:t>
      </w:r>
    </w:p>
    <w:p>
      <w:pPr>
        <w:tabs>
          <w:tab w:val="left" w:pos="9781"/>
        </w:tabs>
        <w:ind w:left="210" w:leftChars="100" w:right="-151" w:rightChars="-72"/>
        <w:rPr>
          <w:rFonts w:hint="eastAsia" w:ascii="微软雅黑" w:hAnsi="微软雅黑" w:eastAsia="微软雅黑" w:cs="微软雅黑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Cs/>
          <w:sz w:val="18"/>
          <w:szCs w:val="18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/>
          <w:bCs/>
          <w:sz w:val="18"/>
          <w:szCs w:val="18"/>
        </w:rPr>
        <w:t>上海统一企业饮料食品有限公司针对2023年度食堂劳务外包服务项目招标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 上海</w:t>
      </w:r>
      <w:r>
        <w:rPr>
          <w:rFonts w:hint="eastAsia"/>
          <w:b/>
          <w:bCs/>
          <w:sz w:val="28"/>
          <w:u w:val="single"/>
        </w:rPr>
        <w:t>统一企业饮料食品有限公司食堂劳务外包服务项目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  <w:bookmarkStart w:id="0" w:name="_GoBack"/>
      <w:bookmarkEnd w:id="0"/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上海统一企业饮料食品有限公司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 月 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4MmIzZDBjMDU2NTVkMjBhMWVhNzExZDUwMTdhNDc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4B0C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5503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2824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7B5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1A37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B9F"/>
    <w:rsid w:val="00561403"/>
    <w:rsid w:val="005623E1"/>
    <w:rsid w:val="00562F76"/>
    <w:rsid w:val="005637E6"/>
    <w:rsid w:val="005648ED"/>
    <w:rsid w:val="00565E40"/>
    <w:rsid w:val="005677E3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C1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B7E6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DFC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054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634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5B71EB4"/>
    <w:rsid w:val="1B3B1CB8"/>
    <w:rsid w:val="1C2058C6"/>
    <w:rsid w:val="1F522ACE"/>
    <w:rsid w:val="27EB6814"/>
    <w:rsid w:val="281A0EA7"/>
    <w:rsid w:val="2E7445BD"/>
    <w:rsid w:val="31E549E5"/>
    <w:rsid w:val="38FE7A29"/>
    <w:rsid w:val="3C601127"/>
    <w:rsid w:val="41C70753"/>
    <w:rsid w:val="441957BF"/>
    <w:rsid w:val="4A9D3546"/>
    <w:rsid w:val="56332FB1"/>
    <w:rsid w:val="570D3793"/>
    <w:rsid w:val="5E6737F7"/>
    <w:rsid w:val="64C5396E"/>
    <w:rsid w:val="66527815"/>
    <w:rsid w:val="67A44F31"/>
    <w:rsid w:val="67BA07B7"/>
    <w:rsid w:val="72807126"/>
    <w:rsid w:val="747167CF"/>
    <w:rsid w:val="ABD6E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254</Words>
  <Characters>1452</Characters>
  <Lines>12</Lines>
  <Paragraphs>3</Paragraphs>
  <TotalTime>1</TotalTime>
  <ScaleCrop>false</ScaleCrop>
  <LinksUpToDate>false</LinksUpToDate>
  <CharactersWithSpaces>1703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2019-09-12T11:24:00Z</dcterms:created>
  <dc:creator>grdpec</dc:creator>
  <cp:keywords>标准</cp:keywords>
  <cp:lastModifiedBy>管明明明</cp:lastModifiedBy>
  <cp:lastPrinted>2017-11-14T09:02:00Z</cp:lastPrinted>
  <dcterms:modified xsi:type="dcterms:W3CDTF">2023-03-30T16:21:50Z</dcterms:modified>
  <dc:subject>昆山研究所标准书模板</dc:subject>
  <dc:title>stdbook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FDD2BE208ACA402489B73DE25A0440FE</vt:lpwstr>
  </property>
</Properties>
</file>