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1" w:afterLines="50" w:line="360" w:lineRule="exact"/>
        <w:jc w:val="center"/>
        <w:textAlignment w:val="auto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哈尔滨统一企业有限公司针对2023-2025年度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保洁劳务外包服务项目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/>
          <w:color w:val="000000"/>
          <w:sz w:val="24"/>
        </w:rPr>
        <w:t>哈尔滨市平房经济技术开发区综合工业区青岛路88号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项目范围：保洁：</w:t>
      </w:r>
      <w:r>
        <w:rPr>
          <w:rFonts w:hint="eastAsia" w:ascii="微软雅黑" w:hAnsi="微软雅黑" w:eastAsia="微软雅黑"/>
          <w:sz w:val="24"/>
          <w:szCs w:val="24"/>
        </w:rPr>
        <w:t>厂区公共区域、宿舍、行政办公区域、食品生产区域、品保区域保洁服务。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1.1人员要求：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1.1.1年满18-65周岁，身体健康，无传染性疾病、心脏病、高血压和其他影响工作的严重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疾病或严重的生理和心理缺陷。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1.1.2外包服务商为所属人员必须投保不低于30万元/人的人身意外商业保险，进入到生产车间的人员需持有食品行业健康证。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1.2其他要求：</w:t>
      </w:r>
    </w:p>
    <w:p>
      <w:pPr>
        <w:widowControl/>
        <w:shd w:val="clear" w:color="auto" w:fill="FFFFFF"/>
        <w:ind w:left="475" w:leftChars="22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厂商提供：拖布、扫把、簸箕、洁厕剂、垃圾袋、抹布、厕所除味剂、水盆、垃圾清运车、洗手液等。剪刀、除草机。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75" w:leftChars="22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A、资质要求：劳务外包或保洁或物业管理的经营范围；</w:t>
      </w:r>
    </w:p>
    <w:p>
      <w:pPr>
        <w:widowControl/>
        <w:shd w:val="clear" w:color="auto" w:fill="FFFFFF"/>
        <w:ind w:left="475" w:leftChars="22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B、从事劳务外包或保洁或物业管理年限≥1年；</w:t>
      </w:r>
    </w:p>
    <w:p>
      <w:pPr>
        <w:widowControl/>
        <w:shd w:val="clear" w:color="auto" w:fill="FFFFFF"/>
        <w:ind w:left="475" w:leftChars="22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C、注册资本：≥50万人民币；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239" w:leftChars="114" w:right="-151" w:rightChars="-72" w:firstLine="0" w:firstLineChars="0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04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10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75" w:leftChars="22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widowControl/>
        <w:shd w:val="clear" w:color="auto" w:fill="FFFFFF"/>
        <w:ind w:left="475" w:leftChars="22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单中。</w:t>
      </w:r>
    </w:p>
    <w:p>
      <w:pPr>
        <w:widowControl/>
        <w:shd w:val="clear" w:color="auto" w:fill="FFFFFF"/>
        <w:ind w:left="475" w:leftChars="22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网站获取报名资料。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475" w:leftChars="22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75" w:leftChars="22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</w:p>
    <w:p>
      <w:pPr>
        <w:ind w:firstLine="3844" w:firstLineChars="1200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哈尔滨统一2023-2025年度保洁服务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 w:val="20"/>
              </w:rPr>
              <w:t>服务商信息</w:t>
            </w:r>
            <w:r>
              <w:rPr>
                <w:rFonts w:hint="eastAsia"/>
                <w:b/>
                <w:bCs/>
                <w:sz w:val="20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jc w:val="left"/>
        <w:rPr>
          <w:bCs/>
          <w:sz w:val="18"/>
          <w:szCs w:val="18"/>
        </w:rPr>
      </w:pPr>
    </w:p>
    <w:p>
      <w:pPr>
        <w:jc w:val="left"/>
        <w:rPr>
          <w:bCs/>
          <w:sz w:val="18"/>
          <w:szCs w:val="18"/>
        </w:rPr>
      </w:pPr>
    </w:p>
    <w:p>
      <w:pPr>
        <w:ind w:firstLine="3643" w:firstLineChars="1518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哈尔滨统一企业有限公司2023-2025年度保洁劳务外包服务项目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 xml:space="preserve">自本授权书签署之日起至上述《授权事项》中列明的  </w:t>
      </w:r>
      <w:r>
        <w:rPr>
          <w:rFonts w:hint="eastAsia"/>
          <w:sz w:val="28"/>
          <w:u w:val="single"/>
        </w:rPr>
        <w:t xml:space="preserve">哈尔滨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jc w:val="left"/>
        <w:rPr>
          <w:rFonts w:asciiTheme="minorEastAsia" w:hAnsiTheme="minorEastAsia" w:eastAsiaTheme="minorEastAsia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jZiMjNlYTAwODJmNTI5YzkyMjU4YmUyNDhhODc4MzYifQ=="/>
  </w:docVars>
  <w:rsids>
    <w:rsidRoot w:val="001D742D"/>
    <w:rsid w:val="000021B4"/>
    <w:rsid w:val="00002669"/>
    <w:rsid w:val="00002796"/>
    <w:rsid w:val="00004843"/>
    <w:rsid w:val="00006AB0"/>
    <w:rsid w:val="0000754E"/>
    <w:rsid w:val="0000772A"/>
    <w:rsid w:val="00010458"/>
    <w:rsid w:val="000122B4"/>
    <w:rsid w:val="0001526C"/>
    <w:rsid w:val="00016B96"/>
    <w:rsid w:val="000209C0"/>
    <w:rsid w:val="00021910"/>
    <w:rsid w:val="0002654C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603F"/>
    <w:rsid w:val="00092527"/>
    <w:rsid w:val="00093491"/>
    <w:rsid w:val="0009461D"/>
    <w:rsid w:val="000957E7"/>
    <w:rsid w:val="000A0EC3"/>
    <w:rsid w:val="000A6FD5"/>
    <w:rsid w:val="000A7057"/>
    <w:rsid w:val="000B00DC"/>
    <w:rsid w:val="000B522F"/>
    <w:rsid w:val="000B5525"/>
    <w:rsid w:val="000B5B60"/>
    <w:rsid w:val="000B7787"/>
    <w:rsid w:val="000B7818"/>
    <w:rsid w:val="000B7834"/>
    <w:rsid w:val="000C1552"/>
    <w:rsid w:val="000C1A59"/>
    <w:rsid w:val="000C1BF3"/>
    <w:rsid w:val="000C2AF4"/>
    <w:rsid w:val="000C3EF6"/>
    <w:rsid w:val="000C66E7"/>
    <w:rsid w:val="000D09A6"/>
    <w:rsid w:val="000D10F6"/>
    <w:rsid w:val="000D3CF1"/>
    <w:rsid w:val="000D5D88"/>
    <w:rsid w:val="000D68A0"/>
    <w:rsid w:val="000D6B25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111E9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3C8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53FB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27D5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3581A"/>
    <w:rsid w:val="00237C6F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3251"/>
    <w:rsid w:val="002672A7"/>
    <w:rsid w:val="0027117E"/>
    <w:rsid w:val="00271FBE"/>
    <w:rsid w:val="00272635"/>
    <w:rsid w:val="00273305"/>
    <w:rsid w:val="00273C5B"/>
    <w:rsid w:val="00274AD4"/>
    <w:rsid w:val="00274FD9"/>
    <w:rsid w:val="00275409"/>
    <w:rsid w:val="0027764A"/>
    <w:rsid w:val="00277A1A"/>
    <w:rsid w:val="00277AA2"/>
    <w:rsid w:val="00285198"/>
    <w:rsid w:val="00290C95"/>
    <w:rsid w:val="002915BB"/>
    <w:rsid w:val="00291E92"/>
    <w:rsid w:val="00293AA1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609F"/>
    <w:rsid w:val="002A7A51"/>
    <w:rsid w:val="002B1522"/>
    <w:rsid w:val="002B3DAD"/>
    <w:rsid w:val="002B4BDF"/>
    <w:rsid w:val="002B4FF1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3CC3"/>
    <w:rsid w:val="002E417A"/>
    <w:rsid w:val="002E4D83"/>
    <w:rsid w:val="002E519F"/>
    <w:rsid w:val="002E5863"/>
    <w:rsid w:val="002E627B"/>
    <w:rsid w:val="002E67E3"/>
    <w:rsid w:val="002E6D6A"/>
    <w:rsid w:val="002E77C7"/>
    <w:rsid w:val="002E77E7"/>
    <w:rsid w:val="002F1132"/>
    <w:rsid w:val="002F1266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3058"/>
    <w:rsid w:val="00316204"/>
    <w:rsid w:val="00317973"/>
    <w:rsid w:val="00317B4D"/>
    <w:rsid w:val="00317D72"/>
    <w:rsid w:val="0032325A"/>
    <w:rsid w:val="00323A78"/>
    <w:rsid w:val="00323D39"/>
    <w:rsid w:val="003258B0"/>
    <w:rsid w:val="0033034A"/>
    <w:rsid w:val="00332B2F"/>
    <w:rsid w:val="00341AE0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4388"/>
    <w:rsid w:val="0038726D"/>
    <w:rsid w:val="0039230C"/>
    <w:rsid w:val="00392347"/>
    <w:rsid w:val="003937CB"/>
    <w:rsid w:val="00397240"/>
    <w:rsid w:val="003A22FF"/>
    <w:rsid w:val="003A5EC0"/>
    <w:rsid w:val="003A644E"/>
    <w:rsid w:val="003A7504"/>
    <w:rsid w:val="003A7B47"/>
    <w:rsid w:val="003B4C2B"/>
    <w:rsid w:val="003B6181"/>
    <w:rsid w:val="003B62CE"/>
    <w:rsid w:val="003B7A32"/>
    <w:rsid w:val="003C0597"/>
    <w:rsid w:val="003C4BB8"/>
    <w:rsid w:val="003C60C7"/>
    <w:rsid w:val="003C7ABC"/>
    <w:rsid w:val="003D295D"/>
    <w:rsid w:val="003D3B32"/>
    <w:rsid w:val="003D4A6B"/>
    <w:rsid w:val="003D5C4A"/>
    <w:rsid w:val="003E09D1"/>
    <w:rsid w:val="003E143C"/>
    <w:rsid w:val="003E1FBB"/>
    <w:rsid w:val="003E3A98"/>
    <w:rsid w:val="003E6BEC"/>
    <w:rsid w:val="003F01BF"/>
    <w:rsid w:val="003F1D15"/>
    <w:rsid w:val="003F51F5"/>
    <w:rsid w:val="003F59BA"/>
    <w:rsid w:val="003F5A44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1A98"/>
    <w:rsid w:val="0042245E"/>
    <w:rsid w:val="00422570"/>
    <w:rsid w:val="0042327D"/>
    <w:rsid w:val="00426617"/>
    <w:rsid w:val="00430303"/>
    <w:rsid w:val="0043569F"/>
    <w:rsid w:val="004375E0"/>
    <w:rsid w:val="00440165"/>
    <w:rsid w:val="00440580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3935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13A"/>
    <w:rsid w:val="00497852"/>
    <w:rsid w:val="004A1DDA"/>
    <w:rsid w:val="004A3B66"/>
    <w:rsid w:val="004A5092"/>
    <w:rsid w:val="004A6826"/>
    <w:rsid w:val="004B315D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4B45"/>
    <w:rsid w:val="004D5115"/>
    <w:rsid w:val="004D5DA1"/>
    <w:rsid w:val="004D7C21"/>
    <w:rsid w:val="004E0933"/>
    <w:rsid w:val="004E28C6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038B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B7E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77CE4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5D8"/>
    <w:rsid w:val="006B4CBF"/>
    <w:rsid w:val="006B596C"/>
    <w:rsid w:val="006B5D1D"/>
    <w:rsid w:val="006B6714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2EE7"/>
    <w:rsid w:val="00714048"/>
    <w:rsid w:val="007178DA"/>
    <w:rsid w:val="00721608"/>
    <w:rsid w:val="00722FE3"/>
    <w:rsid w:val="00723AED"/>
    <w:rsid w:val="00724957"/>
    <w:rsid w:val="0072719C"/>
    <w:rsid w:val="00732464"/>
    <w:rsid w:val="0073344D"/>
    <w:rsid w:val="00734ED6"/>
    <w:rsid w:val="00736757"/>
    <w:rsid w:val="00740700"/>
    <w:rsid w:val="00741862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61B"/>
    <w:rsid w:val="00785C2D"/>
    <w:rsid w:val="0078677B"/>
    <w:rsid w:val="0079090D"/>
    <w:rsid w:val="00791D28"/>
    <w:rsid w:val="00791D42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0B47"/>
    <w:rsid w:val="007C2C9A"/>
    <w:rsid w:val="007C35A0"/>
    <w:rsid w:val="007C3954"/>
    <w:rsid w:val="007C5113"/>
    <w:rsid w:val="007C6450"/>
    <w:rsid w:val="007C67EE"/>
    <w:rsid w:val="007D3141"/>
    <w:rsid w:val="007D5F7C"/>
    <w:rsid w:val="007D6C46"/>
    <w:rsid w:val="007E125E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9DC"/>
    <w:rsid w:val="00827E91"/>
    <w:rsid w:val="0083065A"/>
    <w:rsid w:val="0083395D"/>
    <w:rsid w:val="00836A68"/>
    <w:rsid w:val="00843248"/>
    <w:rsid w:val="008442E4"/>
    <w:rsid w:val="00845543"/>
    <w:rsid w:val="0085002C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728"/>
    <w:rsid w:val="00875C2F"/>
    <w:rsid w:val="00877512"/>
    <w:rsid w:val="008776C7"/>
    <w:rsid w:val="00881AE3"/>
    <w:rsid w:val="008820C2"/>
    <w:rsid w:val="00882B7B"/>
    <w:rsid w:val="0088572F"/>
    <w:rsid w:val="008879CC"/>
    <w:rsid w:val="00887BCA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13F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D82"/>
    <w:rsid w:val="00926E0B"/>
    <w:rsid w:val="00926F98"/>
    <w:rsid w:val="00927921"/>
    <w:rsid w:val="00936B31"/>
    <w:rsid w:val="009379F3"/>
    <w:rsid w:val="00942F3D"/>
    <w:rsid w:val="00943970"/>
    <w:rsid w:val="00945FA5"/>
    <w:rsid w:val="0095736A"/>
    <w:rsid w:val="0096199A"/>
    <w:rsid w:val="00962BDD"/>
    <w:rsid w:val="009630D5"/>
    <w:rsid w:val="00963D9C"/>
    <w:rsid w:val="00967518"/>
    <w:rsid w:val="00970A65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25BF"/>
    <w:rsid w:val="009A46BE"/>
    <w:rsid w:val="009A776F"/>
    <w:rsid w:val="009B05D4"/>
    <w:rsid w:val="009B1F18"/>
    <w:rsid w:val="009B2AC6"/>
    <w:rsid w:val="009C1435"/>
    <w:rsid w:val="009C2171"/>
    <w:rsid w:val="009C3B6A"/>
    <w:rsid w:val="009C4C2B"/>
    <w:rsid w:val="009C7B29"/>
    <w:rsid w:val="009D0A27"/>
    <w:rsid w:val="009D1D20"/>
    <w:rsid w:val="009D5028"/>
    <w:rsid w:val="009D5FB6"/>
    <w:rsid w:val="009E1440"/>
    <w:rsid w:val="009E521B"/>
    <w:rsid w:val="009E55CC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2531"/>
    <w:rsid w:val="00A163AC"/>
    <w:rsid w:val="00A17564"/>
    <w:rsid w:val="00A2102D"/>
    <w:rsid w:val="00A22090"/>
    <w:rsid w:val="00A226AA"/>
    <w:rsid w:val="00A25874"/>
    <w:rsid w:val="00A3513C"/>
    <w:rsid w:val="00A368AE"/>
    <w:rsid w:val="00A37072"/>
    <w:rsid w:val="00A37C65"/>
    <w:rsid w:val="00A414A4"/>
    <w:rsid w:val="00A41682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654A0"/>
    <w:rsid w:val="00A71F2D"/>
    <w:rsid w:val="00A72227"/>
    <w:rsid w:val="00A72C26"/>
    <w:rsid w:val="00A76839"/>
    <w:rsid w:val="00A76E59"/>
    <w:rsid w:val="00A80040"/>
    <w:rsid w:val="00A846AB"/>
    <w:rsid w:val="00A85D10"/>
    <w:rsid w:val="00A869F9"/>
    <w:rsid w:val="00A90FB5"/>
    <w:rsid w:val="00AA013E"/>
    <w:rsid w:val="00AA0743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40ED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E54AD"/>
    <w:rsid w:val="00AF171C"/>
    <w:rsid w:val="00AF5803"/>
    <w:rsid w:val="00AF736C"/>
    <w:rsid w:val="00B02863"/>
    <w:rsid w:val="00B02F0A"/>
    <w:rsid w:val="00B03393"/>
    <w:rsid w:val="00B03BA1"/>
    <w:rsid w:val="00B03CFD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0290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C81"/>
    <w:rsid w:val="00B53F65"/>
    <w:rsid w:val="00B577B0"/>
    <w:rsid w:val="00B61AB6"/>
    <w:rsid w:val="00B62503"/>
    <w:rsid w:val="00B65ED4"/>
    <w:rsid w:val="00B70D50"/>
    <w:rsid w:val="00B7200D"/>
    <w:rsid w:val="00B72A70"/>
    <w:rsid w:val="00B73CE8"/>
    <w:rsid w:val="00B74815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30D"/>
    <w:rsid w:val="00BB1C3B"/>
    <w:rsid w:val="00BB1D7E"/>
    <w:rsid w:val="00BB331E"/>
    <w:rsid w:val="00BB3A09"/>
    <w:rsid w:val="00BB3FB3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6CDE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D7D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48BA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5B4E"/>
    <w:rsid w:val="00CD66F6"/>
    <w:rsid w:val="00CD6D38"/>
    <w:rsid w:val="00CD773B"/>
    <w:rsid w:val="00CE0375"/>
    <w:rsid w:val="00CE1DAF"/>
    <w:rsid w:val="00CE1E52"/>
    <w:rsid w:val="00CE28D3"/>
    <w:rsid w:val="00CE3AD5"/>
    <w:rsid w:val="00CE6BC6"/>
    <w:rsid w:val="00CF0796"/>
    <w:rsid w:val="00CF3B2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4A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A0457"/>
    <w:rsid w:val="00DA1917"/>
    <w:rsid w:val="00DA412F"/>
    <w:rsid w:val="00DA6163"/>
    <w:rsid w:val="00DA6B91"/>
    <w:rsid w:val="00DB0346"/>
    <w:rsid w:val="00DB0982"/>
    <w:rsid w:val="00DB3C8E"/>
    <w:rsid w:val="00DB6332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096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1F4A"/>
    <w:rsid w:val="00E228F9"/>
    <w:rsid w:val="00E265C3"/>
    <w:rsid w:val="00E31453"/>
    <w:rsid w:val="00E33440"/>
    <w:rsid w:val="00E34A4E"/>
    <w:rsid w:val="00E3594A"/>
    <w:rsid w:val="00E36A78"/>
    <w:rsid w:val="00E37AAB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557"/>
    <w:rsid w:val="00EA7F0B"/>
    <w:rsid w:val="00EB316C"/>
    <w:rsid w:val="00EB327A"/>
    <w:rsid w:val="00EB3E0A"/>
    <w:rsid w:val="00EB60EE"/>
    <w:rsid w:val="00EB65F4"/>
    <w:rsid w:val="00EB6941"/>
    <w:rsid w:val="00EC2D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4A3"/>
    <w:rsid w:val="00EE39F8"/>
    <w:rsid w:val="00EF009C"/>
    <w:rsid w:val="00EF2A37"/>
    <w:rsid w:val="00EF76A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4D84"/>
    <w:rsid w:val="00F25320"/>
    <w:rsid w:val="00F256CA"/>
    <w:rsid w:val="00F257C7"/>
    <w:rsid w:val="00F30EA8"/>
    <w:rsid w:val="00F32A0B"/>
    <w:rsid w:val="00F347E6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171B"/>
    <w:rsid w:val="00F821B6"/>
    <w:rsid w:val="00F842AA"/>
    <w:rsid w:val="00F845E4"/>
    <w:rsid w:val="00F86B85"/>
    <w:rsid w:val="00F90661"/>
    <w:rsid w:val="00F93759"/>
    <w:rsid w:val="00F97BAE"/>
    <w:rsid w:val="00FA67C4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B2F6BEA"/>
    <w:rsid w:val="0C3C34C9"/>
    <w:rsid w:val="0D4F2741"/>
    <w:rsid w:val="1DB418F4"/>
    <w:rsid w:val="24980C9A"/>
    <w:rsid w:val="2A464E0E"/>
    <w:rsid w:val="3081447C"/>
    <w:rsid w:val="356F51DB"/>
    <w:rsid w:val="39D30B5E"/>
    <w:rsid w:val="3B77904B"/>
    <w:rsid w:val="44DE1D9E"/>
    <w:rsid w:val="44E06BC6"/>
    <w:rsid w:val="47005A55"/>
    <w:rsid w:val="47387633"/>
    <w:rsid w:val="56040707"/>
    <w:rsid w:val="5FDF3CA6"/>
    <w:rsid w:val="613B2165"/>
    <w:rsid w:val="775E3174"/>
    <w:rsid w:val="7C77F785"/>
    <w:rsid w:val="7F3FF123"/>
    <w:rsid w:val="DF77377B"/>
    <w:rsid w:val="F69F41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character" w:customStyle="1" w:styleId="23">
    <w:name w:val="页眉 字符"/>
    <w:basedOn w:val="14"/>
    <w:link w:val="9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5</Pages>
  <Words>318</Words>
  <Characters>1818</Characters>
  <Lines>15</Lines>
  <Paragraphs>4</Paragraphs>
  <TotalTime>20</TotalTime>
  <ScaleCrop>false</ScaleCrop>
  <LinksUpToDate>false</LinksUpToDate>
  <CharactersWithSpaces>2132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2019-09-13T03:24:00Z</dcterms:created>
  <dc:creator>grdpec</dc:creator>
  <cp:keywords>标准</cp:keywords>
  <cp:lastModifiedBy>管明明明</cp:lastModifiedBy>
  <cp:lastPrinted>2023-03-24T04:01:00Z</cp:lastPrinted>
  <dcterms:modified xsi:type="dcterms:W3CDTF">2023-04-03T09:17:27Z</dcterms:modified>
  <dc:subject>昆山研究所标准书模板</dc:subject>
  <dc:title>stdbook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EDCE9413A57C44E0A72530FBF23806E4</vt:lpwstr>
  </property>
</Properties>
</file>