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  <w:lang w:val="en-US" w:eastAsia="zh-Hans"/>
        </w:rPr>
        <w:t>西北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区）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新疆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、陕西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统一、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阿克苏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统一。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西北区：</w:t>
      </w:r>
      <w:r>
        <w:rPr>
          <w:rFonts w:hint="eastAsia" w:ascii="微软雅黑" w:hAnsi="微软雅黑" w:eastAsia="微软雅黑"/>
          <w:sz w:val="24"/>
        </w:rPr>
        <w:t>陕西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、新疆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rPr>
          <w:trHeight w:val="220" w:hRule="atLeast"/>
        </w:trPr>
        <w:tc>
          <w:tcPr>
            <w:tcW w:w="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修订前</w:t>
            </w:r>
          </w:p>
        </w:tc>
      </w:tr>
      <w:tr>
        <w:trPr>
          <w:trHeight w:val="434" w:hRule="atLeast"/>
        </w:trPr>
        <w:tc>
          <w:tcPr>
            <w:tcW w:w="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无色PET瓶胚、无色PET空瓶、饮料成品报废后的无色PET空瓶（此部分瓶颈上带有非PET材质瓶盖环）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有色PET瓶胚、有色PET空瓶、饮料成品报废后的有色PET空瓶（此部分瓶颈上带有非PET材质瓶盖环）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④料包薄膜（不含粉、料类、酱的空料包膜）；⑤其他与前述材质一致的废保利纸；</w:t>
            </w:r>
          </w:p>
        </w:tc>
      </w:tr>
      <w:tr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①废旧轮胎（含空心、实心叉车轮胎、汽车轮胎）；②其他与前述描述材质一致的其他塑料制品；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成套果汁原浆空铁桶（L）、大豆油空铁桶、番茄汁空铁桶等与前述类似的其他空桶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缺盖、硬伤型变形或破损原浆桶、大豆油空铁桶、番茄汁空铁桶等与前述类似的其他空桶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①方面便生产过程中产生的干废碎面（经过油炸）；②产生的报废米及米粉（非油炸，仅金山厂）；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③拆解报废的成品方便面；④混沌生产过程中产生的干面皮（仅杭州厂、昆山厂）及非油炸面生产过程中产生的废面或废面皮（仅合肥厂） ；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①方便面生产过程中产生的湿废碎面（未经过油炸）或油炸过程中的产生的焦糊面；②混沌、饺子生产过程中产生的湿面皮（仅昆山、杭州厂）；③再造米生产过程中产生的湿米或湿米粉（仅金山厂）；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①散落在地上或报废的面粉；②散落在地上或报废的米粉（仅金山）；③散落在地上或者报废的脱水蔬菜；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④前述类别均为干粉状态，不含废塑料、棉绳之类的杂物；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rPr>
          <w:trHeight w:val="227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如同时参与其他子公司下脚品项目投标，投标保证金依各子公司招投标要求分别缴纳；中标后，履约保证金按投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文件预估总金额的5%缴纳（上限10万元），具体以项目说明书为准。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5" w:leftChars="269" w:hanging="480" w:hangingChars="200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（2）废面类：昆山统一、沈阳统一、哈尔滨统一、成都统一、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2.4以下项目不允许下脚品转移出工厂所在省份：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881" w:leftChars="134" w:hanging="600" w:hangingChars="250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昆山统一、沈阳统一、哈尔滨统一、成都统一、合肥统一、金山统一、杭州统一、长沙统一</w:t>
      </w:r>
    </w:p>
    <w:p>
      <w:pPr>
        <w:numPr>
          <w:ilvl w:val="0"/>
          <w:numId w:val="1"/>
        </w:numPr>
        <w:tabs>
          <w:tab w:val="left" w:pos="7573"/>
        </w:tabs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废面类：昆山统一、沈阳统一、哈尔滨统一、成都统一、长沙统一</w:t>
      </w:r>
    </w:p>
    <w:p>
      <w:pPr>
        <w:adjustRightInd w:val="0"/>
        <w:snapToGrid w:val="0"/>
        <w:spacing w:line="360" w:lineRule="exact"/>
        <w:ind w:firstLine="141" w:firstLineChars="59"/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0" w:firstLineChars="0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方兴中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、电话：15856903901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单中。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E185B20"/>
    <w:rsid w:val="1E672DC4"/>
    <w:rsid w:val="1F37751E"/>
    <w:rsid w:val="1F5B71FD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A91900"/>
    <w:rsid w:val="37E72E3C"/>
    <w:rsid w:val="37EF055D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FA4C63"/>
    <w:rsid w:val="3F2E079E"/>
    <w:rsid w:val="408B7C66"/>
    <w:rsid w:val="40CC2C2D"/>
    <w:rsid w:val="40DB3690"/>
    <w:rsid w:val="41740556"/>
    <w:rsid w:val="419344F0"/>
    <w:rsid w:val="421F113C"/>
    <w:rsid w:val="42642860"/>
    <w:rsid w:val="42645787"/>
    <w:rsid w:val="42CC2D8B"/>
    <w:rsid w:val="42E61C5A"/>
    <w:rsid w:val="42F85DEF"/>
    <w:rsid w:val="430B0F42"/>
    <w:rsid w:val="438625B0"/>
    <w:rsid w:val="439F606E"/>
    <w:rsid w:val="43BD6E5F"/>
    <w:rsid w:val="444E121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EFABA78"/>
    <w:rsid w:val="4FF3033A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7141737"/>
    <w:rsid w:val="57494911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D245401"/>
    <w:rsid w:val="5E7A5F46"/>
    <w:rsid w:val="5F3A715E"/>
    <w:rsid w:val="5FB707AE"/>
    <w:rsid w:val="5FBC4489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713F0604"/>
    <w:rsid w:val="72B71497"/>
    <w:rsid w:val="73AA75ED"/>
    <w:rsid w:val="740047EE"/>
    <w:rsid w:val="74021003"/>
    <w:rsid w:val="741B0702"/>
    <w:rsid w:val="743836C2"/>
    <w:rsid w:val="744E2284"/>
    <w:rsid w:val="747B1953"/>
    <w:rsid w:val="74980757"/>
    <w:rsid w:val="74BE7A92"/>
    <w:rsid w:val="751A73BE"/>
    <w:rsid w:val="75DB4190"/>
    <w:rsid w:val="763D6F8C"/>
    <w:rsid w:val="770025E3"/>
    <w:rsid w:val="779C48D2"/>
    <w:rsid w:val="77D01FB6"/>
    <w:rsid w:val="77F2073C"/>
    <w:rsid w:val="79097131"/>
    <w:rsid w:val="791D6126"/>
    <w:rsid w:val="794744F9"/>
    <w:rsid w:val="7A38353F"/>
    <w:rsid w:val="7A396538"/>
    <w:rsid w:val="7ABF68BB"/>
    <w:rsid w:val="7B007AE2"/>
    <w:rsid w:val="7B1A466C"/>
    <w:rsid w:val="7B690523"/>
    <w:rsid w:val="7BE52F47"/>
    <w:rsid w:val="7CD51E1C"/>
    <w:rsid w:val="7D7529E3"/>
    <w:rsid w:val="7E4932DF"/>
    <w:rsid w:val="7EE476DF"/>
    <w:rsid w:val="7F2E7447"/>
    <w:rsid w:val="7FE20802"/>
    <w:rsid w:val="7FEB449A"/>
    <w:rsid w:val="AFEE27DB"/>
    <w:rsid w:val="FD9685F1"/>
    <w:rsid w:val="FF8DB522"/>
    <w:rsid w:val="FF9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2021-01-27T05:42:00Z</dcterms:created>
  <dc:creator>grdpec</dc:creator>
  <cp:keywords>标准</cp:keywords>
  <cp:lastModifiedBy>管明明明</cp:lastModifiedBy>
  <cp:lastPrinted>2022-04-04T06:07:00Z</cp:lastPrinted>
  <dcterms:modified xsi:type="dcterms:W3CDTF">2023-03-29T08:22:18Z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