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  <w:lang w:val="en-US" w:eastAsia="zh-Hans"/>
        </w:rPr>
        <w:t>华北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区）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天津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统一（含天津统实）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、山西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统一、北京统一（含北京统实）、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highlight w:val="none"/>
          <w:lang w:val="en-US" w:eastAsia="zh-CN"/>
        </w:rPr>
        <w:t>内蒙古统一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highlight w:val="none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华北区：</w:t>
      </w:r>
      <w:r>
        <w:rPr>
          <w:rFonts w:hint="eastAsia" w:ascii="微软雅黑" w:hAnsi="微软雅黑" w:eastAsia="微软雅黑"/>
          <w:sz w:val="24"/>
        </w:rPr>
        <w:t>天津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67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427"/>
        <w:gridCol w:w="1612"/>
        <w:gridCol w:w="775"/>
        <w:gridCol w:w="7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①方便面废白纸桶、彩色纸桶等其他与前述材质一致的淋膜纸；②粉碎后的报表纸；③报废的书籍；④废旧快递信封；⑤与前述类似的其他废纸；⑥不干胶标签底纸。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PET白料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无色PET瓶胚、无色PET空瓶、饮料成品报废后的无色PET空瓶（此部分瓶颈上带有非PET材质瓶盖环）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有色PET瓶胚、有色PET空瓶、饮料成品报废后的有色PET空瓶（此部分瓶颈上带有非PET材质瓶盖环）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④料包薄膜（不含粉、料类、酱的空料包膜）；⑤其他与前述材质一致的废保利纸；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2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杂塑料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PP管、PPR管、橡胶管、高压管等各种报废的塑料管；②纸箱外面的打包带；③破损、污染的编织袋；④沾染液体原料的各种塑料袋（如：果汁内袋、葡萄糖浆内袋、椰子油内袋等）；⑤色拉油桶；⑥泡沫箱、泡沫板、广告KT板等；⑦盐袋、味精袋；⑧其他与前述描述材质一致的其他塑料制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废橡胶类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①废旧轮胎（含空心、实心叉车轮胎、汽车轮胎）；②其他与前述描述材质一致的其他塑料制品；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成套果汁原浆空铁桶（L）、大豆油空铁桶、番茄汁空铁桶等与前述类似的其他空桶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缺盖、硬伤型变形或破损原浆桶、大豆油空铁桶、番茄汁空铁桶等与前述类似的其他空桶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废板材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8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①方面便生产过程中产生的干废碎面（经过油炸）；②产生的报废米及米粉（非油炸，仅金山厂）；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③拆解报废的成品方便面；④混沌生产过程中产生的干面皮（仅杭州厂、昆山厂）及非油炸面生产过程中产生的废面或废面皮（仅合肥厂） 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①方便面生产过程中产生的湿废碎面（未经过油炸）或油炸过程中的产生的焦糊面；②混沌、饺子生产过程中产生的湿面皮（仅昆山、杭州厂）；③再造米生产过程中产生的湿米或湿米粉（仅金山厂）；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①散落在地上或报废的面粉；②散落在地上或报废的米粉（仅金山）；③散落在地上或者报废的脱水蔬菜；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④前述类别均为干粉状态，不含废塑料、棉绳之类的杂物；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如同时参与其他子公司下脚品项目投标，投标保证金依各子公司招投标要求分别缴纳；中标后，履约保证金按投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文件预估总金额的5%缴纳（上限10万元），具体以项目说明书为准。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5" w:leftChars="269" w:hanging="480" w:hangingChars="200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（2）废面类：昆山统一、沈阳统一、哈尔滨统一、成都统一、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2.4以下项目不允许下脚品转移出工厂所在省份：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881" w:leftChars="134" w:hanging="600" w:hangingChars="250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昆山统一、沈阳统一、哈尔滨统一、成都统一、合肥统一、金山统一、杭州统一、长沙统一</w:t>
      </w:r>
    </w:p>
    <w:p>
      <w:pPr>
        <w:numPr>
          <w:ilvl w:val="0"/>
          <w:numId w:val="1"/>
        </w:numPr>
        <w:tabs>
          <w:tab w:val="left" w:pos="7573"/>
        </w:tabs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废面类：昆山统一、沈阳统一、哈尔滨统一、成都统一、长沙统一</w:t>
      </w:r>
    </w:p>
    <w:p>
      <w:pPr>
        <w:adjustRightInd w:val="0"/>
        <w:snapToGrid w:val="0"/>
        <w:spacing w:line="360" w:lineRule="exact"/>
        <w:ind w:firstLine="141" w:firstLineChars="59"/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2.5厂商需在项目所在地需要有储存场所（自有或租赁均可）；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0" w:firstLineChars="0"/>
        <w:textAlignment w:val="auto"/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朱超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021-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22158357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/15895650950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968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1BD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E21263"/>
    <w:rsid w:val="02D46715"/>
    <w:rsid w:val="03DE01E2"/>
    <w:rsid w:val="04B93670"/>
    <w:rsid w:val="04D336D9"/>
    <w:rsid w:val="04DD3F64"/>
    <w:rsid w:val="05711EC1"/>
    <w:rsid w:val="061C3E79"/>
    <w:rsid w:val="061E58BA"/>
    <w:rsid w:val="06DC5B1D"/>
    <w:rsid w:val="06FA0DFD"/>
    <w:rsid w:val="07FC72B9"/>
    <w:rsid w:val="08513A4A"/>
    <w:rsid w:val="086D6BEF"/>
    <w:rsid w:val="08874912"/>
    <w:rsid w:val="0A945424"/>
    <w:rsid w:val="0B625F6A"/>
    <w:rsid w:val="0B736193"/>
    <w:rsid w:val="0B843AB7"/>
    <w:rsid w:val="0CC127BB"/>
    <w:rsid w:val="0D20451A"/>
    <w:rsid w:val="0D316148"/>
    <w:rsid w:val="0DBC42C3"/>
    <w:rsid w:val="0E217FB2"/>
    <w:rsid w:val="0E555699"/>
    <w:rsid w:val="0ED85EC8"/>
    <w:rsid w:val="0F7709E5"/>
    <w:rsid w:val="0FA04990"/>
    <w:rsid w:val="101536F3"/>
    <w:rsid w:val="102820F4"/>
    <w:rsid w:val="10A804E5"/>
    <w:rsid w:val="112F7522"/>
    <w:rsid w:val="11980B4F"/>
    <w:rsid w:val="11991213"/>
    <w:rsid w:val="12160A2F"/>
    <w:rsid w:val="13136FDD"/>
    <w:rsid w:val="14E53E41"/>
    <w:rsid w:val="15CE3B81"/>
    <w:rsid w:val="169D3553"/>
    <w:rsid w:val="17004C46"/>
    <w:rsid w:val="17051824"/>
    <w:rsid w:val="172D4E30"/>
    <w:rsid w:val="17470DF6"/>
    <w:rsid w:val="179E3A27"/>
    <w:rsid w:val="17CD1859"/>
    <w:rsid w:val="180D58CF"/>
    <w:rsid w:val="18261D63"/>
    <w:rsid w:val="18356139"/>
    <w:rsid w:val="18B62A1D"/>
    <w:rsid w:val="18E73E31"/>
    <w:rsid w:val="19202945"/>
    <w:rsid w:val="19457520"/>
    <w:rsid w:val="19BB5F91"/>
    <w:rsid w:val="19E00326"/>
    <w:rsid w:val="1A4B2916"/>
    <w:rsid w:val="1A551D6C"/>
    <w:rsid w:val="1A930BAF"/>
    <w:rsid w:val="1A9F5A1B"/>
    <w:rsid w:val="1AA54A2D"/>
    <w:rsid w:val="1AC647A5"/>
    <w:rsid w:val="1B687D45"/>
    <w:rsid w:val="1B6D7998"/>
    <w:rsid w:val="1C210E57"/>
    <w:rsid w:val="1C6D2E65"/>
    <w:rsid w:val="1CA7734E"/>
    <w:rsid w:val="1CEB6DC6"/>
    <w:rsid w:val="1D933B71"/>
    <w:rsid w:val="1E185B20"/>
    <w:rsid w:val="1E672DC4"/>
    <w:rsid w:val="1F37751E"/>
    <w:rsid w:val="1F5B71FD"/>
    <w:rsid w:val="201523AC"/>
    <w:rsid w:val="20517888"/>
    <w:rsid w:val="20EA0FB8"/>
    <w:rsid w:val="210B525D"/>
    <w:rsid w:val="213344AE"/>
    <w:rsid w:val="21E44BBE"/>
    <w:rsid w:val="221E7C3E"/>
    <w:rsid w:val="223D013C"/>
    <w:rsid w:val="22B365D8"/>
    <w:rsid w:val="22F377CF"/>
    <w:rsid w:val="240124B4"/>
    <w:rsid w:val="25504BC4"/>
    <w:rsid w:val="257F4191"/>
    <w:rsid w:val="268D5392"/>
    <w:rsid w:val="26D05939"/>
    <w:rsid w:val="27DF39CB"/>
    <w:rsid w:val="287A4A84"/>
    <w:rsid w:val="290B200E"/>
    <w:rsid w:val="2A130A0F"/>
    <w:rsid w:val="2A2A6795"/>
    <w:rsid w:val="2A573CED"/>
    <w:rsid w:val="2A5A558B"/>
    <w:rsid w:val="2A8A4F0C"/>
    <w:rsid w:val="2A8B74C9"/>
    <w:rsid w:val="2AD37AD3"/>
    <w:rsid w:val="2BAA42F0"/>
    <w:rsid w:val="2BFA2879"/>
    <w:rsid w:val="2C376CF6"/>
    <w:rsid w:val="2CD07D87"/>
    <w:rsid w:val="2D1A6744"/>
    <w:rsid w:val="2D6A304B"/>
    <w:rsid w:val="2D9B0395"/>
    <w:rsid w:val="2DD0385F"/>
    <w:rsid w:val="2DFB52D7"/>
    <w:rsid w:val="2E0A72C8"/>
    <w:rsid w:val="2E9A064C"/>
    <w:rsid w:val="303A20E7"/>
    <w:rsid w:val="30D51E0F"/>
    <w:rsid w:val="30E97669"/>
    <w:rsid w:val="31576006"/>
    <w:rsid w:val="31702961"/>
    <w:rsid w:val="31743CF3"/>
    <w:rsid w:val="322F72FD"/>
    <w:rsid w:val="32754488"/>
    <w:rsid w:val="33525999"/>
    <w:rsid w:val="337C44DF"/>
    <w:rsid w:val="33A06705"/>
    <w:rsid w:val="342D123C"/>
    <w:rsid w:val="345B3646"/>
    <w:rsid w:val="34DE2E7C"/>
    <w:rsid w:val="34E17995"/>
    <w:rsid w:val="34FA4C23"/>
    <w:rsid w:val="3589141A"/>
    <w:rsid w:val="362359AF"/>
    <w:rsid w:val="3661275E"/>
    <w:rsid w:val="37035E0D"/>
    <w:rsid w:val="372E2279"/>
    <w:rsid w:val="37A91900"/>
    <w:rsid w:val="37E72E3C"/>
    <w:rsid w:val="37EF055D"/>
    <w:rsid w:val="37F963E3"/>
    <w:rsid w:val="385B21E4"/>
    <w:rsid w:val="38C1645B"/>
    <w:rsid w:val="38D176AE"/>
    <w:rsid w:val="38F75F91"/>
    <w:rsid w:val="39755F3E"/>
    <w:rsid w:val="397F23B5"/>
    <w:rsid w:val="399D03A2"/>
    <w:rsid w:val="39C3314D"/>
    <w:rsid w:val="3A080B60"/>
    <w:rsid w:val="3B0D76FD"/>
    <w:rsid w:val="3B227670"/>
    <w:rsid w:val="3B245E6D"/>
    <w:rsid w:val="3B9318B5"/>
    <w:rsid w:val="3C196881"/>
    <w:rsid w:val="3C4D097B"/>
    <w:rsid w:val="3D232155"/>
    <w:rsid w:val="3DFA4C63"/>
    <w:rsid w:val="3F2E079E"/>
    <w:rsid w:val="408B7C66"/>
    <w:rsid w:val="40CC2C2D"/>
    <w:rsid w:val="40DB3690"/>
    <w:rsid w:val="41740556"/>
    <w:rsid w:val="419344F0"/>
    <w:rsid w:val="421F113C"/>
    <w:rsid w:val="42642860"/>
    <w:rsid w:val="42645787"/>
    <w:rsid w:val="42CC2D8B"/>
    <w:rsid w:val="42E61C5A"/>
    <w:rsid w:val="42F85DEF"/>
    <w:rsid w:val="430B0F42"/>
    <w:rsid w:val="438625B0"/>
    <w:rsid w:val="439F606E"/>
    <w:rsid w:val="43BD6E5F"/>
    <w:rsid w:val="444E121C"/>
    <w:rsid w:val="46115240"/>
    <w:rsid w:val="483F1017"/>
    <w:rsid w:val="49BD1C5F"/>
    <w:rsid w:val="4A0A6542"/>
    <w:rsid w:val="4A484FA8"/>
    <w:rsid w:val="4B1728EB"/>
    <w:rsid w:val="4B6D7D8D"/>
    <w:rsid w:val="4CA20D9F"/>
    <w:rsid w:val="4CBF59F6"/>
    <w:rsid w:val="4D5478F4"/>
    <w:rsid w:val="4D5501CE"/>
    <w:rsid w:val="4D6B7736"/>
    <w:rsid w:val="4D7F25FA"/>
    <w:rsid w:val="4EE65747"/>
    <w:rsid w:val="4F7EBB85"/>
    <w:rsid w:val="4FF3033A"/>
    <w:rsid w:val="50081462"/>
    <w:rsid w:val="50285660"/>
    <w:rsid w:val="505265C6"/>
    <w:rsid w:val="507D43F5"/>
    <w:rsid w:val="5092728F"/>
    <w:rsid w:val="511E6391"/>
    <w:rsid w:val="514E10F6"/>
    <w:rsid w:val="5168105A"/>
    <w:rsid w:val="53425033"/>
    <w:rsid w:val="5358625C"/>
    <w:rsid w:val="539B25ED"/>
    <w:rsid w:val="53C9715A"/>
    <w:rsid w:val="54040192"/>
    <w:rsid w:val="557B6BE5"/>
    <w:rsid w:val="55853555"/>
    <w:rsid w:val="55A25EB5"/>
    <w:rsid w:val="55FB04F0"/>
    <w:rsid w:val="56244F35"/>
    <w:rsid w:val="56251C03"/>
    <w:rsid w:val="57141737"/>
    <w:rsid w:val="57494911"/>
    <w:rsid w:val="58313520"/>
    <w:rsid w:val="585C1E4B"/>
    <w:rsid w:val="589C6BEB"/>
    <w:rsid w:val="58F83D9E"/>
    <w:rsid w:val="590F262A"/>
    <w:rsid w:val="592D40F6"/>
    <w:rsid w:val="593F084E"/>
    <w:rsid w:val="5A374938"/>
    <w:rsid w:val="5A403EEE"/>
    <w:rsid w:val="5AAB580B"/>
    <w:rsid w:val="5AF0321E"/>
    <w:rsid w:val="5B0D2022"/>
    <w:rsid w:val="5B2335F4"/>
    <w:rsid w:val="5B236543"/>
    <w:rsid w:val="5D245401"/>
    <w:rsid w:val="5E7A5F46"/>
    <w:rsid w:val="5F3A715E"/>
    <w:rsid w:val="5FB707AE"/>
    <w:rsid w:val="5FBC4489"/>
    <w:rsid w:val="6030471F"/>
    <w:rsid w:val="604C0EF7"/>
    <w:rsid w:val="609C14A7"/>
    <w:rsid w:val="60B756E1"/>
    <w:rsid w:val="60BB42CE"/>
    <w:rsid w:val="60CC0CCC"/>
    <w:rsid w:val="615A6614"/>
    <w:rsid w:val="629B6165"/>
    <w:rsid w:val="62C339BB"/>
    <w:rsid w:val="63DE27AE"/>
    <w:rsid w:val="642562B4"/>
    <w:rsid w:val="64870DB9"/>
    <w:rsid w:val="64A02B60"/>
    <w:rsid w:val="65165F77"/>
    <w:rsid w:val="65B80DDC"/>
    <w:rsid w:val="65EF514F"/>
    <w:rsid w:val="6747517D"/>
    <w:rsid w:val="67654F94"/>
    <w:rsid w:val="67C27CF0"/>
    <w:rsid w:val="67DD0FCE"/>
    <w:rsid w:val="67F73C7C"/>
    <w:rsid w:val="68752FB5"/>
    <w:rsid w:val="68EC771B"/>
    <w:rsid w:val="69006D22"/>
    <w:rsid w:val="69157CF5"/>
    <w:rsid w:val="69D361E5"/>
    <w:rsid w:val="69E5098F"/>
    <w:rsid w:val="6A067827"/>
    <w:rsid w:val="6A282D14"/>
    <w:rsid w:val="6A8E2B8C"/>
    <w:rsid w:val="6B234E64"/>
    <w:rsid w:val="6B2A0087"/>
    <w:rsid w:val="6B737C7F"/>
    <w:rsid w:val="6B857737"/>
    <w:rsid w:val="6BC4672D"/>
    <w:rsid w:val="6BF12823"/>
    <w:rsid w:val="6C82207F"/>
    <w:rsid w:val="6D367D11"/>
    <w:rsid w:val="6D4713C4"/>
    <w:rsid w:val="6D902343"/>
    <w:rsid w:val="6DEC3D19"/>
    <w:rsid w:val="6E391BA9"/>
    <w:rsid w:val="6F0F587A"/>
    <w:rsid w:val="6FA0103F"/>
    <w:rsid w:val="6FAB5E69"/>
    <w:rsid w:val="6FCA3942"/>
    <w:rsid w:val="713F0604"/>
    <w:rsid w:val="72B71497"/>
    <w:rsid w:val="73AA75ED"/>
    <w:rsid w:val="740047EE"/>
    <w:rsid w:val="74021003"/>
    <w:rsid w:val="741B0702"/>
    <w:rsid w:val="743836C2"/>
    <w:rsid w:val="744E2284"/>
    <w:rsid w:val="747B1953"/>
    <w:rsid w:val="74980757"/>
    <w:rsid w:val="74BE7A92"/>
    <w:rsid w:val="751A73BE"/>
    <w:rsid w:val="75DB4190"/>
    <w:rsid w:val="763D6F8C"/>
    <w:rsid w:val="770025E3"/>
    <w:rsid w:val="779C48D2"/>
    <w:rsid w:val="77D01FB6"/>
    <w:rsid w:val="77F2073C"/>
    <w:rsid w:val="77FFB3D0"/>
    <w:rsid w:val="79097131"/>
    <w:rsid w:val="791D6126"/>
    <w:rsid w:val="794744F9"/>
    <w:rsid w:val="7A38353F"/>
    <w:rsid w:val="7A396538"/>
    <w:rsid w:val="7ABF68BB"/>
    <w:rsid w:val="7B007AE2"/>
    <w:rsid w:val="7B1A466C"/>
    <w:rsid w:val="7B690523"/>
    <w:rsid w:val="7BE52F47"/>
    <w:rsid w:val="7CD51E1C"/>
    <w:rsid w:val="7D7529E3"/>
    <w:rsid w:val="7E4932DF"/>
    <w:rsid w:val="7EE476DF"/>
    <w:rsid w:val="7F2E7447"/>
    <w:rsid w:val="7FE20802"/>
    <w:rsid w:val="7FEB449A"/>
    <w:rsid w:val="7FF98790"/>
    <w:rsid w:val="DF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0</TotalTime>
  <ScaleCrop>false</ScaleCrop>
  <LinksUpToDate>false</LinksUpToDate>
  <CharactersWithSpaces>1565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2021-01-26T21:42:00Z</dcterms:created>
  <dc:creator>grdpec</dc:creator>
  <cp:keywords>标准</cp:keywords>
  <cp:lastModifiedBy>管明明明</cp:lastModifiedBy>
  <cp:lastPrinted>2022-04-03T22:07:00Z</cp:lastPrinted>
  <dcterms:modified xsi:type="dcterms:W3CDTF">2023-03-29T08:21:18Z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3CD1C9EA145846D18067ECB346F2E1C9</vt:lpwstr>
  </property>
</Properties>
</file>