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新疆统一企业食品有限公司针对2023-2025年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下脚品（废油类）服务项目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项目地点：新疆统一（一厂/二厂）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项目范围：废油脂、废椰子油的外卖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项目要求：当日清运废油脂、废椰子油后，需对存放场地进行卫生清洁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保证金缴纳：履约保证金缴纳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依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中标金额的5%，具体以招标说明书为准。</w:t>
      </w:r>
    </w:p>
    <w:p>
      <w:pPr>
        <w:widowControl/>
        <w:spacing w:line="360" w:lineRule="exact"/>
        <w:ind w:firstLine="120" w:firstLineChars="50"/>
        <w:jc w:val="left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 xml:space="preserve"> </w:t>
      </w:r>
    </w:p>
    <w:p>
      <w:pPr>
        <w:widowControl/>
        <w:spacing w:line="360" w:lineRule="exact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废弃油脂回收/处置相关经营范围、执业年限≥1年</w:t>
      </w:r>
    </w:p>
    <w:p>
      <w:pPr>
        <w:pStyle w:val="10"/>
        <w:spacing w:before="0" w:beforeAutospacing="0" w:after="0" w:afterAutospacing="0" w:line="360" w:lineRule="atLeast"/>
        <w:rPr>
          <w:rFonts w:ascii="微软雅黑" w:hAnsi="微软雅黑" w:eastAsia="微软雅黑"/>
          <w:color w:val="333333"/>
          <w:sz w:val="18"/>
          <w:szCs w:val="18"/>
        </w:rPr>
      </w:pPr>
      <w:r>
        <w:rPr>
          <w:rFonts w:ascii="微软雅黑" w:hAnsi="微软雅黑" w:eastAsia="微软雅黑" w:cs="Arial"/>
          <w:color w:val="000000"/>
        </w:rPr>
        <w:br w:type="textWrapping"/>
      </w:r>
      <w:r>
        <w:rPr>
          <w:rFonts w:hint="eastAsia" w:ascii="微软雅黑" w:hAnsi="微软雅黑" w:eastAsia="微软雅黑" w:cs="Arial"/>
          <w:color w:val="000000"/>
        </w:rPr>
        <w:t>3、报名方式：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A、联系人：管明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B、电话：021-22158357</w:t>
      </w:r>
    </w:p>
    <w:p>
      <w:pPr>
        <w:tabs>
          <w:tab w:val="left" w:pos="9781"/>
        </w:tabs>
        <w:ind w:left="210" w:leftChars="100" w:right="-151" w:rightChars="-72"/>
        <w:rPr>
          <w:rFonts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2023年03月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日08时至2023年03月</w:t>
      </w:r>
      <w:r>
        <w:rPr>
          <w:rFonts w:hint="default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 w:cs="Arial"/>
          <w:color w:val="000000"/>
          <w:kern w:val="0"/>
          <w:sz w:val="20"/>
          <w:u w:val="single"/>
        </w:rPr>
        <w:t>新疆统一针对2023-2025年下脚品（废油类）服务项目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  <w:u w:val="single"/>
        </w:rPr>
        <w:t>新疆统一企业食品有限公司针对2023-2025年下脚品（废油类）服务项目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13D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0B0B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5360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222"/>
    <w:rsid w:val="00120DCE"/>
    <w:rsid w:val="00120EA5"/>
    <w:rsid w:val="001211E1"/>
    <w:rsid w:val="00122579"/>
    <w:rsid w:val="00122772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E83"/>
    <w:rsid w:val="001540C9"/>
    <w:rsid w:val="00160901"/>
    <w:rsid w:val="00164BBB"/>
    <w:rsid w:val="00167226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49F1"/>
    <w:rsid w:val="00205796"/>
    <w:rsid w:val="002156C2"/>
    <w:rsid w:val="002160C8"/>
    <w:rsid w:val="00216234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7D8"/>
    <w:rsid w:val="00240D17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820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7BF"/>
    <w:rsid w:val="002C0A12"/>
    <w:rsid w:val="002C1874"/>
    <w:rsid w:val="002C4FB1"/>
    <w:rsid w:val="002C67F6"/>
    <w:rsid w:val="002D092B"/>
    <w:rsid w:val="002D2CD7"/>
    <w:rsid w:val="002D3D19"/>
    <w:rsid w:val="002D484B"/>
    <w:rsid w:val="002D4F3D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B98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630D"/>
    <w:rsid w:val="003A7504"/>
    <w:rsid w:val="003A7B47"/>
    <w:rsid w:val="003B4C2B"/>
    <w:rsid w:val="003B4E8D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0D1F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F55"/>
    <w:rsid w:val="00450E8A"/>
    <w:rsid w:val="00454988"/>
    <w:rsid w:val="004573B4"/>
    <w:rsid w:val="004600A7"/>
    <w:rsid w:val="00460428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87D6C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2B7"/>
    <w:rsid w:val="004D0E48"/>
    <w:rsid w:val="004D2EDF"/>
    <w:rsid w:val="004D2FE6"/>
    <w:rsid w:val="004D3263"/>
    <w:rsid w:val="004D3BD9"/>
    <w:rsid w:val="004D5115"/>
    <w:rsid w:val="004D7C21"/>
    <w:rsid w:val="004E0933"/>
    <w:rsid w:val="004E0C9C"/>
    <w:rsid w:val="004E4336"/>
    <w:rsid w:val="004E4CEB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B0D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283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FB6"/>
    <w:rsid w:val="005B73FE"/>
    <w:rsid w:val="005C010A"/>
    <w:rsid w:val="005C1780"/>
    <w:rsid w:val="005C1865"/>
    <w:rsid w:val="005C3C63"/>
    <w:rsid w:val="005C46DF"/>
    <w:rsid w:val="005C5FF4"/>
    <w:rsid w:val="005C78FC"/>
    <w:rsid w:val="005D39FD"/>
    <w:rsid w:val="005D4804"/>
    <w:rsid w:val="005D5633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681D"/>
    <w:rsid w:val="00617CD8"/>
    <w:rsid w:val="00620AD9"/>
    <w:rsid w:val="00624C28"/>
    <w:rsid w:val="0062648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14F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0D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A10"/>
    <w:rsid w:val="006F334E"/>
    <w:rsid w:val="006F36B2"/>
    <w:rsid w:val="006F4A34"/>
    <w:rsid w:val="006F4E2F"/>
    <w:rsid w:val="006F58D1"/>
    <w:rsid w:val="006F74D3"/>
    <w:rsid w:val="00701003"/>
    <w:rsid w:val="00701A1A"/>
    <w:rsid w:val="00702D45"/>
    <w:rsid w:val="007125E2"/>
    <w:rsid w:val="00714048"/>
    <w:rsid w:val="00714555"/>
    <w:rsid w:val="007178DA"/>
    <w:rsid w:val="00721608"/>
    <w:rsid w:val="00722FE3"/>
    <w:rsid w:val="00723AED"/>
    <w:rsid w:val="00724957"/>
    <w:rsid w:val="0072719C"/>
    <w:rsid w:val="00730FCF"/>
    <w:rsid w:val="0073344D"/>
    <w:rsid w:val="00733DD7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5AE2"/>
    <w:rsid w:val="0075615B"/>
    <w:rsid w:val="007569B8"/>
    <w:rsid w:val="00756A76"/>
    <w:rsid w:val="0076372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0E5"/>
    <w:rsid w:val="00780373"/>
    <w:rsid w:val="00781B6A"/>
    <w:rsid w:val="00783868"/>
    <w:rsid w:val="007842AA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373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4E36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42C8"/>
    <w:rsid w:val="008B358A"/>
    <w:rsid w:val="008B61C3"/>
    <w:rsid w:val="008B7BA4"/>
    <w:rsid w:val="008B7E19"/>
    <w:rsid w:val="008C01B5"/>
    <w:rsid w:val="008C099F"/>
    <w:rsid w:val="008C1573"/>
    <w:rsid w:val="008C3E02"/>
    <w:rsid w:val="008C4E7C"/>
    <w:rsid w:val="008C7092"/>
    <w:rsid w:val="008D2FC2"/>
    <w:rsid w:val="008D5B62"/>
    <w:rsid w:val="008D724A"/>
    <w:rsid w:val="008E1FE3"/>
    <w:rsid w:val="008E3A9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11E9"/>
    <w:rsid w:val="009351DD"/>
    <w:rsid w:val="00936B31"/>
    <w:rsid w:val="009379F3"/>
    <w:rsid w:val="00942F3D"/>
    <w:rsid w:val="00943970"/>
    <w:rsid w:val="00945FA5"/>
    <w:rsid w:val="0096199A"/>
    <w:rsid w:val="009630D5"/>
    <w:rsid w:val="00963D9C"/>
    <w:rsid w:val="00964B08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EEC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0DDB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3B99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0AD7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2482"/>
    <w:rsid w:val="00A846AB"/>
    <w:rsid w:val="00A85D10"/>
    <w:rsid w:val="00A869F9"/>
    <w:rsid w:val="00A9067C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13BD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43F"/>
    <w:rsid w:val="00BC2AB1"/>
    <w:rsid w:val="00BC2BEE"/>
    <w:rsid w:val="00BC767F"/>
    <w:rsid w:val="00BC78ED"/>
    <w:rsid w:val="00BD064C"/>
    <w:rsid w:val="00BD36C1"/>
    <w:rsid w:val="00BD51EE"/>
    <w:rsid w:val="00BE47C8"/>
    <w:rsid w:val="00BE62C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E67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A7C5C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B22"/>
    <w:rsid w:val="00CE5699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4A73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6A1"/>
    <w:rsid w:val="00E31453"/>
    <w:rsid w:val="00E33440"/>
    <w:rsid w:val="00E33F56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CD8"/>
    <w:rsid w:val="00E53081"/>
    <w:rsid w:val="00E5377B"/>
    <w:rsid w:val="00E53988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479"/>
    <w:rsid w:val="00F200D5"/>
    <w:rsid w:val="00F22915"/>
    <w:rsid w:val="00F24BCE"/>
    <w:rsid w:val="00F25320"/>
    <w:rsid w:val="00F256CA"/>
    <w:rsid w:val="00F30EA8"/>
    <w:rsid w:val="00F3575B"/>
    <w:rsid w:val="00F413F8"/>
    <w:rsid w:val="00F422FA"/>
    <w:rsid w:val="00F424C4"/>
    <w:rsid w:val="00F42667"/>
    <w:rsid w:val="00F439B2"/>
    <w:rsid w:val="00F43B2B"/>
    <w:rsid w:val="00F46F40"/>
    <w:rsid w:val="00F47F0E"/>
    <w:rsid w:val="00F52D47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97D6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B8B"/>
    <w:rsid w:val="00FF0E5C"/>
    <w:rsid w:val="00FF38E8"/>
    <w:rsid w:val="00FF3E4C"/>
    <w:rsid w:val="00FF4D41"/>
    <w:rsid w:val="7CFEA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216</Words>
  <Characters>1234</Characters>
  <Lines>10</Lines>
  <Paragraphs>2</Paragraphs>
  <TotalTime>3</TotalTime>
  <ScaleCrop>false</ScaleCrop>
  <LinksUpToDate>false</LinksUpToDate>
  <CharactersWithSpaces>1448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2023-03-13T13:05:00Z</dcterms:created>
  <dc:creator>grdpec</dc:creator>
  <cp:keywords>标准</cp:keywords>
  <cp:lastModifiedBy>管明明明</cp:lastModifiedBy>
  <cp:lastPrinted>2017-11-14T09:02:00Z</cp:lastPrinted>
  <dcterms:modified xsi:type="dcterms:W3CDTF">2023-03-23T15:49:13Z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F9A10E320B7B23DE79041C64BB200509</vt:lpwstr>
  </property>
</Properties>
</file>