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合肥统一企业有限公司针对</w:t>
      </w:r>
      <w:r>
        <w:rPr>
          <w:rFonts w:hint="default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2023年年度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保洁外包服务项目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项目地点：合肥经济技术开发区锦绣大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道182号（本厂）、锦绣大道5092号（RDC分厂）、外租仓（合肥市管辖区内）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项目范围：合肥统一保洁外包服务项目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项目要求：合肥统一本厂、RDC分厂、外租仓库保洁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、有效的营业执照，具有劳务外包或保洁或物业管理的经营范围；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C、公司执业年限在1年以上（含）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年3月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6日17时止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eastAsia="zh-CN"/>
        </w:rPr>
        <w:t>；</w:t>
      </w:r>
    </w:p>
    <w:p>
      <w:pPr>
        <w:widowControl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ind w:left="565" w:leftChars="193" w:hanging="160" w:hangingChars="67"/>
        <w:rPr>
          <w:rFonts w:ascii="微软雅黑" w:hAnsi="微软雅黑" w:eastAsia="微软雅黑" w:cs="微软雅黑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5、反腐直通车：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。</w:t>
      </w:r>
    </w:p>
    <w:p>
      <w:pPr>
        <w:ind w:left="566" w:leftChars="136" w:hanging="280" w:hangingChars="117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微软雅黑" w:hAnsi="微软雅黑" w:eastAsia="微软雅黑" w:cs="Arial"/>
          <w:color w:val="000000"/>
          <w:kern w:val="0"/>
          <w:sz w:val="18"/>
          <w:szCs w:val="18"/>
          <w:u w:val="single"/>
        </w:rPr>
        <w:t>合肥统一保洁外包服务项目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28"/>
          <w:szCs w:val="28"/>
          <w:u w:val="single"/>
        </w:rPr>
        <w:t>合肥统一保洁外包服务项目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C27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F2F"/>
    <w:rsid w:val="000E1787"/>
    <w:rsid w:val="000E1D8F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580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47EE"/>
    <w:rsid w:val="00415054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1064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0B36"/>
    <w:rsid w:val="00691F16"/>
    <w:rsid w:val="006949FB"/>
    <w:rsid w:val="00695337"/>
    <w:rsid w:val="0069740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6C4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A8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EAE"/>
    <w:rsid w:val="007C5113"/>
    <w:rsid w:val="007C6450"/>
    <w:rsid w:val="007C67EE"/>
    <w:rsid w:val="007D3141"/>
    <w:rsid w:val="007D445C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66A8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027A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5F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8B1"/>
    <w:rsid w:val="00992EE6"/>
    <w:rsid w:val="00994694"/>
    <w:rsid w:val="00997321"/>
    <w:rsid w:val="009A087D"/>
    <w:rsid w:val="009A0F5C"/>
    <w:rsid w:val="009A1CBB"/>
    <w:rsid w:val="009A3016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A00A06"/>
    <w:rsid w:val="00A020D0"/>
    <w:rsid w:val="00A07470"/>
    <w:rsid w:val="00A11192"/>
    <w:rsid w:val="00A163AC"/>
    <w:rsid w:val="00A17398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514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CF7FC3"/>
    <w:rsid w:val="00D0091D"/>
    <w:rsid w:val="00D0182D"/>
    <w:rsid w:val="00D036EA"/>
    <w:rsid w:val="00D03750"/>
    <w:rsid w:val="00D03F1D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0CF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1AA"/>
    <w:rsid w:val="00F61C18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86E8C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77E0C62"/>
    <w:rsid w:val="2FBB27BA"/>
    <w:rsid w:val="33F788B5"/>
    <w:rsid w:val="476B746B"/>
    <w:rsid w:val="4BEEED4F"/>
    <w:rsid w:val="77EED1A3"/>
    <w:rsid w:val="77FFD414"/>
    <w:rsid w:val="7DE34F6B"/>
    <w:rsid w:val="9BF12CAF"/>
    <w:rsid w:val="B6DD97C3"/>
    <w:rsid w:val="DFDEC06E"/>
    <w:rsid w:val="E35BCEA4"/>
    <w:rsid w:val="F5B398A6"/>
    <w:rsid w:val="F7EFCE1D"/>
    <w:rsid w:val="FEE8B13C"/>
    <w:rsid w:val="FFE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217</Words>
  <Characters>1238</Characters>
  <Lines>10</Lines>
  <Paragraphs>2</Paragraphs>
  <TotalTime>4</TotalTime>
  <ScaleCrop>false</ScaleCrop>
  <LinksUpToDate>false</LinksUpToDate>
  <CharactersWithSpaces>1453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2021-01-09T18:41:00Z</dcterms:created>
  <dc:creator>grdpec</dc:creator>
  <cp:keywords>标准</cp:keywords>
  <cp:lastModifiedBy>管明明明</cp:lastModifiedBy>
  <cp:lastPrinted>2017-11-14T17:02:00Z</cp:lastPrinted>
  <dcterms:modified xsi:type="dcterms:W3CDTF">2023-03-09T13:19:23Z</dcterms:modified>
  <dc:subject>昆山研究所标准书模板</dc:subject>
  <dc:title>stdbook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46819AD3FEB08EA5126A09644982C28E</vt:lpwstr>
  </property>
</Properties>
</file>