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合肥统一企业有限公司针对食堂厨工劳务外包服务项目招标，公开征集符合如下要求的服务商伙伴：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合同时间：2023年4月19日至2024年4月30日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合肥统一本厂、分厂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项目范围：合肥统一企业有限公司食堂厨工劳务外包服务项目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合肥统一本厂、分厂</w:t>
      </w:r>
      <w:r>
        <w:rPr>
          <w:rFonts w:hint="eastAsia" w:ascii="微软雅黑" w:hAnsi="微软雅黑" w:eastAsia="微软雅黑" w:cs="微软雅黑"/>
          <w:sz w:val="24"/>
          <w:szCs w:val="24"/>
        </w:rPr>
        <w:t>自营食堂切配、清洁消毒、洗刷、窗口售餐等工作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，符合食品安全要求。</w:t>
      </w:r>
    </w:p>
    <w:p>
      <w:pPr>
        <w:widowControl/>
        <w:shd w:val="clear" w:color="auto" w:fill="FFFFFF"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保证金缴纳：履约保证金5万元，具体以招标说明书为准。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A、有效的营业执照，具备劳务外包的经营范围；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C、公司执业年限≥1年以上（含），且具备劳务外包营业范围1年以上（含）；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年2月28日08时至20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年3月6日17时止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240" w:lineRule="auto"/>
        <w:ind w:left="565" w:leftChars="193" w:hanging="160" w:hangingChars="67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合肥统一食堂厨工劳务外包服务项目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  <w:bookmarkStart w:id="0" w:name="_GoBack"/>
      <w:bookmarkEnd w:id="0"/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1FAC"/>
    <w:rsid w:val="000B5B60"/>
    <w:rsid w:val="000B7787"/>
    <w:rsid w:val="000B7818"/>
    <w:rsid w:val="000B7834"/>
    <w:rsid w:val="000C1552"/>
    <w:rsid w:val="000C1BF3"/>
    <w:rsid w:val="000C2AF4"/>
    <w:rsid w:val="000C3EF6"/>
    <w:rsid w:val="000C795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ACF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9B7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E60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4C7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0E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105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2146F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2A75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0FC4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EE7"/>
    <w:rsid w:val="007C4EAE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1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517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39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4EA"/>
    <w:rsid w:val="00D369E5"/>
    <w:rsid w:val="00D3720F"/>
    <w:rsid w:val="00D410BF"/>
    <w:rsid w:val="00D429E7"/>
    <w:rsid w:val="00D43090"/>
    <w:rsid w:val="00D522CA"/>
    <w:rsid w:val="00D6273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E99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6883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47B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FFBBD0"/>
    <w:rsid w:val="BF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218</Words>
  <Characters>1244</Characters>
  <Lines>10</Lines>
  <Paragraphs>2</Paragraphs>
  <TotalTime>0</TotalTime>
  <ScaleCrop>false</ScaleCrop>
  <LinksUpToDate>false</LinksUpToDate>
  <CharactersWithSpaces>1460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2021-01-09T18:41:00Z</dcterms:created>
  <dc:creator>grdpec</dc:creator>
  <cp:keywords>标准</cp:keywords>
  <cp:lastModifiedBy>管明明明</cp:lastModifiedBy>
  <cp:lastPrinted>2017-11-14T17:02:00Z</cp:lastPrinted>
  <dcterms:modified xsi:type="dcterms:W3CDTF">2023-02-23T16:17:08Z</dcterms:modified>
  <dc:subject>昆山研究所标准书模板</dc:subject>
  <dc:title>stdbook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614F3EE46AA02A041C1DF7637C243E65</vt:lpwstr>
  </property>
</Properties>
</file>