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36"/>
          <w:szCs w:val="36"/>
        </w:rPr>
        <w:t>招标信息公告</w:t>
      </w:r>
    </w:p>
    <w:p>
      <w:pPr>
        <w:widowControl/>
        <w:spacing w:line="240" w:lineRule="auto"/>
        <w:ind w:firstLine="480" w:firstLineChars="200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陕西统一企业有限公司针对2023-2025年度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</w:rPr>
        <w:t>保洁、绿化劳务外包服务项目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24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合同时间：2023年5月1日至2025年4月30日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项目地点：陕西省咸阳市礼泉县城东环路统一大道1号 （陕西统一企业有限公司）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项目范围：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保洁：厂区内道路、草坪、办公区、宿舍、资材仓库、成品仓库、食品生产部等区域卫生保洁等；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绿化：厂内草坪修剪、浇水等。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保证金缴纳：履约保证金5万元，具体以招标说明书为准。</w:t>
      </w:r>
    </w:p>
    <w:p>
      <w:pPr>
        <w:widowControl/>
        <w:spacing w:line="24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2、服务商资质要求：</w:t>
      </w:r>
    </w:p>
    <w:p>
      <w:pPr>
        <w:spacing w:line="240" w:lineRule="auto"/>
        <w:ind w:left="566" w:leftChars="136" w:hanging="280" w:hangingChars="117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A、有效的营业执照，具备劳务外包或物业管理或保洁及绿化的营业范围；</w:t>
      </w:r>
    </w:p>
    <w:p>
      <w:pPr>
        <w:spacing w:line="240" w:lineRule="auto"/>
        <w:ind w:left="566" w:leftChars="136" w:hanging="280" w:hangingChars="117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B、≥50万人民币，且可以开具增值税发票；</w:t>
      </w:r>
    </w:p>
    <w:p>
      <w:pPr>
        <w:spacing w:line="240" w:lineRule="auto"/>
        <w:ind w:left="686" w:leftChars="136" w:hanging="400" w:hangingChars="167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C、公司成立时间在1年以上（含），且劳务外包或物业管理或保洁及绿化的营业范围1年以上（含）；</w:t>
      </w:r>
    </w:p>
    <w:p>
      <w:pPr>
        <w:spacing w:line="24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3、报名方式：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 w:right="-151" w:rightChars="-72" w:firstLine="0" w:firstLineChars="0"/>
        <w:textAlignment w:val="auto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Hans"/>
        </w:rPr>
        <w:t>首页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 w:right="-151" w:rightChars="-72" w:firstLine="0" w:firstLineChars="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A、联系人：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Hans"/>
        </w:rPr>
        <w:t>管明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 w:right="-151" w:rightChars="-72" w:firstLine="0" w:firstLineChars="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B、电话：021-22158357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 w:right="-151" w:rightChars="-72" w:firstLine="0" w:firstLineChars="0"/>
        <w:textAlignment w:val="auto"/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20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年2月28日08时至20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年3月6日17时止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eastAsia="zh-CN"/>
        </w:rPr>
        <w:t>；</w:t>
      </w:r>
    </w:p>
    <w:p>
      <w:pPr>
        <w:widowControl/>
        <w:spacing w:line="24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4、报名须知：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66" w:leftChars="136" w:hanging="280" w:hangingChars="117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66" w:leftChars="136" w:hanging="280" w:hangingChars="117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24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5、反腐直通车：</w:t>
      </w:r>
    </w:p>
    <w:p>
      <w:pPr>
        <w:spacing w:line="240" w:lineRule="auto"/>
        <w:ind w:left="566" w:leftChars="136" w:hanging="280" w:hangingChars="117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240" w:lineRule="auto"/>
        <w:ind w:left="566" w:leftChars="136" w:hanging="280" w:hangingChars="117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。</w:t>
      </w:r>
    </w:p>
    <w:p>
      <w:pPr>
        <w:spacing w:line="240" w:lineRule="auto"/>
        <w:ind w:left="566" w:leftChars="136" w:hanging="280" w:hangingChars="117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陕西统一2023-2025年度保洁、绿化服务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default" w:eastAsia="宋体"/>
                <w:bCs/>
                <w:sz w:val="18"/>
                <w:szCs w:val="18"/>
                <w:lang w:val="en-US" w:eastAsia="zh-Hans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  <w:lang w:val="en-US" w:eastAsia="zh-Hans"/>
              </w:rPr>
              <w:t>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授权委托书</w:t>
      </w: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default"/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陕西统一企业有限公司2023-2025年度保洁绿化外包服务项目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</w:t>
      </w:r>
      <w:bookmarkStart w:id="0" w:name="_GoBack"/>
      <w:bookmarkEnd w:id="0"/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陕西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  <w:r>
      <w:rPr>
        <w:rFonts w:hint="eastAsia"/>
        <w:sz w:val="28"/>
      </w:rPr>
      <w:t>编号：年+月+序号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ZGEyNjRiOGVjNGQ4OGM0YzEzYzQ1MWZkNTM4MWNiNmE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474FD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64FAA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68A0"/>
    <w:rsid w:val="000D74DD"/>
    <w:rsid w:val="000E01FA"/>
    <w:rsid w:val="000E1787"/>
    <w:rsid w:val="000E5D9B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870"/>
    <w:rsid w:val="00147A1C"/>
    <w:rsid w:val="00150662"/>
    <w:rsid w:val="001540C9"/>
    <w:rsid w:val="00155B61"/>
    <w:rsid w:val="00156B8C"/>
    <w:rsid w:val="00160901"/>
    <w:rsid w:val="001643C8"/>
    <w:rsid w:val="0016476A"/>
    <w:rsid w:val="00164BBB"/>
    <w:rsid w:val="00167BD4"/>
    <w:rsid w:val="001703FC"/>
    <w:rsid w:val="00173546"/>
    <w:rsid w:val="00174DAB"/>
    <w:rsid w:val="00175088"/>
    <w:rsid w:val="00183A9A"/>
    <w:rsid w:val="0018429B"/>
    <w:rsid w:val="00184843"/>
    <w:rsid w:val="00185600"/>
    <w:rsid w:val="00191DA9"/>
    <w:rsid w:val="001924FF"/>
    <w:rsid w:val="00196A2F"/>
    <w:rsid w:val="001A0530"/>
    <w:rsid w:val="001A1136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12CD"/>
    <w:rsid w:val="001E3321"/>
    <w:rsid w:val="001E5111"/>
    <w:rsid w:val="001F370E"/>
    <w:rsid w:val="001F6588"/>
    <w:rsid w:val="00201D5B"/>
    <w:rsid w:val="0020454D"/>
    <w:rsid w:val="00205796"/>
    <w:rsid w:val="002117B1"/>
    <w:rsid w:val="002156C2"/>
    <w:rsid w:val="002160C8"/>
    <w:rsid w:val="00222477"/>
    <w:rsid w:val="00223832"/>
    <w:rsid w:val="00224BD7"/>
    <w:rsid w:val="0022517A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244C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3DAD"/>
    <w:rsid w:val="002C0A12"/>
    <w:rsid w:val="002C1874"/>
    <w:rsid w:val="002C3F50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495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0F0C"/>
    <w:rsid w:val="00383359"/>
    <w:rsid w:val="0038726D"/>
    <w:rsid w:val="0039230C"/>
    <w:rsid w:val="003937CB"/>
    <w:rsid w:val="00397240"/>
    <w:rsid w:val="003A22FF"/>
    <w:rsid w:val="003A5EC0"/>
    <w:rsid w:val="003A629A"/>
    <w:rsid w:val="003A7504"/>
    <w:rsid w:val="003A7B47"/>
    <w:rsid w:val="003B4C2B"/>
    <w:rsid w:val="003B6181"/>
    <w:rsid w:val="003B7A32"/>
    <w:rsid w:val="003C0597"/>
    <w:rsid w:val="003C4BB8"/>
    <w:rsid w:val="003C5E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2AC7"/>
    <w:rsid w:val="004037EA"/>
    <w:rsid w:val="00407112"/>
    <w:rsid w:val="00411E3D"/>
    <w:rsid w:val="004147EE"/>
    <w:rsid w:val="00416946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55E"/>
    <w:rsid w:val="00442B6D"/>
    <w:rsid w:val="00442D2B"/>
    <w:rsid w:val="0044440F"/>
    <w:rsid w:val="004448A9"/>
    <w:rsid w:val="004451B8"/>
    <w:rsid w:val="00450E8A"/>
    <w:rsid w:val="0045134B"/>
    <w:rsid w:val="00454988"/>
    <w:rsid w:val="004573B4"/>
    <w:rsid w:val="004600A7"/>
    <w:rsid w:val="00460812"/>
    <w:rsid w:val="004632D0"/>
    <w:rsid w:val="00466A8B"/>
    <w:rsid w:val="00466BF0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3FF4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1587"/>
    <w:rsid w:val="004D2EDF"/>
    <w:rsid w:val="004D2FE6"/>
    <w:rsid w:val="004D3263"/>
    <w:rsid w:val="004D3BD9"/>
    <w:rsid w:val="004D5115"/>
    <w:rsid w:val="004D5DA1"/>
    <w:rsid w:val="004D7C21"/>
    <w:rsid w:val="004E0933"/>
    <w:rsid w:val="004E29B8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1403"/>
    <w:rsid w:val="005623E1"/>
    <w:rsid w:val="00562F76"/>
    <w:rsid w:val="005637E6"/>
    <w:rsid w:val="005648ED"/>
    <w:rsid w:val="00565E40"/>
    <w:rsid w:val="005714B9"/>
    <w:rsid w:val="0057253B"/>
    <w:rsid w:val="0057571B"/>
    <w:rsid w:val="00576406"/>
    <w:rsid w:val="0057798A"/>
    <w:rsid w:val="005819C1"/>
    <w:rsid w:val="00582C41"/>
    <w:rsid w:val="005836DE"/>
    <w:rsid w:val="00586906"/>
    <w:rsid w:val="005916C6"/>
    <w:rsid w:val="0059373F"/>
    <w:rsid w:val="00594231"/>
    <w:rsid w:val="00594B3D"/>
    <w:rsid w:val="00595085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268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6A19"/>
    <w:rsid w:val="0065703B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0A3"/>
    <w:rsid w:val="006A0AC3"/>
    <w:rsid w:val="006A3BE5"/>
    <w:rsid w:val="006A4D94"/>
    <w:rsid w:val="006A68BC"/>
    <w:rsid w:val="006A733A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0693B"/>
    <w:rsid w:val="007125E2"/>
    <w:rsid w:val="00714048"/>
    <w:rsid w:val="007178DA"/>
    <w:rsid w:val="00721608"/>
    <w:rsid w:val="00722FE3"/>
    <w:rsid w:val="00723AED"/>
    <w:rsid w:val="00724957"/>
    <w:rsid w:val="0072719C"/>
    <w:rsid w:val="00727EF1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077A"/>
    <w:rsid w:val="007B1D37"/>
    <w:rsid w:val="007B34BA"/>
    <w:rsid w:val="007B429B"/>
    <w:rsid w:val="007B4FFD"/>
    <w:rsid w:val="007B5AE1"/>
    <w:rsid w:val="007B6F5E"/>
    <w:rsid w:val="007C043C"/>
    <w:rsid w:val="007C2C9A"/>
    <w:rsid w:val="007C3954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5FE4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5086"/>
    <w:rsid w:val="00826E93"/>
    <w:rsid w:val="0082721F"/>
    <w:rsid w:val="00827E91"/>
    <w:rsid w:val="0083065A"/>
    <w:rsid w:val="0083395D"/>
    <w:rsid w:val="00835F5B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4505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46BC4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7665A"/>
    <w:rsid w:val="009810A6"/>
    <w:rsid w:val="0098366F"/>
    <w:rsid w:val="00985D2B"/>
    <w:rsid w:val="00986F5C"/>
    <w:rsid w:val="0098734D"/>
    <w:rsid w:val="009901AD"/>
    <w:rsid w:val="00990DB8"/>
    <w:rsid w:val="00992EE6"/>
    <w:rsid w:val="0099385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2DF"/>
    <w:rsid w:val="009C1435"/>
    <w:rsid w:val="009C2171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1BE4"/>
    <w:rsid w:val="00AB2551"/>
    <w:rsid w:val="00AB62AC"/>
    <w:rsid w:val="00AB739C"/>
    <w:rsid w:val="00AB7D2D"/>
    <w:rsid w:val="00AB7F54"/>
    <w:rsid w:val="00AC2C25"/>
    <w:rsid w:val="00AC5F60"/>
    <w:rsid w:val="00AC7424"/>
    <w:rsid w:val="00AC7AD5"/>
    <w:rsid w:val="00AD2ED8"/>
    <w:rsid w:val="00AD3A28"/>
    <w:rsid w:val="00AD455B"/>
    <w:rsid w:val="00AD48E9"/>
    <w:rsid w:val="00AD6FE3"/>
    <w:rsid w:val="00AD7DD6"/>
    <w:rsid w:val="00AD7E9E"/>
    <w:rsid w:val="00AE27E2"/>
    <w:rsid w:val="00AE2F34"/>
    <w:rsid w:val="00AF171C"/>
    <w:rsid w:val="00AF343A"/>
    <w:rsid w:val="00AF5803"/>
    <w:rsid w:val="00AF736C"/>
    <w:rsid w:val="00B02863"/>
    <w:rsid w:val="00B02F0A"/>
    <w:rsid w:val="00B03393"/>
    <w:rsid w:val="00B03BA1"/>
    <w:rsid w:val="00B040B9"/>
    <w:rsid w:val="00B06E77"/>
    <w:rsid w:val="00B1047A"/>
    <w:rsid w:val="00B10878"/>
    <w:rsid w:val="00B115AC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0C39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7377"/>
    <w:rsid w:val="00BF1C96"/>
    <w:rsid w:val="00BF1D9A"/>
    <w:rsid w:val="00BF32B6"/>
    <w:rsid w:val="00BF464C"/>
    <w:rsid w:val="00BF6469"/>
    <w:rsid w:val="00BF79B2"/>
    <w:rsid w:val="00C011C0"/>
    <w:rsid w:val="00C04F48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1D1D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15EC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61"/>
    <w:rsid w:val="00CB70AB"/>
    <w:rsid w:val="00CC0AFE"/>
    <w:rsid w:val="00CC1F4F"/>
    <w:rsid w:val="00CC39BD"/>
    <w:rsid w:val="00CC445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13B7"/>
    <w:rsid w:val="00D155E9"/>
    <w:rsid w:val="00D168C7"/>
    <w:rsid w:val="00D17003"/>
    <w:rsid w:val="00D204E9"/>
    <w:rsid w:val="00D2064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49F3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0C1"/>
    <w:rsid w:val="00D928D7"/>
    <w:rsid w:val="00D933BF"/>
    <w:rsid w:val="00D93B31"/>
    <w:rsid w:val="00D94024"/>
    <w:rsid w:val="00D943B6"/>
    <w:rsid w:val="00D955F7"/>
    <w:rsid w:val="00D9659C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6AF9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28F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274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2896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D7B5E"/>
    <w:rsid w:val="00FE03E4"/>
    <w:rsid w:val="00FE04F6"/>
    <w:rsid w:val="00FE106A"/>
    <w:rsid w:val="00FE36C2"/>
    <w:rsid w:val="00FE409E"/>
    <w:rsid w:val="00FE5239"/>
    <w:rsid w:val="00FE5DAC"/>
    <w:rsid w:val="00FF0E5C"/>
    <w:rsid w:val="00FF30EB"/>
    <w:rsid w:val="00FF38E8"/>
    <w:rsid w:val="00FF3E4C"/>
    <w:rsid w:val="00FF4D41"/>
    <w:rsid w:val="02B250DA"/>
    <w:rsid w:val="03200295"/>
    <w:rsid w:val="0CD93263"/>
    <w:rsid w:val="15B71EB4"/>
    <w:rsid w:val="1B3B1CB8"/>
    <w:rsid w:val="1C2058C6"/>
    <w:rsid w:val="1F522ACE"/>
    <w:rsid w:val="27EB6814"/>
    <w:rsid w:val="281A0EA7"/>
    <w:rsid w:val="2B677DA6"/>
    <w:rsid w:val="38FE7A29"/>
    <w:rsid w:val="39D579AC"/>
    <w:rsid w:val="3C601127"/>
    <w:rsid w:val="3F3D12EB"/>
    <w:rsid w:val="4A9D3546"/>
    <w:rsid w:val="56332FB1"/>
    <w:rsid w:val="570D3793"/>
    <w:rsid w:val="5E6737F7"/>
    <w:rsid w:val="64C5396E"/>
    <w:rsid w:val="66527815"/>
    <w:rsid w:val="67BA07B7"/>
    <w:rsid w:val="67E62E80"/>
    <w:rsid w:val="67EEB1F1"/>
    <w:rsid w:val="6FBFCF99"/>
    <w:rsid w:val="72807126"/>
    <w:rsid w:val="74AF7CA5"/>
    <w:rsid w:val="7FCF049B"/>
    <w:rsid w:val="D575D137"/>
    <w:rsid w:val="DF75CA23"/>
    <w:rsid w:val="E9FEED2C"/>
    <w:rsid w:val="EEFE56D5"/>
    <w:rsid w:val="EFADC38D"/>
    <w:rsid w:val="FDFF0CA8"/>
    <w:rsid w:val="FEEFFAC6"/>
    <w:rsid w:val="FFFF83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4</Pages>
  <Words>257</Words>
  <Characters>1468</Characters>
  <Lines>12</Lines>
  <Paragraphs>3</Paragraphs>
  <TotalTime>0</TotalTime>
  <ScaleCrop>false</ScaleCrop>
  <LinksUpToDate>false</LinksUpToDate>
  <CharactersWithSpaces>1722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2019-09-12T19:24:00Z</dcterms:created>
  <dc:creator>grdpec</dc:creator>
  <cp:keywords>标准</cp:keywords>
  <cp:lastModifiedBy>管明明明</cp:lastModifiedBy>
  <cp:lastPrinted>2017-11-14T17:02:00Z</cp:lastPrinted>
  <dcterms:modified xsi:type="dcterms:W3CDTF">2023-02-23T16:16:06Z</dcterms:modified>
  <dc:subject>昆山研究所标准书模板</dc:subject>
  <dc:title>stdbook</dc:title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FDD2BE208ACA402489B73DE25A0440FE</vt:lpwstr>
  </property>
</Properties>
</file>