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BB5B" w14:textId="369CF081" w:rsidR="00323CEF" w:rsidRPr="00D135B0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Pr="00D135B0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</w:t>
      </w:r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3年</w:t>
      </w:r>
      <w:r w:rsidR="00870ACD"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华东区</w:t>
      </w:r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昆山发全国冷链</w:t>
      </w:r>
      <w:r w:rsidR="00870ACD"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运输</w:t>
      </w:r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物流服务项目</w:t>
      </w:r>
    </w:p>
    <w:p w14:paraId="773D8D63" w14:textId="77777777" w:rsidR="00323CEF" w:rsidRPr="00D135B0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D135B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0F660E6C" w14:textId="77777777" w:rsidR="00323CEF" w:rsidRPr="00D135B0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1C33F580" w14:textId="77777777" w:rsidR="00870ACD" w:rsidRPr="00D135B0" w:rsidRDefault="00870ACD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bookmarkStart w:id="1" w:name="_Hlk123051637"/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统一企业2023年华东区昆山发全国冷链运输物流服务项目</w:t>
      </w:r>
    </w:p>
    <w:bookmarkEnd w:id="1"/>
    <w:p w14:paraId="1F80F19A" w14:textId="2F2AE8DB" w:rsidR="00323CEF" w:rsidRPr="00D135B0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30C1674E" w14:textId="147953BF" w:rsidR="00323CEF" w:rsidRPr="00676F6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1、承接项目：华东</w:t>
      </w:r>
      <w:r w:rsidR="00870ACD" w:rsidRPr="00D135B0">
        <w:rPr>
          <w:rFonts w:ascii="微软雅黑" w:eastAsia="微软雅黑" w:hAnsi="微软雅黑" w:hint="eastAsia"/>
          <w:color w:val="000000"/>
          <w:sz w:val="24"/>
          <w:szCs w:val="24"/>
        </w:rPr>
        <w:t>区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昆山</w:t>
      </w:r>
      <w:r w:rsidR="00870ACD" w:rsidRPr="00D135B0">
        <w:rPr>
          <w:rFonts w:ascii="微软雅黑" w:eastAsia="微软雅黑" w:hAnsi="微软雅黑" w:hint="eastAsia"/>
          <w:color w:val="000000"/>
          <w:sz w:val="24"/>
          <w:szCs w:val="24"/>
        </w:rPr>
        <w:t>统一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发全国</w:t>
      </w:r>
      <w:r w:rsidR="00870ACD" w:rsidRPr="00D135B0">
        <w:rPr>
          <w:rFonts w:ascii="微软雅黑" w:eastAsia="微软雅黑" w:hAnsi="微软雅黑" w:hint="eastAsia"/>
          <w:color w:val="000000"/>
          <w:sz w:val="24"/>
          <w:szCs w:val="24"/>
        </w:rPr>
        <w:t>的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冷链线运输服务</w:t>
      </w:r>
      <w:r w:rsidR="00870ACD" w:rsidRPr="00D135B0">
        <w:rPr>
          <w:rFonts w:ascii="微软雅黑" w:eastAsia="微软雅黑" w:hAnsi="微软雅黑" w:hint="eastAsia"/>
          <w:color w:val="000000"/>
          <w:sz w:val="24"/>
          <w:szCs w:val="24"/>
        </w:rPr>
        <w:t>，主要配送产品包括</w:t>
      </w:r>
      <w:r w:rsidR="00FB0808" w:rsidRPr="00904A33">
        <w:rPr>
          <w:rFonts w:ascii="微软雅黑" w:eastAsia="微软雅黑" w:hAnsi="微软雅黑" w:hint="eastAsia"/>
          <w:color w:val="000000"/>
          <w:sz w:val="24"/>
          <w:szCs w:val="24"/>
        </w:rPr>
        <w:t>乳饮、布丁、食品、烘焙</w:t>
      </w:r>
      <w:r w:rsidR="00870ACD" w:rsidRPr="00676F69">
        <w:rPr>
          <w:rFonts w:ascii="微软雅黑" w:eastAsia="微软雅黑" w:hAnsi="微软雅黑" w:hint="eastAsia"/>
          <w:color w:val="000000"/>
          <w:sz w:val="24"/>
          <w:szCs w:val="24"/>
        </w:rPr>
        <w:t>等冷链产品；</w:t>
      </w:r>
      <w:r w:rsidRPr="00676F69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14:paraId="06A4E452" w14:textId="6E8576E1" w:rsidR="00323CEF" w:rsidRPr="00904A33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2、配送区域：</w:t>
      </w:r>
      <w:r w:rsidRPr="00904A33">
        <w:rPr>
          <w:rFonts w:ascii="微软雅黑" w:eastAsia="微软雅黑" w:hAnsi="微软雅黑" w:hint="eastAsia"/>
          <w:color w:val="000000"/>
          <w:sz w:val="24"/>
          <w:szCs w:val="24"/>
        </w:rPr>
        <w:t>昆山</w:t>
      </w:r>
      <w:r w:rsidR="00870ACD" w:rsidRPr="00904A33">
        <w:rPr>
          <w:rFonts w:ascii="微软雅黑" w:eastAsia="微软雅黑" w:hAnsi="微软雅黑" w:hint="eastAsia"/>
          <w:color w:val="000000"/>
          <w:sz w:val="24"/>
          <w:szCs w:val="24"/>
        </w:rPr>
        <w:t>至全国</w:t>
      </w:r>
      <w:r w:rsidRPr="00904A33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ED7CE1D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3、需求时间：2023年3月1日至202</w:t>
      </w:r>
      <w:r w:rsidRPr="00D135B0">
        <w:rPr>
          <w:rFonts w:ascii="微软雅黑" w:eastAsia="微软雅黑" w:hAnsi="微软雅黑"/>
          <w:color w:val="000000"/>
          <w:sz w:val="24"/>
          <w:szCs w:val="24"/>
        </w:rPr>
        <w:t>4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年3月 31日。</w:t>
      </w:r>
    </w:p>
    <w:p w14:paraId="380B34CF" w14:textId="77777777" w:rsidR="00323CEF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20F5AFDC" w14:textId="1EDA2DE1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1、注册资金：实缴资本≥300万</w:t>
      </w:r>
      <w:r w:rsidR="007B5B40" w:rsidRPr="00D135B0">
        <w:rPr>
          <w:rFonts w:ascii="微软雅黑" w:eastAsia="微软雅黑" w:hAnsi="微软雅黑" w:hint="eastAsia"/>
          <w:color w:val="000000"/>
          <w:sz w:val="24"/>
          <w:szCs w:val="24"/>
        </w:rPr>
        <w:t>（需提供验资证明或最新年度审计报告）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C68496A" w14:textId="20BCED30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</w:t>
      </w:r>
      <w:r w:rsidRPr="00D135B0">
        <w:rPr>
          <w:rFonts w:ascii="微软雅黑" w:eastAsia="微软雅黑" w:hAnsi="微软雅黑" w:hint="eastAsia"/>
          <w:color w:val="000000"/>
          <w:sz w:val="24"/>
          <w:szCs w:val="24"/>
        </w:rPr>
        <w:t>、配送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类年限≥2年；且可以开具相关增值税发票；具备正规营业执照；冷链运输相关经营资质证明。</w:t>
      </w:r>
    </w:p>
    <w:p w14:paraId="17D52DB8" w14:textId="074662BA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7B5B40" w:rsidRPr="007B5B40">
        <w:rPr>
          <w:rFonts w:ascii="微软雅黑" w:eastAsia="微软雅黑" w:hAnsi="微软雅黑" w:hint="eastAsia"/>
          <w:color w:val="000000"/>
          <w:sz w:val="24"/>
          <w:szCs w:val="24"/>
        </w:rPr>
        <w:t>物流服务商近一年内无行政违规记录（天眼查证为准）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6847A6E3" w14:textId="77777777" w:rsidR="00323CEF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2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1FDA3167" w14:textId="0DA54D68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  <w:highlight w:val="cyan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投标前需交纳投标保证金</w:t>
      </w:r>
      <w:r w:rsidR="007B5B40" w:rsidRPr="000D27B9">
        <w:rPr>
          <w:rFonts w:ascii="微软雅黑" w:eastAsia="微软雅黑" w:hAnsi="微软雅黑"/>
          <w:b/>
          <w:bCs/>
          <w:sz w:val="24"/>
          <w:szCs w:val="24"/>
        </w:rPr>
        <w:t>10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万元</w:t>
      </w:r>
      <w:r w:rsidRPr="000D27B9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中标后转为履约保证金。</w:t>
      </w:r>
    </w:p>
    <w:p w14:paraId="10A5F538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2、符合资质要求的服务商，我司会安排现场实地评鉴。</w:t>
      </w:r>
    </w:p>
    <w:bookmarkEnd w:id="2"/>
    <w:p w14:paraId="49BD0CAE" w14:textId="77777777" w:rsidR="00323CEF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749C56E9" w14:textId="77777777" w:rsidR="00323CEF" w:rsidRPr="000D27B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2CBF1179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390E06EE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服务商报名表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6A2CA63C" w14:textId="66A681D8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0D27B9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《营业执照》、《开户许可证》或基本存款账户证明；冷链运输相关经营资质证明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，并均在年检有效期内；企业物流评级证明（A-AAAAA，有即提供）；《食品经营许可证》（有即提供）；</w:t>
      </w:r>
      <w:r w:rsidR="003332B3" w:rsidRPr="000D27B9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实缴资本验资证明或最新年度审计报告</w:t>
      </w:r>
      <w:r w:rsidR="003332B3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870ACD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60B9CBEF" w14:textId="448A445F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52D16E75" w14:textId="6DE2E488" w:rsidR="00323CEF" w:rsidRDefault="004A287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</w:t>
      </w:r>
      <w:r w:rsidR="00000000">
        <w:rPr>
          <w:rFonts w:ascii="微软雅黑" w:eastAsia="微软雅黑" w:hAnsi="微软雅黑" w:hint="eastAsia"/>
          <w:color w:val="000000"/>
          <w:sz w:val="24"/>
          <w:szCs w:val="24"/>
        </w:rPr>
        <w:t>、若注册地址与办公地址不一致，需提供办公地点之产权资料（房产证或租赁合同，加盖公</w:t>
      </w:r>
      <w:r w:rsidR="00000000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章的复印件）；</w:t>
      </w:r>
    </w:p>
    <w:p w14:paraId="30B37E5B" w14:textId="3AF91BAD" w:rsidR="00323CEF" w:rsidRDefault="004A287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="00000000">
        <w:rPr>
          <w:rFonts w:ascii="微软雅黑" w:eastAsia="微软雅黑" w:hAnsi="微软雅黑" w:hint="eastAsia"/>
          <w:color w:val="000000"/>
          <w:sz w:val="24"/>
          <w:szCs w:val="24"/>
        </w:rPr>
        <w:t>、提交快消品行业客户物流服务合同首页和签字页（可体现合同周期）</w:t>
      </w:r>
    </w:p>
    <w:p w14:paraId="710328E5" w14:textId="77777777" w:rsidR="00323CEF" w:rsidRPr="000D27B9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备注：</w:t>
      </w:r>
      <w:r w:rsidRPr="000D27B9">
        <w:rPr>
          <w:rFonts w:ascii="微软雅黑" w:eastAsia="微软雅黑" w:hAnsi="微软雅黑"/>
          <w:b/>
          <w:bCs/>
          <w:sz w:val="24"/>
          <w:szCs w:val="24"/>
        </w:rPr>
        <w:t>本项目不允许联合体投标，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</w:rPr>
        <w:t>若投标公司所提供资料有作假情况，不得参与此项目投标。</w:t>
      </w:r>
    </w:p>
    <w:p w14:paraId="2144D01B" w14:textId="77777777" w:rsidR="00323CEF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67F05979" w14:textId="00A28CAD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</w:t>
      </w:r>
      <w:r w:rsidR="00E3710F">
        <w:rPr>
          <w:rFonts w:ascii="微软雅黑" w:eastAsia="微软雅黑" w:hAnsi="微软雅黑" w:hint="eastAsia"/>
          <w:color w:val="000000"/>
          <w:sz w:val="24"/>
          <w:szCs w:val="24"/>
        </w:rPr>
        <w:t>朱</w:t>
      </w:r>
      <w:r w:rsidR="00C90E10">
        <w:rPr>
          <w:rFonts w:ascii="微软雅黑" w:eastAsia="微软雅黑" w:hAnsi="微软雅黑" w:hint="eastAsia"/>
          <w:color w:val="000000"/>
          <w:sz w:val="24"/>
          <w:szCs w:val="24"/>
        </w:rPr>
        <w:t>女士</w:t>
      </w:r>
    </w:p>
    <w:p w14:paraId="0AA5639B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05EAF353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C、邮箱：zhuchao@pec.com.cn </w:t>
      </w:r>
    </w:p>
    <w:p w14:paraId="21856B9B" w14:textId="09F58BE6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  <w:highlight w:val="magenta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Pr="00B978CD">
        <w:rPr>
          <w:rFonts w:ascii="微软雅黑" w:eastAsia="微软雅黑" w:hAnsi="微软雅黑"/>
          <w:color w:val="000000"/>
          <w:sz w:val="24"/>
          <w:szCs w:val="24"/>
        </w:rPr>
        <w:t xml:space="preserve"> 202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12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31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Pr="00B978CD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3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1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667C09">
        <w:rPr>
          <w:rFonts w:ascii="微软雅黑" w:eastAsia="微软雅黑" w:hAnsi="微软雅黑"/>
          <w:color w:val="000000"/>
          <w:sz w:val="24"/>
          <w:szCs w:val="24"/>
        </w:rPr>
        <w:t>9</w:t>
      </w:r>
      <w:r w:rsidRPr="00B978CD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740082DC" w14:textId="29BCC616" w:rsidR="00323CEF" w:rsidRDefault="00000000" w:rsidP="007B5B4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0D27B9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E、</w:t>
      </w:r>
      <w:r w:rsidRPr="000D27B9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0D27B9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0D27B9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；</w:t>
      </w:r>
      <w:r w:rsidR="007B5B40" w:rsidRPr="000D27B9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报名表Word文档同步提供电子填写表，并电话与联系人确认资料是否已收到。</w:t>
      </w:r>
    </w:p>
    <w:p w14:paraId="4A07FF00" w14:textId="3561F674" w:rsidR="00E3710F" w:rsidRPr="00E3710F" w:rsidRDefault="00E3710F" w:rsidP="007B5B4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F、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《物流类项目服务商报名表》、《授权委托书》盖</w:t>
      </w:r>
      <w:r w:rsidR="004A287B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公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章版原件烦请</w:t>
      </w:r>
      <w:r w:rsidR="00BF402C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2</w:t>
      </w:r>
      <w:r w:rsidR="00BF402C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023</w:t>
      </w:r>
      <w:r w:rsidR="00BF402C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年1月</w:t>
      </w:r>
      <w:r w:rsidR="00BF402C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15</w:t>
      </w:r>
      <w:r w:rsidR="00BF402C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日前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邮寄</w:t>
      </w:r>
      <w:r w:rsidR="00BF402C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至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报名联系人</w:t>
      </w:r>
      <w:r w:rsidR="0092370E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：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朱</w:t>
      </w:r>
      <w:r w:rsidR="00C90E1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女士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，</w:t>
      </w:r>
      <w:r w:rsidR="0092370E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收件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地址：上海市长宁区虹桥临空经济园区临虹路131号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。</w:t>
      </w:r>
    </w:p>
    <w:p w14:paraId="52A92B61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2"/>
          <w:szCs w:val="22"/>
        </w:rPr>
      </w:pPr>
      <w:r w:rsidRPr="00E3710F">
        <w:rPr>
          <w:rFonts w:ascii="微软雅黑" w:eastAsia="微软雅黑" w:hAnsi="微软雅黑" w:hint="eastAsia"/>
          <w:bCs/>
          <w:sz w:val="24"/>
          <w:szCs w:val="24"/>
          <w:shd w:val="clear" w:color="auto" w:fill="FFFFFF"/>
        </w:rPr>
        <w:t>有意向之服务商</w:t>
      </w:r>
      <w:r w:rsidRPr="00E3710F">
        <w:rPr>
          <w:rFonts w:ascii="微软雅黑" w:eastAsia="微软雅黑" w:hAnsi="微软雅黑" w:hint="eastAsia"/>
          <w:bCs/>
          <w:color w:val="000000"/>
          <w:sz w:val="22"/>
          <w:szCs w:val="22"/>
        </w:rPr>
        <w:t>，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可至</w:t>
      </w:r>
      <w:hyperlink r:id="rId7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3EF21303" w14:textId="77777777" w:rsidR="00323CEF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67D02DB5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38766DDE" w14:textId="77777777" w:rsidR="00323CEF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323CEF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3261B3D1" w14:textId="77777777" w:rsidR="00323CEF" w:rsidRDefault="00000000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693C2E6B" w14:textId="1E27F0BD" w:rsidR="00323CEF" w:rsidRDefault="00000000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7B5B40" w:rsidRPr="007B5B40">
        <w:rPr>
          <w:rFonts w:ascii="微软雅黑" w:eastAsia="微软雅黑" w:hAnsi="微软雅黑" w:hint="eastAsia"/>
          <w:bCs/>
          <w:sz w:val="20"/>
          <w:u w:val="single"/>
        </w:rPr>
        <w:t xml:space="preserve"> </w:t>
      </w:r>
      <w:r w:rsidR="007B5B40" w:rsidRPr="007B5B40">
        <w:rPr>
          <w:rFonts w:ascii="微软雅黑" w:eastAsia="微软雅黑" w:hAnsi="微软雅黑" w:hint="eastAsia"/>
          <w:b/>
          <w:bCs/>
          <w:sz w:val="20"/>
          <w:u w:val="single"/>
        </w:rPr>
        <w:t>统一企业2023年华东区昆山发全国冷链运输物流服务项目</w:t>
      </w:r>
      <w:r w:rsidR="007B5B40">
        <w:rPr>
          <w:rFonts w:ascii="微软雅黑" w:eastAsia="微软雅黑" w:hAnsi="微软雅黑" w:hint="eastAsia"/>
          <w:b/>
          <w:bCs/>
          <w:sz w:val="20"/>
          <w:u w:val="single"/>
        </w:rPr>
        <w:t xml:space="preserve"> 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590"/>
        <w:gridCol w:w="3181"/>
        <w:gridCol w:w="606"/>
        <w:gridCol w:w="405"/>
        <w:gridCol w:w="1721"/>
        <w:gridCol w:w="1024"/>
        <w:gridCol w:w="1732"/>
      </w:tblGrid>
      <w:tr w:rsidR="00323CEF" w14:paraId="34452DAB" w14:textId="77777777" w:rsidTr="007B5B40">
        <w:trPr>
          <w:trHeight w:val="330"/>
        </w:trPr>
        <w:tc>
          <w:tcPr>
            <w:tcW w:w="8046" w:type="dxa"/>
            <w:gridSpan w:val="6"/>
            <w:shd w:val="clear" w:color="auto" w:fill="D9D9D9" w:themeFill="background1" w:themeFillShade="D9"/>
            <w:vAlign w:val="center"/>
          </w:tcPr>
          <w:p w14:paraId="44CDA260" w14:textId="77777777" w:rsidR="00323CEF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56" w:type="dxa"/>
            <w:gridSpan w:val="2"/>
            <w:shd w:val="clear" w:color="auto" w:fill="D9D9D9" w:themeFill="background1" w:themeFillShade="D9"/>
            <w:vAlign w:val="center"/>
          </w:tcPr>
          <w:p w14:paraId="1FDB1F1C" w14:textId="77777777" w:rsidR="00323CEF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23CEF" w14:paraId="44D4016A" w14:textId="77777777" w:rsidTr="007B5B40">
        <w:trPr>
          <w:trHeight w:val="478"/>
        </w:trPr>
        <w:tc>
          <w:tcPr>
            <w:tcW w:w="543" w:type="dxa"/>
            <w:vMerge w:val="restart"/>
            <w:vAlign w:val="center"/>
          </w:tcPr>
          <w:p w14:paraId="5CF5D14F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90" w:type="dxa"/>
            <w:vAlign w:val="center"/>
          </w:tcPr>
          <w:p w14:paraId="5D6BBBE2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913" w:type="dxa"/>
            <w:gridSpan w:val="4"/>
            <w:vAlign w:val="center"/>
          </w:tcPr>
          <w:p w14:paraId="0913B46E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 w:val="restart"/>
            <w:vAlign w:val="center"/>
          </w:tcPr>
          <w:p w14:paraId="53FDA5F1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23CEF" w14:paraId="0196D457" w14:textId="77777777" w:rsidTr="007B5B40">
        <w:trPr>
          <w:trHeight w:val="510"/>
        </w:trPr>
        <w:tc>
          <w:tcPr>
            <w:tcW w:w="543" w:type="dxa"/>
            <w:vMerge/>
            <w:vAlign w:val="center"/>
          </w:tcPr>
          <w:p w14:paraId="14472ACF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941FEE0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913" w:type="dxa"/>
            <w:gridSpan w:val="4"/>
            <w:vAlign w:val="center"/>
          </w:tcPr>
          <w:p w14:paraId="43DB8947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vAlign w:val="center"/>
          </w:tcPr>
          <w:p w14:paraId="582E4195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78BB261E" w14:textId="77777777" w:rsidTr="007B5B40">
        <w:trPr>
          <w:trHeight w:val="510"/>
        </w:trPr>
        <w:tc>
          <w:tcPr>
            <w:tcW w:w="543" w:type="dxa"/>
            <w:vMerge/>
            <w:vAlign w:val="center"/>
          </w:tcPr>
          <w:p w14:paraId="125CAD9A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087CB5EE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913" w:type="dxa"/>
            <w:gridSpan w:val="4"/>
            <w:vAlign w:val="center"/>
          </w:tcPr>
          <w:p w14:paraId="335C274B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vAlign w:val="center"/>
          </w:tcPr>
          <w:p w14:paraId="715C3070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4C08E202" w14:textId="77777777" w:rsidTr="007B5B40">
        <w:trPr>
          <w:trHeight w:val="644"/>
        </w:trPr>
        <w:tc>
          <w:tcPr>
            <w:tcW w:w="543" w:type="dxa"/>
            <w:vMerge w:val="restart"/>
            <w:vAlign w:val="center"/>
          </w:tcPr>
          <w:p w14:paraId="3EB24502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90" w:type="dxa"/>
            <w:vAlign w:val="center"/>
          </w:tcPr>
          <w:p w14:paraId="580E3E28" w14:textId="79CC9DC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577FA3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787" w:type="dxa"/>
            <w:gridSpan w:val="2"/>
            <w:vAlign w:val="center"/>
          </w:tcPr>
          <w:p w14:paraId="35737BF8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67A11A" w14:textId="77777777" w:rsidR="00323CEF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14:paraId="649C2B46" w14:textId="00566621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 w:rsidR="00577FA3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 w:rsidR="00577FA3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56350B8C" w14:textId="325FE1A8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 w:rsidR="00577FA3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 w:rsidR="00577FA3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23CEF" w14:paraId="392B823A" w14:textId="77777777" w:rsidTr="007B5B40">
        <w:trPr>
          <w:trHeight w:val="646"/>
        </w:trPr>
        <w:tc>
          <w:tcPr>
            <w:tcW w:w="543" w:type="dxa"/>
            <w:vMerge/>
            <w:vAlign w:val="center"/>
          </w:tcPr>
          <w:p w14:paraId="0BD35300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523EC89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787" w:type="dxa"/>
            <w:gridSpan w:val="2"/>
            <w:vAlign w:val="center"/>
          </w:tcPr>
          <w:p w14:paraId="0E360CD4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A96D850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vAlign w:val="center"/>
          </w:tcPr>
          <w:p w14:paraId="17F550DA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16807F5C" w14:textId="77777777" w:rsidTr="007B5B40">
        <w:trPr>
          <w:trHeight w:val="644"/>
        </w:trPr>
        <w:tc>
          <w:tcPr>
            <w:tcW w:w="543" w:type="dxa"/>
            <w:vMerge/>
            <w:vAlign w:val="center"/>
          </w:tcPr>
          <w:p w14:paraId="552FCC67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5C16363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787" w:type="dxa"/>
            <w:gridSpan w:val="2"/>
            <w:vAlign w:val="center"/>
          </w:tcPr>
          <w:p w14:paraId="070E89E3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CC706D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vAlign w:val="center"/>
          </w:tcPr>
          <w:p w14:paraId="6501F0D1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6545877E" w14:textId="77777777" w:rsidTr="007B5B40">
        <w:trPr>
          <w:trHeight w:val="646"/>
        </w:trPr>
        <w:tc>
          <w:tcPr>
            <w:tcW w:w="543" w:type="dxa"/>
            <w:vMerge/>
            <w:vAlign w:val="center"/>
          </w:tcPr>
          <w:p w14:paraId="5AA2A272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2C3EC7D5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787" w:type="dxa"/>
            <w:gridSpan w:val="2"/>
            <w:vAlign w:val="center"/>
          </w:tcPr>
          <w:p w14:paraId="7F84F6BD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AFAB1FD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vAlign w:val="center"/>
          </w:tcPr>
          <w:p w14:paraId="6E8AFE2A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4F20CE0A" w14:textId="77777777" w:rsidTr="007B5B40">
        <w:trPr>
          <w:trHeight w:val="644"/>
        </w:trPr>
        <w:tc>
          <w:tcPr>
            <w:tcW w:w="543" w:type="dxa"/>
            <w:vMerge/>
            <w:vAlign w:val="center"/>
          </w:tcPr>
          <w:p w14:paraId="376BDEE4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40529CCE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787" w:type="dxa"/>
            <w:gridSpan w:val="2"/>
            <w:vAlign w:val="center"/>
          </w:tcPr>
          <w:p w14:paraId="3C566BB8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A6F465D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 w:val="restart"/>
            <w:vAlign w:val="center"/>
          </w:tcPr>
          <w:p w14:paraId="79EB336D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23CEF" w14:paraId="05C4CFA7" w14:textId="77777777" w:rsidTr="007B5B40">
        <w:trPr>
          <w:trHeight w:val="646"/>
        </w:trPr>
        <w:tc>
          <w:tcPr>
            <w:tcW w:w="543" w:type="dxa"/>
            <w:vMerge/>
            <w:tcBorders>
              <w:bottom w:val="single" w:sz="4" w:space="0" w:color="000000"/>
            </w:tcBorders>
            <w:vAlign w:val="center"/>
          </w:tcPr>
          <w:p w14:paraId="388D2FC6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1B6E861D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787" w:type="dxa"/>
            <w:gridSpan w:val="2"/>
            <w:tcBorders>
              <w:bottom w:val="single" w:sz="4" w:space="0" w:color="000000"/>
            </w:tcBorders>
            <w:vAlign w:val="center"/>
          </w:tcPr>
          <w:p w14:paraId="7A1BCF70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7F1F1C7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7D51CF6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5B40" w14:paraId="23B66AD1" w14:textId="77777777" w:rsidTr="007B5B40">
        <w:trPr>
          <w:trHeight w:val="511"/>
        </w:trPr>
        <w:tc>
          <w:tcPr>
            <w:tcW w:w="213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5AC43" w14:textId="729018AE" w:rsidR="007B5B40" w:rsidRDefault="007B5B40" w:rsidP="007B5B4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78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E249DD" w14:textId="77777777" w:rsidR="007B5B40" w:rsidRPr="007B5B40" w:rsidRDefault="007B5B40" w:rsidP="007B5B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3868AB" w14:textId="66587ED9" w:rsidR="007B5B40" w:rsidRPr="007B5B40" w:rsidRDefault="007B5B40" w:rsidP="007B5B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75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BE5457" w14:textId="21610AA6" w:rsidR="007B5B40" w:rsidRPr="007B5B40" w:rsidRDefault="007B5B40" w:rsidP="007B5B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CEF" w14:paraId="54D98C76" w14:textId="77777777" w:rsidTr="007B5B40">
        <w:trPr>
          <w:trHeight w:val="362"/>
        </w:trPr>
        <w:tc>
          <w:tcPr>
            <w:tcW w:w="10802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2CAC45" w14:textId="77777777" w:rsidR="00323CEF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323CEF" w14:paraId="5CA73455" w14:textId="77777777" w:rsidTr="007B5B40">
        <w:trPr>
          <w:trHeight w:val="369"/>
        </w:trPr>
        <w:tc>
          <w:tcPr>
            <w:tcW w:w="53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8EE69F4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88" w:type="dxa"/>
            <w:gridSpan w:val="5"/>
            <w:shd w:val="clear" w:color="auto" w:fill="D9D9D9" w:themeFill="background1" w:themeFillShade="D9"/>
            <w:vAlign w:val="center"/>
          </w:tcPr>
          <w:p w14:paraId="2D637C60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23CEF" w14:paraId="745B93DE" w14:textId="77777777" w:rsidTr="007B5B40">
        <w:trPr>
          <w:trHeight w:val="369"/>
        </w:trPr>
        <w:tc>
          <w:tcPr>
            <w:tcW w:w="5314" w:type="dxa"/>
            <w:gridSpan w:val="3"/>
            <w:vMerge/>
            <w:shd w:val="clear" w:color="auto" w:fill="D9D9D9" w:themeFill="background1" w:themeFillShade="D9"/>
            <w:vAlign w:val="center"/>
          </w:tcPr>
          <w:p w14:paraId="158F8955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14:paraId="3E943D4C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14:paraId="58006805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2A378BC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23CEF" w14:paraId="1F89A5F8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7844A81A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81" w:type="dxa"/>
            <w:vAlign w:val="center"/>
          </w:tcPr>
          <w:p w14:paraId="7CF1E268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66879E73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7BD6868D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2" w:type="dxa"/>
            <w:vMerge w:val="restart"/>
            <w:vAlign w:val="center"/>
          </w:tcPr>
          <w:p w14:paraId="6FF4DB30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23CEF" w14:paraId="1823C497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7EB0D35D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81" w:type="dxa"/>
            <w:vAlign w:val="center"/>
          </w:tcPr>
          <w:p w14:paraId="60A9806F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61B100A8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14:paraId="5E73212B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14:paraId="01CC5D4B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23CEF" w14:paraId="20F697FE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2F398D21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81" w:type="dxa"/>
            <w:vAlign w:val="center"/>
          </w:tcPr>
          <w:p w14:paraId="4DE80547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591F49E9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206356AC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2" w:type="dxa"/>
            <w:vMerge w:val="restart"/>
            <w:vAlign w:val="center"/>
          </w:tcPr>
          <w:p w14:paraId="1E00D4F6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23CEF" w14:paraId="627977B2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2F31AEB6" w14:textId="1A09F068" w:rsidR="00323CEF" w:rsidRDefault="00577FA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81" w:type="dxa"/>
            <w:vAlign w:val="center"/>
          </w:tcPr>
          <w:p w14:paraId="200841E1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77D40C55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14:paraId="1CEA108B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14:paraId="5A895B1E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23CEF" w14:paraId="576C9AAD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68F1D3C9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81" w:type="dxa"/>
            <w:vAlign w:val="center"/>
          </w:tcPr>
          <w:p w14:paraId="2056A3FB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36DDA57B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70223C98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2" w:type="dxa"/>
            <w:vMerge w:val="restart"/>
            <w:vAlign w:val="center"/>
          </w:tcPr>
          <w:p w14:paraId="6C7B760C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23CEF" w14:paraId="2CEDBCA3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7C76C379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81" w:type="dxa"/>
            <w:vAlign w:val="center"/>
          </w:tcPr>
          <w:p w14:paraId="7335F6FC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78510F77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14:paraId="58CB340D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14:paraId="0698BF40" w14:textId="77777777" w:rsidR="00323CEF" w:rsidRDefault="00323CE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23CEF" w14:paraId="52F37E25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376A9082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81" w:type="dxa"/>
            <w:vAlign w:val="center"/>
          </w:tcPr>
          <w:p w14:paraId="0E369629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5F2B4895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1A8C63FB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2" w:type="dxa"/>
            <w:vMerge w:val="restart"/>
            <w:vAlign w:val="center"/>
          </w:tcPr>
          <w:p w14:paraId="16E46496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23CEF" w14:paraId="3FE9F1AA" w14:textId="77777777" w:rsidTr="007B5B40">
        <w:trPr>
          <w:trHeight w:val="369"/>
        </w:trPr>
        <w:tc>
          <w:tcPr>
            <w:tcW w:w="2133" w:type="dxa"/>
            <w:gridSpan w:val="2"/>
            <w:vAlign w:val="center"/>
          </w:tcPr>
          <w:p w14:paraId="623B3F5C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81" w:type="dxa"/>
            <w:vAlign w:val="center"/>
          </w:tcPr>
          <w:p w14:paraId="15FA982C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49AC8B1A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14:paraId="7B614A58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14:paraId="5E6E135E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4DE4D3EB" w14:textId="77777777" w:rsidTr="007B5B40">
        <w:trPr>
          <w:trHeight w:val="419"/>
        </w:trPr>
        <w:tc>
          <w:tcPr>
            <w:tcW w:w="2133" w:type="dxa"/>
            <w:gridSpan w:val="2"/>
            <w:vAlign w:val="center"/>
          </w:tcPr>
          <w:p w14:paraId="0CE8CB8C" w14:textId="77777777" w:rsidR="00323CEF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81" w:type="dxa"/>
            <w:vAlign w:val="center"/>
          </w:tcPr>
          <w:p w14:paraId="59D56398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732" w:type="dxa"/>
            <w:gridSpan w:val="3"/>
            <w:vAlign w:val="center"/>
          </w:tcPr>
          <w:p w14:paraId="6A5A9EB9" w14:textId="77777777" w:rsidR="00323CEF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56" w:type="dxa"/>
            <w:gridSpan w:val="2"/>
            <w:vAlign w:val="center"/>
          </w:tcPr>
          <w:p w14:paraId="31881D9D" w14:textId="77777777" w:rsidR="00323CE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323CEF" w14:paraId="0F3E65CC" w14:textId="77777777" w:rsidTr="007B5B40">
        <w:trPr>
          <w:trHeight w:val="894"/>
        </w:trPr>
        <w:tc>
          <w:tcPr>
            <w:tcW w:w="2133" w:type="dxa"/>
            <w:gridSpan w:val="2"/>
            <w:vAlign w:val="center"/>
          </w:tcPr>
          <w:p w14:paraId="5EA2CDF0" w14:textId="77777777" w:rsidR="00323CEF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81" w:type="dxa"/>
            <w:vAlign w:val="center"/>
          </w:tcPr>
          <w:p w14:paraId="26C35BC9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1011" w:type="dxa"/>
            <w:gridSpan w:val="2"/>
            <w:vAlign w:val="center"/>
          </w:tcPr>
          <w:p w14:paraId="2FA50191" w14:textId="77777777" w:rsidR="00323CE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77" w:type="dxa"/>
            <w:gridSpan w:val="3"/>
            <w:vAlign w:val="center"/>
          </w:tcPr>
          <w:p w14:paraId="6839DF74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CEF" w14:paraId="1CE3D78A" w14:textId="77777777" w:rsidTr="007B5B40">
        <w:trPr>
          <w:trHeight w:val="906"/>
        </w:trPr>
        <w:tc>
          <w:tcPr>
            <w:tcW w:w="2133" w:type="dxa"/>
            <w:gridSpan w:val="2"/>
            <w:vAlign w:val="center"/>
          </w:tcPr>
          <w:p w14:paraId="67D3F1DD" w14:textId="77777777" w:rsidR="00323CEF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669" w:type="dxa"/>
            <w:gridSpan w:val="6"/>
            <w:vAlign w:val="center"/>
          </w:tcPr>
          <w:p w14:paraId="48F29250" w14:textId="77777777" w:rsidR="00323CEF" w:rsidRDefault="00323CE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BD07FC1" w14:textId="77777777" w:rsidR="00323CEF" w:rsidRDefault="00000000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38C1F8EA" w14:textId="77777777" w:rsidR="00323CEF" w:rsidRDefault="00000000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0476EEC5" w14:textId="77777777" w:rsidR="00323CEF" w:rsidRDefault="00323CEF">
      <w:pPr>
        <w:jc w:val="center"/>
        <w:rPr>
          <w:rFonts w:ascii="微软雅黑" w:eastAsia="微软雅黑" w:hAnsi="微软雅黑"/>
          <w:bCs/>
          <w:szCs w:val="21"/>
        </w:rPr>
      </w:pPr>
    </w:p>
    <w:p w14:paraId="61B2B329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1F90238F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77B0DB7E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56E179F7" w14:textId="012D73C3" w:rsidR="00323CEF" w:rsidRDefault="00577FA3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2310E90D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5AC955E9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78F1C2B4" w14:textId="77777777" w:rsidR="00323CEF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6DC76547" w14:textId="77777777" w:rsidR="00323CEF" w:rsidRDefault="00323CE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15855898" w14:textId="77777777" w:rsidR="00323CEF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37A4862D" w14:textId="157EDCD9" w:rsidR="00323CEF" w:rsidRDefault="00000000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577FA3" w:rsidRPr="00577FA3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统一企业2023年华东区昆山发全国冷链运输物流服务项目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3DBC46B6" w14:textId="77777777" w:rsidR="00323CEF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7AF19033" w14:textId="77777777" w:rsidR="00323CEF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2035FDCC" w14:textId="77777777" w:rsidR="00323CEF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52564BF5" w14:textId="77777777" w:rsidR="00323CEF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统一企业</w:t>
      </w:r>
      <w:r w:rsidRPr="00904A33">
        <w:rPr>
          <w:rFonts w:ascii="微软雅黑" w:eastAsia="微软雅黑" w:hAnsi="微软雅黑" w:hint="eastAsia"/>
          <w:b/>
          <w:bCs/>
          <w:sz w:val="24"/>
          <w:szCs w:val="24"/>
        </w:rPr>
        <w:t>昆山厂发全国冷链线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冷链物流服务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53ACCF78" w14:textId="77777777" w:rsidR="00323CEF" w:rsidRDefault="00323CE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7A003CA" w14:textId="77777777" w:rsidR="00323CEF" w:rsidRDefault="00323CE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0BE2404" w14:textId="77777777" w:rsidR="00323CEF" w:rsidRDefault="00323CE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97879CE" w14:textId="77777777" w:rsidR="00323CEF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7DE5B131" w14:textId="77777777" w:rsidR="00323CEF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6FCBB170" w14:textId="77777777" w:rsidR="00323CEF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746313A4" w14:textId="77777777" w:rsidR="00323CEF" w:rsidRDefault="00323CEF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17F56175" w14:textId="77777777" w:rsidR="00323CEF" w:rsidRDefault="00323CEF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23CEF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1709" w14:textId="77777777" w:rsidR="00BA6C95" w:rsidRDefault="00BA6C95">
      <w:r>
        <w:separator/>
      </w:r>
    </w:p>
  </w:endnote>
  <w:endnote w:type="continuationSeparator" w:id="0">
    <w:p w14:paraId="4126AE89" w14:textId="77777777" w:rsidR="00BA6C95" w:rsidRDefault="00B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6606" w14:textId="77777777" w:rsidR="00323CEF" w:rsidRDefault="00323CEF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35E7" w14:textId="77777777" w:rsidR="00323CEF" w:rsidRDefault="00323CEF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DF47" w14:textId="77777777" w:rsidR="00323CEF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37EC" w14:textId="77777777" w:rsidR="00BA6C95" w:rsidRDefault="00BA6C95">
      <w:r>
        <w:separator/>
      </w:r>
    </w:p>
  </w:footnote>
  <w:footnote w:type="continuationSeparator" w:id="0">
    <w:p w14:paraId="5C245611" w14:textId="77777777" w:rsidR="00BA6C95" w:rsidRDefault="00BA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571" w14:textId="77777777" w:rsidR="00323CEF" w:rsidRDefault="00323CE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152" w14:textId="77777777" w:rsidR="00323CEF" w:rsidRDefault="00323CEF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FmNTE5NGUxOTQwZjdmMzgxNTk0ZjEwYzYyMDNmMDUifQ=="/>
  </w:docVars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431F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7B9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25C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1F0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144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456C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3372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14E7"/>
    <w:rsid w:val="00323A78"/>
    <w:rsid w:val="00323CEF"/>
    <w:rsid w:val="00323D39"/>
    <w:rsid w:val="003258B0"/>
    <w:rsid w:val="0033034A"/>
    <w:rsid w:val="003327B4"/>
    <w:rsid w:val="00332B2F"/>
    <w:rsid w:val="003332B3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4502"/>
    <w:rsid w:val="003868AA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130"/>
    <w:rsid w:val="003D4A2F"/>
    <w:rsid w:val="003D4A6B"/>
    <w:rsid w:val="003D54B3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0C27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4701"/>
    <w:rsid w:val="00407112"/>
    <w:rsid w:val="00411E3D"/>
    <w:rsid w:val="004129DD"/>
    <w:rsid w:val="00413A96"/>
    <w:rsid w:val="004147EE"/>
    <w:rsid w:val="004165EC"/>
    <w:rsid w:val="00417557"/>
    <w:rsid w:val="004176F2"/>
    <w:rsid w:val="00417B17"/>
    <w:rsid w:val="004217CD"/>
    <w:rsid w:val="0042245E"/>
    <w:rsid w:val="00422570"/>
    <w:rsid w:val="00422F69"/>
    <w:rsid w:val="0042327D"/>
    <w:rsid w:val="00423C93"/>
    <w:rsid w:val="00424FE0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87B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20B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77FA3"/>
    <w:rsid w:val="005816F9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1EB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0227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67C09"/>
    <w:rsid w:val="00671968"/>
    <w:rsid w:val="0067252E"/>
    <w:rsid w:val="00673045"/>
    <w:rsid w:val="00673407"/>
    <w:rsid w:val="00674360"/>
    <w:rsid w:val="00675533"/>
    <w:rsid w:val="00675A43"/>
    <w:rsid w:val="006768F9"/>
    <w:rsid w:val="00676F6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0C97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06CB1"/>
    <w:rsid w:val="007125E2"/>
    <w:rsid w:val="00714048"/>
    <w:rsid w:val="00716D49"/>
    <w:rsid w:val="007178DA"/>
    <w:rsid w:val="0072125C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42CA"/>
    <w:rsid w:val="00795835"/>
    <w:rsid w:val="00796DE7"/>
    <w:rsid w:val="00797BBD"/>
    <w:rsid w:val="007A19DA"/>
    <w:rsid w:val="007A1DA7"/>
    <w:rsid w:val="007A564C"/>
    <w:rsid w:val="007A7F59"/>
    <w:rsid w:val="007B1940"/>
    <w:rsid w:val="007B1D37"/>
    <w:rsid w:val="007B34BA"/>
    <w:rsid w:val="007B3E00"/>
    <w:rsid w:val="007B429B"/>
    <w:rsid w:val="007B4FFD"/>
    <w:rsid w:val="007B5AE1"/>
    <w:rsid w:val="007B5B40"/>
    <w:rsid w:val="007B6F5E"/>
    <w:rsid w:val="007C043C"/>
    <w:rsid w:val="007C12E5"/>
    <w:rsid w:val="007C1ABB"/>
    <w:rsid w:val="007C2C9A"/>
    <w:rsid w:val="007C4E6F"/>
    <w:rsid w:val="007C5113"/>
    <w:rsid w:val="007C6450"/>
    <w:rsid w:val="007C67EE"/>
    <w:rsid w:val="007D3141"/>
    <w:rsid w:val="007D555D"/>
    <w:rsid w:val="007D6C46"/>
    <w:rsid w:val="007E0700"/>
    <w:rsid w:val="007E137C"/>
    <w:rsid w:val="007E1B7F"/>
    <w:rsid w:val="007E3B16"/>
    <w:rsid w:val="007E3CB8"/>
    <w:rsid w:val="007E5084"/>
    <w:rsid w:val="007E5CCB"/>
    <w:rsid w:val="007E5E90"/>
    <w:rsid w:val="007E71C4"/>
    <w:rsid w:val="007E725F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256A"/>
    <w:rsid w:val="00864508"/>
    <w:rsid w:val="00866EFF"/>
    <w:rsid w:val="00870ACD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07A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47D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A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370E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52BB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35C3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9F2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8F1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64D81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5716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1CE5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5A30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8CD"/>
    <w:rsid w:val="00B97F5E"/>
    <w:rsid w:val="00BA0880"/>
    <w:rsid w:val="00BA1D02"/>
    <w:rsid w:val="00BA2453"/>
    <w:rsid w:val="00BA6C95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5BD0"/>
    <w:rsid w:val="00BC6855"/>
    <w:rsid w:val="00BC767F"/>
    <w:rsid w:val="00BC78ED"/>
    <w:rsid w:val="00BD064C"/>
    <w:rsid w:val="00BD36C1"/>
    <w:rsid w:val="00BD3710"/>
    <w:rsid w:val="00BD37E5"/>
    <w:rsid w:val="00BD51EE"/>
    <w:rsid w:val="00BD7833"/>
    <w:rsid w:val="00BE0192"/>
    <w:rsid w:val="00BE7649"/>
    <w:rsid w:val="00BF1C96"/>
    <w:rsid w:val="00BF1D9A"/>
    <w:rsid w:val="00BF32B6"/>
    <w:rsid w:val="00BF402C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3CD3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0EE7"/>
    <w:rsid w:val="00C42E2C"/>
    <w:rsid w:val="00C460AC"/>
    <w:rsid w:val="00C46353"/>
    <w:rsid w:val="00C46F5F"/>
    <w:rsid w:val="00C5043A"/>
    <w:rsid w:val="00C50DED"/>
    <w:rsid w:val="00C52C08"/>
    <w:rsid w:val="00C52E88"/>
    <w:rsid w:val="00C54500"/>
    <w:rsid w:val="00C5487E"/>
    <w:rsid w:val="00C562BD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0E10"/>
    <w:rsid w:val="00C910F9"/>
    <w:rsid w:val="00C91971"/>
    <w:rsid w:val="00C91E9C"/>
    <w:rsid w:val="00C921A6"/>
    <w:rsid w:val="00C92A1F"/>
    <w:rsid w:val="00C94913"/>
    <w:rsid w:val="00C961B2"/>
    <w:rsid w:val="00C9792E"/>
    <w:rsid w:val="00CA0538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5B0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94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37D87"/>
    <w:rsid w:val="00D410BF"/>
    <w:rsid w:val="00D429E7"/>
    <w:rsid w:val="00D43090"/>
    <w:rsid w:val="00D43FD9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550C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2D14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A78"/>
    <w:rsid w:val="00E3710F"/>
    <w:rsid w:val="00E40B89"/>
    <w:rsid w:val="00E40D1D"/>
    <w:rsid w:val="00E41843"/>
    <w:rsid w:val="00E43047"/>
    <w:rsid w:val="00E44D53"/>
    <w:rsid w:val="00E45D00"/>
    <w:rsid w:val="00E460D4"/>
    <w:rsid w:val="00E46E11"/>
    <w:rsid w:val="00E50F0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3E22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E55B0"/>
    <w:rsid w:val="00EF009C"/>
    <w:rsid w:val="00EF1C9C"/>
    <w:rsid w:val="00EF2A37"/>
    <w:rsid w:val="00EF724E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5789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6791E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0808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C694D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099A4F88"/>
    <w:rsid w:val="114A1F02"/>
    <w:rsid w:val="195C5ABA"/>
    <w:rsid w:val="197542E2"/>
    <w:rsid w:val="207C7911"/>
    <w:rsid w:val="32DF5A88"/>
    <w:rsid w:val="3C9E7269"/>
    <w:rsid w:val="468E66F5"/>
    <w:rsid w:val="494564A7"/>
    <w:rsid w:val="4B6B55A6"/>
    <w:rsid w:val="4C79484B"/>
    <w:rsid w:val="51082C83"/>
    <w:rsid w:val="52477506"/>
    <w:rsid w:val="550E045A"/>
    <w:rsid w:val="5E525403"/>
    <w:rsid w:val="6A422C30"/>
    <w:rsid w:val="6AB64A26"/>
    <w:rsid w:val="6CDA5EB5"/>
    <w:rsid w:val="6D6945CE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12E78"/>
  <w15:docId w15:val="{FB2C1EAE-9917-4966-9D63-597FA0A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96</TotalTime>
  <Pages>4</Pages>
  <Words>403</Words>
  <Characters>2302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358</cp:revision>
  <cp:lastPrinted>2017-11-14T01:02:00Z</cp:lastPrinted>
  <dcterms:created xsi:type="dcterms:W3CDTF">2020-11-19T02:51:00Z</dcterms:created>
  <dcterms:modified xsi:type="dcterms:W3CDTF">2022-12-29T09:27:00Z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82903D77ABF44FD7AB62289FCF6247BF</vt:lpwstr>
  </property>
</Properties>
</file>