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D6557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7E0814" w:rsidRDefault="007E0814" w:rsidP="007E0814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A50D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（中国）投资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FD4D51" w:rsidRPr="00FD4D51">
        <w:rPr>
          <w:rFonts w:ascii="微软雅黑" w:eastAsia="微软雅黑" w:hAnsi="微软雅黑" w:hint="eastAsia"/>
          <w:sz w:val="24"/>
          <w:szCs w:val="24"/>
        </w:rPr>
        <w:t>《</w:t>
      </w:r>
      <w:r w:rsidR="00934F94" w:rsidRPr="00934F94">
        <w:rPr>
          <w:rFonts w:ascii="微软雅黑" w:eastAsia="微软雅黑" w:hAnsi="微软雅黑" w:hint="eastAsia"/>
          <w:sz w:val="24"/>
          <w:szCs w:val="24"/>
        </w:rPr>
        <w:t>工厂EHS管理审核与电气安全可靠性评估</w:t>
      </w:r>
      <w:r w:rsidR="00FD4D51" w:rsidRPr="00FD4D51">
        <w:rPr>
          <w:rFonts w:ascii="微软雅黑" w:eastAsia="微软雅黑" w:hAnsi="微软雅黑" w:hint="eastAsia"/>
          <w:sz w:val="24"/>
          <w:szCs w:val="24"/>
        </w:rPr>
        <w:t>》</w:t>
      </w:r>
      <w:r w:rsidRPr="000E53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7E0814" w:rsidRPr="00500E06" w:rsidRDefault="009D1D20" w:rsidP="007E08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2023年1月1</w:t>
      </w:r>
      <w:r w:rsidR="000E53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日--</w:t>
      </w:r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2023年12月30日</w:t>
      </w:r>
    </w:p>
    <w:p w:rsidR="00B31228" w:rsidRDefault="00A76839" w:rsidP="00B31228">
      <w:pPr>
        <w:pStyle w:val="ad"/>
        <w:widowControl/>
        <w:shd w:val="clear" w:color="auto" w:fill="FFFFFF"/>
        <w:snapToGrid w:val="0"/>
        <w:spacing w:line="360" w:lineRule="exact"/>
        <w:ind w:left="424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37D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</w:t>
      </w:r>
      <w:proofErr w:type="gramStart"/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长宁区临虹</w:t>
      </w:r>
      <w:proofErr w:type="gramEnd"/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路131号、山东省济南市</w:t>
      </w:r>
      <w:proofErr w:type="gramStart"/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934F94" w:rsidRP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:rsidR="0023616D" w:rsidRDefault="00A76839" w:rsidP="00B31228">
      <w:pPr>
        <w:pStyle w:val="ad"/>
        <w:widowControl/>
        <w:shd w:val="clear" w:color="auto" w:fill="FFFFFF"/>
        <w:snapToGrid w:val="0"/>
        <w:spacing w:line="360" w:lineRule="exact"/>
        <w:ind w:left="424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312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B312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34F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对统一企业（中国）投资有限公司及子公司济南</w:t>
      </w:r>
      <w:r w:rsidR="00A72B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</w:t>
      </w:r>
      <w:r w:rsidR="00F101C9" w:rsidRPr="00B312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进行服务</w:t>
      </w:r>
    </w:p>
    <w:p w:rsidR="00216FC1" w:rsidRDefault="00A76839" w:rsidP="00934F94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F06FE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</w:t>
      </w:r>
      <w:r w:rsidR="004C22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报价单项目及服务项目说明书开展</w:t>
      </w:r>
      <w:r w:rsidR="00934F94" w:rsidRPr="00934F94">
        <w:rPr>
          <w:rFonts w:ascii="微软雅黑" w:eastAsia="微软雅黑" w:hAnsi="微软雅黑" w:hint="eastAsia"/>
          <w:sz w:val="24"/>
          <w:szCs w:val="24"/>
        </w:rPr>
        <w:t>工厂EHS管理审核与电气安全可靠性评估</w:t>
      </w:r>
      <w:r w:rsidR="00FF77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305D0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9B47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F4471" w:rsidRPr="000F4471" w:rsidRDefault="00126EF2" w:rsidP="000E537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652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0E53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中标后需缴纳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0E53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0E537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，具体以招标说明书为准；</w:t>
      </w:r>
    </w:p>
    <w:p w:rsidR="00B835BA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A626E8" w:rsidRPr="00A626E8" w:rsidRDefault="007E0814" w:rsidP="00A626E8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Pr="00EF4E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.</w:t>
      </w:r>
      <w:r w:rsidR="003A005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</w:t>
      </w:r>
      <w:r w:rsidR="009D74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A626E8" w:rsidRPr="00A626E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具备安全管理咨询或企业管理咨询的营业范围。</w:t>
      </w:r>
    </w:p>
    <w:p w:rsidR="007E0814" w:rsidRPr="00EF4E0A" w:rsidRDefault="007E0814" w:rsidP="007E08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EF4E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.注册资本≥</w:t>
      </w:r>
      <w:r w:rsidR="009E01E1" w:rsidRPr="006639B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1</w:t>
      </w:r>
      <w:r w:rsidR="008A42B4" w:rsidRPr="006639B1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3A005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7E0814" w:rsidRPr="0022513B" w:rsidRDefault="00A626E8" w:rsidP="007E08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EF4E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.</w:t>
      </w:r>
      <w:r w:rsidR="003A0056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 w:rsidR="00D54CF6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</w:t>
      </w:r>
      <w:r w:rsidR="003A0056" w:rsidRPr="00ED62F3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年</w:t>
      </w:r>
      <w:r w:rsidR="003A005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以上（含）</w:t>
      </w:r>
      <w:r w:rsidR="006639B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E5371" w:rsidRDefault="000E5371" w:rsidP="000E537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0E5371" w:rsidRPr="00451FF8" w:rsidRDefault="000E5371" w:rsidP="000E537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报名表要求的报名材料请务必在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慧采系统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全部上传，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E5371" w:rsidRPr="006B6936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0E5371" w:rsidRPr="006B6936" w:rsidRDefault="000E5371" w:rsidP="000E5371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0E5371" w:rsidRPr="006B6936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="00D655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</w:t>
      </w:r>
      <w:r w:rsidR="00D655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D655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65575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0E5371" w:rsidRPr="0065447B" w:rsidRDefault="000E5371" w:rsidP="000E5371">
      <w:pPr>
        <w:tabs>
          <w:tab w:val="left" w:pos="3465"/>
        </w:tabs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ab/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ab/>
      </w:r>
    </w:p>
    <w:p w:rsidR="000E5371" w:rsidRDefault="000E5371" w:rsidP="000E537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0E5371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A、资质初审合格后，将统一安排参与招投标工作；</w:t>
      </w:r>
    </w:p>
    <w:p w:rsidR="000E5371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0E5371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0E5371" w:rsidRDefault="000E5371" w:rsidP="000E5371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0E5371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0E5371" w:rsidRDefault="000E5371" w:rsidP="000E537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E5371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="00D6557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D65575" w:rsidRDefault="009F5628" w:rsidP="00D65575">
      <w:pPr>
        <w:rPr>
          <w:rFonts w:ascii="微软雅黑" w:eastAsia="微软雅黑" w:hAnsi="微软雅黑" w:cs="Arial"/>
          <w:sz w:val="24"/>
          <w:szCs w:val="24"/>
        </w:rPr>
        <w:sectPr w:rsidR="009F5628" w:rsidRPr="00D65575" w:rsidSect="001E5111"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D65575">
      <w:pPr>
        <w:ind w:firstLineChars="1200" w:firstLine="3855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0E5371" w:rsidRDefault="00B835BA" w:rsidP="00126EF2">
      <w:pPr>
        <w:wordWrap w:val="0"/>
        <w:jc w:val="right"/>
        <w:rPr>
          <w:rFonts w:asciiTheme="minorEastAsia" w:eastAsiaTheme="minorEastAsia" w:hAnsiTheme="minorEastAsia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</w:t>
      </w:r>
      <w:r w:rsidRPr="000E5371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0E5371">
        <w:rPr>
          <w:rFonts w:asciiTheme="minorEastAsia" w:eastAsiaTheme="minorEastAsia" w:hAnsiTheme="minorEastAsia" w:hint="eastAsia"/>
          <w:bCs/>
          <w:sz w:val="20"/>
          <w:szCs w:val="24"/>
        </w:rPr>
        <w:t>引进项目</w:t>
      </w:r>
      <w:r w:rsidRPr="000E5371">
        <w:rPr>
          <w:rFonts w:asciiTheme="minorEastAsia" w:eastAsiaTheme="minorEastAsia" w:hAnsiTheme="minorEastAsia" w:hint="eastAsia"/>
          <w:bCs/>
          <w:sz w:val="20"/>
        </w:rPr>
        <w:t>：</w:t>
      </w:r>
      <w:r w:rsidR="00165120" w:rsidRPr="000E5371">
        <w:rPr>
          <w:rFonts w:asciiTheme="minorEastAsia" w:eastAsiaTheme="minorEastAsia" w:hAnsiTheme="minorEastAsia" w:cs="Arial" w:hint="eastAsia"/>
          <w:color w:val="000000"/>
          <w:kern w:val="0"/>
          <w:sz w:val="20"/>
          <w:u w:val="single"/>
        </w:rPr>
        <w:t>统一</w:t>
      </w:r>
      <w:r w:rsidR="00FD4D51" w:rsidRPr="000E5371">
        <w:rPr>
          <w:rFonts w:asciiTheme="minorEastAsia" w:eastAsiaTheme="minorEastAsia" w:hAnsiTheme="minorEastAsia" w:hint="eastAsia"/>
          <w:sz w:val="20"/>
          <w:u w:val="single"/>
        </w:rPr>
        <w:t>《</w:t>
      </w:r>
      <w:r w:rsidR="00934F94" w:rsidRPr="000E5371">
        <w:rPr>
          <w:rFonts w:asciiTheme="minorEastAsia" w:eastAsiaTheme="minorEastAsia" w:hAnsiTheme="minorEastAsia" w:hint="eastAsia"/>
          <w:sz w:val="20"/>
          <w:u w:val="single"/>
        </w:rPr>
        <w:t>工厂EHS管理审核与电气安全可靠性评估</w:t>
      </w:r>
      <w:r w:rsidR="00FD4D51" w:rsidRPr="000E5371">
        <w:rPr>
          <w:rFonts w:asciiTheme="minorEastAsia" w:eastAsiaTheme="minorEastAsia" w:hAnsiTheme="minorEastAsia" w:hint="eastAsia"/>
          <w:sz w:val="20"/>
          <w:u w:val="single"/>
        </w:rPr>
        <w:t>》</w:t>
      </w:r>
      <w:r w:rsidR="00974C0F" w:rsidRPr="000E5371">
        <w:rPr>
          <w:rFonts w:asciiTheme="minorEastAsia" w:eastAsiaTheme="minorEastAsia" w:hAnsiTheme="minorEastAsia" w:hint="eastAsia"/>
          <w:sz w:val="20"/>
          <w:u w:val="single"/>
        </w:rPr>
        <w:t>服务</w:t>
      </w:r>
      <w:r w:rsidRPr="000E5371">
        <w:rPr>
          <w:rFonts w:asciiTheme="minorEastAsia" w:eastAsiaTheme="minorEastAsia" w:hAnsiTheme="minorEastAsia" w:hint="eastAsia"/>
          <w:bCs/>
          <w:sz w:val="20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3A0242" w:rsidRPr="00840659" w:rsidTr="006E4C08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3A0242" w:rsidRPr="003B73FA" w:rsidRDefault="003A0242" w:rsidP="006E4C08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3A0242" w:rsidRPr="00840659" w:rsidTr="006E4C08">
        <w:trPr>
          <w:trHeight w:val="523"/>
        </w:trPr>
        <w:tc>
          <w:tcPr>
            <w:tcW w:w="534" w:type="dxa"/>
            <w:vMerge w:val="restart"/>
            <w:vAlign w:val="center"/>
          </w:tcPr>
          <w:p w:rsidR="003A0242" w:rsidRPr="00840659" w:rsidRDefault="003A0242" w:rsidP="006E4C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59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59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 w:val="restart"/>
            <w:vAlign w:val="center"/>
          </w:tcPr>
          <w:p w:rsidR="003A0242" w:rsidRPr="00840659" w:rsidRDefault="003A0242" w:rsidP="006E4C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0"/>
        </w:trPr>
        <w:tc>
          <w:tcPr>
            <w:tcW w:w="534" w:type="dxa"/>
            <w:vMerge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</w:p>
        </w:tc>
      </w:tr>
      <w:tr w:rsidR="003A0242" w:rsidRPr="00840659" w:rsidTr="006E4C08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A0242" w:rsidRPr="003B73FA" w:rsidRDefault="003A0242" w:rsidP="006E4C08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3A0242" w:rsidRPr="00840659" w:rsidTr="006E4C08">
        <w:trPr>
          <w:trHeight w:val="405"/>
        </w:trPr>
        <w:tc>
          <w:tcPr>
            <w:tcW w:w="10591" w:type="dxa"/>
            <w:gridSpan w:val="4"/>
            <w:vAlign w:val="center"/>
          </w:tcPr>
          <w:p w:rsidR="003A0242" w:rsidRPr="00840659" w:rsidRDefault="003A0242" w:rsidP="006E4C0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3A0242" w:rsidRPr="00840659" w:rsidTr="006E4C08">
        <w:trPr>
          <w:trHeight w:val="991"/>
        </w:trPr>
        <w:tc>
          <w:tcPr>
            <w:tcW w:w="2093" w:type="dxa"/>
            <w:gridSpan w:val="2"/>
            <w:vAlign w:val="center"/>
          </w:tcPr>
          <w:p w:rsidR="003A0242" w:rsidRPr="00840659" w:rsidRDefault="003A0242" w:rsidP="006E4C0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  <w:p w:rsidR="003A0242" w:rsidRPr="00840659" w:rsidRDefault="003A0242" w:rsidP="006E4C0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A0242" w:rsidRDefault="003A0242" w:rsidP="003A024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3A0242" w:rsidRPr="003A0242" w:rsidRDefault="003A0242" w:rsidP="003A0242">
      <w:pPr>
        <w:ind w:right="100"/>
        <w:jc w:val="left"/>
        <w:rPr>
          <w:rFonts w:ascii="宋体" w:hAnsi="宋体"/>
          <w:b/>
          <w:bCs/>
          <w:sz w:val="20"/>
          <w:szCs w:val="24"/>
          <w:u w:val="single"/>
        </w:rPr>
      </w:pP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014B24" w:rsidRDefault="00014B24" w:rsidP="00866CF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866CF0">
      <w:pPr>
        <w:spacing w:line="600" w:lineRule="exact"/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866CF0">
      <w:pPr>
        <w:spacing w:line="600" w:lineRule="exact"/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866CF0">
      <w:pPr>
        <w:spacing w:line="600" w:lineRule="exact"/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866CF0">
      <w:pPr>
        <w:spacing w:line="600" w:lineRule="exact"/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866CF0">
      <w:pPr>
        <w:spacing w:line="600" w:lineRule="exact"/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866CF0">
      <w:pPr>
        <w:spacing w:line="600" w:lineRule="exact"/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Pr="0084177D" w:rsidRDefault="00014B24" w:rsidP="00866CF0">
      <w:pPr>
        <w:spacing w:line="600" w:lineRule="exact"/>
        <w:rPr>
          <w:rFonts w:asciiTheme="minorEastAsia" w:eastAsiaTheme="minorEastAsia" w:hAnsiTheme="minorEastAsia"/>
          <w:b/>
          <w:sz w:val="28"/>
        </w:rPr>
      </w:pPr>
      <w:r w:rsidRPr="0084177D">
        <w:rPr>
          <w:rFonts w:asciiTheme="minorEastAsia" w:eastAsiaTheme="minorEastAsia" w:hAnsiTheme="minorEastAsia" w:hint="eastAsia"/>
          <w:b/>
          <w:sz w:val="28"/>
        </w:rPr>
        <w:t>授权事项：</w:t>
      </w:r>
    </w:p>
    <w:p w:rsidR="00014B24" w:rsidRPr="0084177D" w:rsidRDefault="00014B24" w:rsidP="00866CF0">
      <w:pPr>
        <w:spacing w:line="600" w:lineRule="exact"/>
        <w:rPr>
          <w:rFonts w:asciiTheme="minorEastAsia" w:eastAsiaTheme="minorEastAsia" w:hAnsiTheme="minorEastAsia"/>
          <w:sz w:val="28"/>
        </w:rPr>
      </w:pPr>
      <w:r w:rsidRPr="0084177D">
        <w:rPr>
          <w:rFonts w:asciiTheme="minorEastAsia" w:eastAsiaTheme="minorEastAsia" w:hAnsiTheme="minorEastAsia" w:hint="eastAsia"/>
          <w:sz w:val="28"/>
        </w:rPr>
        <w:t xml:space="preserve">授权受托人代为参加 </w:t>
      </w:r>
      <w:r w:rsidR="003F05DB" w:rsidRPr="0084177D">
        <w:rPr>
          <w:rFonts w:asciiTheme="minorEastAsia" w:eastAsiaTheme="minorEastAsia" w:hAnsiTheme="minorEastAsia" w:hint="eastAsia"/>
          <w:b/>
          <w:bCs/>
          <w:sz w:val="28"/>
          <w:u w:val="single"/>
        </w:rPr>
        <w:t>统一企业中国（投资）有限公</w:t>
      </w:r>
      <w:r w:rsidR="003F05DB" w:rsidRPr="0084177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司</w:t>
      </w:r>
      <w:r w:rsidR="00FD4D51" w:rsidRPr="0084177D">
        <w:rPr>
          <w:rFonts w:asciiTheme="minorEastAsia" w:eastAsiaTheme="minorEastAsia" w:hAnsiTheme="minorEastAsia" w:hint="eastAsia"/>
          <w:sz w:val="28"/>
          <w:szCs w:val="28"/>
          <w:u w:val="single"/>
        </w:rPr>
        <w:t>《</w:t>
      </w:r>
      <w:r w:rsidR="00934F94" w:rsidRPr="0084177D">
        <w:rPr>
          <w:rFonts w:asciiTheme="minorEastAsia" w:eastAsiaTheme="minorEastAsia" w:hAnsiTheme="minorEastAsia" w:hint="eastAsia"/>
          <w:sz w:val="28"/>
          <w:szCs w:val="28"/>
          <w:u w:val="single"/>
        </w:rPr>
        <w:t>工厂EHS管理审核与电气安全可靠性评估</w:t>
      </w:r>
      <w:r w:rsidR="00FD4D51" w:rsidRPr="0084177D">
        <w:rPr>
          <w:rFonts w:asciiTheme="minorEastAsia" w:eastAsiaTheme="minorEastAsia" w:hAnsiTheme="minorEastAsia" w:hint="eastAsia"/>
          <w:sz w:val="28"/>
          <w:szCs w:val="28"/>
          <w:u w:val="single"/>
        </w:rPr>
        <w:t>》</w:t>
      </w:r>
      <w:r w:rsidRPr="0084177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服</w:t>
      </w:r>
      <w:r w:rsidRPr="0084177D">
        <w:rPr>
          <w:rFonts w:asciiTheme="minorEastAsia" w:eastAsiaTheme="minorEastAsia" w:hAnsiTheme="minorEastAsia" w:hint="eastAsia"/>
          <w:b/>
          <w:bCs/>
          <w:sz w:val="28"/>
          <w:u w:val="single"/>
        </w:rPr>
        <w:t>务项目</w:t>
      </w:r>
      <w:r w:rsidRPr="0084177D">
        <w:rPr>
          <w:rFonts w:asciiTheme="minorEastAsia" w:eastAsiaTheme="minorEastAsia" w:hAnsiTheme="minorEastAsia" w:hint="eastAsia"/>
          <w:sz w:val="28"/>
        </w:rPr>
        <w:t xml:space="preserve"> 投标活动。</w:t>
      </w:r>
    </w:p>
    <w:p w:rsidR="00014B24" w:rsidRPr="0084177D" w:rsidRDefault="00014B24" w:rsidP="00866CF0">
      <w:pPr>
        <w:spacing w:line="600" w:lineRule="exact"/>
        <w:rPr>
          <w:rFonts w:asciiTheme="minorEastAsia" w:eastAsiaTheme="minorEastAsia" w:hAnsiTheme="minorEastAsia"/>
          <w:b/>
          <w:sz w:val="28"/>
        </w:rPr>
      </w:pPr>
      <w:r w:rsidRPr="0084177D">
        <w:rPr>
          <w:rFonts w:asciiTheme="minorEastAsia" w:eastAsiaTheme="minorEastAsia" w:hAnsiTheme="minorEastAsia" w:hint="eastAsia"/>
          <w:b/>
          <w:sz w:val="28"/>
        </w:rPr>
        <w:t>授权范围：</w:t>
      </w:r>
    </w:p>
    <w:p w:rsidR="00014B24" w:rsidRDefault="00014B24" w:rsidP="00866CF0">
      <w:pPr>
        <w:spacing w:line="600" w:lineRule="exact"/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866CF0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866CF0">
      <w:pPr>
        <w:spacing w:line="600" w:lineRule="exact"/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bookmarkStart w:id="0" w:name="_GoBack"/>
      <w:bookmarkEnd w:id="0"/>
      <w:r>
        <w:rPr>
          <w:rFonts w:hint="eastAsia"/>
          <w:sz w:val="28"/>
        </w:rPr>
        <w:t>统一企业</w:t>
      </w:r>
      <w:r w:rsidR="0091741E">
        <w:rPr>
          <w:rFonts w:hint="eastAsia"/>
          <w:sz w:val="28"/>
        </w:rPr>
        <w:t>（中国）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C240FA" w:rsidRDefault="00C240FA" w:rsidP="00014B24">
      <w:pPr>
        <w:wordWrap w:val="0"/>
        <w:ind w:right="1120" w:firstLineChars="1518" w:firstLine="4250"/>
        <w:rPr>
          <w:sz w:val="28"/>
        </w:rPr>
      </w:pPr>
    </w:p>
    <w:p w:rsidR="00C240FA" w:rsidRDefault="00C240FA" w:rsidP="00014B24">
      <w:pPr>
        <w:wordWrap w:val="0"/>
        <w:ind w:right="1120" w:firstLineChars="1518" w:firstLine="4250"/>
        <w:rPr>
          <w:sz w:val="28"/>
        </w:rPr>
      </w:pP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C240FA" w:rsidRDefault="00C240FA" w:rsidP="00014B24">
      <w:pPr>
        <w:ind w:firstLineChars="1518" w:firstLine="4250"/>
        <w:rPr>
          <w:sz w:val="28"/>
        </w:rPr>
      </w:pP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014B24" w:rsidRPr="00E118B2" w:rsidSect="00126EF2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C3" w:rsidRDefault="000859C3">
      <w:r>
        <w:separator/>
      </w:r>
    </w:p>
  </w:endnote>
  <w:endnote w:type="continuationSeparator" w:id="0">
    <w:p w:rsidR="000859C3" w:rsidRDefault="0008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71" w:rsidRDefault="000E537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71" w:rsidRDefault="000E5371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D65575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right="-19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10997">
      <w:rPr>
        <w:sz w:val="20"/>
      </w:rPr>
      <w:fldChar w:fldCharType="begin"/>
    </w:r>
    <w:r>
      <w:rPr>
        <w:sz w:val="20"/>
      </w:rPr>
      <w:instrText xml:space="preserve"> page </w:instrText>
    </w:r>
    <w:r w:rsidR="00710997">
      <w:rPr>
        <w:sz w:val="20"/>
      </w:rPr>
      <w:fldChar w:fldCharType="separate"/>
    </w:r>
    <w:r w:rsidR="00D65575">
      <w:rPr>
        <w:noProof/>
        <w:sz w:val="20"/>
      </w:rPr>
      <w:t>3</w:t>
    </w:r>
    <w:r w:rsidR="00710997">
      <w:rPr>
        <w:sz w:val="20"/>
      </w:rPr>
      <w:fldChar w:fldCharType="end"/>
    </w:r>
    <w:r>
      <w:rPr>
        <w:sz w:val="20"/>
      </w:rPr>
      <w:t xml:space="preserve"> / </w:t>
    </w:r>
    <w:r w:rsidR="00710997">
      <w:rPr>
        <w:sz w:val="20"/>
      </w:rPr>
      <w:fldChar w:fldCharType="begin"/>
    </w:r>
    <w:r>
      <w:rPr>
        <w:sz w:val="20"/>
      </w:rPr>
      <w:instrText xml:space="preserve"> numpages </w:instrText>
    </w:r>
    <w:r w:rsidR="00710997">
      <w:rPr>
        <w:sz w:val="20"/>
      </w:rPr>
      <w:fldChar w:fldCharType="separate"/>
    </w:r>
    <w:r w:rsidR="00D65575">
      <w:rPr>
        <w:noProof/>
        <w:sz w:val="20"/>
      </w:rPr>
      <w:t>4</w:t>
    </w:r>
    <w:r w:rsidR="0071099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C3" w:rsidRDefault="000859C3">
      <w:r>
        <w:separator/>
      </w:r>
    </w:p>
  </w:footnote>
  <w:footnote w:type="continuationSeparator" w:id="0">
    <w:p w:rsidR="000859C3" w:rsidRDefault="0008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71" w:rsidRDefault="000E5371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1123D2E"/>
    <w:multiLevelType w:val="hybridMultilevel"/>
    <w:tmpl w:val="BFE433CC"/>
    <w:lvl w:ilvl="0" w:tplc="7EAAD1DE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35"/>
  </w:num>
  <w:num w:numId="5">
    <w:abstractNumId w:val="0"/>
  </w:num>
  <w:num w:numId="6">
    <w:abstractNumId w:val="17"/>
  </w:num>
  <w:num w:numId="7">
    <w:abstractNumId w:val="12"/>
  </w:num>
  <w:num w:numId="8">
    <w:abstractNumId w:val="39"/>
  </w:num>
  <w:num w:numId="9">
    <w:abstractNumId w:val="37"/>
  </w:num>
  <w:num w:numId="10">
    <w:abstractNumId w:val="9"/>
  </w:num>
  <w:num w:numId="11">
    <w:abstractNumId w:val="40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4"/>
  </w:num>
  <w:num w:numId="19">
    <w:abstractNumId w:val="28"/>
  </w:num>
  <w:num w:numId="20">
    <w:abstractNumId w:val="36"/>
  </w:num>
  <w:num w:numId="21">
    <w:abstractNumId w:val="1"/>
  </w:num>
  <w:num w:numId="22">
    <w:abstractNumId w:val="38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3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3670"/>
    <w:rsid w:val="00004843"/>
    <w:rsid w:val="00006AB0"/>
    <w:rsid w:val="0000772A"/>
    <w:rsid w:val="00010458"/>
    <w:rsid w:val="000105EF"/>
    <w:rsid w:val="000122B4"/>
    <w:rsid w:val="000127E6"/>
    <w:rsid w:val="00014B24"/>
    <w:rsid w:val="000209C0"/>
    <w:rsid w:val="00021910"/>
    <w:rsid w:val="000237C7"/>
    <w:rsid w:val="00023A8C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704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59C3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3367"/>
    <w:rsid w:val="000E5371"/>
    <w:rsid w:val="000F14F5"/>
    <w:rsid w:val="000F22C6"/>
    <w:rsid w:val="000F317B"/>
    <w:rsid w:val="000F4471"/>
    <w:rsid w:val="000F6050"/>
    <w:rsid w:val="000F6F42"/>
    <w:rsid w:val="000F7D74"/>
    <w:rsid w:val="00100B34"/>
    <w:rsid w:val="00104598"/>
    <w:rsid w:val="00105415"/>
    <w:rsid w:val="00106B05"/>
    <w:rsid w:val="00120DCE"/>
    <w:rsid w:val="00120EA5"/>
    <w:rsid w:val="001211E1"/>
    <w:rsid w:val="00122579"/>
    <w:rsid w:val="00124EF7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120"/>
    <w:rsid w:val="00167BD4"/>
    <w:rsid w:val="001703FC"/>
    <w:rsid w:val="00173546"/>
    <w:rsid w:val="00174DAB"/>
    <w:rsid w:val="00175088"/>
    <w:rsid w:val="00175864"/>
    <w:rsid w:val="00176D65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0CBA"/>
    <w:rsid w:val="001C0DE2"/>
    <w:rsid w:val="001C1EC2"/>
    <w:rsid w:val="001C4263"/>
    <w:rsid w:val="001C654D"/>
    <w:rsid w:val="001C6DBA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2160"/>
    <w:rsid w:val="002156C2"/>
    <w:rsid w:val="002160C8"/>
    <w:rsid w:val="00216FC1"/>
    <w:rsid w:val="00222477"/>
    <w:rsid w:val="00223832"/>
    <w:rsid w:val="00224BD7"/>
    <w:rsid w:val="0022513B"/>
    <w:rsid w:val="00227CC6"/>
    <w:rsid w:val="00230979"/>
    <w:rsid w:val="00231BAD"/>
    <w:rsid w:val="00231DD0"/>
    <w:rsid w:val="00233148"/>
    <w:rsid w:val="00233B34"/>
    <w:rsid w:val="002340B0"/>
    <w:rsid w:val="0023616D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8F3"/>
    <w:rsid w:val="002C33E3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08CB"/>
    <w:rsid w:val="002F1132"/>
    <w:rsid w:val="002F232A"/>
    <w:rsid w:val="002F449C"/>
    <w:rsid w:val="002F6AA9"/>
    <w:rsid w:val="002F759B"/>
    <w:rsid w:val="00300D41"/>
    <w:rsid w:val="0030311E"/>
    <w:rsid w:val="00305D0F"/>
    <w:rsid w:val="0030714F"/>
    <w:rsid w:val="003071E8"/>
    <w:rsid w:val="00307AD1"/>
    <w:rsid w:val="00310F71"/>
    <w:rsid w:val="003124FE"/>
    <w:rsid w:val="00312CC4"/>
    <w:rsid w:val="00316204"/>
    <w:rsid w:val="00317973"/>
    <w:rsid w:val="00317B4D"/>
    <w:rsid w:val="00317D72"/>
    <w:rsid w:val="00323A78"/>
    <w:rsid w:val="00323D39"/>
    <w:rsid w:val="003258B0"/>
    <w:rsid w:val="0033034A"/>
    <w:rsid w:val="00330DCC"/>
    <w:rsid w:val="00332B2F"/>
    <w:rsid w:val="003337FD"/>
    <w:rsid w:val="003414D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0A0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6D79"/>
    <w:rsid w:val="0038726D"/>
    <w:rsid w:val="0039230C"/>
    <w:rsid w:val="003937CB"/>
    <w:rsid w:val="00397240"/>
    <w:rsid w:val="003A0056"/>
    <w:rsid w:val="003A0242"/>
    <w:rsid w:val="003A22FF"/>
    <w:rsid w:val="003A5EC0"/>
    <w:rsid w:val="003A7504"/>
    <w:rsid w:val="003A7B47"/>
    <w:rsid w:val="003B4C2B"/>
    <w:rsid w:val="003B6181"/>
    <w:rsid w:val="003B7A32"/>
    <w:rsid w:val="003C0597"/>
    <w:rsid w:val="003C152B"/>
    <w:rsid w:val="003C4BB8"/>
    <w:rsid w:val="003C5D87"/>
    <w:rsid w:val="003C60C7"/>
    <w:rsid w:val="003C7ABC"/>
    <w:rsid w:val="003D0A85"/>
    <w:rsid w:val="003D295D"/>
    <w:rsid w:val="003D3875"/>
    <w:rsid w:val="003D3B32"/>
    <w:rsid w:val="003D4A6B"/>
    <w:rsid w:val="003E09D1"/>
    <w:rsid w:val="003E143C"/>
    <w:rsid w:val="003E1FBB"/>
    <w:rsid w:val="003E3A98"/>
    <w:rsid w:val="003E49BE"/>
    <w:rsid w:val="003E57BD"/>
    <w:rsid w:val="003E6BEC"/>
    <w:rsid w:val="003F01BF"/>
    <w:rsid w:val="003F05DB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1D9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7A42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4A99"/>
    <w:rsid w:val="004A5092"/>
    <w:rsid w:val="004A6826"/>
    <w:rsid w:val="004B3B4E"/>
    <w:rsid w:val="004B4123"/>
    <w:rsid w:val="004C217C"/>
    <w:rsid w:val="004C22BA"/>
    <w:rsid w:val="004C3282"/>
    <w:rsid w:val="004C510E"/>
    <w:rsid w:val="004C5899"/>
    <w:rsid w:val="004C7506"/>
    <w:rsid w:val="004D0DF3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54A"/>
    <w:rsid w:val="00524057"/>
    <w:rsid w:val="00524DA5"/>
    <w:rsid w:val="00531148"/>
    <w:rsid w:val="00535608"/>
    <w:rsid w:val="00535B5E"/>
    <w:rsid w:val="00536B42"/>
    <w:rsid w:val="00536D52"/>
    <w:rsid w:val="0054051B"/>
    <w:rsid w:val="00541E54"/>
    <w:rsid w:val="005424F7"/>
    <w:rsid w:val="00545A52"/>
    <w:rsid w:val="00545B19"/>
    <w:rsid w:val="00546E93"/>
    <w:rsid w:val="00550353"/>
    <w:rsid w:val="00550403"/>
    <w:rsid w:val="00550721"/>
    <w:rsid w:val="00550866"/>
    <w:rsid w:val="005515EC"/>
    <w:rsid w:val="005518BE"/>
    <w:rsid w:val="00552A14"/>
    <w:rsid w:val="00553490"/>
    <w:rsid w:val="00554649"/>
    <w:rsid w:val="00560570"/>
    <w:rsid w:val="00562F76"/>
    <w:rsid w:val="005637E6"/>
    <w:rsid w:val="005648ED"/>
    <w:rsid w:val="00565E40"/>
    <w:rsid w:val="00566C33"/>
    <w:rsid w:val="0057091D"/>
    <w:rsid w:val="005714B9"/>
    <w:rsid w:val="0057253B"/>
    <w:rsid w:val="00576406"/>
    <w:rsid w:val="0057798A"/>
    <w:rsid w:val="005819C1"/>
    <w:rsid w:val="00582C41"/>
    <w:rsid w:val="005836DE"/>
    <w:rsid w:val="00586906"/>
    <w:rsid w:val="00590539"/>
    <w:rsid w:val="00590A98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C74"/>
    <w:rsid w:val="005C5FF4"/>
    <w:rsid w:val="005D45BD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01"/>
    <w:rsid w:val="005F2BF2"/>
    <w:rsid w:val="005F4BF2"/>
    <w:rsid w:val="005F54ED"/>
    <w:rsid w:val="005F6D0C"/>
    <w:rsid w:val="006008D2"/>
    <w:rsid w:val="00602A36"/>
    <w:rsid w:val="00605DD4"/>
    <w:rsid w:val="006060E1"/>
    <w:rsid w:val="00606825"/>
    <w:rsid w:val="006071BA"/>
    <w:rsid w:val="00607FC2"/>
    <w:rsid w:val="0061339C"/>
    <w:rsid w:val="006179EB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39B1"/>
    <w:rsid w:val="00663C08"/>
    <w:rsid w:val="00664A24"/>
    <w:rsid w:val="00670C36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468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5A4C"/>
    <w:rsid w:val="006B6D2A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33B4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99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9AA"/>
    <w:rsid w:val="00734ED6"/>
    <w:rsid w:val="00735148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510"/>
    <w:rsid w:val="007747EC"/>
    <w:rsid w:val="00775192"/>
    <w:rsid w:val="007759AA"/>
    <w:rsid w:val="0077713C"/>
    <w:rsid w:val="00780373"/>
    <w:rsid w:val="007803E7"/>
    <w:rsid w:val="00781B6A"/>
    <w:rsid w:val="00782BF2"/>
    <w:rsid w:val="00783868"/>
    <w:rsid w:val="007838D1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B74EE"/>
    <w:rsid w:val="007C043C"/>
    <w:rsid w:val="007C2C9A"/>
    <w:rsid w:val="007C5113"/>
    <w:rsid w:val="007C6450"/>
    <w:rsid w:val="007C67EE"/>
    <w:rsid w:val="007D3141"/>
    <w:rsid w:val="007D6C46"/>
    <w:rsid w:val="007D7191"/>
    <w:rsid w:val="007D753A"/>
    <w:rsid w:val="007E0814"/>
    <w:rsid w:val="007E137C"/>
    <w:rsid w:val="007E3B16"/>
    <w:rsid w:val="007E3CB8"/>
    <w:rsid w:val="007E5084"/>
    <w:rsid w:val="007E5CCB"/>
    <w:rsid w:val="007E71C4"/>
    <w:rsid w:val="007E7CA3"/>
    <w:rsid w:val="007F1679"/>
    <w:rsid w:val="007F4E98"/>
    <w:rsid w:val="007F52F4"/>
    <w:rsid w:val="008030AD"/>
    <w:rsid w:val="00803AC7"/>
    <w:rsid w:val="0080560C"/>
    <w:rsid w:val="00805C5D"/>
    <w:rsid w:val="008079F3"/>
    <w:rsid w:val="00810156"/>
    <w:rsid w:val="0081158A"/>
    <w:rsid w:val="00812A21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1F6"/>
    <w:rsid w:val="00836A68"/>
    <w:rsid w:val="0084177D"/>
    <w:rsid w:val="00843248"/>
    <w:rsid w:val="00845543"/>
    <w:rsid w:val="00850599"/>
    <w:rsid w:val="00850871"/>
    <w:rsid w:val="00851254"/>
    <w:rsid w:val="00852B15"/>
    <w:rsid w:val="00853107"/>
    <w:rsid w:val="0085371C"/>
    <w:rsid w:val="00853E8A"/>
    <w:rsid w:val="00854FB9"/>
    <w:rsid w:val="00855A2F"/>
    <w:rsid w:val="00864508"/>
    <w:rsid w:val="00866CF0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3E68"/>
    <w:rsid w:val="008A42B4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0066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5522"/>
    <w:rsid w:val="0091741E"/>
    <w:rsid w:val="00917C64"/>
    <w:rsid w:val="00920A94"/>
    <w:rsid w:val="009218F6"/>
    <w:rsid w:val="00924242"/>
    <w:rsid w:val="009258FC"/>
    <w:rsid w:val="00926E0B"/>
    <w:rsid w:val="00926F98"/>
    <w:rsid w:val="00927921"/>
    <w:rsid w:val="00934F94"/>
    <w:rsid w:val="0093543E"/>
    <w:rsid w:val="00936B31"/>
    <w:rsid w:val="009379F3"/>
    <w:rsid w:val="00940452"/>
    <w:rsid w:val="00942F3D"/>
    <w:rsid w:val="00943970"/>
    <w:rsid w:val="00945FA5"/>
    <w:rsid w:val="0096199A"/>
    <w:rsid w:val="009630D5"/>
    <w:rsid w:val="00963D9C"/>
    <w:rsid w:val="0096535E"/>
    <w:rsid w:val="00967518"/>
    <w:rsid w:val="00970EC2"/>
    <w:rsid w:val="009722DF"/>
    <w:rsid w:val="0097324B"/>
    <w:rsid w:val="00973AAE"/>
    <w:rsid w:val="009745D6"/>
    <w:rsid w:val="00974BC7"/>
    <w:rsid w:val="00974C0F"/>
    <w:rsid w:val="009765A2"/>
    <w:rsid w:val="009810A6"/>
    <w:rsid w:val="0098366F"/>
    <w:rsid w:val="00984EBD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4717"/>
    <w:rsid w:val="009B5D58"/>
    <w:rsid w:val="009C1435"/>
    <w:rsid w:val="009C4C2B"/>
    <w:rsid w:val="009D0A27"/>
    <w:rsid w:val="009D1D20"/>
    <w:rsid w:val="009D5FB6"/>
    <w:rsid w:val="009D742B"/>
    <w:rsid w:val="009E01E1"/>
    <w:rsid w:val="009E1440"/>
    <w:rsid w:val="009E521B"/>
    <w:rsid w:val="009F02D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44C8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0DA1"/>
    <w:rsid w:val="00A572BF"/>
    <w:rsid w:val="00A57DC4"/>
    <w:rsid w:val="00A60D8E"/>
    <w:rsid w:val="00A626E8"/>
    <w:rsid w:val="00A649B3"/>
    <w:rsid w:val="00A64D0F"/>
    <w:rsid w:val="00A71F2D"/>
    <w:rsid w:val="00A72B6C"/>
    <w:rsid w:val="00A76839"/>
    <w:rsid w:val="00A76E59"/>
    <w:rsid w:val="00A80040"/>
    <w:rsid w:val="00A846AB"/>
    <w:rsid w:val="00A84D00"/>
    <w:rsid w:val="00A85D10"/>
    <w:rsid w:val="00A869F9"/>
    <w:rsid w:val="00A86C1A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C5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00B"/>
    <w:rsid w:val="00B02863"/>
    <w:rsid w:val="00B02F0A"/>
    <w:rsid w:val="00B03393"/>
    <w:rsid w:val="00B03BA1"/>
    <w:rsid w:val="00B040B9"/>
    <w:rsid w:val="00B04F2F"/>
    <w:rsid w:val="00B0675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228"/>
    <w:rsid w:val="00B31491"/>
    <w:rsid w:val="00B352A4"/>
    <w:rsid w:val="00B368D9"/>
    <w:rsid w:val="00B37CDF"/>
    <w:rsid w:val="00B404AE"/>
    <w:rsid w:val="00B406CC"/>
    <w:rsid w:val="00B41D29"/>
    <w:rsid w:val="00B43533"/>
    <w:rsid w:val="00B517BF"/>
    <w:rsid w:val="00B51DB2"/>
    <w:rsid w:val="00B5282F"/>
    <w:rsid w:val="00B53F65"/>
    <w:rsid w:val="00B544BE"/>
    <w:rsid w:val="00B55CFC"/>
    <w:rsid w:val="00B577B0"/>
    <w:rsid w:val="00B61AB6"/>
    <w:rsid w:val="00B62503"/>
    <w:rsid w:val="00B6519E"/>
    <w:rsid w:val="00B65ED4"/>
    <w:rsid w:val="00B7200D"/>
    <w:rsid w:val="00B72A70"/>
    <w:rsid w:val="00B73CE8"/>
    <w:rsid w:val="00B755CC"/>
    <w:rsid w:val="00B76CAC"/>
    <w:rsid w:val="00B77AA8"/>
    <w:rsid w:val="00B80ED8"/>
    <w:rsid w:val="00B8122E"/>
    <w:rsid w:val="00B8177C"/>
    <w:rsid w:val="00B81C86"/>
    <w:rsid w:val="00B82561"/>
    <w:rsid w:val="00B835BA"/>
    <w:rsid w:val="00B8548A"/>
    <w:rsid w:val="00B869A7"/>
    <w:rsid w:val="00B91C9D"/>
    <w:rsid w:val="00B922CE"/>
    <w:rsid w:val="00B95591"/>
    <w:rsid w:val="00B97264"/>
    <w:rsid w:val="00B97F5E"/>
    <w:rsid w:val="00BA1D02"/>
    <w:rsid w:val="00BB1305"/>
    <w:rsid w:val="00BB1C3B"/>
    <w:rsid w:val="00BB1D7E"/>
    <w:rsid w:val="00BB2F10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B5D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0FA"/>
    <w:rsid w:val="00C251A1"/>
    <w:rsid w:val="00C27931"/>
    <w:rsid w:val="00C27EB9"/>
    <w:rsid w:val="00C30C3E"/>
    <w:rsid w:val="00C3151C"/>
    <w:rsid w:val="00C3163D"/>
    <w:rsid w:val="00C31929"/>
    <w:rsid w:val="00C326F7"/>
    <w:rsid w:val="00C36407"/>
    <w:rsid w:val="00C40A0F"/>
    <w:rsid w:val="00C42CAA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A9D"/>
    <w:rsid w:val="00C62F09"/>
    <w:rsid w:val="00C67687"/>
    <w:rsid w:val="00C710AD"/>
    <w:rsid w:val="00C717B9"/>
    <w:rsid w:val="00C7514C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5B"/>
    <w:rsid w:val="00D168C7"/>
    <w:rsid w:val="00D17003"/>
    <w:rsid w:val="00D204E9"/>
    <w:rsid w:val="00D20ECA"/>
    <w:rsid w:val="00D21023"/>
    <w:rsid w:val="00D2109C"/>
    <w:rsid w:val="00D21F8B"/>
    <w:rsid w:val="00D221DE"/>
    <w:rsid w:val="00D228C1"/>
    <w:rsid w:val="00D25D9A"/>
    <w:rsid w:val="00D2647D"/>
    <w:rsid w:val="00D268AB"/>
    <w:rsid w:val="00D26A11"/>
    <w:rsid w:val="00D2750B"/>
    <w:rsid w:val="00D305AE"/>
    <w:rsid w:val="00D313E7"/>
    <w:rsid w:val="00D31914"/>
    <w:rsid w:val="00D3376C"/>
    <w:rsid w:val="00D34F4A"/>
    <w:rsid w:val="00D369E5"/>
    <w:rsid w:val="00D3720F"/>
    <w:rsid w:val="00D37DA1"/>
    <w:rsid w:val="00D410BF"/>
    <w:rsid w:val="00D429E7"/>
    <w:rsid w:val="00D43090"/>
    <w:rsid w:val="00D5183D"/>
    <w:rsid w:val="00D522CA"/>
    <w:rsid w:val="00D54CF6"/>
    <w:rsid w:val="00D65227"/>
    <w:rsid w:val="00D65575"/>
    <w:rsid w:val="00D67D34"/>
    <w:rsid w:val="00D72CA4"/>
    <w:rsid w:val="00D7462E"/>
    <w:rsid w:val="00D74925"/>
    <w:rsid w:val="00D7545D"/>
    <w:rsid w:val="00D76544"/>
    <w:rsid w:val="00D76739"/>
    <w:rsid w:val="00D80F8A"/>
    <w:rsid w:val="00D8160C"/>
    <w:rsid w:val="00D81A34"/>
    <w:rsid w:val="00D862B5"/>
    <w:rsid w:val="00D928D7"/>
    <w:rsid w:val="00D933BF"/>
    <w:rsid w:val="00D93B31"/>
    <w:rsid w:val="00D94024"/>
    <w:rsid w:val="00D943B6"/>
    <w:rsid w:val="00D95886"/>
    <w:rsid w:val="00DA1917"/>
    <w:rsid w:val="00DA412F"/>
    <w:rsid w:val="00DA6163"/>
    <w:rsid w:val="00DA63D3"/>
    <w:rsid w:val="00DA6B91"/>
    <w:rsid w:val="00DB0346"/>
    <w:rsid w:val="00DB0982"/>
    <w:rsid w:val="00DB17F8"/>
    <w:rsid w:val="00DB2C8D"/>
    <w:rsid w:val="00DB3C8E"/>
    <w:rsid w:val="00DB7007"/>
    <w:rsid w:val="00DC061E"/>
    <w:rsid w:val="00DC2203"/>
    <w:rsid w:val="00DC4211"/>
    <w:rsid w:val="00DC4C62"/>
    <w:rsid w:val="00DC5CA3"/>
    <w:rsid w:val="00DC6B4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896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DB5"/>
    <w:rsid w:val="00E65626"/>
    <w:rsid w:val="00E6763D"/>
    <w:rsid w:val="00E7354B"/>
    <w:rsid w:val="00E7566B"/>
    <w:rsid w:val="00E756FD"/>
    <w:rsid w:val="00E76B0E"/>
    <w:rsid w:val="00E76C4E"/>
    <w:rsid w:val="00E76CAC"/>
    <w:rsid w:val="00E77B2E"/>
    <w:rsid w:val="00E815DF"/>
    <w:rsid w:val="00E8295B"/>
    <w:rsid w:val="00E834B4"/>
    <w:rsid w:val="00E84D74"/>
    <w:rsid w:val="00E91CE0"/>
    <w:rsid w:val="00E926C7"/>
    <w:rsid w:val="00E9281D"/>
    <w:rsid w:val="00E93598"/>
    <w:rsid w:val="00EA05D4"/>
    <w:rsid w:val="00EA0D02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58F"/>
    <w:rsid w:val="00EC2F98"/>
    <w:rsid w:val="00EC2FFE"/>
    <w:rsid w:val="00EC3E42"/>
    <w:rsid w:val="00EC61DB"/>
    <w:rsid w:val="00EC6650"/>
    <w:rsid w:val="00EC6E49"/>
    <w:rsid w:val="00ED15CD"/>
    <w:rsid w:val="00ED27C8"/>
    <w:rsid w:val="00ED3154"/>
    <w:rsid w:val="00ED3A2B"/>
    <w:rsid w:val="00ED5972"/>
    <w:rsid w:val="00ED62F3"/>
    <w:rsid w:val="00ED674E"/>
    <w:rsid w:val="00EE21DA"/>
    <w:rsid w:val="00EE39F8"/>
    <w:rsid w:val="00EE63EF"/>
    <w:rsid w:val="00EF009C"/>
    <w:rsid w:val="00EF2A37"/>
    <w:rsid w:val="00EF30D5"/>
    <w:rsid w:val="00EF7922"/>
    <w:rsid w:val="00F028AC"/>
    <w:rsid w:val="00F03CFD"/>
    <w:rsid w:val="00F050D5"/>
    <w:rsid w:val="00F05B23"/>
    <w:rsid w:val="00F06FE6"/>
    <w:rsid w:val="00F101C9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5F1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4FC4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46C"/>
    <w:rsid w:val="00F97BAE"/>
    <w:rsid w:val="00FA5636"/>
    <w:rsid w:val="00FA733C"/>
    <w:rsid w:val="00FA746C"/>
    <w:rsid w:val="00FA7DD3"/>
    <w:rsid w:val="00FB5141"/>
    <w:rsid w:val="00FC0386"/>
    <w:rsid w:val="00FC0B50"/>
    <w:rsid w:val="00FC16B4"/>
    <w:rsid w:val="00FC1751"/>
    <w:rsid w:val="00FC2521"/>
    <w:rsid w:val="00FC56AD"/>
    <w:rsid w:val="00FC5816"/>
    <w:rsid w:val="00FD3089"/>
    <w:rsid w:val="00FD34DC"/>
    <w:rsid w:val="00FD3B1B"/>
    <w:rsid w:val="00FD4AAB"/>
    <w:rsid w:val="00FD4D51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300</TotalTime>
  <Pages>4</Pages>
  <Words>239</Words>
  <Characters>1367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1603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101</cp:revision>
  <cp:lastPrinted>2017-11-14T01:02:00Z</cp:lastPrinted>
  <dcterms:created xsi:type="dcterms:W3CDTF">2020-12-14T03:32:00Z</dcterms:created>
  <dcterms:modified xsi:type="dcterms:W3CDTF">2022-12-26T03:05:00Z</dcterms:modified>
  <cp:category>标准书</cp:category>
</cp:coreProperties>
</file>