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河南统一企业有限公司（废油类）下脚品外卖服务项目招标，公开征集符合如下要求的服务商伙伴：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3年02月10日至20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4年02月09日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项目地点：漯河市河南统一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项目范围：废棕榈油、废弃油脂外卖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项目要求：依甲方要求及时回收废棕榈油及废弃油脂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20000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、有效的营业执照，具备废弃油脂回收/处置相关经营范围；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年以上（含），且具备废弃油脂回收/处置相关经营范围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C、报名时间：2022年1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日08时至2022年1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河南统一企业有限公司（废油类）下脚品外卖服务项目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法定代表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8"/>
          <w:u w:val="single"/>
        </w:rPr>
        <w:t>河南统一202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年度（废油类）下脚品外卖服务项目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7A4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10B8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DA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032C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3B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B3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0FBF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9C3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F7FCDB9"/>
    <w:rsid w:val="A3FF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222</Words>
  <Characters>1267</Characters>
  <Lines>10</Lines>
  <Paragraphs>2</Paragraphs>
  <ScaleCrop>false</ScaleCrop>
  <LinksUpToDate>false</LinksUpToDate>
  <CharactersWithSpaces>1487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2022-12-06T19:12:00Z</dcterms:created>
  <dc:creator>grdpec</dc:creator>
  <cp:keywords>标准</cp:keywords>
  <cp:lastModifiedBy>apple</cp:lastModifiedBy>
  <cp:lastPrinted>2017-11-14T17:02:00Z</cp:lastPrinted>
  <dcterms:modified xsi:type="dcterms:W3CDTF">2022-12-13T10:09:43Z</dcterms:modified>
  <dc:subject>昆山研究所标准书模板</dc:subject>
  <dc:title>stdbook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