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C81E" w14:textId="6B976B16" w:rsidR="00C55B9A" w:rsidRDefault="00C55B9A" w:rsidP="00DC039B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</w:t>
      </w:r>
      <w:r w:rsidR="0006120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202</w:t>
      </w:r>
      <w:r w:rsidR="00A94ADF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3</w:t>
      </w:r>
      <w:r w:rsidR="0006120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r w:rsidR="00905472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华南区</w:t>
      </w:r>
      <w:r w:rsidRPr="00C55B9A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南宁仓储+短驳转仓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物流服务项目</w:t>
      </w:r>
    </w:p>
    <w:p w14:paraId="4A5B3F4F" w14:textId="781CFCC3" w:rsidR="000A75D5" w:rsidRPr="001C62CE" w:rsidRDefault="00C802A3" w:rsidP="00DC039B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  <w:r w:rsidR="00C55B9A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14:paraId="29988408" w14:textId="3C392FAE" w:rsidR="00101A49" w:rsidRDefault="00905472" w:rsidP="00C80CF4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统一企业华南区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C80CF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A94AD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8226F0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南宁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</w:t>
      </w:r>
      <w:r w:rsidR="008039C0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+</w:t>
      </w:r>
      <w:r w:rsidR="00D9597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短驳转仓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</w:t>
      </w:r>
      <w:r w:rsidR="00392C6C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项目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14:paraId="5B0DE193" w14:textId="77777777" w:rsidR="000A75D5" w:rsidRPr="002029FF" w:rsidRDefault="00101A49" w:rsidP="00101A49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1、</w:t>
      </w:r>
      <w:r w:rsidR="00C802A3"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项目概述：</w:t>
      </w:r>
    </w:p>
    <w:p w14:paraId="4893EF0C" w14:textId="77777777" w:rsidR="00D149CA" w:rsidRDefault="003775BB" w:rsidP="00D149CA">
      <w:pPr>
        <w:pStyle w:val="af4"/>
        <w:numPr>
          <w:ilvl w:val="0"/>
          <w:numId w:val="3"/>
        </w:numPr>
        <w:snapToGrid w:val="0"/>
        <w:ind w:left="709" w:firstLineChars="0" w:hanging="284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</w:t>
      </w:r>
      <w:r w:rsidR="00865110">
        <w:rPr>
          <w:rFonts w:ascii="微软雅黑" w:eastAsia="微软雅黑" w:hAnsi="微软雅黑" w:hint="eastAsia"/>
          <w:color w:val="000000"/>
          <w:sz w:val="24"/>
          <w:szCs w:val="24"/>
        </w:rPr>
        <w:t>及仓储面积</w:t>
      </w:r>
      <w:r w:rsidR="00E7405D">
        <w:rPr>
          <w:rFonts w:ascii="微软雅黑" w:eastAsia="微软雅黑" w:hAnsi="微软雅黑" w:hint="eastAsia"/>
          <w:color w:val="000000"/>
          <w:sz w:val="24"/>
          <w:szCs w:val="24"/>
        </w:rPr>
        <w:t>要求、</w:t>
      </w:r>
      <w:r w:rsidR="00AD0AB5">
        <w:rPr>
          <w:rFonts w:ascii="微软雅黑" w:eastAsia="微软雅黑" w:hAnsi="微软雅黑" w:hint="eastAsia"/>
          <w:color w:val="000000"/>
          <w:sz w:val="24"/>
          <w:szCs w:val="24"/>
        </w:rPr>
        <w:t>预估</w:t>
      </w:r>
      <w:r w:rsidR="00E7405D">
        <w:rPr>
          <w:rFonts w:ascii="微软雅黑" w:eastAsia="微软雅黑" w:hAnsi="微软雅黑" w:hint="eastAsia"/>
          <w:color w:val="000000"/>
          <w:sz w:val="24"/>
          <w:szCs w:val="24"/>
        </w:rPr>
        <w:t>出货</w:t>
      </w:r>
      <w:r w:rsidR="00AD0AB5">
        <w:rPr>
          <w:rFonts w:ascii="微软雅黑" w:eastAsia="微软雅黑" w:hAnsi="微软雅黑" w:hint="eastAsia"/>
          <w:color w:val="000000"/>
          <w:sz w:val="24"/>
          <w:szCs w:val="24"/>
        </w:rPr>
        <w:t>量</w:t>
      </w:r>
      <w:r w:rsidR="00CE081D">
        <w:rPr>
          <w:rFonts w:ascii="微软雅黑" w:eastAsia="微软雅黑" w:hAnsi="微软雅黑" w:hint="eastAsia"/>
          <w:color w:val="000000"/>
          <w:sz w:val="24"/>
          <w:szCs w:val="24"/>
        </w:rPr>
        <w:t>、需求时间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tbl>
      <w:tblPr>
        <w:tblStyle w:val="af5"/>
        <w:tblW w:w="8647" w:type="dxa"/>
        <w:tblInd w:w="76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701"/>
        <w:gridCol w:w="2552"/>
      </w:tblGrid>
      <w:tr w:rsidR="00D149CA" w:rsidRPr="00712C76" w14:paraId="633A1F06" w14:textId="77777777" w:rsidTr="00BA12BC">
        <w:tc>
          <w:tcPr>
            <w:tcW w:w="1276" w:type="dxa"/>
            <w:shd w:val="clear" w:color="auto" w:fill="F4750C"/>
            <w:vAlign w:val="center"/>
          </w:tcPr>
          <w:p w14:paraId="6CB3EEAC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2C76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仓库名称</w:t>
            </w:r>
          </w:p>
        </w:tc>
        <w:tc>
          <w:tcPr>
            <w:tcW w:w="1559" w:type="dxa"/>
            <w:shd w:val="clear" w:color="auto" w:fill="F4750C"/>
            <w:vAlign w:val="center"/>
          </w:tcPr>
          <w:p w14:paraId="4DD81F3D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2C76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仓库地址</w:t>
            </w:r>
          </w:p>
        </w:tc>
        <w:tc>
          <w:tcPr>
            <w:tcW w:w="1559" w:type="dxa"/>
            <w:shd w:val="clear" w:color="auto" w:fill="F4750C"/>
            <w:vAlign w:val="center"/>
          </w:tcPr>
          <w:p w14:paraId="77335095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2C76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仓库</w:t>
            </w:r>
            <w:r w:rsidRPr="00712C76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面积</w:t>
            </w:r>
          </w:p>
          <w:p w14:paraId="06A753C7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2C76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（</w:t>
            </w:r>
            <w:r w:rsidRPr="00712C76"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㎡</w:t>
            </w:r>
            <w:r w:rsidRPr="00712C76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4750C"/>
            <w:vAlign w:val="center"/>
          </w:tcPr>
          <w:p w14:paraId="5C459F48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2C76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预估出货箱数</w:t>
            </w:r>
          </w:p>
          <w:p w14:paraId="75FC6A84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2C76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（万箱）</w:t>
            </w:r>
          </w:p>
        </w:tc>
        <w:tc>
          <w:tcPr>
            <w:tcW w:w="2552" w:type="dxa"/>
            <w:shd w:val="clear" w:color="auto" w:fill="F4750C"/>
            <w:vAlign w:val="center"/>
          </w:tcPr>
          <w:p w14:paraId="6F8F303A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712C76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需求时间</w:t>
            </w:r>
          </w:p>
        </w:tc>
      </w:tr>
      <w:tr w:rsidR="00D149CA" w:rsidRPr="00712C76" w14:paraId="67CAB8B3" w14:textId="77777777" w:rsidTr="00BA12BC">
        <w:trPr>
          <w:trHeight w:val="437"/>
        </w:trPr>
        <w:tc>
          <w:tcPr>
            <w:tcW w:w="1276" w:type="dxa"/>
            <w:vAlign w:val="center"/>
          </w:tcPr>
          <w:p w14:paraId="47C5100E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2C76">
              <w:rPr>
                <w:rFonts w:ascii="微软雅黑" w:eastAsia="微软雅黑" w:hAnsi="微软雅黑" w:hint="eastAsia"/>
                <w:szCs w:val="21"/>
              </w:rPr>
              <w:t>南宁仓</w:t>
            </w:r>
          </w:p>
        </w:tc>
        <w:tc>
          <w:tcPr>
            <w:tcW w:w="1559" w:type="dxa"/>
            <w:vAlign w:val="center"/>
          </w:tcPr>
          <w:p w14:paraId="6E05D1FC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2C76">
              <w:rPr>
                <w:rFonts w:ascii="微软雅黑" w:eastAsia="微软雅黑" w:hAnsi="微软雅黑" w:hint="eastAsia"/>
                <w:szCs w:val="21"/>
              </w:rPr>
              <w:t>南宁武鸣区</w:t>
            </w:r>
          </w:p>
        </w:tc>
        <w:tc>
          <w:tcPr>
            <w:tcW w:w="1559" w:type="dxa"/>
            <w:vAlign w:val="center"/>
          </w:tcPr>
          <w:p w14:paraId="705595C6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2C76">
              <w:rPr>
                <w:rFonts w:ascii="微软雅黑" w:eastAsia="微软雅黑" w:hAnsi="微软雅黑" w:hint="eastAsia"/>
                <w:szCs w:val="21"/>
              </w:rPr>
              <w:t>约3000</w:t>
            </w:r>
          </w:p>
        </w:tc>
        <w:tc>
          <w:tcPr>
            <w:tcW w:w="1701" w:type="dxa"/>
            <w:vAlign w:val="center"/>
          </w:tcPr>
          <w:p w14:paraId="1E5FB60E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2C76">
              <w:rPr>
                <w:rFonts w:ascii="微软雅黑" w:eastAsia="微软雅黑" w:hAnsi="微软雅黑" w:hint="eastAsia"/>
                <w:szCs w:val="21"/>
              </w:rPr>
              <w:t>360</w:t>
            </w:r>
          </w:p>
        </w:tc>
        <w:tc>
          <w:tcPr>
            <w:tcW w:w="2552" w:type="dxa"/>
            <w:vAlign w:val="center"/>
          </w:tcPr>
          <w:p w14:paraId="58D80AEE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2C76">
              <w:rPr>
                <w:rFonts w:ascii="微软雅黑" w:eastAsia="微软雅黑" w:hAnsi="微软雅黑" w:hint="eastAsia"/>
                <w:szCs w:val="21"/>
              </w:rPr>
              <w:t>20221220-20231219</w:t>
            </w:r>
          </w:p>
          <w:p w14:paraId="7328301D" w14:textId="77777777" w:rsidR="00D149CA" w:rsidRPr="00712C76" w:rsidRDefault="00D149CA" w:rsidP="00E559B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12C76">
              <w:rPr>
                <w:rFonts w:ascii="微软雅黑" w:eastAsia="微软雅黑" w:hAnsi="微软雅黑"/>
                <w:szCs w:val="21"/>
              </w:rPr>
              <w:t>使用时间以实际为准</w:t>
            </w:r>
          </w:p>
        </w:tc>
      </w:tr>
    </w:tbl>
    <w:p w14:paraId="603A676A" w14:textId="77777777" w:rsidR="00230E42" w:rsidRDefault="00230E42" w:rsidP="00230E42">
      <w:pPr>
        <w:pStyle w:val="af4"/>
        <w:snapToGrid w:val="0"/>
        <w:ind w:left="709" w:firstLineChars="0" w:firstLine="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  <w:szCs w:val="24"/>
        </w:rPr>
        <w:t>①</w:t>
      </w:r>
      <w:r w:rsidR="00CE081D" w:rsidRPr="00D149CA">
        <w:rPr>
          <w:rFonts w:ascii="微软雅黑" w:eastAsia="微软雅黑" w:hAnsi="微软雅黑" w:hint="eastAsia"/>
          <w:color w:val="3333FF"/>
          <w:sz w:val="24"/>
          <w:szCs w:val="24"/>
        </w:rPr>
        <w:t>仓库要求距离南宁统一（南宁市东盟经济开发区武华大道29号）10KM范围内，最大可存放30万箱；</w:t>
      </w:r>
    </w:p>
    <w:p w14:paraId="384FB3CC" w14:textId="3B9E24BA" w:rsidR="008E4CCB" w:rsidRPr="00D149CA" w:rsidRDefault="00230E42" w:rsidP="00230E42">
      <w:pPr>
        <w:pStyle w:val="af4"/>
        <w:snapToGrid w:val="0"/>
        <w:ind w:left="709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230E42">
        <w:rPr>
          <w:rFonts w:ascii="微软雅黑" w:eastAsia="微软雅黑" w:hAnsi="微软雅黑" w:hint="eastAsia"/>
          <w:sz w:val="24"/>
          <w:szCs w:val="24"/>
        </w:rPr>
        <w:t>②</w:t>
      </w:r>
      <w:r w:rsidR="00CE081D" w:rsidRPr="00230E42">
        <w:rPr>
          <w:rFonts w:ascii="微软雅黑" w:eastAsia="微软雅黑" w:hAnsi="微软雅黑" w:hint="eastAsia"/>
          <w:sz w:val="24"/>
          <w:szCs w:val="24"/>
        </w:rPr>
        <w:t>出</w:t>
      </w:r>
      <w:r w:rsidR="00CE081D" w:rsidRPr="00D149CA">
        <w:rPr>
          <w:rFonts w:ascii="微软雅黑" w:eastAsia="微软雅黑" w:hAnsi="微软雅黑" w:hint="eastAsia"/>
          <w:sz w:val="24"/>
          <w:szCs w:val="24"/>
        </w:rPr>
        <w:t>货数据为预估量，具体依我司实际发货量为准</w:t>
      </w:r>
    </w:p>
    <w:p w14:paraId="64B178DE" w14:textId="77777777" w:rsidR="003775BB" w:rsidRDefault="003775BB" w:rsidP="0029183D">
      <w:pPr>
        <w:pStyle w:val="af4"/>
        <w:numPr>
          <w:ilvl w:val="0"/>
          <w:numId w:val="3"/>
        </w:numPr>
        <w:snapToGrid w:val="0"/>
        <w:ind w:left="709" w:firstLineChars="0" w:hanging="284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14:paraId="0776BBBC" w14:textId="77777777" w:rsidR="001B1069" w:rsidRPr="0029183D" w:rsidRDefault="001B1069" w:rsidP="0029183D">
      <w:pPr>
        <w:pStyle w:val="af4"/>
        <w:numPr>
          <w:ilvl w:val="0"/>
          <w:numId w:val="3"/>
        </w:numPr>
        <w:snapToGrid w:val="0"/>
        <w:ind w:left="709" w:firstLineChars="0" w:hanging="284"/>
        <w:rPr>
          <w:rFonts w:ascii="微软雅黑" w:eastAsia="微软雅黑" w:hAnsi="微软雅黑"/>
          <w:color w:val="000000"/>
          <w:sz w:val="24"/>
          <w:szCs w:val="24"/>
        </w:rPr>
      </w:pPr>
      <w:r w:rsidRPr="0029183D">
        <w:rPr>
          <w:rFonts w:ascii="微软雅黑" w:eastAsia="微软雅黑" w:hAnsi="微软雅黑" w:hint="eastAsia"/>
          <w:color w:val="000000"/>
          <w:sz w:val="24"/>
          <w:szCs w:val="24"/>
        </w:rPr>
        <w:t>短驳转仓：从</w:t>
      </w:r>
      <w:r w:rsidR="008226F0" w:rsidRPr="0029183D">
        <w:rPr>
          <w:rFonts w:ascii="微软雅黑" w:eastAsia="微软雅黑" w:hAnsi="微软雅黑" w:hint="eastAsia"/>
          <w:color w:val="000000"/>
          <w:sz w:val="24"/>
          <w:szCs w:val="24"/>
        </w:rPr>
        <w:t>南宁</w:t>
      </w:r>
      <w:r w:rsidRPr="0029183D">
        <w:rPr>
          <w:rFonts w:ascii="微软雅黑" w:eastAsia="微软雅黑" w:hAnsi="微软雅黑" w:hint="eastAsia"/>
          <w:color w:val="000000"/>
          <w:sz w:val="24"/>
          <w:szCs w:val="24"/>
        </w:rPr>
        <w:t>统一工厂到厂外仓库短驳运输</w:t>
      </w:r>
    </w:p>
    <w:p w14:paraId="1D569253" w14:textId="77777777" w:rsidR="0029183D" w:rsidRDefault="00220371" w:rsidP="0029183D">
      <w:pPr>
        <w:pStyle w:val="af4"/>
        <w:numPr>
          <w:ilvl w:val="0"/>
          <w:numId w:val="3"/>
        </w:numPr>
        <w:snapToGrid w:val="0"/>
        <w:ind w:left="709" w:firstLineChars="0" w:hanging="284"/>
        <w:rPr>
          <w:rFonts w:ascii="微软雅黑" w:eastAsia="微软雅黑" w:hAnsi="微软雅黑"/>
          <w:color w:val="000000"/>
          <w:sz w:val="24"/>
          <w:szCs w:val="24"/>
        </w:rPr>
      </w:pPr>
      <w:r w:rsidRPr="008226F0">
        <w:rPr>
          <w:rFonts w:ascii="微软雅黑" w:eastAsia="微软雅黑" w:hAnsi="微软雅黑" w:hint="eastAsia"/>
          <w:color w:val="000000"/>
          <w:sz w:val="24"/>
          <w:szCs w:val="24"/>
        </w:rPr>
        <w:t>仓储: 包括租金、仓储管理、产品叉车进出仓服务、理货、装卸、订单列印（出货传票由我司提供）、系统操作。</w:t>
      </w:r>
    </w:p>
    <w:p w14:paraId="1648125E" w14:textId="78778C84" w:rsidR="00220371" w:rsidRPr="0029183D" w:rsidRDefault="00220371" w:rsidP="0029183D">
      <w:pPr>
        <w:pStyle w:val="af4"/>
        <w:snapToGrid w:val="0"/>
        <w:ind w:left="709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29183D">
        <w:rPr>
          <w:rFonts w:ascii="微软雅黑" w:eastAsia="微软雅黑" w:hAnsi="微软雅黑" w:hint="eastAsia"/>
          <w:color w:val="3333FF"/>
          <w:sz w:val="24"/>
          <w:u w:val="single"/>
        </w:rPr>
        <w:t>使用栈板由</w:t>
      </w:r>
      <w:r w:rsidR="008226F0" w:rsidRPr="0029183D">
        <w:rPr>
          <w:rFonts w:ascii="微软雅黑" w:eastAsia="微软雅黑" w:hAnsi="微软雅黑" w:hint="eastAsia"/>
          <w:color w:val="3333FF"/>
          <w:sz w:val="24"/>
          <w:u w:val="single"/>
        </w:rPr>
        <w:t>南宁</w:t>
      </w:r>
      <w:r w:rsidR="00377FDE" w:rsidRPr="0029183D">
        <w:rPr>
          <w:rFonts w:ascii="微软雅黑" w:eastAsia="微软雅黑" w:hAnsi="微软雅黑" w:hint="eastAsia"/>
          <w:color w:val="3333FF"/>
          <w:sz w:val="24"/>
          <w:u w:val="single"/>
        </w:rPr>
        <w:t>统一公司</w:t>
      </w:r>
      <w:r w:rsidRPr="0029183D">
        <w:rPr>
          <w:rFonts w:ascii="微软雅黑" w:eastAsia="微软雅黑" w:hAnsi="微软雅黑" w:hint="eastAsia"/>
          <w:color w:val="3333FF"/>
          <w:sz w:val="24"/>
          <w:u w:val="single"/>
        </w:rPr>
        <w:t>提供（统一公司提供</w:t>
      </w:r>
      <w:r w:rsidRPr="0029183D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栈板进出要有流转单，</w:t>
      </w:r>
      <w:r w:rsidRPr="0029183D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栈板要按时返回，丢失需照价</w:t>
      </w:r>
      <w:r w:rsidRPr="0029183D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赔偿</w:t>
      </w:r>
      <w:r w:rsidRPr="0029183D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）</w:t>
      </w:r>
    </w:p>
    <w:p w14:paraId="65F5624F" w14:textId="77777777" w:rsidR="000A75D5" w:rsidRPr="002029FF" w:rsidRDefault="00C802A3" w:rsidP="00A90311">
      <w:pPr>
        <w:widowControl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101A49"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、服务</w:t>
      </w: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商资质要求：</w:t>
      </w:r>
    </w:p>
    <w:p w14:paraId="342EAA11" w14:textId="77777777" w:rsidR="00027081" w:rsidRDefault="00C802A3" w:rsidP="00027081">
      <w:pPr>
        <w:pStyle w:val="af4"/>
        <w:numPr>
          <w:ilvl w:val="0"/>
          <w:numId w:val="18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027081">
        <w:rPr>
          <w:rFonts w:ascii="微软雅黑" w:eastAsia="微软雅黑" w:hAnsi="微软雅黑" w:hint="eastAsia"/>
          <w:color w:val="000000"/>
          <w:sz w:val="24"/>
          <w:szCs w:val="24"/>
        </w:rPr>
        <w:t>具备有效的营业执照；</w:t>
      </w:r>
    </w:p>
    <w:p w14:paraId="11B0AC86" w14:textId="77777777" w:rsidR="00027081" w:rsidRDefault="00C80CF4" w:rsidP="00027081">
      <w:pPr>
        <w:pStyle w:val="af4"/>
        <w:numPr>
          <w:ilvl w:val="0"/>
          <w:numId w:val="18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027081">
        <w:rPr>
          <w:rFonts w:ascii="微软雅黑" w:eastAsia="微软雅黑" w:hAnsi="微软雅黑" w:hint="eastAsia"/>
          <w:color w:val="000000"/>
          <w:sz w:val="24"/>
          <w:szCs w:val="24"/>
        </w:rPr>
        <w:t>具备道路运输</w:t>
      </w:r>
      <w:r w:rsidR="00C802A3" w:rsidRPr="00027081">
        <w:rPr>
          <w:rFonts w:ascii="微软雅黑" w:eastAsia="微软雅黑" w:hAnsi="微软雅黑" w:hint="eastAsia"/>
          <w:color w:val="000000"/>
          <w:sz w:val="24"/>
          <w:szCs w:val="24"/>
        </w:rPr>
        <w:t>许可证（运输项目）；</w:t>
      </w:r>
    </w:p>
    <w:p w14:paraId="709A4577" w14:textId="41D74BCC" w:rsidR="000A75D5" w:rsidRPr="00027081" w:rsidRDefault="00027081" w:rsidP="00027081">
      <w:pPr>
        <w:pStyle w:val="af4"/>
        <w:numPr>
          <w:ilvl w:val="0"/>
          <w:numId w:val="18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实</w:t>
      </w:r>
      <w:r w:rsidR="006B1D6D" w:rsidRPr="00027081">
        <w:rPr>
          <w:rFonts w:ascii="微软雅黑" w:eastAsia="微软雅黑" w:hAnsi="微软雅黑" w:hint="eastAsia"/>
          <w:color w:val="000000"/>
          <w:sz w:val="24"/>
          <w:szCs w:val="24"/>
        </w:rPr>
        <w:t>缴资本</w:t>
      </w:r>
      <w:r w:rsidR="00C802A3" w:rsidRPr="00027081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547BD8" w:rsidRPr="00027081">
        <w:rPr>
          <w:rFonts w:ascii="微软雅黑" w:eastAsia="微软雅黑" w:hAnsi="微软雅黑" w:hint="eastAsia"/>
          <w:color w:val="000000"/>
          <w:sz w:val="24"/>
          <w:szCs w:val="24"/>
        </w:rPr>
        <w:t>≥</w:t>
      </w:r>
      <w:r w:rsidR="006D7C82" w:rsidRPr="00027081">
        <w:rPr>
          <w:rFonts w:ascii="微软雅黑" w:eastAsia="微软雅黑" w:hAnsi="微软雅黑" w:hint="eastAsia"/>
          <w:color w:val="000000"/>
          <w:sz w:val="24"/>
          <w:szCs w:val="24"/>
        </w:rPr>
        <w:t>1000</w:t>
      </w:r>
      <w:r w:rsidR="00547BD8" w:rsidRPr="00027081">
        <w:rPr>
          <w:rFonts w:ascii="微软雅黑" w:eastAsia="微软雅黑" w:hAnsi="微软雅黑" w:hint="eastAsia"/>
          <w:color w:val="000000"/>
          <w:sz w:val="24"/>
          <w:szCs w:val="24"/>
        </w:rPr>
        <w:t>万人民币，且可以开具增值税发票</w:t>
      </w:r>
      <w:r w:rsidRPr="00027081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6967D8A5" w14:textId="1BE1743A" w:rsidR="00A41CEF" w:rsidRPr="00027081" w:rsidRDefault="00547BD8" w:rsidP="00027081">
      <w:pPr>
        <w:pStyle w:val="af4"/>
        <w:numPr>
          <w:ilvl w:val="0"/>
          <w:numId w:val="18"/>
        </w:numPr>
        <w:snapToGrid w:val="0"/>
        <w:ind w:left="709" w:firstLineChars="0" w:hanging="284"/>
        <w:rPr>
          <w:rFonts w:ascii="微软雅黑" w:eastAsia="微软雅黑" w:hAnsi="微软雅黑"/>
          <w:color w:val="000000"/>
          <w:sz w:val="24"/>
          <w:szCs w:val="24"/>
        </w:rPr>
      </w:pPr>
      <w:r w:rsidRPr="00027081">
        <w:rPr>
          <w:rFonts w:ascii="微软雅黑" w:eastAsia="微软雅黑" w:hAnsi="微软雅黑" w:hint="eastAsia"/>
          <w:color w:val="000000"/>
          <w:sz w:val="24"/>
          <w:szCs w:val="24"/>
        </w:rPr>
        <w:t>公司成立时间在2年以上（含），</w:t>
      </w:r>
      <w:r w:rsidR="00F1605B" w:rsidRPr="00027081">
        <w:rPr>
          <w:rFonts w:ascii="微软雅黑" w:eastAsia="微软雅黑" w:hAnsi="微软雅黑" w:hint="eastAsia"/>
          <w:color w:val="000000"/>
          <w:sz w:val="24"/>
          <w:szCs w:val="24"/>
        </w:rPr>
        <w:t>具有运输服务营运经验，并具有道路运输经营资质及仓储的相关服务</w:t>
      </w:r>
      <w:r w:rsidR="00027081">
        <w:rPr>
          <w:rFonts w:ascii="微软雅黑" w:eastAsia="微软雅黑" w:hAnsi="微软雅黑" w:hint="eastAsia"/>
          <w:color w:val="000000"/>
          <w:sz w:val="24"/>
          <w:szCs w:val="24"/>
        </w:rPr>
        <w:t>资质</w:t>
      </w:r>
      <w:r w:rsidR="00F1605B" w:rsidRPr="00027081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4FEF19DE" w14:textId="77777777" w:rsidR="00FC4E68" w:rsidRPr="00302274" w:rsidRDefault="00302274" w:rsidP="00302274">
      <w:pPr>
        <w:snapToGrid w:val="0"/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</w:t>
      </w:r>
      <w:r w:rsidRPr="002029F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、</w:t>
      </w:r>
      <w:r w:rsidR="00FC4E68" w:rsidRPr="00302274"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14:paraId="22C03104" w14:textId="7B83B702" w:rsidR="00FC4E68" w:rsidRPr="00FC4E68" w:rsidRDefault="00FC4E68" w:rsidP="00027081">
      <w:pPr>
        <w:pStyle w:val="af4"/>
        <w:snapToGrid w:val="0"/>
        <w:spacing w:line="400" w:lineRule="exact"/>
        <w:ind w:left="120" w:firstLineChars="100" w:firstLine="240"/>
        <w:rPr>
          <w:rFonts w:ascii="微软雅黑" w:eastAsia="微软雅黑" w:hAnsi="微软雅黑"/>
          <w:color w:val="FF0000"/>
          <w:sz w:val="24"/>
          <w:szCs w:val="24"/>
        </w:rPr>
      </w:pPr>
      <w:r w:rsidRPr="00FC4E68">
        <w:rPr>
          <w:rFonts w:ascii="微软雅黑" w:eastAsia="微软雅黑" w:hAnsi="微软雅黑" w:hint="eastAsia"/>
          <w:sz w:val="24"/>
          <w:szCs w:val="24"/>
        </w:rPr>
        <w:t>3.1仓储条件：</w:t>
      </w:r>
    </w:p>
    <w:p w14:paraId="6151F960" w14:textId="77777777" w:rsidR="00027081" w:rsidRDefault="00FC4E68" w:rsidP="00027081">
      <w:pPr>
        <w:pStyle w:val="af4"/>
        <w:numPr>
          <w:ilvl w:val="0"/>
          <w:numId w:val="19"/>
        </w:numPr>
        <w:snapToGrid w:val="0"/>
        <w:ind w:left="426" w:firstLineChars="58" w:firstLine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建筑结构:框架或钢构皆可；仓库类型：常温；</w:t>
      </w:r>
    </w:p>
    <w:p w14:paraId="463D7CBC" w14:textId="77777777" w:rsidR="00027081" w:rsidRDefault="00673ED3" w:rsidP="00027081">
      <w:pPr>
        <w:pStyle w:val="af4"/>
        <w:numPr>
          <w:ilvl w:val="0"/>
          <w:numId w:val="19"/>
        </w:numPr>
        <w:snapToGrid w:val="0"/>
        <w:ind w:left="426" w:firstLineChars="58" w:firstLine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一楼平仓</w:t>
      </w:r>
      <w:r w:rsid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0A1B1970" w14:textId="77777777" w:rsidR="00027081" w:rsidRDefault="00FC4E68" w:rsidP="00027081">
      <w:pPr>
        <w:pStyle w:val="af4"/>
        <w:numPr>
          <w:ilvl w:val="0"/>
          <w:numId w:val="19"/>
        </w:numPr>
        <w:snapToGrid w:val="0"/>
        <w:ind w:left="567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库内卫生条件符合食品贮存要求，干燥、无异味，地面平整、光洁(水泥地面)，屋顶、墙</w:t>
      </w:r>
      <w:r w:rsidRPr="0002708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14:paraId="1AB22606" w14:textId="77777777" w:rsidR="00027081" w:rsidRDefault="00FC4E68" w:rsidP="00027081">
      <w:pPr>
        <w:pStyle w:val="af4"/>
        <w:numPr>
          <w:ilvl w:val="0"/>
          <w:numId w:val="19"/>
        </w:numPr>
        <w:snapToGrid w:val="0"/>
        <w:ind w:left="426" w:firstLineChars="58" w:firstLine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库内需照明充足，消防设施符合法规要求，安全设施完备，有监控系统最佳；</w:t>
      </w:r>
    </w:p>
    <w:p w14:paraId="0E430445" w14:textId="6405346E" w:rsidR="00027081" w:rsidRDefault="00FC4E68" w:rsidP="00027081">
      <w:pPr>
        <w:pStyle w:val="af4"/>
        <w:numPr>
          <w:ilvl w:val="0"/>
          <w:numId w:val="19"/>
        </w:numPr>
        <w:snapToGrid w:val="0"/>
        <w:ind w:left="426" w:firstLineChars="58" w:firstLine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库区进出货道路平整，动线顺畅</w:t>
      </w:r>
      <w:r w:rsid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38B1DA5B" w14:textId="5712FB64" w:rsidR="00041BBB" w:rsidRPr="00027081" w:rsidRDefault="00041BBB" w:rsidP="00027081">
      <w:pPr>
        <w:pStyle w:val="af4"/>
        <w:numPr>
          <w:ilvl w:val="0"/>
          <w:numId w:val="19"/>
        </w:numPr>
        <w:snapToGrid w:val="0"/>
        <w:ind w:left="426" w:firstLineChars="58" w:firstLine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27081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提供消防验收意见书或内部消防验收报消防机关备案证明材料</w:t>
      </w:r>
      <w:r w:rsidRPr="00027081"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1A12AF33" w14:textId="31FBF5E4" w:rsidR="00FC4E68" w:rsidRPr="00027081" w:rsidRDefault="00FC4E68" w:rsidP="00027081">
      <w:pPr>
        <w:pStyle w:val="af4"/>
        <w:snapToGrid w:val="0"/>
        <w:spacing w:line="400" w:lineRule="exact"/>
        <w:ind w:left="120" w:firstLineChars="100" w:firstLine="240"/>
        <w:rPr>
          <w:rFonts w:ascii="微软雅黑" w:eastAsia="微软雅黑" w:hAnsi="微软雅黑"/>
          <w:sz w:val="24"/>
          <w:szCs w:val="24"/>
        </w:rPr>
      </w:pPr>
      <w:r w:rsidRPr="00027081">
        <w:rPr>
          <w:rFonts w:ascii="微软雅黑" w:eastAsia="微软雅黑" w:hAnsi="微软雅黑" w:hint="eastAsia"/>
          <w:sz w:val="24"/>
          <w:szCs w:val="24"/>
        </w:rPr>
        <w:t>3.2其他要求：</w:t>
      </w:r>
    </w:p>
    <w:p w14:paraId="59D7FEB5" w14:textId="47EE3748" w:rsidR="00FC4E68" w:rsidRPr="00FC4E68" w:rsidRDefault="00FC4E68" w:rsidP="00027081">
      <w:pPr>
        <w:pStyle w:val="af4"/>
        <w:numPr>
          <w:ilvl w:val="0"/>
          <w:numId w:val="20"/>
        </w:numPr>
        <w:snapToGrid w:val="0"/>
        <w:ind w:left="567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提供物品管理服务，日常收、发库存报表及每周、每月盘点对帐报表；</w:t>
      </w:r>
      <w:bookmarkStart w:id="0" w:name="_Hlk530383009"/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具有流畅的信息沟通渠道</w:t>
      </w:r>
      <w:bookmarkEnd w:id="0"/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4E535506" w14:textId="402B128A" w:rsidR="00FC4E68" w:rsidRPr="00FC4E68" w:rsidRDefault="00FC4E68" w:rsidP="00027081">
      <w:pPr>
        <w:pStyle w:val="af4"/>
        <w:numPr>
          <w:ilvl w:val="0"/>
          <w:numId w:val="20"/>
        </w:numPr>
        <w:snapToGrid w:val="0"/>
        <w:ind w:left="426" w:firstLineChars="58" w:firstLine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提供物品叉车装卸、人工装卸等服务；</w:t>
      </w:r>
    </w:p>
    <w:p w14:paraId="6DF196E7" w14:textId="4DAD638E" w:rsidR="00FC4E68" w:rsidRPr="00FC4E68" w:rsidRDefault="00FC4E68" w:rsidP="00027081">
      <w:pPr>
        <w:pStyle w:val="af4"/>
        <w:numPr>
          <w:ilvl w:val="0"/>
          <w:numId w:val="20"/>
        </w:numPr>
        <w:snapToGrid w:val="0"/>
        <w:ind w:left="567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提供保质保量和高效的服务，包括节假日，均需提供7*24小时服务</w:t>
      </w:r>
      <w:r w:rsid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836FFF2" w14:textId="0470A969" w:rsidR="00FC4E68" w:rsidRPr="00027081" w:rsidRDefault="00FC4E68" w:rsidP="00027081">
      <w:pPr>
        <w:pStyle w:val="af4"/>
        <w:snapToGrid w:val="0"/>
        <w:spacing w:line="400" w:lineRule="exact"/>
        <w:ind w:left="120" w:firstLineChars="100" w:firstLine="240"/>
        <w:rPr>
          <w:rFonts w:ascii="微软雅黑" w:eastAsia="微软雅黑" w:hAnsi="微软雅黑"/>
          <w:sz w:val="24"/>
          <w:szCs w:val="24"/>
        </w:rPr>
      </w:pPr>
      <w:r w:rsidRPr="00027081">
        <w:rPr>
          <w:rFonts w:ascii="微软雅黑" w:eastAsia="微软雅黑" w:hAnsi="微软雅黑" w:hint="eastAsia"/>
          <w:sz w:val="24"/>
          <w:szCs w:val="24"/>
        </w:rPr>
        <w:t>3.3其他（实地评鉴与招标说明会）</w:t>
      </w:r>
    </w:p>
    <w:p w14:paraId="2105D3A3" w14:textId="2BC10546" w:rsidR="00FC4E68" w:rsidRPr="00FC4E68" w:rsidRDefault="00FC4E68" w:rsidP="00027081">
      <w:pPr>
        <w:pStyle w:val="af4"/>
        <w:numPr>
          <w:ilvl w:val="0"/>
          <w:numId w:val="21"/>
        </w:numPr>
        <w:snapToGrid w:val="0"/>
        <w:ind w:firstLineChars="0" w:hanging="33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符合报名单位，我司会安排现场实地评鉴。</w:t>
      </w:r>
    </w:p>
    <w:p w14:paraId="7794DD31" w14:textId="77777777" w:rsidR="00FC4E68" w:rsidRPr="00FC4E68" w:rsidRDefault="00FC4E68" w:rsidP="00027081">
      <w:pPr>
        <w:pStyle w:val="af4"/>
        <w:numPr>
          <w:ilvl w:val="0"/>
          <w:numId w:val="21"/>
        </w:numPr>
        <w:snapToGrid w:val="0"/>
        <w:ind w:left="567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实地评鉴要求提供并复核：</w:t>
      </w:r>
    </w:p>
    <w:p w14:paraId="5CE91D44" w14:textId="77777777" w:rsidR="00027081" w:rsidRDefault="00027081" w:rsidP="00027081">
      <w:pPr>
        <w:snapToGrid w:val="0"/>
        <w:ind w:left="567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 w:rsidR="00FC4E68"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仓储租赁的合同或自有房产证明；</w:t>
      </w:r>
      <w:r w:rsidR="00F1605B"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自有的提供房产证（不动产权证）、租赁的提供房东不动产权证及租赁合同，则需确保租赁合同的剩余有效期至少长于本标需求的服务期；</w:t>
      </w:r>
    </w:p>
    <w:p w14:paraId="65954F66" w14:textId="1C598A0B" w:rsidR="00027081" w:rsidRDefault="00027081" w:rsidP="00027081">
      <w:pPr>
        <w:snapToGrid w:val="0"/>
        <w:ind w:left="567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②</w:t>
      </w:r>
      <w:r w:rsidR="00FC4E68"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库房位置可供大型车辆（9.6米、13.5米）（根据当时招标要求注明）停车及周转，有雨棚优先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18D7AA8" w14:textId="1355CFC9" w:rsidR="00027081" w:rsidRDefault="00027081" w:rsidP="00027081">
      <w:pPr>
        <w:snapToGrid w:val="0"/>
        <w:ind w:left="567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③</w:t>
      </w:r>
      <w:r w:rsidR="00FC4E68"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0058D299" w14:textId="68FEBD54" w:rsidR="00027081" w:rsidRDefault="00027081" w:rsidP="00027081">
      <w:pPr>
        <w:snapToGrid w:val="0"/>
        <w:ind w:left="567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④</w:t>
      </w:r>
      <w:r w:rsidR="00FC4E68"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DFE224C" w14:textId="6A93F672" w:rsidR="00FC4E68" w:rsidRPr="00027081" w:rsidRDefault="00027081" w:rsidP="00027081">
      <w:pPr>
        <w:snapToGrid w:val="0"/>
        <w:ind w:left="567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⑤</w:t>
      </w:r>
      <w:r w:rsidR="00FC4E68" w:rsidRPr="000270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其他与本项目相关的要求。</w:t>
      </w:r>
    </w:p>
    <w:p w14:paraId="09767C1A" w14:textId="77777777" w:rsidR="000A75D5" w:rsidRDefault="00FC4E6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4</w:t>
      </w:r>
      <w:r w:rsidR="00C802A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41204C42" w14:textId="77777777" w:rsidR="00A66152" w:rsidRDefault="00C802A3" w:rsidP="00A66152">
      <w:pPr>
        <w:pStyle w:val="af4"/>
        <w:numPr>
          <w:ilvl w:val="0"/>
          <w:numId w:val="22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A66152">
        <w:rPr>
          <w:rFonts w:ascii="微软雅黑" w:eastAsia="微软雅黑" w:hAnsi="微软雅黑" w:hint="eastAsia"/>
          <w:color w:val="000000"/>
          <w:sz w:val="24"/>
          <w:szCs w:val="24"/>
        </w:rPr>
        <w:t>联系人：</w:t>
      </w:r>
      <w:r w:rsidR="0020429F" w:rsidRPr="00A66152">
        <w:rPr>
          <w:rFonts w:ascii="微软雅黑" w:eastAsia="微软雅黑" w:hAnsi="微软雅黑" w:hint="eastAsia"/>
          <w:color w:val="000000"/>
          <w:sz w:val="24"/>
          <w:szCs w:val="24"/>
        </w:rPr>
        <w:t>朱超</w:t>
      </w:r>
      <w:r w:rsidR="00270B85" w:rsidRPr="00A66152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CA56E2" w:rsidRPr="00A66152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 </w:t>
      </w:r>
    </w:p>
    <w:p w14:paraId="686C5944" w14:textId="77777777" w:rsidR="00A66152" w:rsidRDefault="00C802A3" w:rsidP="00A66152">
      <w:pPr>
        <w:pStyle w:val="af4"/>
        <w:numPr>
          <w:ilvl w:val="0"/>
          <w:numId w:val="22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A66152">
        <w:rPr>
          <w:rFonts w:ascii="微软雅黑" w:eastAsia="微软雅黑" w:hAnsi="微软雅黑" w:hint="eastAsia"/>
          <w:color w:val="000000"/>
          <w:sz w:val="24"/>
          <w:szCs w:val="24"/>
        </w:rPr>
        <w:t>电话：</w:t>
      </w:r>
      <w:r w:rsidR="00FC2239" w:rsidRPr="00A66152">
        <w:rPr>
          <w:rFonts w:ascii="微软雅黑" w:eastAsia="微软雅黑" w:hAnsi="微软雅黑" w:hint="eastAsia"/>
          <w:color w:val="000000"/>
          <w:sz w:val="24"/>
          <w:szCs w:val="24"/>
        </w:rPr>
        <w:t>021-22158357/15895650950</w:t>
      </w:r>
    </w:p>
    <w:p w14:paraId="1533D34F" w14:textId="1A4A2E49" w:rsidR="00A66152" w:rsidRDefault="00270B85" w:rsidP="00A66152">
      <w:pPr>
        <w:pStyle w:val="af4"/>
        <w:numPr>
          <w:ilvl w:val="0"/>
          <w:numId w:val="22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A66152">
        <w:rPr>
          <w:rFonts w:ascii="微软雅黑" w:eastAsia="微软雅黑" w:hAnsi="微软雅黑" w:hint="eastAsia"/>
          <w:color w:val="000000"/>
          <w:sz w:val="24"/>
          <w:szCs w:val="24"/>
        </w:rPr>
        <w:t>邮箱</w:t>
      </w:r>
      <w:r w:rsidR="00C802A3" w:rsidRPr="00A66152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hyperlink r:id="rId8" w:history="1">
        <w:r w:rsidR="00A66152" w:rsidRPr="003E6C10">
          <w:rPr>
            <w:rStyle w:val="af2"/>
            <w:rFonts w:ascii="微软雅黑" w:eastAsia="微软雅黑" w:hAnsi="微软雅黑" w:hint="eastAsia"/>
            <w:sz w:val="24"/>
            <w:szCs w:val="24"/>
          </w:rPr>
          <w:t>zhuchao@pec.com.cn</w:t>
        </w:r>
      </w:hyperlink>
    </w:p>
    <w:p w14:paraId="3C342BC8" w14:textId="1F69C548" w:rsidR="00A66152" w:rsidRPr="00B951F0" w:rsidRDefault="00C802A3" w:rsidP="00A66152">
      <w:pPr>
        <w:pStyle w:val="af4"/>
        <w:numPr>
          <w:ilvl w:val="0"/>
          <w:numId w:val="22"/>
        </w:numPr>
        <w:snapToGrid w:val="0"/>
        <w:ind w:left="709" w:firstLineChars="0" w:hanging="283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报名时间：</w:t>
      </w:r>
      <w:r w:rsidR="003F74A2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202</w:t>
      </w:r>
      <w:r w:rsidR="00CF56CA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2</w:t>
      </w:r>
      <w:r w:rsidR="003F74A2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年</w:t>
      </w:r>
      <w:r w:rsidR="00B951F0" w:rsidRPr="00B951F0">
        <w:rPr>
          <w:rFonts w:ascii="微软雅黑" w:eastAsia="微软雅黑" w:hAnsi="微软雅黑"/>
          <w:b/>
          <w:bCs/>
          <w:color w:val="FF0000"/>
          <w:sz w:val="24"/>
          <w:szCs w:val="24"/>
        </w:rPr>
        <w:t>1</w:t>
      </w:r>
      <w:r w:rsidR="00B273C5">
        <w:rPr>
          <w:rFonts w:ascii="微软雅黑" w:eastAsia="微软雅黑" w:hAnsi="微软雅黑"/>
          <w:b/>
          <w:bCs/>
          <w:color w:val="FF0000"/>
          <w:sz w:val="24"/>
          <w:szCs w:val="24"/>
        </w:rPr>
        <w:t>2</w:t>
      </w:r>
      <w:r w:rsidR="003F74A2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月</w:t>
      </w:r>
      <w:r w:rsidR="00B273C5">
        <w:rPr>
          <w:rFonts w:ascii="微软雅黑" w:eastAsia="微软雅黑" w:hAnsi="微软雅黑"/>
          <w:b/>
          <w:bCs/>
          <w:color w:val="FF0000"/>
          <w:sz w:val="24"/>
          <w:szCs w:val="24"/>
        </w:rPr>
        <w:t>5</w:t>
      </w:r>
      <w:r w:rsidR="003F74A2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日至202</w:t>
      </w:r>
      <w:r w:rsidR="00CF56CA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2</w:t>
      </w:r>
      <w:r w:rsidR="003F74A2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年</w:t>
      </w:r>
      <w:r w:rsidR="00B273C5">
        <w:rPr>
          <w:rFonts w:ascii="微软雅黑" w:eastAsia="微软雅黑" w:hAnsi="微软雅黑"/>
          <w:b/>
          <w:bCs/>
          <w:color w:val="FF0000"/>
          <w:sz w:val="24"/>
          <w:szCs w:val="24"/>
        </w:rPr>
        <w:t>12</w:t>
      </w:r>
      <w:r w:rsidR="003F74A2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月</w:t>
      </w:r>
      <w:r w:rsidR="00B273C5">
        <w:rPr>
          <w:rFonts w:ascii="微软雅黑" w:eastAsia="微软雅黑" w:hAnsi="微软雅黑"/>
          <w:b/>
          <w:bCs/>
          <w:color w:val="FF0000"/>
          <w:sz w:val="24"/>
          <w:szCs w:val="24"/>
        </w:rPr>
        <w:t>9</w:t>
      </w:r>
      <w:r w:rsidR="003F74A2" w:rsidRPr="00B951F0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</w:t>
      </w:r>
    </w:p>
    <w:p w14:paraId="20BB399F" w14:textId="5C802C66" w:rsidR="00044D4E" w:rsidRPr="00B951F0" w:rsidRDefault="00044D4E" w:rsidP="00A66152">
      <w:pPr>
        <w:pStyle w:val="af4"/>
        <w:numPr>
          <w:ilvl w:val="0"/>
          <w:numId w:val="22"/>
        </w:numPr>
        <w:snapToGrid w:val="0"/>
        <w:ind w:left="709" w:firstLineChars="0" w:hanging="283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B951F0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以上各类证书、证明材料复印件加盖公章，扫描至我司指定邮箱审核（发件邮箱应与报名表上的联络邮箱保持一致，该邮箱发送信息将代表服务商意思表示）；报名表Word文档同步提供电子填写表，并电话与联系人确认资料是否已收到。</w:t>
      </w:r>
    </w:p>
    <w:p w14:paraId="499E4A19" w14:textId="77777777" w:rsidR="00A34C2F" w:rsidRPr="00B85387" w:rsidRDefault="00FC4E68" w:rsidP="00A34C2F">
      <w:pPr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101A49" w:rsidRPr="00FB678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A34C2F" w:rsidRPr="00575A7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报名须提供的资料</w:t>
      </w:r>
      <w:r w:rsidR="00A34C2F" w:rsidRPr="00B8538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(复印件加盖公章)：</w:t>
      </w:r>
    </w:p>
    <w:p w14:paraId="588D89E8" w14:textId="77777777" w:rsidR="00A34C2F" w:rsidRPr="00C53301" w:rsidRDefault="00A34C2F" w:rsidP="00C53301">
      <w:pPr>
        <w:snapToGrid w:val="0"/>
        <w:ind w:firstLineChars="177" w:firstLine="425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报名资格文件的组成及顺序按照如下要求提供：</w:t>
      </w:r>
    </w:p>
    <w:p w14:paraId="48F0678A" w14:textId="7E9198C3" w:rsidR="00101A49" w:rsidRPr="00C53301" w:rsidRDefault="00101A49" w:rsidP="00C53301">
      <w:pPr>
        <w:pStyle w:val="af4"/>
        <w:numPr>
          <w:ilvl w:val="0"/>
          <w:numId w:val="23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服务商报名表</w:t>
      </w:r>
      <w:r w:rsidR="007D1983"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（盖章版、电子档）</w:t>
      </w: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49C1064E" w14:textId="77777777" w:rsidR="00101A49" w:rsidRPr="00C53301" w:rsidRDefault="00101A49" w:rsidP="00C53301">
      <w:pPr>
        <w:pStyle w:val="af4"/>
        <w:numPr>
          <w:ilvl w:val="0"/>
          <w:numId w:val="23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三证合一的营业执照、开户许可证</w:t>
      </w:r>
      <w:r w:rsidR="00392C6C"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、道路</w:t>
      </w:r>
      <w:r w:rsidR="00C80CF4"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运输许可证</w:t>
      </w:r>
      <w:r w:rsidR="00392C6C"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或其他专业资质证书</w:t>
      </w:r>
      <w:r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；</w:t>
      </w:r>
      <w:r w:rsidR="0043071B"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实缴资本验资证明</w:t>
      </w:r>
      <w:r w:rsidR="0043071B" w:rsidRPr="002A376C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0D1BAAC4" w14:textId="2FC206C0" w:rsidR="00101A49" w:rsidRPr="00C53301" w:rsidRDefault="005B6E1F" w:rsidP="00C53301">
      <w:pPr>
        <w:pStyle w:val="af4"/>
        <w:numPr>
          <w:ilvl w:val="0"/>
          <w:numId w:val="23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如项目联络人为</w:t>
      </w:r>
      <w:r w:rsidR="00DD0891">
        <w:rPr>
          <w:rFonts w:ascii="微软雅黑" w:eastAsia="微软雅黑" w:hAnsi="微软雅黑" w:hint="eastAsia"/>
          <w:color w:val="000000"/>
          <w:sz w:val="24"/>
          <w:szCs w:val="24"/>
        </w:rPr>
        <w:t>法定代表人</w:t>
      </w: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，请附</w:t>
      </w:r>
      <w:r w:rsidR="00DD0891">
        <w:rPr>
          <w:rFonts w:ascii="微软雅黑" w:eastAsia="微软雅黑" w:hAnsi="微软雅黑" w:hint="eastAsia"/>
          <w:color w:val="000000"/>
          <w:sz w:val="24"/>
          <w:szCs w:val="24"/>
        </w:rPr>
        <w:t>法定代表人</w:t>
      </w: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身份证（加盖公章</w:t>
      </w:r>
      <w:r w:rsidR="00C80CF4" w:rsidRPr="00C53301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101A49" w:rsidRPr="00C53301">
        <w:rPr>
          <w:rFonts w:ascii="微软雅黑" w:eastAsia="微软雅黑" w:hAnsi="微软雅黑" w:hint="eastAsia"/>
          <w:color w:val="000000"/>
          <w:sz w:val="24"/>
          <w:szCs w:val="24"/>
        </w:rPr>
        <w:t>；如项目联络人为其他</w:t>
      </w:r>
      <w:r w:rsidR="00C80CF4" w:rsidRPr="00C53301">
        <w:rPr>
          <w:rFonts w:ascii="微软雅黑" w:eastAsia="微软雅黑" w:hAnsi="微软雅黑" w:hint="eastAsia"/>
          <w:color w:val="000000"/>
          <w:sz w:val="24"/>
          <w:szCs w:val="24"/>
        </w:rPr>
        <w:t>受托</w:t>
      </w:r>
      <w:r w:rsidR="00101A49" w:rsidRPr="00C53301">
        <w:rPr>
          <w:rFonts w:ascii="微软雅黑" w:eastAsia="微软雅黑" w:hAnsi="微软雅黑" w:hint="eastAsia"/>
          <w:color w:val="000000"/>
          <w:sz w:val="24"/>
          <w:szCs w:val="24"/>
        </w:rPr>
        <w:t>人，请附《授权委托书》、</w:t>
      </w:r>
      <w:r w:rsidR="00DD0891">
        <w:rPr>
          <w:rFonts w:ascii="微软雅黑" w:eastAsia="微软雅黑" w:hAnsi="微软雅黑" w:hint="eastAsia"/>
          <w:color w:val="000000"/>
          <w:sz w:val="24"/>
          <w:szCs w:val="24"/>
        </w:rPr>
        <w:t>法定代表人</w:t>
      </w:r>
      <w:r w:rsidR="00101A49" w:rsidRPr="00C53301">
        <w:rPr>
          <w:rFonts w:ascii="微软雅黑" w:eastAsia="微软雅黑" w:hAnsi="微软雅黑" w:hint="eastAsia"/>
          <w:color w:val="000000"/>
          <w:sz w:val="24"/>
          <w:szCs w:val="24"/>
        </w:rPr>
        <w:t>及被授权人身份证、</w:t>
      </w:r>
      <w:r w:rsidR="00C80CF4" w:rsidRPr="00C53301">
        <w:rPr>
          <w:rFonts w:ascii="微软雅黑" w:eastAsia="微软雅黑" w:hAnsi="微软雅黑" w:hint="eastAsia"/>
          <w:color w:val="000000"/>
          <w:sz w:val="24"/>
          <w:szCs w:val="24"/>
        </w:rPr>
        <w:t>受托</w:t>
      </w:r>
      <w:r w:rsidR="00101A49" w:rsidRPr="00C53301">
        <w:rPr>
          <w:rFonts w:ascii="微软雅黑" w:eastAsia="微软雅黑" w:hAnsi="微软雅黑" w:hint="eastAsia"/>
          <w:color w:val="000000"/>
          <w:sz w:val="24"/>
          <w:szCs w:val="24"/>
        </w:rPr>
        <w:t>人与投标公司的劳动合同。</w:t>
      </w:r>
    </w:p>
    <w:p w14:paraId="7972DF2A" w14:textId="77777777" w:rsidR="00392C6C" w:rsidRPr="00C53301" w:rsidRDefault="00392C6C" w:rsidP="00C53301">
      <w:pPr>
        <w:pStyle w:val="af4"/>
        <w:numPr>
          <w:ilvl w:val="0"/>
          <w:numId w:val="23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</w:t>
      </w:r>
      <w:r w:rsidR="005B6E1F" w:rsidRPr="00C53301">
        <w:rPr>
          <w:rFonts w:ascii="微软雅黑" w:eastAsia="微软雅黑" w:hAnsi="微软雅黑" w:hint="eastAsia"/>
          <w:color w:val="000000"/>
          <w:sz w:val="24"/>
          <w:szCs w:val="24"/>
        </w:rPr>
        <w:t>，加盖公章</w:t>
      </w:r>
      <w:r w:rsidR="00C80CF4" w:rsidRPr="00C53301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46E856C7" w14:textId="77777777" w:rsidR="00392C6C" w:rsidRPr="00411D51" w:rsidRDefault="00A90311" w:rsidP="00C53301">
      <w:pPr>
        <w:pStyle w:val="af4"/>
        <w:numPr>
          <w:ilvl w:val="0"/>
          <w:numId w:val="23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现有的仓库可</w:t>
      </w:r>
      <w:r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提供（自建、自购、或租赁）证明</w:t>
      </w: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，自有的提供房产证（房屋产权证）、租赁的提供（租赁合同）合同；</w:t>
      </w:r>
      <w:r w:rsidR="006D4DEE" w:rsidRPr="00C53301">
        <w:rPr>
          <w:rFonts w:ascii="微软雅黑" w:eastAsia="微软雅黑" w:hAnsi="微软雅黑" w:hint="eastAsia"/>
          <w:color w:val="000000"/>
          <w:sz w:val="24"/>
          <w:szCs w:val="24"/>
        </w:rPr>
        <w:t>确保租赁合同的剩余有效期至少长于本标需求的服务期；</w:t>
      </w:r>
      <w:r w:rsidR="00D03B18" w:rsidRPr="00411D51">
        <w:rPr>
          <w:rFonts w:ascii="微软雅黑" w:eastAsia="微软雅黑" w:hAnsi="微软雅黑" w:hint="eastAsia"/>
          <w:color w:val="000000"/>
          <w:sz w:val="24"/>
          <w:szCs w:val="24"/>
        </w:rPr>
        <w:t>并</w:t>
      </w:r>
      <w:r w:rsidR="00D03B18"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提供消防验收意见书或内部消防验收报消防机关备案证明材料</w:t>
      </w:r>
      <w:r w:rsidR="00D03B18" w:rsidRPr="00C53301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5A55E855" w14:textId="77777777" w:rsidR="00101A49" w:rsidRPr="00C53301" w:rsidRDefault="00101A49" w:rsidP="00C53301">
      <w:pPr>
        <w:pStyle w:val="af4"/>
        <w:numPr>
          <w:ilvl w:val="0"/>
          <w:numId w:val="23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若投标公司所提供资料有作假情况，一律列入统一集团黑名单中。</w:t>
      </w:r>
    </w:p>
    <w:p w14:paraId="2CBEEF21" w14:textId="77777777" w:rsidR="00101A49" w:rsidRPr="00101A49" w:rsidRDefault="00101A49" w:rsidP="00471B65">
      <w:pPr>
        <w:widowControl/>
        <w:shd w:val="clear" w:color="auto" w:fill="FFFFFF"/>
        <w:ind w:leftChars="203" w:left="426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33E88E32" w14:textId="77777777" w:rsidR="000A75D5" w:rsidRPr="00EE72E7" w:rsidRDefault="00FC4E68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EE72E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6</w:t>
      </w:r>
      <w:r w:rsidR="00C802A3" w:rsidRPr="00EE72E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、反腐直通车：</w:t>
      </w:r>
    </w:p>
    <w:p w14:paraId="72A55258" w14:textId="77777777" w:rsidR="00C53301" w:rsidRDefault="00C802A3" w:rsidP="00C53301">
      <w:pPr>
        <w:pStyle w:val="af4"/>
        <w:numPr>
          <w:ilvl w:val="0"/>
          <w:numId w:val="25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为拓宽服务商沟通、监督的渠道，及时制止、查处违纪违法行为，本公司内审部特设置反贪腐</w:t>
      </w: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直通车，欢迎监督，如实举报。</w:t>
      </w:r>
    </w:p>
    <w:p w14:paraId="57D7F199" w14:textId="56A77E4E" w:rsidR="000A75D5" w:rsidRPr="00C53301" w:rsidRDefault="00C802A3" w:rsidP="00C53301">
      <w:pPr>
        <w:pStyle w:val="af4"/>
        <w:numPr>
          <w:ilvl w:val="0"/>
          <w:numId w:val="25"/>
        </w:numPr>
        <w:snapToGrid w:val="0"/>
        <w:ind w:left="709" w:firstLineChars="0" w:hanging="283"/>
        <w:rPr>
          <w:rFonts w:ascii="微软雅黑" w:eastAsia="微软雅黑" w:hAnsi="微软雅黑"/>
          <w:color w:val="000000"/>
          <w:sz w:val="24"/>
          <w:szCs w:val="24"/>
        </w:rPr>
      </w:pP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内审投诉（反贪腐直通车）：</w:t>
      </w:r>
      <w:r w:rsidRPr="00C53301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邮箱（fanfu@pec.com.cn）、电话 （18221429653）</w:t>
      </w:r>
      <w:r w:rsidRPr="00C53301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125C68CE" w14:textId="77777777" w:rsidR="000A75D5" w:rsidRDefault="000A75D5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A75D5" w:rsidSect="0039596F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7E2D61BA" w14:textId="77777777" w:rsidR="000A75D5" w:rsidRDefault="00C802A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2E0B13EF" w14:textId="3E2B74F7" w:rsidR="000A75D5" w:rsidRDefault="00C802A3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976837" w:rsidRPr="00976837">
        <w:rPr>
          <w:rFonts w:ascii="宋体" w:hAnsi="宋体" w:hint="eastAsia"/>
          <w:bCs/>
          <w:sz w:val="20"/>
          <w:u w:val="single"/>
        </w:rPr>
        <w:t xml:space="preserve"> </w:t>
      </w:r>
      <w:r w:rsidR="00976837" w:rsidRPr="00976837">
        <w:rPr>
          <w:rFonts w:ascii="宋体" w:hAnsi="宋体"/>
          <w:bCs/>
          <w:sz w:val="20"/>
          <w:u w:val="single"/>
        </w:rPr>
        <w:t xml:space="preserve"> </w:t>
      </w:r>
      <w:r w:rsidR="00976837" w:rsidRPr="00976837">
        <w:rPr>
          <w:rFonts w:ascii="宋体" w:hAnsi="宋体" w:hint="eastAsia"/>
          <w:b/>
          <w:bCs/>
          <w:sz w:val="20"/>
          <w:u w:val="single"/>
        </w:rPr>
        <w:t>统一企业2023年华南区南宁仓储+短驳转仓物流服务项目</w:t>
      </w:r>
      <w:r w:rsidR="00C80CF4">
        <w:rPr>
          <w:rFonts w:ascii="宋体" w:hAnsi="宋体"/>
          <w:b/>
          <w:bCs/>
          <w:sz w:val="20"/>
          <w:u w:val="single"/>
        </w:rPr>
        <w:t xml:space="preserve"> </w:t>
      </w:r>
      <w:r>
        <w:rPr>
          <w:rFonts w:ascii="宋体" w:hAnsi="宋体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392C6C" w:rsidRPr="00840659" w14:paraId="532AED6E" w14:textId="77777777" w:rsidTr="00EA2499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7A0878EF" w14:textId="77777777"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3214631C" w14:textId="77777777"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92C6C" w:rsidRPr="00840659" w14:paraId="4E62ADCD" w14:textId="77777777" w:rsidTr="00EA2499">
        <w:trPr>
          <w:trHeight w:val="523"/>
        </w:trPr>
        <w:tc>
          <w:tcPr>
            <w:tcW w:w="534" w:type="dxa"/>
            <w:vMerge w:val="restart"/>
            <w:vAlign w:val="center"/>
          </w:tcPr>
          <w:p w14:paraId="30E38102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22D900B8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79FD6842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0995AEE1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92C6C" w:rsidRPr="00840659" w14:paraId="6A8D8134" w14:textId="77777777" w:rsidTr="00EA2499">
        <w:trPr>
          <w:trHeight w:val="559"/>
        </w:trPr>
        <w:tc>
          <w:tcPr>
            <w:tcW w:w="534" w:type="dxa"/>
            <w:vMerge/>
            <w:vAlign w:val="center"/>
          </w:tcPr>
          <w:p w14:paraId="3AB276ED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8939B0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0A76FBB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1A46398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6579086D" w14:textId="77777777" w:rsidTr="00EA2499">
        <w:trPr>
          <w:trHeight w:val="559"/>
        </w:trPr>
        <w:tc>
          <w:tcPr>
            <w:tcW w:w="534" w:type="dxa"/>
            <w:vMerge/>
            <w:vAlign w:val="center"/>
          </w:tcPr>
          <w:p w14:paraId="51A29091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90DAFF" w14:textId="77777777"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242E5E0D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1DAE467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4384E070" w14:textId="77777777" w:rsidTr="00EA2499">
        <w:trPr>
          <w:trHeight w:val="540"/>
        </w:trPr>
        <w:tc>
          <w:tcPr>
            <w:tcW w:w="534" w:type="dxa"/>
            <w:vMerge w:val="restart"/>
            <w:vAlign w:val="center"/>
          </w:tcPr>
          <w:p w14:paraId="6F452299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4A4D4217" w14:textId="5C8D2374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DD0891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14:paraId="10ED4599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993BEDE" w14:textId="77777777" w:rsidR="00392C6C" w:rsidRPr="00120DCE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340E4502" w14:textId="7EA5D441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="00DD0891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</w:t>
            </w:r>
            <w:r w:rsidR="00DD0891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227A2908" w14:textId="3B34044A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="00DD0891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</w:t>
            </w:r>
            <w:r w:rsidR="00DD0891">
              <w:rPr>
                <w:bCs/>
                <w:sz w:val="18"/>
                <w:szCs w:val="18"/>
              </w:rPr>
              <w:t>法定代表人</w:t>
            </w:r>
            <w:r w:rsidRPr="00417557">
              <w:rPr>
                <w:bCs/>
                <w:sz w:val="18"/>
                <w:szCs w:val="18"/>
              </w:rPr>
              <w:t>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92C6C" w:rsidRPr="00840659" w14:paraId="04BB7039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5BA2FBEE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A7D219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3F33CD7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415F2E65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7B83A770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579257D4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25CCE9FD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3959F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503E18E6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794E0F29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2A88F68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5E2EC388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2440520F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98CE75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4B354382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556BA65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DDA63AE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25451A7C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43101086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56AF88" w14:textId="77777777"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4A98DFD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65D09A2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0EB733A6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92C6C" w:rsidRPr="00840659" w14:paraId="52ED0507" w14:textId="77777777" w:rsidTr="00392C6C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6715BCD8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7FA9458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7319C0B1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E024681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857949B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15B833E2" w14:textId="77777777" w:rsidTr="00392C6C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E6CE28" w14:textId="77777777" w:rsidR="00392C6C" w:rsidRDefault="00392C6C" w:rsidP="00392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7FD4F5" w14:textId="77777777" w:rsid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19A196" w14:textId="77777777" w:rsid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89E28" w14:textId="77777777" w:rsidR="00392C6C" w:rsidRP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C6C" w:rsidRPr="00840659" w14:paraId="00A08BFD" w14:textId="77777777" w:rsidTr="00EA2499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B31C1" w14:textId="77777777" w:rsidR="00392C6C" w:rsidRPr="00835701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92C6C" w:rsidRPr="00840659" w14:paraId="2881A303" w14:textId="77777777" w:rsidTr="00EA2499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271857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38DD9A9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92C6C" w:rsidRPr="00840659" w14:paraId="04BB1E82" w14:textId="77777777" w:rsidTr="00EA2499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05772C6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5DAD0C1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36871FC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8DB00D0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92C6C" w:rsidRPr="00840659" w14:paraId="083A82B3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198E06E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78AC26D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7F5B965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7A29DE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348FB5B4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7437A1A5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47B4CB5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7DEAB3C8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FFFE94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7A633A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E191B4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6156F73F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15411BA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7DCE679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72685C0C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8A03D0F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2653364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456D5FC8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60580C78" w14:textId="5BDEE610" w:rsidR="00392C6C" w:rsidRPr="00840659" w:rsidRDefault="00DD0891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</w:t>
            </w:r>
            <w:r w:rsidR="00392C6C">
              <w:rPr>
                <w:bCs/>
                <w:sz w:val="18"/>
                <w:szCs w:val="18"/>
              </w:rPr>
              <w:t>身份证复印件</w:t>
            </w:r>
          </w:p>
        </w:tc>
        <w:tc>
          <w:tcPr>
            <w:tcW w:w="3118" w:type="dxa"/>
            <w:vAlign w:val="center"/>
          </w:tcPr>
          <w:p w14:paraId="2CE3369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3B2981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580DA7C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B4A88C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1FC455AE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10004550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756FD6B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E8E1834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C43735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12AD5C8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1A3FF520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4A17C07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0C4051C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A8F0FE0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D60B52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2127C8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2FC3CA65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22AB9B4E" w14:textId="77777777" w:rsidR="00392C6C" w:rsidRPr="00126EF2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2C71BF2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22BFF1E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8AFC22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49B7EB1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2399702A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05385F22" w14:textId="77777777" w:rsidR="00392C6C" w:rsidRPr="00126EF2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5EA6580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E8C7CC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E9BD5E1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1B68EEA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14D7F0AB" w14:textId="77777777" w:rsidTr="00EA2499">
        <w:trPr>
          <w:trHeight w:val="458"/>
        </w:trPr>
        <w:tc>
          <w:tcPr>
            <w:tcW w:w="2093" w:type="dxa"/>
            <w:gridSpan w:val="2"/>
            <w:vAlign w:val="center"/>
          </w:tcPr>
          <w:p w14:paraId="5070C4C3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11394DF3" w14:textId="77777777" w:rsidR="00392C6C" w:rsidRPr="009745D6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5E702656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0F7BA0E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392C6C" w:rsidRPr="00840659" w14:paraId="76641A3E" w14:textId="77777777" w:rsidTr="00EA2499">
        <w:trPr>
          <w:trHeight w:val="977"/>
        </w:trPr>
        <w:tc>
          <w:tcPr>
            <w:tcW w:w="2093" w:type="dxa"/>
            <w:gridSpan w:val="2"/>
            <w:vAlign w:val="center"/>
          </w:tcPr>
          <w:p w14:paraId="3B389F8C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064D8605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14:paraId="671B1E3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16633139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51890438" w14:textId="77777777" w:rsidTr="00EA2499">
        <w:trPr>
          <w:trHeight w:val="991"/>
        </w:trPr>
        <w:tc>
          <w:tcPr>
            <w:tcW w:w="2093" w:type="dxa"/>
            <w:gridSpan w:val="2"/>
            <w:vAlign w:val="center"/>
          </w:tcPr>
          <w:p w14:paraId="794FA1C0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7EFD2BD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073BC14" w14:textId="77777777" w:rsidR="000A75D5" w:rsidRDefault="00C802A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302F5AD" w14:textId="77777777" w:rsidR="0039596F" w:rsidRDefault="0039596F">
      <w:pPr>
        <w:jc w:val="center"/>
        <w:rPr>
          <w:sz w:val="36"/>
          <w:szCs w:val="36"/>
        </w:rPr>
      </w:pPr>
    </w:p>
    <w:p w14:paraId="6397C058" w14:textId="77777777" w:rsidR="0039596F" w:rsidRDefault="0039596F">
      <w:pPr>
        <w:jc w:val="center"/>
        <w:rPr>
          <w:sz w:val="36"/>
          <w:szCs w:val="36"/>
        </w:rPr>
      </w:pPr>
    </w:p>
    <w:p w14:paraId="4FBAC948" w14:textId="77777777" w:rsidR="000A75D5" w:rsidRDefault="00C802A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4BC8BCC7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EFEEE2A" w14:textId="72ACD796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="00AF39A2">
        <w:rPr>
          <w:sz w:val="28"/>
        </w:rPr>
        <w:t xml:space="preserve">    </w:t>
      </w:r>
      <w:r>
        <w:rPr>
          <w:rFonts w:hint="eastAsia"/>
          <w:sz w:val="28"/>
        </w:rPr>
        <w:t>身份证</w:t>
      </w:r>
      <w:r w:rsidR="00AF39A2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4503B339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39FF7630" w14:textId="01F0CDC8" w:rsidR="00C80CF4" w:rsidRDefault="00DD0891" w:rsidP="00C80CF4">
      <w:pPr>
        <w:rPr>
          <w:sz w:val="28"/>
        </w:rPr>
      </w:pPr>
      <w:r>
        <w:rPr>
          <w:rFonts w:hint="eastAsia"/>
          <w:sz w:val="28"/>
        </w:rPr>
        <w:t>法定代表人</w:t>
      </w:r>
      <w:r w:rsidR="00C80CF4">
        <w:rPr>
          <w:rFonts w:hint="eastAsia"/>
          <w:sz w:val="28"/>
        </w:rPr>
        <w:t>手机号码：</w:t>
      </w:r>
    </w:p>
    <w:p w14:paraId="1865D92B" w14:textId="406E4AF4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 w:rsidR="00AF39A2">
        <w:rPr>
          <w:sz w:val="28"/>
        </w:rPr>
        <w:t xml:space="preserve">    </w:t>
      </w:r>
      <w:r>
        <w:rPr>
          <w:rFonts w:hint="eastAsia"/>
          <w:sz w:val="28"/>
        </w:rPr>
        <w:t>身份证号码：</w:t>
      </w:r>
    </w:p>
    <w:p w14:paraId="16491646" w14:textId="6F760DE8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 w:rsidR="00AF39A2">
        <w:rPr>
          <w:sz w:val="28"/>
        </w:rPr>
        <w:t xml:space="preserve">    </w:t>
      </w:r>
      <w:r>
        <w:rPr>
          <w:rFonts w:hint="eastAsia"/>
          <w:sz w:val="28"/>
        </w:rPr>
        <w:t>单位及职务：</w:t>
      </w:r>
    </w:p>
    <w:p w14:paraId="0CE83221" w14:textId="50869613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="00AF39A2">
        <w:rPr>
          <w:sz w:val="28"/>
        </w:rPr>
        <w:t xml:space="preserve">    </w:t>
      </w:r>
      <w:r>
        <w:rPr>
          <w:rFonts w:hint="eastAsia"/>
          <w:sz w:val="28"/>
        </w:rPr>
        <w:t>邮箱：</w:t>
      </w:r>
    </w:p>
    <w:p w14:paraId="42D7E664" w14:textId="77777777" w:rsidR="00C80CF4" w:rsidRDefault="00C80CF4">
      <w:pPr>
        <w:rPr>
          <w:b/>
          <w:sz w:val="28"/>
        </w:rPr>
      </w:pPr>
    </w:p>
    <w:p w14:paraId="6FAE7253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264DEDA" w14:textId="49F9A20F" w:rsidR="000A75D5" w:rsidRDefault="00C802A3" w:rsidP="00C80CF4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AF39A2">
        <w:rPr>
          <w:sz w:val="28"/>
          <w:u w:val="single"/>
        </w:rPr>
        <w:t xml:space="preserve"> </w:t>
      </w:r>
      <w:r w:rsidR="00AF39A2" w:rsidRPr="00AF39A2">
        <w:rPr>
          <w:rFonts w:hint="eastAsia"/>
          <w:sz w:val="28"/>
          <w:u w:val="single"/>
        </w:rPr>
        <w:t>统一企业</w:t>
      </w:r>
      <w:r w:rsidR="00AF39A2" w:rsidRPr="00AF39A2">
        <w:rPr>
          <w:rFonts w:hint="eastAsia"/>
          <w:sz w:val="28"/>
          <w:u w:val="single"/>
        </w:rPr>
        <w:t>2023</w:t>
      </w:r>
      <w:r w:rsidR="00AF39A2" w:rsidRPr="00AF39A2">
        <w:rPr>
          <w:rFonts w:hint="eastAsia"/>
          <w:sz w:val="28"/>
          <w:u w:val="single"/>
        </w:rPr>
        <w:t>年华南区南宁仓储</w:t>
      </w:r>
      <w:r w:rsidR="00AF39A2" w:rsidRPr="00AF39A2">
        <w:rPr>
          <w:rFonts w:hint="eastAsia"/>
          <w:sz w:val="28"/>
          <w:u w:val="single"/>
        </w:rPr>
        <w:t>+</w:t>
      </w:r>
      <w:r w:rsidR="00AF39A2" w:rsidRPr="00AF39A2">
        <w:rPr>
          <w:rFonts w:hint="eastAsia"/>
          <w:sz w:val="28"/>
          <w:u w:val="single"/>
        </w:rPr>
        <w:t>短驳转仓物流服务</w:t>
      </w:r>
      <w:r w:rsidR="00AF39A2">
        <w:rPr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42C61F0C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45A1DEA2" w14:textId="77777777"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DE6CD6F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4A63FA55" w14:textId="08CB0606"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94B7C" w:rsidRPr="00694B7C">
        <w:rPr>
          <w:rFonts w:hint="eastAsia"/>
          <w:sz w:val="28"/>
          <w:u w:val="single"/>
        </w:rPr>
        <w:t>统一企业华南区</w:t>
      </w:r>
      <w:r w:rsidR="00694B7C">
        <w:rPr>
          <w:rFonts w:hint="eastAsia"/>
          <w:sz w:val="28"/>
          <w:u w:val="single"/>
        </w:rPr>
        <w:t>广州统一企业有限公司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78877501" w14:textId="77777777" w:rsidR="000A75D5" w:rsidRDefault="000A75D5">
      <w:pPr>
        <w:ind w:firstLineChars="1800" w:firstLine="5040"/>
        <w:rPr>
          <w:sz w:val="28"/>
        </w:rPr>
      </w:pPr>
    </w:p>
    <w:p w14:paraId="7FA0974D" w14:textId="77777777" w:rsidR="000A75D5" w:rsidRPr="003275A6" w:rsidRDefault="000A75D5">
      <w:pPr>
        <w:ind w:firstLineChars="1800" w:firstLine="5040"/>
        <w:rPr>
          <w:sz w:val="28"/>
        </w:rPr>
      </w:pPr>
    </w:p>
    <w:p w14:paraId="4ED97390" w14:textId="77777777" w:rsidR="000A75D5" w:rsidRDefault="000A75D5">
      <w:pPr>
        <w:ind w:firstLineChars="1800" w:firstLine="5040"/>
        <w:rPr>
          <w:sz w:val="28"/>
        </w:rPr>
      </w:pPr>
    </w:p>
    <w:p w14:paraId="07332845" w14:textId="6DC16A06" w:rsidR="000A75D5" w:rsidRDefault="00C802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 w:rsidR="00AF39A2">
        <w:rPr>
          <w:rFonts w:hint="eastAsia"/>
          <w:sz w:val="28"/>
        </w:rPr>
        <w:t>（</w:t>
      </w:r>
      <w:r>
        <w:rPr>
          <w:rFonts w:hint="eastAsia"/>
          <w:sz w:val="28"/>
        </w:rPr>
        <w:t>盖公章</w:t>
      </w:r>
      <w:r w:rsidR="00AF39A2">
        <w:rPr>
          <w:rFonts w:hint="eastAsia"/>
          <w:sz w:val="28"/>
        </w:rPr>
        <w:t>）</w:t>
      </w:r>
      <w:r>
        <w:rPr>
          <w:rFonts w:hint="eastAsia"/>
          <w:sz w:val="28"/>
        </w:rPr>
        <w:t>：</w:t>
      </w:r>
    </w:p>
    <w:p w14:paraId="509C8115" w14:textId="58827A80"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</w:t>
      </w:r>
      <w:r w:rsidR="00AF39A2">
        <w:rPr>
          <w:rFonts w:hint="eastAsia"/>
          <w:sz w:val="28"/>
        </w:rPr>
        <w:t>（</w:t>
      </w:r>
      <w:r>
        <w:rPr>
          <w:rFonts w:hint="eastAsia"/>
          <w:sz w:val="28"/>
        </w:rPr>
        <w:t>签字</w:t>
      </w:r>
      <w:r w:rsidR="00AF39A2">
        <w:rPr>
          <w:rFonts w:hint="eastAsia"/>
          <w:sz w:val="28"/>
        </w:rPr>
        <w:t>）：</w:t>
      </w:r>
    </w:p>
    <w:p w14:paraId="1F10EE4E" w14:textId="77777777"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6792DA7C" w14:textId="77777777" w:rsidR="000A75D5" w:rsidRDefault="000A75D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07D4B113" w14:textId="77777777" w:rsidR="000A75D5" w:rsidRDefault="000A75D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F49A" w14:textId="77777777" w:rsidR="002A3B37" w:rsidRDefault="002A3B37" w:rsidP="000A75D5">
      <w:r>
        <w:separator/>
      </w:r>
    </w:p>
  </w:endnote>
  <w:endnote w:type="continuationSeparator" w:id="0">
    <w:p w14:paraId="10C682DF" w14:textId="77777777" w:rsidR="002A3B37" w:rsidRDefault="002A3B37" w:rsidP="000A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F654" w14:textId="77777777" w:rsidR="00EA2499" w:rsidRDefault="00EA2499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84AB" w14:textId="77777777" w:rsidR="00EA2499" w:rsidRDefault="00EA2499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D2A" w14:textId="77777777" w:rsidR="00EA2499" w:rsidRDefault="00EA2499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1055D">
      <w:rPr>
        <w:sz w:val="20"/>
      </w:rPr>
      <w:fldChar w:fldCharType="begin"/>
    </w:r>
    <w:r>
      <w:rPr>
        <w:sz w:val="20"/>
      </w:rPr>
      <w:instrText xml:space="preserve"> page </w:instrText>
    </w:r>
    <w:r w:rsidR="0091055D">
      <w:rPr>
        <w:sz w:val="20"/>
      </w:rPr>
      <w:fldChar w:fldCharType="separate"/>
    </w:r>
    <w:r w:rsidR="00DC039B">
      <w:rPr>
        <w:noProof/>
        <w:sz w:val="20"/>
      </w:rPr>
      <w:t>5</w:t>
    </w:r>
    <w:r w:rsidR="0091055D">
      <w:rPr>
        <w:sz w:val="20"/>
      </w:rPr>
      <w:fldChar w:fldCharType="end"/>
    </w:r>
    <w:r>
      <w:rPr>
        <w:sz w:val="20"/>
      </w:rPr>
      <w:t xml:space="preserve"> / </w:t>
    </w:r>
    <w:r w:rsidR="0091055D">
      <w:rPr>
        <w:sz w:val="20"/>
      </w:rPr>
      <w:fldChar w:fldCharType="begin"/>
    </w:r>
    <w:r>
      <w:rPr>
        <w:sz w:val="20"/>
      </w:rPr>
      <w:instrText xml:space="preserve"> numpages </w:instrText>
    </w:r>
    <w:r w:rsidR="0091055D">
      <w:rPr>
        <w:sz w:val="20"/>
      </w:rPr>
      <w:fldChar w:fldCharType="separate"/>
    </w:r>
    <w:r w:rsidR="00DC039B">
      <w:rPr>
        <w:noProof/>
        <w:sz w:val="20"/>
      </w:rPr>
      <w:t>5</w:t>
    </w:r>
    <w:r w:rsidR="0091055D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E409" w14:textId="77777777" w:rsidR="002A3B37" w:rsidRDefault="002A3B37" w:rsidP="000A75D5">
      <w:r>
        <w:separator/>
      </w:r>
    </w:p>
  </w:footnote>
  <w:footnote w:type="continuationSeparator" w:id="0">
    <w:p w14:paraId="22211592" w14:textId="77777777" w:rsidR="002A3B37" w:rsidRDefault="002A3B37" w:rsidP="000A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DF80" w14:textId="77777777" w:rsidR="00EA2499" w:rsidRPr="0039596F" w:rsidRDefault="00EA2499" w:rsidP="0039596F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0089" w14:textId="77777777" w:rsidR="00EA2499" w:rsidRDefault="00EA2499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E15"/>
    <w:multiLevelType w:val="hybridMultilevel"/>
    <w:tmpl w:val="1B640D28"/>
    <w:lvl w:ilvl="0" w:tplc="14067840">
      <w:start w:val="1"/>
      <w:numFmt w:val="upperLetter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13E3B"/>
    <w:multiLevelType w:val="hybridMultilevel"/>
    <w:tmpl w:val="EFDEA19A"/>
    <w:lvl w:ilvl="0" w:tplc="3DBCE20E">
      <w:start w:val="3"/>
      <w:numFmt w:val="decimal"/>
      <w:lvlText w:val="%1、"/>
      <w:lvlJc w:val="left"/>
      <w:pPr>
        <w:ind w:left="72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4" w15:restartNumberingAfterBreak="0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18291BE5"/>
    <w:multiLevelType w:val="hybridMultilevel"/>
    <w:tmpl w:val="8FA42340"/>
    <w:lvl w:ilvl="0" w:tplc="5438827A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6E608F7"/>
    <w:multiLevelType w:val="hybridMultilevel"/>
    <w:tmpl w:val="25963B96"/>
    <w:lvl w:ilvl="0" w:tplc="E5069CC2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9E00A4"/>
    <w:multiLevelType w:val="multilevel"/>
    <w:tmpl w:val="74102900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0" w15:restartNumberingAfterBreak="0">
    <w:nsid w:val="29043FBA"/>
    <w:multiLevelType w:val="multilevel"/>
    <w:tmpl w:val="2D88267E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1" w15:restartNumberingAfterBreak="0">
    <w:nsid w:val="2A38613B"/>
    <w:multiLevelType w:val="hybridMultilevel"/>
    <w:tmpl w:val="C47099D8"/>
    <w:lvl w:ilvl="0" w:tplc="93E05D5C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6B7346"/>
    <w:multiLevelType w:val="hybridMultilevel"/>
    <w:tmpl w:val="F95CDBF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6120704C">
      <w:start w:val="3"/>
      <w:numFmt w:val="decimal"/>
      <w:lvlText w:val="%2、"/>
      <w:lvlJc w:val="left"/>
      <w:pPr>
        <w:ind w:left="142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3" w15:restartNumberingAfterBreak="0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14" w15:restartNumberingAfterBreak="0">
    <w:nsid w:val="30514EA0"/>
    <w:multiLevelType w:val="hybridMultilevel"/>
    <w:tmpl w:val="D9FE952E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49885430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 w:tplc="7BBC45BC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7" w15:restartNumberingAfterBreak="0">
    <w:nsid w:val="4B1D6F14"/>
    <w:multiLevelType w:val="hybridMultilevel"/>
    <w:tmpl w:val="46CC5FBA"/>
    <w:lvl w:ilvl="0" w:tplc="65AC0268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CA3C25"/>
    <w:multiLevelType w:val="hybridMultilevel"/>
    <w:tmpl w:val="74FEA9C8"/>
    <w:lvl w:ilvl="0" w:tplc="5704A146">
      <w:start w:val="2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58CC4613"/>
    <w:multiLevelType w:val="hybridMultilevel"/>
    <w:tmpl w:val="1B26F36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5D7215DB"/>
    <w:multiLevelType w:val="hybridMultilevel"/>
    <w:tmpl w:val="6144CA66"/>
    <w:lvl w:ilvl="0" w:tplc="79C264B8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5873FFC"/>
    <w:multiLevelType w:val="hybridMultilevel"/>
    <w:tmpl w:val="B5F283EC"/>
    <w:lvl w:ilvl="0" w:tplc="BC3A9266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B6C53DC"/>
    <w:multiLevelType w:val="hybridMultilevel"/>
    <w:tmpl w:val="BC7C629C"/>
    <w:lvl w:ilvl="0" w:tplc="AA7E192A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23" w15:restartNumberingAfterBreak="0">
    <w:nsid w:val="77584931"/>
    <w:multiLevelType w:val="hybridMultilevel"/>
    <w:tmpl w:val="241EE360"/>
    <w:lvl w:ilvl="0" w:tplc="949CC808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4A6469"/>
    <w:multiLevelType w:val="hybridMultilevel"/>
    <w:tmpl w:val="3A0404D0"/>
    <w:lvl w:ilvl="0" w:tplc="F93868C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4082964">
    <w:abstractNumId w:val="15"/>
  </w:num>
  <w:num w:numId="2" w16cid:durableId="761801921">
    <w:abstractNumId w:val="1"/>
  </w:num>
  <w:num w:numId="3" w16cid:durableId="1888487979">
    <w:abstractNumId w:val="14"/>
  </w:num>
  <w:num w:numId="4" w16cid:durableId="573970439">
    <w:abstractNumId w:val="5"/>
  </w:num>
  <w:num w:numId="5" w16cid:durableId="578683376">
    <w:abstractNumId w:val="7"/>
  </w:num>
  <w:num w:numId="6" w16cid:durableId="2022004370">
    <w:abstractNumId w:val="12"/>
  </w:num>
  <w:num w:numId="7" w16cid:durableId="351617520">
    <w:abstractNumId w:val="16"/>
  </w:num>
  <w:num w:numId="8" w16cid:durableId="231891992">
    <w:abstractNumId w:val="3"/>
  </w:num>
  <w:num w:numId="9" w16cid:durableId="1093433230">
    <w:abstractNumId w:val="13"/>
  </w:num>
  <w:num w:numId="10" w16cid:durableId="2060857196">
    <w:abstractNumId w:val="4"/>
  </w:num>
  <w:num w:numId="11" w16cid:durableId="906766306">
    <w:abstractNumId w:val="2"/>
  </w:num>
  <w:num w:numId="12" w16cid:durableId="1164054843">
    <w:abstractNumId w:val="19"/>
  </w:num>
  <w:num w:numId="13" w16cid:durableId="653339619">
    <w:abstractNumId w:val="18"/>
  </w:num>
  <w:num w:numId="14" w16cid:durableId="1793402573">
    <w:abstractNumId w:val="24"/>
  </w:num>
  <w:num w:numId="15" w16cid:durableId="1220019152">
    <w:abstractNumId w:val="10"/>
  </w:num>
  <w:num w:numId="16" w16cid:durableId="691539891">
    <w:abstractNumId w:val="9"/>
  </w:num>
  <w:num w:numId="17" w16cid:durableId="334236603">
    <w:abstractNumId w:val="11"/>
  </w:num>
  <w:num w:numId="18" w16cid:durableId="491027121">
    <w:abstractNumId w:val="8"/>
  </w:num>
  <w:num w:numId="19" w16cid:durableId="225921779">
    <w:abstractNumId w:val="6"/>
  </w:num>
  <w:num w:numId="20" w16cid:durableId="1607468851">
    <w:abstractNumId w:val="21"/>
  </w:num>
  <w:num w:numId="21" w16cid:durableId="876895928">
    <w:abstractNumId w:val="23"/>
  </w:num>
  <w:num w:numId="22" w16cid:durableId="1528441761">
    <w:abstractNumId w:val="22"/>
  </w:num>
  <w:num w:numId="23" w16cid:durableId="1179344019">
    <w:abstractNumId w:val="17"/>
  </w:num>
  <w:num w:numId="24" w16cid:durableId="925265916">
    <w:abstractNumId w:val="20"/>
  </w:num>
  <w:num w:numId="25" w16cid:durableId="15599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2E72"/>
    <w:rsid w:val="000047BE"/>
    <w:rsid w:val="00004843"/>
    <w:rsid w:val="000062E3"/>
    <w:rsid w:val="00006464"/>
    <w:rsid w:val="00006AB0"/>
    <w:rsid w:val="00007496"/>
    <w:rsid w:val="0000772A"/>
    <w:rsid w:val="00010458"/>
    <w:rsid w:val="000122B4"/>
    <w:rsid w:val="00013DC8"/>
    <w:rsid w:val="000209C0"/>
    <w:rsid w:val="000211BC"/>
    <w:rsid w:val="00021910"/>
    <w:rsid w:val="00027081"/>
    <w:rsid w:val="00030AA8"/>
    <w:rsid w:val="00030B76"/>
    <w:rsid w:val="00032476"/>
    <w:rsid w:val="00033555"/>
    <w:rsid w:val="00033E9D"/>
    <w:rsid w:val="00033FB1"/>
    <w:rsid w:val="00035846"/>
    <w:rsid w:val="00036BA8"/>
    <w:rsid w:val="00041056"/>
    <w:rsid w:val="00041BBB"/>
    <w:rsid w:val="0004354F"/>
    <w:rsid w:val="00044D4E"/>
    <w:rsid w:val="00050E8B"/>
    <w:rsid w:val="00052B72"/>
    <w:rsid w:val="000576C9"/>
    <w:rsid w:val="0005777D"/>
    <w:rsid w:val="00057D40"/>
    <w:rsid w:val="00060B70"/>
    <w:rsid w:val="0006113A"/>
    <w:rsid w:val="00061200"/>
    <w:rsid w:val="00061EE1"/>
    <w:rsid w:val="000629E9"/>
    <w:rsid w:val="00063835"/>
    <w:rsid w:val="000747E4"/>
    <w:rsid w:val="00074DF1"/>
    <w:rsid w:val="00074F81"/>
    <w:rsid w:val="00075486"/>
    <w:rsid w:val="0007746B"/>
    <w:rsid w:val="00080E20"/>
    <w:rsid w:val="00080F62"/>
    <w:rsid w:val="0008445D"/>
    <w:rsid w:val="000845ED"/>
    <w:rsid w:val="00085379"/>
    <w:rsid w:val="000860EF"/>
    <w:rsid w:val="000879AF"/>
    <w:rsid w:val="000912BC"/>
    <w:rsid w:val="000913B4"/>
    <w:rsid w:val="00092527"/>
    <w:rsid w:val="00093491"/>
    <w:rsid w:val="0009461D"/>
    <w:rsid w:val="000957E7"/>
    <w:rsid w:val="00096C4C"/>
    <w:rsid w:val="000A0EC3"/>
    <w:rsid w:val="000A52CD"/>
    <w:rsid w:val="000A6ACB"/>
    <w:rsid w:val="000A6FD5"/>
    <w:rsid w:val="000A7057"/>
    <w:rsid w:val="000A75D5"/>
    <w:rsid w:val="000B00DC"/>
    <w:rsid w:val="000B5B60"/>
    <w:rsid w:val="000B7787"/>
    <w:rsid w:val="000B7818"/>
    <w:rsid w:val="000B7834"/>
    <w:rsid w:val="000C14E7"/>
    <w:rsid w:val="000C1552"/>
    <w:rsid w:val="000C1BF3"/>
    <w:rsid w:val="000C25BC"/>
    <w:rsid w:val="000C2AF4"/>
    <w:rsid w:val="000C3EF6"/>
    <w:rsid w:val="000C5B7F"/>
    <w:rsid w:val="000C5E26"/>
    <w:rsid w:val="000C7ED9"/>
    <w:rsid w:val="000D09A6"/>
    <w:rsid w:val="000D10F6"/>
    <w:rsid w:val="000D3CF1"/>
    <w:rsid w:val="000D4C07"/>
    <w:rsid w:val="000D5B7C"/>
    <w:rsid w:val="000D5D88"/>
    <w:rsid w:val="000D74DD"/>
    <w:rsid w:val="000E01FA"/>
    <w:rsid w:val="000E1787"/>
    <w:rsid w:val="000F14F5"/>
    <w:rsid w:val="000F22C6"/>
    <w:rsid w:val="000F317B"/>
    <w:rsid w:val="000F7D74"/>
    <w:rsid w:val="0010155A"/>
    <w:rsid w:val="00101A49"/>
    <w:rsid w:val="00103508"/>
    <w:rsid w:val="00104598"/>
    <w:rsid w:val="00105415"/>
    <w:rsid w:val="00106B05"/>
    <w:rsid w:val="00113853"/>
    <w:rsid w:val="00120DCE"/>
    <w:rsid w:val="00120EA5"/>
    <w:rsid w:val="00121150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0136"/>
    <w:rsid w:val="00142696"/>
    <w:rsid w:val="0014385F"/>
    <w:rsid w:val="00144227"/>
    <w:rsid w:val="001446E8"/>
    <w:rsid w:val="00144986"/>
    <w:rsid w:val="0014500F"/>
    <w:rsid w:val="001464CC"/>
    <w:rsid w:val="0014742B"/>
    <w:rsid w:val="00147A1C"/>
    <w:rsid w:val="00150662"/>
    <w:rsid w:val="001540C9"/>
    <w:rsid w:val="00160901"/>
    <w:rsid w:val="00164BBB"/>
    <w:rsid w:val="00165173"/>
    <w:rsid w:val="00167BD4"/>
    <w:rsid w:val="001703FC"/>
    <w:rsid w:val="00173546"/>
    <w:rsid w:val="00174DAB"/>
    <w:rsid w:val="00175088"/>
    <w:rsid w:val="0017659C"/>
    <w:rsid w:val="0018111C"/>
    <w:rsid w:val="00183A9A"/>
    <w:rsid w:val="00184843"/>
    <w:rsid w:val="00185600"/>
    <w:rsid w:val="00191DA9"/>
    <w:rsid w:val="0019237E"/>
    <w:rsid w:val="001924FF"/>
    <w:rsid w:val="00196A2F"/>
    <w:rsid w:val="001A0530"/>
    <w:rsid w:val="001A261E"/>
    <w:rsid w:val="001A3425"/>
    <w:rsid w:val="001A45BF"/>
    <w:rsid w:val="001A5143"/>
    <w:rsid w:val="001A53F1"/>
    <w:rsid w:val="001A54BC"/>
    <w:rsid w:val="001A64DA"/>
    <w:rsid w:val="001B1069"/>
    <w:rsid w:val="001B7C8D"/>
    <w:rsid w:val="001C0DE2"/>
    <w:rsid w:val="001C1EC2"/>
    <w:rsid w:val="001C4182"/>
    <w:rsid w:val="001C4E5F"/>
    <w:rsid w:val="001C62CE"/>
    <w:rsid w:val="001C654D"/>
    <w:rsid w:val="001D1E02"/>
    <w:rsid w:val="001D2CFE"/>
    <w:rsid w:val="001D3D9D"/>
    <w:rsid w:val="001D51C5"/>
    <w:rsid w:val="001D51CA"/>
    <w:rsid w:val="001D742D"/>
    <w:rsid w:val="001E07F6"/>
    <w:rsid w:val="001E1AFA"/>
    <w:rsid w:val="001E3321"/>
    <w:rsid w:val="001E5111"/>
    <w:rsid w:val="001E548C"/>
    <w:rsid w:val="001F370E"/>
    <w:rsid w:val="001F5183"/>
    <w:rsid w:val="00201D5B"/>
    <w:rsid w:val="002029FF"/>
    <w:rsid w:val="0020429F"/>
    <w:rsid w:val="0020454D"/>
    <w:rsid w:val="00205796"/>
    <w:rsid w:val="00213EAC"/>
    <w:rsid w:val="00214AEF"/>
    <w:rsid w:val="002156C2"/>
    <w:rsid w:val="002160C8"/>
    <w:rsid w:val="00220371"/>
    <w:rsid w:val="0022198F"/>
    <w:rsid w:val="00222477"/>
    <w:rsid w:val="00223832"/>
    <w:rsid w:val="00224BD7"/>
    <w:rsid w:val="002268A7"/>
    <w:rsid w:val="00227CC6"/>
    <w:rsid w:val="00230979"/>
    <w:rsid w:val="00230BBB"/>
    <w:rsid w:val="00230E42"/>
    <w:rsid w:val="00231BAD"/>
    <w:rsid w:val="00231DD0"/>
    <w:rsid w:val="00233148"/>
    <w:rsid w:val="00233B34"/>
    <w:rsid w:val="002340B0"/>
    <w:rsid w:val="00237E08"/>
    <w:rsid w:val="00240C96"/>
    <w:rsid w:val="00243620"/>
    <w:rsid w:val="00244755"/>
    <w:rsid w:val="00244914"/>
    <w:rsid w:val="00244A5F"/>
    <w:rsid w:val="002450B9"/>
    <w:rsid w:val="00245576"/>
    <w:rsid w:val="00247B68"/>
    <w:rsid w:val="00250FF6"/>
    <w:rsid w:val="00251285"/>
    <w:rsid w:val="0025165F"/>
    <w:rsid w:val="00253FAD"/>
    <w:rsid w:val="0025478D"/>
    <w:rsid w:val="0025640E"/>
    <w:rsid w:val="0026085E"/>
    <w:rsid w:val="00261783"/>
    <w:rsid w:val="00261C7B"/>
    <w:rsid w:val="0026205C"/>
    <w:rsid w:val="00262389"/>
    <w:rsid w:val="002627BD"/>
    <w:rsid w:val="00262B6D"/>
    <w:rsid w:val="00267DE4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83D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469"/>
    <w:rsid w:val="002A07C9"/>
    <w:rsid w:val="002A0D52"/>
    <w:rsid w:val="002A0FE4"/>
    <w:rsid w:val="002A23AA"/>
    <w:rsid w:val="002A376C"/>
    <w:rsid w:val="002A3B37"/>
    <w:rsid w:val="002A5947"/>
    <w:rsid w:val="002A5BA1"/>
    <w:rsid w:val="002A5BBB"/>
    <w:rsid w:val="002A7A51"/>
    <w:rsid w:val="002B1522"/>
    <w:rsid w:val="002B6FCA"/>
    <w:rsid w:val="002C0A12"/>
    <w:rsid w:val="002C11A2"/>
    <w:rsid w:val="002C1874"/>
    <w:rsid w:val="002C21ED"/>
    <w:rsid w:val="002C2329"/>
    <w:rsid w:val="002C67F6"/>
    <w:rsid w:val="002D092B"/>
    <w:rsid w:val="002D28B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341E"/>
    <w:rsid w:val="002E417A"/>
    <w:rsid w:val="002E4289"/>
    <w:rsid w:val="002E4D83"/>
    <w:rsid w:val="002E519F"/>
    <w:rsid w:val="002E5863"/>
    <w:rsid w:val="002E627B"/>
    <w:rsid w:val="002E672C"/>
    <w:rsid w:val="002E67E3"/>
    <w:rsid w:val="002E77C7"/>
    <w:rsid w:val="002F1132"/>
    <w:rsid w:val="002F1645"/>
    <w:rsid w:val="002F232A"/>
    <w:rsid w:val="002F3419"/>
    <w:rsid w:val="002F4092"/>
    <w:rsid w:val="002F449C"/>
    <w:rsid w:val="002F61A0"/>
    <w:rsid w:val="002F6AA9"/>
    <w:rsid w:val="00300D41"/>
    <w:rsid w:val="00302274"/>
    <w:rsid w:val="0030311E"/>
    <w:rsid w:val="0030714F"/>
    <w:rsid w:val="003071E8"/>
    <w:rsid w:val="00307AD1"/>
    <w:rsid w:val="00307B58"/>
    <w:rsid w:val="00310BEF"/>
    <w:rsid w:val="00310F71"/>
    <w:rsid w:val="003124FE"/>
    <w:rsid w:val="00316204"/>
    <w:rsid w:val="00317973"/>
    <w:rsid w:val="00317B4D"/>
    <w:rsid w:val="00317D72"/>
    <w:rsid w:val="00321EBA"/>
    <w:rsid w:val="00323A78"/>
    <w:rsid w:val="00323D39"/>
    <w:rsid w:val="003258B0"/>
    <w:rsid w:val="00326C1D"/>
    <w:rsid w:val="003275A6"/>
    <w:rsid w:val="0033034A"/>
    <w:rsid w:val="00332B2F"/>
    <w:rsid w:val="0033564B"/>
    <w:rsid w:val="003437BB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D89"/>
    <w:rsid w:val="00356F2D"/>
    <w:rsid w:val="00357C75"/>
    <w:rsid w:val="003636D3"/>
    <w:rsid w:val="00365B6C"/>
    <w:rsid w:val="00365E8E"/>
    <w:rsid w:val="00366EAE"/>
    <w:rsid w:val="00373119"/>
    <w:rsid w:val="00375201"/>
    <w:rsid w:val="00375348"/>
    <w:rsid w:val="003761F0"/>
    <w:rsid w:val="00376C1D"/>
    <w:rsid w:val="003775BB"/>
    <w:rsid w:val="00377FDE"/>
    <w:rsid w:val="003807D5"/>
    <w:rsid w:val="0038106F"/>
    <w:rsid w:val="00383359"/>
    <w:rsid w:val="0038726D"/>
    <w:rsid w:val="00390E5C"/>
    <w:rsid w:val="0039230C"/>
    <w:rsid w:val="00392C6C"/>
    <w:rsid w:val="003937CB"/>
    <w:rsid w:val="0039596F"/>
    <w:rsid w:val="00397240"/>
    <w:rsid w:val="003A0170"/>
    <w:rsid w:val="003A02EC"/>
    <w:rsid w:val="003A22FF"/>
    <w:rsid w:val="003A5EC0"/>
    <w:rsid w:val="003A7504"/>
    <w:rsid w:val="003A7B47"/>
    <w:rsid w:val="003B18F0"/>
    <w:rsid w:val="003B4C2B"/>
    <w:rsid w:val="003B6181"/>
    <w:rsid w:val="003B68F8"/>
    <w:rsid w:val="003B7A32"/>
    <w:rsid w:val="003C0597"/>
    <w:rsid w:val="003C4BB8"/>
    <w:rsid w:val="003C58B3"/>
    <w:rsid w:val="003C60C7"/>
    <w:rsid w:val="003C7ABC"/>
    <w:rsid w:val="003D22D1"/>
    <w:rsid w:val="003D295D"/>
    <w:rsid w:val="003D3B32"/>
    <w:rsid w:val="003D4A6B"/>
    <w:rsid w:val="003E09D1"/>
    <w:rsid w:val="003E143C"/>
    <w:rsid w:val="003E1FBB"/>
    <w:rsid w:val="003E2E3D"/>
    <w:rsid w:val="003E3A98"/>
    <w:rsid w:val="003E6BEC"/>
    <w:rsid w:val="003E7A5E"/>
    <w:rsid w:val="003F01BF"/>
    <w:rsid w:val="003F1D15"/>
    <w:rsid w:val="003F293A"/>
    <w:rsid w:val="003F2BF2"/>
    <w:rsid w:val="003F342E"/>
    <w:rsid w:val="003F410E"/>
    <w:rsid w:val="003F59BA"/>
    <w:rsid w:val="003F5A44"/>
    <w:rsid w:val="003F74A2"/>
    <w:rsid w:val="003F7708"/>
    <w:rsid w:val="003F7D8B"/>
    <w:rsid w:val="00401946"/>
    <w:rsid w:val="004037EA"/>
    <w:rsid w:val="00407112"/>
    <w:rsid w:val="00411D51"/>
    <w:rsid w:val="00411E3D"/>
    <w:rsid w:val="00413A96"/>
    <w:rsid w:val="004147EE"/>
    <w:rsid w:val="004165EC"/>
    <w:rsid w:val="004168EB"/>
    <w:rsid w:val="00417557"/>
    <w:rsid w:val="004176F2"/>
    <w:rsid w:val="004217CD"/>
    <w:rsid w:val="0042245E"/>
    <w:rsid w:val="00422570"/>
    <w:rsid w:val="0042261F"/>
    <w:rsid w:val="00422F69"/>
    <w:rsid w:val="0042327D"/>
    <w:rsid w:val="00425E2C"/>
    <w:rsid w:val="00426617"/>
    <w:rsid w:val="00430303"/>
    <w:rsid w:val="0043071B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58A"/>
    <w:rsid w:val="004448A9"/>
    <w:rsid w:val="00444F72"/>
    <w:rsid w:val="004451B8"/>
    <w:rsid w:val="00450E8A"/>
    <w:rsid w:val="00454988"/>
    <w:rsid w:val="004573B4"/>
    <w:rsid w:val="004600A7"/>
    <w:rsid w:val="00460812"/>
    <w:rsid w:val="004632D0"/>
    <w:rsid w:val="00466A8B"/>
    <w:rsid w:val="004672E2"/>
    <w:rsid w:val="00467325"/>
    <w:rsid w:val="00467695"/>
    <w:rsid w:val="0047045E"/>
    <w:rsid w:val="004716D1"/>
    <w:rsid w:val="0047195B"/>
    <w:rsid w:val="00471B65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012A"/>
    <w:rsid w:val="00491C4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00E"/>
    <w:rsid w:val="004A2FE9"/>
    <w:rsid w:val="004A3B66"/>
    <w:rsid w:val="004A5092"/>
    <w:rsid w:val="004A6826"/>
    <w:rsid w:val="004B3B4E"/>
    <w:rsid w:val="004B4123"/>
    <w:rsid w:val="004B4CDE"/>
    <w:rsid w:val="004B4EAD"/>
    <w:rsid w:val="004B6263"/>
    <w:rsid w:val="004C0D9F"/>
    <w:rsid w:val="004C217C"/>
    <w:rsid w:val="004C510E"/>
    <w:rsid w:val="004C5899"/>
    <w:rsid w:val="004C7506"/>
    <w:rsid w:val="004D0E48"/>
    <w:rsid w:val="004D1905"/>
    <w:rsid w:val="004D2EDF"/>
    <w:rsid w:val="004D2FE6"/>
    <w:rsid w:val="004D3263"/>
    <w:rsid w:val="004D3BD9"/>
    <w:rsid w:val="004D4D97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637E"/>
    <w:rsid w:val="00507FBA"/>
    <w:rsid w:val="00510432"/>
    <w:rsid w:val="0051427E"/>
    <w:rsid w:val="00514D5A"/>
    <w:rsid w:val="00514E0B"/>
    <w:rsid w:val="00521FF5"/>
    <w:rsid w:val="00523FA9"/>
    <w:rsid w:val="00524057"/>
    <w:rsid w:val="00524DA5"/>
    <w:rsid w:val="0052626D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10F8"/>
    <w:rsid w:val="00562F76"/>
    <w:rsid w:val="005637E6"/>
    <w:rsid w:val="005648ED"/>
    <w:rsid w:val="00565E40"/>
    <w:rsid w:val="005668B1"/>
    <w:rsid w:val="005673C7"/>
    <w:rsid w:val="005714B9"/>
    <w:rsid w:val="0057253B"/>
    <w:rsid w:val="00574666"/>
    <w:rsid w:val="00575EE3"/>
    <w:rsid w:val="00576406"/>
    <w:rsid w:val="0057798A"/>
    <w:rsid w:val="005819C1"/>
    <w:rsid w:val="00582C41"/>
    <w:rsid w:val="005836DE"/>
    <w:rsid w:val="0058650F"/>
    <w:rsid w:val="00586906"/>
    <w:rsid w:val="00593663"/>
    <w:rsid w:val="0059373F"/>
    <w:rsid w:val="00594231"/>
    <w:rsid w:val="00594B3D"/>
    <w:rsid w:val="00595CE3"/>
    <w:rsid w:val="005A1D2A"/>
    <w:rsid w:val="005A2E0F"/>
    <w:rsid w:val="005A59EB"/>
    <w:rsid w:val="005A5FD5"/>
    <w:rsid w:val="005A6126"/>
    <w:rsid w:val="005A786E"/>
    <w:rsid w:val="005A79CB"/>
    <w:rsid w:val="005B0067"/>
    <w:rsid w:val="005B13C2"/>
    <w:rsid w:val="005B1E60"/>
    <w:rsid w:val="005B4652"/>
    <w:rsid w:val="005B52BD"/>
    <w:rsid w:val="005B535E"/>
    <w:rsid w:val="005B5CE6"/>
    <w:rsid w:val="005B6E1F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C5"/>
    <w:rsid w:val="005F156C"/>
    <w:rsid w:val="005F2BF2"/>
    <w:rsid w:val="005F4BF2"/>
    <w:rsid w:val="005F54ED"/>
    <w:rsid w:val="005F6D0C"/>
    <w:rsid w:val="006008D2"/>
    <w:rsid w:val="00601B87"/>
    <w:rsid w:val="00602A36"/>
    <w:rsid w:val="00604284"/>
    <w:rsid w:val="00605DD4"/>
    <w:rsid w:val="00606825"/>
    <w:rsid w:val="006071BA"/>
    <w:rsid w:val="00607FC2"/>
    <w:rsid w:val="0061333B"/>
    <w:rsid w:val="0061339C"/>
    <w:rsid w:val="00617CD8"/>
    <w:rsid w:val="00620AD9"/>
    <w:rsid w:val="00624C28"/>
    <w:rsid w:val="006304DC"/>
    <w:rsid w:val="0063096B"/>
    <w:rsid w:val="00633EDF"/>
    <w:rsid w:val="00634DE3"/>
    <w:rsid w:val="00635DAD"/>
    <w:rsid w:val="00636342"/>
    <w:rsid w:val="00636884"/>
    <w:rsid w:val="00636FAA"/>
    <w:rsid w:val="006403E1"/>
    <w:rsid w:val="00643023"/>
    <w:rsid w:val="00643B62"/>
    <w:rsid w:val="00647EB3"/>
    <w:rsid w:val="00650E0D"/>
    <w:rsid w:val="00652338"/>
    <w:rsid w:val="00652C76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3ED3"/>
    <w:rsid w:val="00674360"/>
    <w:rsid w:val="0067650A"/>
    <w:rsid w:val="006768F9"/>
    <w:rsid w:val="0068407B"/>
    <w:rsid w:val="006901B7"/>
    <w:rsid w:val="006915F1"/>
    <w:rsid w:val="00691F16"/>
    <w:rsid w:val="006949FB"/>
    <w:rsid w:val="00694B7C"/>
    <w:rsid w:val="00695337"/>
    <w:rsid w:val="00697609"/>
    <w:rsid w:val="00697F9A"/>
    <w:rsid w:val="006A0AC3"/>
    <w:rsid w:val="006A1188"/>
    <w:rsid w:val="006A1D6A"/>
    <w:rsid w:val="006A3BE5"/>
    <w:rsid w:val="006A4D94"/>
    <w:rsid w:val="006A68BC"/>
    <w:rsid w:val="006A7691"/>
    <w:rsid w:val="006B1D6D"/>
    <w:rsid w:val="006B4CBF"/>
    <w:rsid w:val="006B596C"/>
    <w:rsid w:val="006C2993"/>
    <w:rsid w:val="006C3712"/>
    <w:rsid w:val="006C457C"/>
    <w:rsid w:val="006C6DF5"/>
    <w:rsid w:val="006C7FBE"/>
    <w:rsid w:val="006D0039"/>
    <w:rsid w:val="006D07B7"/>
    <w:rsid w:val="006D1347"/>
    <w:rsid w:val="006D1C2D"/>
    <w:rsid w:val="006D3638"/>
    <w:rsid w:val="006D44B5"/>
    <w:rsid w:val="006D4DEE"/>
    <w:rsid w:val="006D57FE"/>
    <w:rsid w:val="006D6962"/>
    <w:rsid w:val="006D69F8"/>
    <w:rsid w:val="006D766A"/>
    <w:rsid w:val="006D7C82"/>
    <w:rsid w:val="006E02F7"/>
    <w:rsid w:val="006E0C54"/>
    <w:rsid w:val="006E26C8"/>
    <w:rsid w:val="006E27EE"/>
    <w:rsid w:val="006E3452"/>
    <w:rsid w:val="006E609F"/>
    <w:rsid w:val="006E7294"/>
    <w:rsid w:val="006E768F"/>
    <w:rsid w:val="006E7C65"/>
    <w:rsid w:val="006F0847"/>
    <w:rsid w:val="006F334E"/>
    <w:rsid w:val="006F36B2"/>
    <w:rsid w:val="006F40AF"/>
    <w:rsid w:val="006F4835"/>
    <w:rsid w:val="006F4A34"/>
    <w:rsid w:val="006F51CF"/>
    <w:rsid w:val="006F74D3"/>
    <w:rsid w:val="00700E3C"/>
    <w:rsid w:val="00701003"/>
    <w:rsid w:val="00701A1A"/>
    <w:rsid w:val="00702D45"/>
    <w:rsid w:val="0070449E"/>
    <w:rsid w:val="007125E2"/>
    <w:rsid w:val="00712C76"/>
    <w:rsid w:val="00714048"/>
    <w:rsid w:val="007178DA"/>
    <w:rsid w:val="00720FC8"/>
    <w:rsid w:val="0072134A"/>
    <w:rsid w:val="00721608"/>
    <w:rsid w:val="007222C2"/>
    <w:rsid w:val="00722FE3"/>
    <w:rsid w:val="00723AED"/>
    <w:rsid w:val="00724697"/>
    <w:rsid w:val="00724957"/>
    <w:rsid w:val="007254EB"/>
    <w:rsid w:val="0072719C"/>
    <w:rsid w:val="007306DB"/>
    <w:rsid w:val="00731C64"/>
    <w:rsid w:val="0073344D"/>
    <w:rsid w:val="00734ED6"/>
    <w:rsid w:val="00736757"/>
    <w:rsid w:val="00736DB8"/>
    <w:rsid w:val="00740700"/>
    <w:rsid w:val="00741A5C"/>
    <w:rsid w:val="007424D4"/>
    <w:rsid w:val="00743391"/>
    <w:rsid w:val="00743D01"/>
    <w:rsid w:val="00743E5F"/>
    <w:rsid w:val="0074560F"/>
    <w:rsid w:val="0074654F"/>
    <w:rsid w:val="0074735B"/>
    <w:rsid w:val="007511E3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67C4B"/>
    <w:rsid w:val="00770D7A"/>
    <w:rsid w:val="00770EA0"/>
    <w:rsid w:val="00772BE8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4A33"/>
    <w:rsid w:val="00785C2D"/>
    <w:rsid w:val="0078677B"/>
    <w:rsid w:val="00787E61"/>
    <w:rsid w:val="007906A5"/>
    <w:rsid w:val="0079090D"/>
    <w:rsid w:val="00791D28"/>
    <w:rsid w:val="0079293F"/>
    <w:rsid w:val="00793224"/>
    <w:rsid w:val="007934E0"/>
    <w:rsid w:val="00793E29"/>
    <w:rsid w:val="00794FF8"/>
    <w:rsid w:val="00795835"/>
    <w:rsid w:val="00796DE7"/>
    <w:rsid w:val="00797BBD"/>
    <w:rsid w:val="007A0821"/>
    <w:rsid w:val="007A19DA"/>
    <w:rsid w:val="007A1DA7"/>
    <w:rsid w:val="007A7C80"/>
    <w:rsid w:val="007A7F59"/>
    <w:rsid w:val="007B1D37"/>
    <w:rsid w:val="007B2A28"/>
    <w:rsid w:val="007B34BA"/>
    <w:rsid w:val="007B429B"/>
    <w:rsid w:val="007B4D7C"/>
    <w:rsid w:val="007B4FFD"/>
    <w:rsid w:val="007B5AE1"/>
    <w:rsid w:val="007B6F5E"/>
    <w:rsid w:val="007C043C"/>
    <w:rsid w:val="007C2C9A"/>
    <w:rsid w:val="007C5113"/>
    <w:rsid w:val="007C6450"/>
    <w:rsid w:val="007C6695"/>
    <w:rsid w:val="007C67EE"/>
    <w:rsid w:val="007D0CF1"/>
    <w:rsid w:val="007D1983"/>
    <w:rsid w:val="007D212F"/>
    <w:rsid w:val="007D3141"/>
    <w:rsid w:val="007D555D"/>
    <w:rsid w:val="007D67D7"/>
    <w:rsid w:val="007D6C46"/>
    <w:rsid w:val="007E137C"/>
    <w:rsid w:val="007E1B7F"/>
    <w:rsid w:val="007E2DFE"/>
    <w:rsid w:val="007E3B16"/>
    <w:rsid w:val="007E3CB8"/>
    <w:rsid w:val="007E5084"/>
    <w:rsid w:val="007E5CCB"/>
    <w:rsid w:val="007E71C4"/>
    <w:rsid w:val="007F1164"/>
    <w:rsid w:val="007F1679"/>
    <w:rsid w:val="007F4E98"/>
    <w:rsid w:val="007F52F4"/>
    <w:rsid w:val="007F7D1C"/>
    <w:rsid w:val="008030AD"/>
    <w:rsid w:val="008039C0"/>
    <w:rsid w:val="00803AC7"/>
    <w:rsid w:val="00805C5D"/>
    <w:rsid w:val="00810156"/>
    <w:rsid w:val="0081158A"/>
    <w:rsid w:val="00812590"/>
    <w:rsid w:val="00812EDB"/>
    <w:rsid w:val="008133BA"/>
    <w:rsid w:val="00813866"/>
    <w:rsid w:val="00815207"/>
    <w:rsid w:val="00815C81"/>
    <w:rsid w:val="008226F0"/>
    <w:rsid w:val="008266E3"/>
    <w:rsid w:val="00826E93"/>
    <w:rsid w:val="0082721F"/>
    <w:rsid w:val="00827E91"/>
    <w:rsid w:val="0083065A"/>
    <w:rsid w:val="00831692"/>
    <w:rsid w:val="0083198B"/>
    <w:rsid w:val="0083395D"/>
    <w:rsid w:val="00833E33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D7D"/>
    <w:rsid w:val="00854FB9"/>
    <w:rsid w:val="00855A2F"/>
    <w:rsid w:val="00864508"/>
    <w:rsid w:val="00865110"/>
    <w:rsid w:val="00865A0E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2645"/>
    <w:rsid w:val="008966FB"/>
    <w:rsid w:val="00897CA7"/>
    <w:rsid w:val="008A281A"/>
    <w:rsid w:val="008A29E4"/>
    <w:rsid w:val="008A37EE"/>
    <w:rsid w:val="008A3DB9"/>
    <w:rsid w:val="008B09C5"/>
    <w:rsid w:val="008B358A"/>
    <w:rsid w:val="008B61C3"/>
    <w:rsid w:val="008B7BA4"/>
    <w:rsid w:val="008B7E19"/>
    <w:rsid w:val="008C01B5"/>
    <w:rsid w:val="008C099F"/>
    <w:rsid w:val="008C2E12"/>
    <w:rsid w:val="008C3E02"/>
    <w:rsid w:val="008C6967"/>
    <w:rsid w:val="008C7092"/>
    <w:rsid w:val="008D1A9A"/>
    <w:rsid w:val="008D2FC2"/>
    <w:rsid w:val="008D5B62"/>
    <w:rsid w:val="008D7E8E"/>
    <w:rsid w:val="008E19D2"/>
    <w:rsid w:val="008E1FE3"/>
    <w:rsid w:val="008E448D"/>
    <w:rsid w:val="008E4870"/>
    <w:rsid w:val="008E4CCB"/>
    <w:rsid w:val="008E5C8B"/>
    <w:rsid w:val="008E5D2C"/>
    <w:rsid w:val="008E68FF"/>
    <w:rsid w:val="008E690D"/>
    <w:rsid w:val="008E6983"/>
    <w:rsid w:val="008F0529"/>
    <w:rsid w:val="008F0B40"/>
    <w:rsid w:val="008F1BAC"/>
    <w:rsid w:val="008F24CE"/>
    <w:rsid w:val="008F2DA2"/>
    <w:rsid w:val="008F2FE4"/>
    <w:rsid w:val="008F3D2E"/>
    <w:rsid w:val="008F4A49"/>
    <w:rsid w:val="008F4EE1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72"/>
    <w:rsid w:val="00905EDD"/>
    <w:rsid w:val="00907D3C"/>
    <w:rsid w:val="0091055D"/>
    <w:rsid w:val="00913853"/>
    <w:rsid w:val="00915E4C"/>
    <w:rsid w:val="00917C64"/>
    <w:rsid w:val="00920A94"/>
    <w:rsid w:val="00924242"/>
    <w:rsid w:val="0092517C"/>
    <w:rsid w:val="00926E0B"/>
    <w:rsid w:val="00926F98"/>
    <w:rsid w:val="00927921"/>
    <w:rsid w:val="00932FAD"/>
    <w:rsid w:val="0093520C"/>
    <w:rsid w:val="00936B31"/>
    <w:rsid w:val="009379F3"/>
    <w:rsid w:val="0094159B"/>
    <w:rsid w:val="00942F3D"/>
    <w:rsid w:val="00943970"/>
    <w:rsid w:val="00944EE4"/>
    <w:rsid w:val="00945856"/>
    <w:rsid w:val="00945FA5"/>
    <w:rsid w:val="009472CC"/>
    <w:rsid w:val="0096199A"/>
    <w:rsid w:val="0096264F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18A"/>
    <w:rsid w:val="009765A2"/>
    <w:rsid w:val="00976837"/>
    <w:rsid w:val="00980222"/>
    <w:rsid w:val="00980374"/>
    <w:rsid w:val="009810A6"/>
    <w:rsid w:val="009834B2"/>
    <w:rsid w:val="0098366F"/>
    <w:rsid w:val="00984748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E22"/>
    <w:rsid w:val="009A40A9"/>
    <w:rsid w:val="009A46BE"/>
    <w:rsid w:val="009A525F"/>
    <w:rsid w:val="009A776F"/>
    <w:rsid w:val="009B05D4"/>
    <w:rsid w:val="009B1F18"/>
    <w:rsid w:val="009B2AC6"/>
    <w:rsid w:val="009B48E2"/>
    <w:rsid w:val="009C0BE4"/>
    <w:rsid w:val="009C1435"/>
    <w:rsid w:val="009C4A41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203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590E"/>
    <w:rsid w:val="00A163AC"/>
    <w:rsid w:val="00A17564"/>
    <w:rsid w:val="00A178B0"/>
    <w:rsid w:val="00A2102D"/>
    <w:rsid w:val="00A22090"/>
    <w:rsid w:val="00A23B73"/>
    <w:rsid w:val="00A24818"/>
    <w:rsid w:val="00A25874"/>
    <w:rsid w:val="00A32F31"/>
    <w:rsid w:val="00A34C2F"/>
    <w:rsid w:val="00A3513C"/>
    <w:rsid w:val="00A368AE"/>
    <w:rsid w:val="00A37072"/>
    <w:rsid w:val="00A37C65"/>
    <w:rsid w:val="00A414A4"/>
    <w:rsid w:val="00A41CEF"/>
    <w:rsid w:val="00A42C5A"/>
    <w:rsid w:val="00A44D5A"/>
    <w:rsid w:val="00A46364"/>
    <w:rsid w:val="00A504F4"/>
    <w:rsid w:val="00A50683"/>
    <w:rsid w:val="00A50728"/>
    <w:rsid w:val="00A52368"/>
    <w:rsid w:val="00A5300D"/>
    <w:rsid w:val="00A551C8"/>
    <w:rsid w:val="00A572BF"/>
    <w:rsid w:val="00A57DC4"/>
    <w:rsid w:val="00A60D8E"/>
    <w:rsid w:val="00A6128F"/>
    <w:rsid w:val="00A63053"/>
    <w:rsid w:val="00A649B3"/>
    <w:rsid w:val="00A64D0F"/>
    <w:rsid w:val="00A66152"/>
    <w:rsid w:val="00A71F2D"/>
    <w:rsid w:val="00A72553"/>
    <w:rsid w:val="00A7608F"/>
    <w:rsid w:val="00A76839"/>
    <w:rsid w:val="00A76E59"/>
    <w:rsid w:val="00A80040"/>
    <w:rsid w:val="00A82BA6"/>
    <w:rsid w:val="00A82F55"/>
    <w:rsid w:val="00A846AB"/>
    <w:rsid w:val="00A85D10"/>
    <w:rsid w:val="00A869F9"/>
    <w:rsid w:val="00A8736D"/>
    <w:rsid w:val="00A87628"/>
    <w:rsid w:val="00A90311"/>
    <w:rsid w:val="00A90FB5"/>
    <w:rsid w:val="00A92244"/>
    <w:rsid w:val="00A94ADF"/>
    <w:rsid w:val="00A973C0"/>
    <w:rsid w:val="00AA013E"/>
    <w:rsid w:val="00AA0E84"/>
    <w:rsid w:val="00AA229E"/>
    <w:rsid w:val="00AA2410"/>
    <w:rsid w:val="00AA7E17"/>
    <w:rsid w:val="00AB2551"/>
    <w:rsid w:val="00AB29E0"/>
    <w:rsid w:val="00AB37E1"/>
    <w:rsid w:val="00AB392F"/>
    <w:rsid w:val="00AB3BEF"/>
    <w:rsid w:val="00AB739C"/>
    <w:rsid w:val="00AB7D2D"/>
    <w:rsid w:val="00AB7F54"/>
    <w:rsid w:val="00AC0A72"/>
    <w:rsid w:val="00AC2C25"/>
    <w:rsid w:val="00AC5F60"/>
    <w:rsid w:val="00AC7424"/>
    <w:rsid w:val="00AD0AB5"/>
    <w:rsid w:val="00AD21F2"/>
    <w:rsid w:val="00AD2ED8"/>
    <w:rsid w:val="00AD347E"/>
    <w:rsid w:val="00AD3A28"/>
    <w:rsid w:val="00AD455B"/>
    <w:rsid w:val="00AD655D"/>
    <w:rsid w:val="00AD6FE3"/>
    <w:rsid w:val="00AD7BE9"/>
    <w:rsid w:val="00AD7DD6"/>
    <w:rsid w:val="00AD7E9E"/>
    <w:rsid w:val="00AE2C06"/>
    <w:rsid w:val="00AE2F34"/>
    <w:rsid w:val="00AE48C6"/>
    <w:rsid w:val="00AE6D59"/>
    <w:rsid w:val="00AF171C"/>
    <w:rsid w:val="00AF39A2"/>
    <w:rsid w:val="00AF5803"/>
    <w:rsid w:val="00B011F5"/>
    <w:rsid w:val="00B02863"/>
    <w:rsid w:val="00B02F0A"/>
    <w:rsid w:val="00B02F54"/>
    <w:rsid w:val="00B03393"/>
    <w:rsid w:val="00B03BA1"/>
    <w:rsid w:val="00B040B9"/>
    <w:rsid w:val="00B06E77"/>
    <w:rsid w:val="00B1047A"/>
    <w:rsid w:val="00B10878"/>
    <w:rsid w:val="00B11A8D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3C5"/>
    <w:rsid w:val="00B302D8"/>
    <w:rsid w:val="00B307D7"/>
    <w:rsid w:val="00B31EEB"/>
    <w:rsid w:val="00B352A4"/>
    <w:rsid w:val="00B368D9"/>
    <w:rsid w:val="00B37CDF"/>
    <w:rsid w:val="00B406CC"/>
    <w:rsid w:val="00B41D29"/>
    <w:rsid w:val="00B43533"/>
    <w:rsid w:val="00B461B7"/>
    <w:rsid w:val="00B466C6"/>
    <w:rsid w:val="00B47A8C"/>
    <w:rsid w:val="00B517BF"/>
    <w:rsid w:val="00B51DB2"/>
    <w:rsid w:val="00B53F65"/>
    <w:rsid w:val="00B577B0"/>
    <w:rsid w:val="00B61AB6"/>
    <w:rsid w:val="00B62503"/>
    <w:rsid w:val="00B638A0"/>
    <w:rsid w:val="00B65A3D"/>
    <w:rsid w:val="00B65ED4"/>
    <w:rsid w:val="00B7200D"/>
    <w:rsid w:val="00B72A70"/>
    <w:rsid w:val="00B73CE8"/>
    <w:rsid w:val="00B76CAC"/>
    <w:rsid w:val="00B77C87"/>
    <w:rsid w:val="00B77D01"/>
    <w:rsid w:val="00B80036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37AD"/>
    <w:rsid w:val="00B94116"/>
    <w:rsid w:val="00B94B28"/>
    <w:rsid w:val="00B951F0"/>
    <w:rsid w:val="00B97264"/>
    <w:rsid w:val="00B97F5E"/>
    <w:rsid w:val="00BA039A"/>
    <w:rsid w:val="00BA07F0"/>
    <w:rsid w:val="00BA12BC"/>
    <w:rsid w:val="00BA1D02"/>
    <w:rsid w:val="00BA2453"/>
    <w:rsid w:val="00BA34C0"/>
    <w:rsid w:val="00BB024D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1AE1"/>
    <w:rsid w:val="00BC2AB1"/>
    <w:rsid w:val="00BC2AF2"/>
    <w:rsid w:val="00BC2BEE"/>
    <w:rsid w:val="00BC3E1E"/>
    <w:rsid w:val="00BC767F"/>
    <w:rsid w:val="00BC78ED"/>
    <w:rsid w:val="00BD064C"/>
    <w:rsid w:val="00BD36C1"/>
    <w:rsid w:val="00BD51EE"/>
    <w:rsid w:val="00BD6E0D"/>
    <w:rsid w:val="00BE2845"/>
    <w:rsid w:val="00BF1C96"/>
    <w:rsid w:val="00BF1D9A"/>
    <w:rsid w:val="00BF299F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2FB4"/>
    <w:rsid w:val="00C14162"/>
    <w:rsid w:val="00C144C3"/>
    <w:rsid w:val="00C14562"/>
    <w:rsid w:val="00C14CED"/>
    <w:rsid w:val="00C14F87"/>
    <w:rsid w:val="00C1553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1"/>
    <w:rsid w:val="00C460AC"/>
    <w:rsid w:val="00C46353"/>
    <w:rsid w:val="00C463D7"/>
    <w:rsid w:val="00C46F5F"/>
    <w:rsid w:val="00C5043A"/>
    <w:rsid w:val="00C50DED"/>
    <w:rsid w:val="00C52ABF"/>
    <w:rsid w:val="00C52C08"/>
    <w:rsid w:val="00C53301"/>
    <w:rsid w:val="00C54500"/>
    <w:rsid w:val="00C5487E"/>
    <w:rsid w:val="00C55B9A"/>
    <w:rsid w:val="00C562C3"/>
    <w:rsid w:val="00C56E62"/>
    <w:rsid w:val="00C62F09"/>
    <w:rsid w:val="00C64CBD"/>
    <w:rsid w:val="00C67687"/>
    <w:rsid w:val="00C710AD"/>
    <w:rsid w:val="00C717B9"/>
    <w:rsid w:val="00C751A9"/>
    <w:rsid w:val="00C7527A"/>
    <w:rsid w:val="00C75D80"/>
    <w:rsid w:val="00C77918"/>
    <w:rsid w:val="00C802A3"/>
    <w:rsid w:val="00C80CF4"/>
    <w:rsid w:val="00C815E7"/>
    <w:rsid w:val="00C830F5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56E2"/>
    <w:rsid w:val="00CA6596"/>
    <w:rsid w:val="00CA7919"/>
    <w:rsid w:val="00CA79A3"/>
    <w:rsid w:val="00CA7CE2"/>
    <w:rsid w:val="00CB1115"/>
    <w:rsid w:val="00CB13B3"/>
    <w:rsid w:val="00CB2D5E"/>
    <w:rsid w:val="00CB3441"/>
    <w:rsid w:val="00CB3D01"/>
    <w:rsid w:val="00CB5E72"/>
    <w:rsid w:val="00CB5FD5"/>
    <w:rsid w:val="00CB70AB"/>
    <w:rsid w:val="00CC0AFE"/>
    <w:rsid w:val="00CC1F4F"/>
    <w:rsid w:val="00CC35D0"/>
    <w:rsid w:val="00CC39BD"/>
    <w:rsid w:val="00CC7A81"/>
    <w:rsid w:val="00CC7D67"/>
    <w:rsid w:val="00CD0978"/>
    <w:rsid w:val="00CD5561"/>
    <w:rsid w:val="00CD6614"/>
    <w:rsid w:val="00CD66F6"/>
    <w:rsid w:val="00CD6D38"/>
    <w:rsid w:val="00CD773B"/>
    <w:rsid w:val="00CE0375"/>
    <w:rsid w:val="00CE081D"/>
    <w:rsid w:val="00CE1316"/>
    <w:rsid w:val="00CE1DAF"/>
    <w:rsid w:val="00CE1E52"/>
    <w:rsid w:val="00CE28D3"/>
    <w:rsid w:val="00CE33F8"/>
    <w:rsid w:val="00CE3AD5"/>
    <w:rsid w:val="00CF0796"/>
    <w:rsid w:val="00CF1776"/>
    <w:rsid w:val="00CF39F5"/>
    <w:rsid w:val="00CF3F92"/>
    <w:rsid w:val="00CF5623"/>
    <w:rsid w:val="00CF56CA"/>
    <w:rsid w:val="00CF600C"/>
    <w:rsid w:val="00CF7B29"/>
    <w:rsid w:val="00CF7F11"/>
    <w:rsid w:val="00D004A5"/>
    <w:rsid w:val="00D0091D"/>
    <w:rsid w:val="00D01B2F"/>
    <w:rsid w:val="00D036EA"/>
    <w:rsid w:val="00D03750"/>
    <w:rsid w:val="00D03B18"/>
    <w:rsid w:val="00D04288"/>
    <w:rsid w:val="00D05E12"/>
    <w:rsid w:val="00D06AAE"/>
    <w:rsid w:val="00D112FB"/>
    <w:rsid w:val="00D149CA"/>
    <w:rsid w:val="00D1509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271"/>
    <w:rsid w:val="00D25D9A"/>
    <w:rsid w:val="00D268AB"/>
    <w:rsid w:val="00D26997"/>
    <w:rsid w:val="00D2750B"/>
    <w:rsid w:val="00D2763C"/>
    <w:rsid w:val="00D305AE"/>
    <w:rsid w:val="00D30860"/>
    <w:rsid w:val="00D31914"/>
    <w:rsid w:val="00D3376C"/>
    <w:rsid w:val="00D342C4"/>
    <w:rsid w:val="00D34F4A"/>
    <w:rsid w:val="00D3612F"/>
    <w:rsid w:val="00D369E5"/>
    <w:rsid w:val="00D36E18"/>
    <w:rsid w:val="00D3720F"/>
    <w:rsid w:val="00D373D7"/>
    <w:rsid w:val="00D410BF"/>
    <w:rsid w:val="00D429E7"/>
    <w:rsid w:val="00D43090"/>
    <w:rsid w:val="00D51F67"/>
    <w:rsid w:val="00D522CA"/>
    <w:rsid w:val="00D5453D"/>
    <w:rsid w:val="00D666E4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58BF"/>
    <w:rsid w:val="00D862B5"/>
    <w:rsid w:val="00D928D7"/>
    <w:rsid w:val="00D933BF"/>
    <w:rsid w:val="00D93B31"/>
    <w:rsid w:val="00D94024"/>
    <w:rsid w:val="00D943B6"/>
    <w:rsid w:val="00D95974"/>
    <w:rsid w:val="00DA1917"/>
    <w:rsid w:val="00DA412F"/>
    <w:rsid w:val="00DA6163"/>
    <w:rsid w:val="00DA6B91"/>
    <w:rsid w:val="00DB0346"/>
    <w:rsid w:val="00DB0982"/>
    <w:rsid w:val="00DB1554"/>
    <w:rsid w:val="00DB3C8E"/>
    <w:rsid w:val="00DB473A"/>
    <w:rsid w:val="00DB7C30"/>
    <w:rsid w:val="00DC039B"/>
    <w:rsid w:val="00DC061E"/>
    <w:rsid w:val="00DC2203"/>
    <w:rsid w:val="00DC4211"/>
    <w:rsid w:val="00DC4C62"/>
    <w:rsid w:val="00DC71EA"/>
    <w:rsid w:val="00DC736E"/>
    <w:rsid w:val="00DC7E33"/>
    <w:rsid w:val="00DD0891"/>
    <w:rsid w:val="00DD16B6"/>
    <w:rsid w:val="00DD1A4D"/>
    <w:rsid w:val="00DD2C04"/>
    <w:rsid w:val="00DD43F3"/>
    <w:rsid w:val="00DD4811"/>
    <w:rsid w:val="00DD48F9"/>
    <w:rsid w:val="00DD6AC7"/>
    <w:rsid w:val="00DE0126"/>
    <w:rsid w:val="00DE25DE"/>
    <w:rsid w:val="00DE278D"/>
    <w:rsid w:val="00DE3C96"/>
    <w:rsid w:val="00DE5706"/>
    <w:rsid w:val="00DE71BA"/>
    <w:rsid w:val="00DE754B"/>
    <w:rsid w:val="00DF1DBB"/>
    <w:rsid w:val="00DF41A4"/>
    <w:rsid w:val="00DF6673"/>
    <w:rsid w:val="00DF6A94"/>
    <w:rsid w:val="00DF6DDF"/>
    <w:rsid w:val="00E00097"/>
    <w:rsid w:val="00E02D1B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0C1"/>
    <w:rsid w:val="00E33440"/>
    <w:rsid w:val="00E34A4E"/>
    <w:rsid w:val="00E3594A"/>
    <w:rsid w:val="00E35F04"/>
    <w:rsid w:val="00E36A78"/>
    <w:rsid w:val="00E40B89"/>
    <w:rsid w:val="00E40D1D"/>
    <w:rsid w:val="00E420E6"/>
    <w:rsid w:val="00E43047"/>
    <w:rsid w:val="00E44D53"/>
    <w:rsid w:val="00E45D00"/>
    <w:rsid w:val="00E460D4"/>
    <w:rsid w:val="00E47CE5"/>
    <w:rsid w:val="00E53081"/>
    <w:rsid w:val="00E5377B"/>
    <w:rsid w:val="00E53CA5"/>
    <w:rsid w:val="00E547BC"/>
    <w:rsid w:val="00E603B4"/>
    <w:rsid w:val="00E60E0D"/>
    <w:rsid w:val="00E623F8"/>
    <w:rsid w:val="00E6275E"/>
    <w:rsid w:val="00E64264"/>
    <w:rsid w:val="00E65626"/>
    <w:rsid w:val="00E6763D"/>
    <w:rsid w:val="00E7405D"/>
    <w:rsid w:val="00E756FD"/>
    <w:rsid w:val="00E76C4E"/>
    <w:rsid w:val="00E76CAC"/>
    <w:rsid w:val="00E77B2E"/>
    <w:rsid w:val="00E815DF"/>
    <w:rsid w:val="00E834B4"/>
    <w:rsid w:val="00E8485B"/>
    <w:rsid w:val="00E84D07"/>
    <w:rsid w:val="00E84D74"/>
    <w:rsid w:val="00E91CE0"/>
    <w:rsid w:val="00E926C7"/>
    <w:rsid w:val="00E9281D"/>
    <w:rsid w:val="00E93598"/>
    <w:rsid w:val="00EA2499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129B"/>
    <w:rsid w:val="00EC2F98"/>
    <w:rsid w:val="00EC2FFE"/>
    <w:rsid w:val="00EC3C3D"/>
    <w:rsid w:val="00EC3EA6"/>
    <w:rsid w:val="00EC61DB"/>
    <w:rsid w:val="00EC6400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E523C"/>
    <w:rsid w:val="00EE5A76"/>
    <w:rsid w:val="00EE5B16"/>
    <w:rsid w:val="00EE612D"/>
    <w:rsid w:val="00EE72E7"/>
    <w:rsid w:val="00EF009C"/>
    <w:rsid w:val="00EF2A37"/>
    <w:rsid w:val="00EF3176"/>
    <w:rsid w:val="00EF7922"/>
    <w:rsid w:val="00F028AC"/>
    <w:rsid w:val="00F03CFD"/>
    <w:rsid w:val="00F050D5"/>
    <w:rsid w:val="00F05B23"/>
    <w:rsid w:val="00F104ED"/>
    <w:rsid w:val="00F10D49"/>
    <w:rsid w:val="00F11256"/>
    <w:rsid w:val="00F12134"/>
    <w:rsid w:val="00F13675"/>
    <w:rsid w:val="00F14098"/>
    <w:rsid w:val="00F14BAB"/>
    <w:rsid w:val="00F150AA"/>
    <w:rsid w:val="00F15499"/>
    <w:rsid w:val="00F1605B"/>
    <w:rsid w:val="00F200D5"/>
    <w:rsid w:val="00F20FFB"/>
    <w:rsid w:val="00F22915"/>
    <w:rsid w:val="00F24BCE"/>
    <w:rsid w:val="00F25320"/>
    <w:rsid w:val="00F256CA"/>
    <w:rsid w:val="00F30EA8"/>
    <w:rsid w:val="00F3575B"/>
    <w:rsid w:val="00F363C8"/>
    <w:rsid w:val="00F3656A"/>
    <w:rsid w:val="00F36B70"/>
    <w:rsid w:val="00F372F0"/>
    <w:rsid w:val="00F403D7"/>
    <w:rsid w:val="00F422FA"/>
    <w:rsid w:val="00F424C4"/>
    <w:rsid w:val="00F42667"/>
    <w:rsid w:val="00F439B2"/>
    <w:rsid w:val="00F43B2B"/>
    <w:rsid w:val="00F46F40"/>
    <w:rsid w:val="00F47F0E"/>
    <w:rsid w:val="00F547E1"/>
    <w:rsid w:val="00F54912"/>
    <w:rsid w:val="00F550A4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3472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3BB4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C0386"/>
    <w:rsid w:val="00FC0AE4"/>
    <w:rsid w:val="00FC0B50"/>
    <w:rsid w:val="00FC16B4"/>
    <w:rsid w:val="00FC1751"/>
    <w:rsid w:val="00FC2239"/>
    <w:rsid w:val="00FC2521"/>
    <w:rsid w:val="00FC2704"/>
    <w:rsid w:val="00FC4E68"/>
    <w:rsid w:val="00FC56AD"/>
    <w:rsid w:val="00FC5816"/>
    <w:rsid w:val="00FC653F"/>
    <w:rsid w:val="00FC74C7"/>
    <w:rsid w:val="00FD3089"/>
    <w:rsid w:val="00FD3B1B"/>
    <w:rsid w:val="00FD4AAB"/>
    <w:rsid w:val="00FD4D8D"/>
    <w:rsid w:val="00FD4F50"/>
    <w:rsid w:val="00FD65D6"/>
    <w:rsid w:val="00FD6C8B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A4546"/>
  <w15:docId w15:val="{7A09067A-8191-45A7-8920-4258127B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AD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rsid w:val="000A75D5"/>
    <w:pPr>
      <w:jc w:val="left"/>
    </w:pPr>
  </w:style>
  <w:style w:type="paragraph" w:styleId="a6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0A75D5"/>
    <w:rPr>
      <w:sz w:val="18"/>
      <w:szCs w:val="18"/>
    </w:rPr>
  </w:style>
  <w:style w:type="paragraph" w:styleId="aa">
    <w:name w:val="footer"/>
    <w:basedOn w:val="a"/>
    <w:link w:val="ab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sid w:val="000A75D5"/>
    <w:rPr>
      <w:b/>
      <w:bCs/>
    </w:rPr>
  </w:style>
  <w:style w:type="character" w:styleId="af1">
    <w:name w:val="page number"/>
    <w:basedOn w:val="a0"/>
    <w:qFormat/>
    <w:rsid w:val="000A75D5"/>
  </w:style>
  <w:style w:type="character" w:styleId="af2">
    <w:name w:val="Hyperlink"/>
    <w:basedOn w:val="a0"/>
    <w:rsid w:val="000A75D5"/>
    <w:rPr>
      <w:color w:val="333333"/>
      <w:u w:val="none"/>
    </w:rPr>
  </w:style>
  <w:style w:type="character" w:styleId="af3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4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0A75D5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sid w:val="000A75D5"/>
    <w:rPr>
      <w:kern w:val="2"/>
      <w:sz w:val="18"/>
    </w:rPr>
  </w:style>
  <w:style w:type="table" w:styleId="af5">
    <w:name w:val="Table Grid"/>
    <w:basedOn w:val="a1"/>
    <w:rsid w:val="00E35F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Unresolved Mention"/>
    <w:basedOn w:val="a0"/>
    <w:uiPriority w:val="99"/>
    <w:semiHidden/>
    <w:unhideWhenUsed/>
    <w:rsid w:val="00A66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chao@pec.com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50</TotalTime>
  <Pages>5</Pages>
  <Words>506</Words>
  <Characters>2888</Characters>
  <Application>Microsoft Office Word</Application>
  <DocSecurity>0</DocSecurity>
  <Lines>24</Lines>
  <Paragraphs>6</Paragraphs>
  <ScaleCrop>false</ScaleCrop>
  <Company>Kunshan Research Institute,PEC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84</cp:revision>
  <cp:lastPrinted>2022-10-21T07:38:00Z</cp:lastPrinted>
  <dcterms:created xsi:type="dcterms:W3CDTF">2022-11-15T07:52:00Z</dcterms:created>
  <dcterms:modified xsi:type="dcterms:W3CDTF">2022-12-05T02:37:00Z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