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3" w:rsidRDefault="00A8550B" w:rsidP="000574E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656FB3" w:rsidRDefault="00A8550B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昆山统一企业食品有限公司针对厂区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消防系统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维保服务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项目招标，公开征集符合如下要求的服务商伙伴：</w:t>
      </w:r>
    </w:p>
    <w:p w:rsidR="00656FB3" w:rsidRDefault="00A8550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656FB3" w:rsidRDefault="00A8550B" w:rsidP="00B73D8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3年1月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5年1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（以实际签约时间为准，合同期3年）</w:t>
      </w:r>
    </w:p>
    <w:p w:rsidR="00656FB3" w:rsidRDefault="00A8550B" w:rsidP="00B73D8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项目地点：昆山统一企业食品有限公司（江苏苏州昆山青阳南路301号）</w:t>
      </w:r>
    </w:p>
    <w:p w:rsidR="00656FB3" w:rsidRDefault="00A8550B" w:rsidP="00B73D8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项目范围：昆山统一厂区所有消防设施</w:t>
      </w:r>
    </w:p>
    <w:p w:rsidR="00656FB3" w:rsidRDefault="00A8550B" w:rsidP="00B73D8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项目要求：负责对昆山统一企业有限公司厂区内消防设施进行检测及维保</w:t>
      </w:r>
    </w:p>
    <w:p w:rsidR="00656FB3" w:rsidRDefault="00A8550B" w:rsidP="00B73D86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保证金缴纳：无需缴纳</w:t>
      </w:r>
      <w:r w:rsidR="00B73D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保证金。</w:t>
      </w:r>
    </w:p>
    <w:p w:rsidR="00656FB3" w:rsidRDefault="00A8550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656FB3" w:rsidRDefault="00A8550B" w:rsidP="00B73D86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、依据昆山市消防大队要求，分公司不具备服务资质，不接受分公司名义参标、投标；</w:t>
      </w:r>
    </w:p>
    <w:p w:rsidR="00656FB3" w:rsidRDefault="00A8550B">
      <w:pPr>
        <w:adjustRightInd w:val="0"/>
        <w:snapToGrid w:val="0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B、有效的营业执照；具备消防系统、设备维护保养等营业范围；可以开具增值税发票；</w:t>
      </w:r>
      <w:bookmarkStart w:id="0" w:name="_GoBack"/>
      <w:bookmarkEnd w:id="0"/>
    </w:p>
    <w:p w:rsidR="00656FB3" w:rsidRDefault="00A8550B" w:rsidP="00B73D86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、公司执业时间在≥2年以上（含）</w:t>
      </w:r>
    </w:p>
    <w:p w:rsidR="00B73D86" w:rsidRDefault="00B73D86" w:rsidP="00B73D8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B73D86" w:rsidRPr="00451FF8" w:rsidRDefault="00B73D86" w:rsidP="00B73D8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73D86" w:rsidRPr="006B6936" w:rsidRDefault="00B73D86" w:rsidP="00B73D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B73D86" w:rsidRPr="006B6936" w:rsidRDefault="00B73D86" w:rsidP="00B73D86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B73D86" w:rsidRPr="006B6936" w:rsidRDefault="00B73D86" w:rsidP="00B73D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="000574E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="000574E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656FB3" w:rsidRDefault="00A8550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656FB3" w:rsidRDefault="00A8550B" w:rsidP="00B73D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656FB3" w:rsidRDefault="00A8550B" w:rsidP="00B73D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656FB3" w:rsidRDefault="00A8550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656FB3" w:rsidRDefault="00A8550B" w:rsidP="00B73D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656FB3" w:rsidRDefault="00A8550B" w:rsidP="00B73D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56FB3" w:rsidRDefault="00656FB3" w:rsidP="00B73D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656FB3">
          <w:headerReference w:type="default" r:id="rId6"/>
          <w:footerReference w:type="default" r:id="rId7"/>
          <w:footerReference w:type="first" r:id="rId8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656FB3" w:rsidRDefault="00A8550B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656FB3" w:rsidRDefault="00A8550B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昆山统一202</w:t>
      </w:r>
      <w:r>
        <w:rPr>
          <w:rFonts w:ascii="宋体" w:hAnsi="宋体"/>
          <w:bCs/>
          <w:sz w:val="20"/>
          <w:szCs w:val="24"/>
          <w:u w:val="single"/>
        </w:rPr>
        <w:t>3</w:t>
      </w:r>
      <w:r>
        <w:rPr>
          <w:rFonts w:ascii="宋体" w:hAnsi="宋体" w:hint="eastAsia"/>
          <w:bCs/>
          <w:sz w:val="20"/>
          <w:szCs w:val="24"/>
          <w:u w:val="single"/>
        </w:rPr>
        <w:t>-2025年度</w:t>
      </w:r>
      <w:proofErr w:type="gramStart"/>
      <w:r>
        <w:rPr>
          <w:rFonts w:ascii="宋体" w:hAnsi="宋体" w:hint="eastAsia"/>
          <w:bCs/>
          <w:sz w:val="20"/>
          <w:szCs w:val="24"/>
          <w:u w:val="single"/>
        </w:rPr>
        <w:t>消防维保服务</w:t>
      </w:r>
      <w:proofErr w:type="gramEnd"/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656FB3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656FB3" w:rsidRDefault="00A8550B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656FB3">
        <w:trPr>
          <w:trHeight w:val="523"/>
        </w:trPr>
        <w:tc>
          <w:tcPr>
            <w:tcW w:w="534" w:type="dxa"/>
            <w:vMerge w:val="restart"/>
            <w:vAlign w:val="center"/>
          </w:tcPr>
          <w:p w:rsidR="00656FB3" w:rsidRDefault="00A85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656FB3" w:rsidRDefault="00656FB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56FB3">
        <w:trPr>
          <w:trHeight w:val="559"/>
        </w:trPr>
        <w:tc>
          <w:tcPr>
            <w:tcW w:w="534" w:type="dxa"/>
            <w:vMerge/>
            <w:vAlign w:val="center"/>
          </w:tcPr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656FB3" w:rsidRDefault="00656FB3">
            <w:pPr>
              <w:rPr>
                <w:bCs/>
                <w:sz w:val="18"/>
                <w:szCs w:val="18"/>
              </w:rPr>
            </w:pPr>
          </w:p>
        </w:tc>
      </w:tr>
      <w:tr w:rsidR="00656FB3">
        <w:trPr>
          <w:trHeight w:val="559"/>
        </w:trPr>
        <w:tc>
          <w:tcPr>
            <w:tcW w:w="534" w:type="dxa"/>
            <w:vMerge/>
            <w:vAlign w:val="center"/>
          </w:tcPr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656FB3" w:rsidRDefault="00656FB3">
            <w:pPr>
              <w:rPr>
                <w:bCs/>
                <w:sz w:val="18"/>
                <w:szCs w:val="18"/>
              </w:rPr>
            </w:pPr>
          </w:p>
        </w:tc>
      </w:tr>
      <w:tr w:rsidR="00656FB3">
        <w:trPr>
          <w:trHeight w:val="540"/>
        </w:trPr>
        <w:tc>
          <w:tcPr>
            <w:tcW w:w="534" w:type="dxa"/>
            <w:vMerge w:val="restart"/>
            <w:vAlign w:val="center"/>
          </w:tcPr>
          <w:p w:rsidR="00656FB3" w:rsidRDefault="00A85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73D86"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:rsidR="00656FB3" w:rsidRDefault="00656FB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56FB3">
        <w:trPr>
          <w:trHeight w:val="540"/>
        </w:trPr>
        <w:tc>
          <w:tcPr>
            <w:tcW w:w="534" w:type="dxa"/>
            <w:vMerge/>
            <w:vAlign w:val="center"/>
          </w:tcPr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656FB3" w:rsidRDefault="00656FB3">
            <w:pPr>
              <w:rPr>
                <w:bCs/>
                <w:sz w:val="18"/>
                <w:szCs w:val="18"/>
              </w:rPr>
            </w:pPr>
          </w:p>
        </w:tc>
      </w:tr>
      <w:tr w:rsidR="00656FB3">
        <w:trPr>
          <w:trHeight w:val="540"/>
        </w:trPr>
        <w:tc>
          <w:tcPr>
            <w:tcW w:w="534" w:type="dxa"/>
            <w:vMerge/>
            <w:vAlign w:val="center"/>
          </w:tcPr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656FB3" w:rsidRDefault="00656FB3">
            <w:pPr>
              <w:rPr>
                <w:bCs/>
                <w:sz w:val="18"/>
                <w:szCs w:val="18"/>
              </w:rPr>
            </w:pPr>
          </w:p>
        </w:tc>
      </w:tr>
      <w:tr w:rsidR="00656FB3">
        <w:trPr>
          <w:trHeight w:val="540"/>
        </w:trPr>
        <w:tc>
          <w:tcPr>
            <w:tcW w:w="534" w:type="dxa"/>
            <w:vMerge/>
            <w:vAlign w:val="center"/>
          </w:tcPr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656FB3" w:rsidRDefault="00656FB3">
            <w:pPr>
              <w:rPr>
                <w:bCs/>
                <w:sz w:val="18"/>
                <w:szCs w:val="18"/>
              </w:rPr>
            </w:pPr>
          </w:p>
        </w:tc>
      </w:tr>
      <w:tr w:rsidR="00656FB3">
        <w:trPr>
          <w:trHeight w:val="540"/>
        </w:trPr>
        <w:tc>
          <w:tcPr>
            <w:tcW w:w="534" w:type="dxa"/>
            <w:vMerge/>
            <w:vAlign w:val="center"/>
          </w:tcPr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656FB3" w:rsidRDefault="00656FB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56FB3">
        <w:trPr>
          <w:trHeight w:val="540"/>
        </w:trPr>
        <w:tc>
          <w:tcPr>
            <w:tcW w:w="534" w:type="dxa"/>
            <w:vMerge/>
            <w:vAlign w:val="center"/>
          </w:tcPr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656FB3" w:rsidRDefault="00656FB3">
            <w:pPr>
              <w:rPr>
                <w:bCs/>
                <w:sz w:val="18"/>
                <w:szCs w:val="18"/>
              </w:rPr>
            </w:pPr>
          </w:p>
        </w:tc>
      </w:tr>
      <w:tr w:rsidR="00656FB3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56FB3" w:rsidRDefault="00A8550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656FB3">
        <w:trPr>
          <w:trHeight w:val="405"/>
        </w:trPr>
        <w:tc>
          <w:tcPr>
            <w:tcW w:w="10591" w:type="dxa"/>
            <w:gridSpan w:val="4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656FB3">
        <w:trPr>
          <w:trHeight w:val="405"/>
        </w:trPr>
        <w:tc>
          <w:tcPr>
            <w:tcW w:w="10591" w:type="dxa"/>
            <w:gridSpan w:val="4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656FB3">
        <w:trPr>
          <w:trHeight w:val="405"/>
        </w:trPr>
        <w:tc>
          <w:tcPr>
            <w:tcW w:w="10591" w:type="dxa"/>
            <w:gridSpan w:val="4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656FB3">
        <w:trPr>
          <w:trHeight w:val="405"/>
        </w:trPr>
        <w:tc>
          <w:tcPr>
            <w:tcW w:w="10591" w:type="dxa"/>
            <w:gridSpan w:val="4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656FB3">
        <w:trPr>
          <w:trHeight w:val="405"/>
        </w:trPr>
        <w:tc>
          <w:tcPr>
            <w:tcW w:w="10591" w:type="dxa"/>
            <w:gridSpan w:val="4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56FB3">
        <w:trPr>
          <w:trHeight w:val="405"/>
        </w:trPr>
        <w:tc>
          <w:tcPr>
            <w:tcW w:w="10591" w:type="dxa"/>
            <w:gridSpan w:val="4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56FB3">
        <w:trPr>
          <w:trHeight w:val="405"/>
        </w:trPr>
        <w:tc>
          <w:tcPr>
            <w:tcW w:w="10591" w:type="dxa"/>
            <w:gridSpan w:val="4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56FB3">
        <w:trPr>
          <w:trHeight w:val="405"/>
        </w:trPr>
        <w:tc>
          <w:tcPr>
            <w:tcW w:w="10591" w:type="dxa"/>
            <w:gridSpan w:val="4"/>
            <w:vAlign w:val="center"/>
          </w:tcPr>
          <w:p w:rsidR="00656FB3" w:rsidRDefault="00A855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656FB3">
        <w:trPr>
          <w:trHeight w:val="991"/>
        </w:trPr>
        <w:tc>
          <w:tcPr>
            <w:tcW w:w="2093" w:type="dxa"/>
            <w:gridSpan w:val="2"/>
            <w:vAlign w:val="center"/>
          </w:tcPr>
          <w:p w:rsidR="00656FB3" w:rsidRDefault="00A8550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  <w:p w:rsidR="00656FB3" w:rsidRDefault="00656FB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56FB3" w:rsidRDefault="00A8550B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656FB3" w:rsidRDefault="00656FB3">
      <w:pPr>
        <w:autoSpaceDE w:val="0"/>
        <w:autoSpaceDN w:val="0"/>
        <w:jc w:val="center"/>
        <w:rPr>
          <w:sz w:val="36"/>
          <w:szCs w:val="36"/>
        </w:rPr>
      </w:pPr>
    </w:p>
    <w:p w:rsidR="00656FB3" w:rsidRDefault="00656FB3">
      <w:pPr>
        <w:autoSpaceDE w:val="0"/>
        <w:autoSpaceDN w:val="0"/>
        <w:jc w:val="center"/>
        <w:rPr>
          <w:sz w:val="36"/>
          <w:szCs w:val="36"/>
        </w:rPr>
      </w:pPr>
    </w:p>
    <w:p w:rsidR="00656FB3" w:rsidRDefault="00656FB3">
      <w:pPr>
        <w:autoSpaceDE w:val="0"/>
        <w:autoSpaceDN w:val="0"/>
        <w:jc w:val="center"/>
        <w:rPr>
          <w:sz w:val="36"/>
          <w:szCs w:val="36"/>
        </w:rPr>
      </w:pPr>
    </w:p>
    <w:p w:rsidR="00656FB3" w:rsidRDefault="00656FB3">
      <w:pPr>
        <w:autoSpaceDE w:val="0"/>
        <w:autoSpaceDN w:val="0"/>
        <w:rPr>
          <w:sz w:val="36"/>
          <w:szCs w:val="36"/>
        </w:rPr>
      </w:pPr>
    </w:p>
    <w:p w:rsidR="00656FB3" w:rsidRDefault="00A8550B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656FB3" w:rsidRPr="00B73D86" w:rsidRDefault="00A8550B">
      <w:pPr>
        <w:rPr>
          <w:b/>
          <w:sz w:val="28"/>
        </w:rPr>
      </w:pPr>
      <w:r w:rsidRPr="00B73D86">
        <w:rPr>
          <w:rFonts w:hint="eastAsia"/>
          <w:b/>
          <w:sz w:val="28"/>
        </w:rPr>
        <w:t>授权公司：</w:t>
      </w:r>
    </w:p>
    <w:p w:rsidR="00656FB3" w:rsidRDefault="00A8550B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656FB3" w:rsidRDefault="00A8550B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656FB3" w:rsidRPr="00B73D86" w:rsidRDefault="00A8550B">
      <w:pPr>
        <w:rPr>
          <w:sz w:val="28"/>
        </w:rPr>
      </w:pPr>
      <w:r w:rsidRPr="00B73D86">
        <w:rPr>
          <w:rFonts w:hint="eastAsia"/>
          <w:sz w:val="28"/>
        </w:rPr>
        <w:t>法人手机号码：</w:t>
      </w:r>
    </w:p>
    <w:p w:rsidR="00656FB3" w:rsidRPr="00B73D86" w:rsidRDefault="00A8550B">
      <w:pPr>
        <w:rPr>
          <w:sz w:val="28"/>
        </w:rPr>
      </w:pPr>
      <w:r w:rsidRPr="00B73D86">
        <w:rPr>
          <w:rFonts w:hint="eastAsia"/>
          <w:sz w:val="28"/>
        </w:rPr>
        <w:t>受托人：</w:t>
      </w:r>
      <w:r w:rsidRPr="00B73D86">
        <w:rPr>
          <w:rFonts w:hint="eastAsia"/>
          <w:sz w:val="28"/>
        </w:rPr>
        <w:t xml:space="preserve">                     </w:t>
      </w:r>
      <w:r w:rsidRPr="00B73D86">
        <w:rPr>
          <w:rFonts w:hint="eastAsia"/>
          <w:sz w:val="28"/>
        </w:rPr>
        <w:t>身份证号码：</w:t>
      </w:r>
    </w:p>
    <w:p w:rsidR="00656FB3" w:rsidRPr="00B73D86" w:rsidRDefault="00A8550B">
      <w:pPr>
        <w:rPr>
          <w:sz w:val="28"/>
        </w:rPr>
      </w:pPr>
      <w:r w:rsidRPr="00B73D86">
        <w:rPr>
          <w:rFonts w:hint="eastAsia"/>
          <w:sz w:val="28"/>
        </w:rPr>
        <w:t>受托人手机号码：</w:t>
      </w:r>
      <w:r w:rsidRPr="00B73D86">
        <w:rPr>
          <w:rFonts w:hint="eastAsia"/>
          <w:sz w:val="28"/>
        </w:rPr>
        <w:t xml:space="preserve">             </w:t>
      </w:r>
      <w:r w:rsidRPr="00B73D86">
        <w:rPr>
          <w:rFonts w:hint="eastAsia"/>
          <w:sz w:val="28"/>
        </w:rPr>
        <w:t>单位及职务：</w:t>
      </w:r>
    </w:p>
    <w:p w:rsidR="00656FB3" w:rsidRPr="00B73D86" w:rsidRDefault="00A8550B">
      <w:pPr>
        <w:rPr>
          <w:sz w:val="28"/>
        </w:rPr>
      </w:pPr>
      <w:r w:rsidRPr="00B73D86">
        <w:rPr>
          <w:rFonts w:hint="eastAsia"/>
          <w:sz w:val="28"/>
        </w:rPr>
        <w:t>住址：</w:t>
      </w:r>
      <w:r w:rsidRPr="00B73D86">
        <w:rPr>
          <w:rFonts w:hint="eastAsia"/>
          <w:sz w:val="28"/>
        </w:rPr>
        <w:t xml:space="preserve">                       </w:t>
      </w:r>
      <w:r w:rsidRPr="00B73D86">
        <w:rPr>
          <w:rFonts w:hint="eastAsia"/>
          <w:sz w:val="28"/>
        </w:rPr>
        <w:t>邮箱：</w:t>
      </w:r>
    </w:p>
    <w:p w:rsidR="00656FB3" w:rsidRDefault="00A8550B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656FB3" w:rsidRDefault="00A8550B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昆山统一企业食品有限公司</w:t>
      </w:r>
      <w:proofErr w:type="gramStart"/>
      <w:r>
        <w:rPr>
          <w:rFonts w:hint="eastAsia"/>
          <w:b/>
          <w:bCs/>
          <w:sz w:val="28"/>
          <w:u w:val="single"/>
        </w:rPr>
        <w:t>消防维保服务</w:t>
      </w:r>
      <w:proofErr w:type="gramEnd"/>
      <w:r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656FB3" w:rsidRDefault="00A8550B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656FB3" w:rsidRPr="00B73D86" w:rsidRDefault="00A8550B">
      <w:pPr>
        <w:ind w:firstLine="570"/>
        <w:rPr>
          <w:sz w:val="28"/>
        </w:rPr>
      </w:pPr>
      <w:r w:rsidRPr="00B73D86">
        <w:rPr>
          <w:rFonts w:hint="eastAsia"/>
          <w:sz w:val="28"/>
        </w:rPr>
        <w:t>受托人以授权公司的名义参加授权范围内的投标活动，受托人在该项目中的全部投标活动，包括项目报价、投标、议价（竞价）、合同商谈、签署，均代表委托人的行为，并予以承认。</w:t>
      </w:r>
    </w:p>
    <w:p w:rsidR="00656FB3" w:rsidRDefault="00A8550B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656FB3" w:rsidRDefault="00A8550B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 w:rsidR="00656FB3" w:rsidRDefault="00656FB3">
      <w:pPr>
        <w:ind w:firstLine="570"/>
        <w:rPr>
          <w:sz w:val="28"/>
        </w:rPr>
      </w:pPr>
    </w:p>
    <w:p w:rsidR="00656FB3" w:rsidRDefault="00656FB3">
      <w:pPr>
        <w:ind w:firstLine="570"/>
        <w:rPr>
          <w:sz w:val="28"/>
        </w:rPr>
      </w:pPr>
    </w:p>
    <w:p w:rsidR="00B73D86" w:rsidRDefault="00B73D86">
      <w:pPr>
        <w:ind w:firstLine="570"/>
        <w:rPr>
          <w:sz w:val="28"/>
        </w:rPr>
      </w:pPr>
    </w:p>
    <w:p w:rsidR="00B73D86" w:rsidRDefault="00B73D86">
      <w:pPr>
        <w:ind w:firstLine="570"/>
        <w:rPr>
          <w:sz w:val="28"/>
        </w:rPr>
      </w:pPr>
    </w:p>
    <w:p w:rsidR="00B73D86" w:rsidRDefault="00B73D86">
      <w:pPr>
        <w:ind w:firstLine="570"/>
        <w:rPr>
          <w:sz w:val="28"/>
        </w:rPr>
      </w:pPr>
    </w:p>
    <w:p w:rsidR="00656FB3" w:rsidRDefault="00A8550B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656FB3" w:rsidRDefault="00A8550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656FB3" w:rsidRDefault="00A8550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656FB3" w:rsidRDefault="00656FB3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656FB3" w:rsidSect="00656FB3">
      <w:headerReference w:type="default" r:id="rId9"/>
      <w:footerReference w:type="default" r:id="rId10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03" w:rsidRDefault="00BF0703" w:rsidP="00656FB3">
      <w:r>
        <w:separator/>
      </w:r>
    </w:p>
  </w:endnote>
  <w:endnote w:type="continuationSeparator" w:id="0">
    <w:p w:rsidR="00BF0703" w:rsidRDefault="00BF0703" w:rsidP="0065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B3" w:rsidRDefault="00656FB3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B3" w:rsidRDefault="00656FB3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B3" w:rsidRDefault="00A8550B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31D1A">
      <w:rPr>
        <w:sz w:val="20"/>
      </w:rPr>
      <w:fldChar w:fldCharType="begin"/>
    </w:r>
    <w:r>
      <w:rPr>
        <w:sz w:val="20"/>
      </w:rPr>
      <w:instrText xml:space="preserve"> page </w:instrText>
    </w:r>
    <w:r w:rsidR="00931D1A">
      <w:rPr>
        <w:sz w:val="20"/>
      </w:rPr>
      <w:fldChar w:fldCharType="separate"/>
    </w:r>
    <w:r w:rsidR="000574E9">
      <w:rPr>
        <w:noProof/>
        <w:sz w:val="20"/>
      </w:rPr>
      <w:t>3</w:t>
    </w:r>
    <w:r w:rsidR="00931D1A">
      <w:rPr>
        <w:sz w:val="20"/>
      </w:rPr>
      <w:fldChar w:fldCharType="end"/>
    </w:r>
    <w:r>
      <w:rPr>
        <w:sz w:val="20"/>
      </w:rPr>
      <w:t xml:space="preserve"> / </w:t>
    </w:r>
    <w:r w:rsidR="00931D1A">
      <w:rPr>
        <w:sz w:val="20"/>
      </w:rPr>
      <w:fldChar w:fldCharType="begin"/>
    </w:r>
    <w:r>
      <w:rPr>
        <w:sz w:val="20"/>
      </w:rPr>
      <w:instrText xml:space="preserve"> numpages </w:instrText>
    </w:r>
    <w:r w:rsidR="00931D1A">
      <w:rPr>
        <w:sz w:val="20"/>
      </w:rPr>
      <w:fldChar w:fldCharType="separate"/>
    </w:r>
    <w:r w:rsidR="000574E9">
      <w:rPr>
        <w:noProof/>
        <w:sz w:val="20"/>
      </w:rPr>
      <w:t>3</w:t>
    </w:r>
    <w:r w:rsidR="00931D1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03" w:rsidRDefault="00BF0703" w:rsidP="00656FB3">
      <w:r>
        <w:separator/>
      </w:r>
    </w:p>
  </w:footnote>
  <w:footnote w:type="continuationSeparator" w:id="0">
    <w:p w:rsidR="00BF0703" w:rsidRDefault="00BF0703" w:rsidP="00656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B3" w:rsidRDefault="00656FB3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B3" w:rsidRDefault="00656FB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MmJlZDhhYWJlODI3MGU0YTdkNDQ0ZDkxNmIxODkwZDQ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F77"/>
    <w:rsid w:val="00052B72"/>
    <w:rsid w:val="00055CB1"/>
    <w:rsid w:val="000574E9"/>
    <w:rsid w:val="000576C9"/>
    <w:rsid w:val="0005777D"/>
    <w:rsid w:val="00057D40"/>
    <w:rsid w:val="000603C9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756B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6F4"/>
    <w:rsid w:val="000F7D74"/>
    <w:rsid w:val="000F7F80"/>
    <w:rsid w:val="00101116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60BD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0003"/>
    <w:rsid w:val="001C0DE2"/>
    <w:rsid w:val="001C0FCD"/>
    <w:rsid w:val="001C1EC2"/>
    <w:rsid w:val="001C654D"/>
    <w:rsid w:val="001D0D14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7539"/>
    <w:rsid w:val="002424CB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15E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2748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4EDA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3416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178AA"/>
    <w:rsid w:val="004217CD"/>
    <w:rsid w:val="0042245E"/>
    <w:rsid w:val="00422570"/>
    <w:rsid w:val="0042327D"/>
    <w:rsid w:val="00426617"/>
    <w:rsid w:val="00426F8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0F5C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5F05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E75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FB3"/>
    <w:rsid w:val="006608C4"/>
    <w:rsid w:val="00661269"/>
    <w:rsid w:val="00664A24"/>
    <w:rsid w:val="006667FB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1894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2EB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06C8A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4BA3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49C0"/>
    <w:rsid w:val="008B61C3"/>
    <w:rsid w:val="008B7BA4"/>
    <w:rsid w:val="008B7E19"/>
    <w:rsid w:val="008C01B5"/>
    <w:rsid w:val="008C099F"/>
    <w:rsid w:val="008C3E02"/>
    <w:rsid w:val="008C5791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1D1A"/>
    <w:rsid w:val="00936B31"/>
    <w:rsid w:val="009379F3"/>
    <w:rsid w:val="00942F3D"/>
    <w:rsid w:val="00943970"/>
    <w:rsid w:val="00945FA5"/>
    <w:rsid w:val="00955498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0A88"/>
    <w:rsid w:val="009B1F18"/>
    <w:rsid w:val="009B2AC6"/>
    <w:rsid w:val="009C1435"/>
    <w:rsid w:val="009C4C2B"/>
    <w:rsid w:val="009C605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1EBF"/>
    <w:rsid w:val="00A42C5A"/>
    <w:rsid w:val="00A504F4"/>
    <w:rsid w:val="00A50683"/>
    <w:rsid w:val="00A50728"/>
    <w:rsid w:val="00A5649F"/>
    <w:rsid w:val="00A572BF"/>
    <w:rsid w:val="00A57DC4"/>
    <w:rsid w:val="00A60D8E"/>
    <w:rsid w:val="00A62CB6"/>
    <w:rsid w:val="00A649B3"/>
    <w:rsid w:val="00A64D0F"/>
    <w:rsid w:val="00A70BC7"/>
    <w:rsid w:val="00A71F2D"/>
    <w:rsid w:val="00A76839"/>
    <w:rsid w:val="00A76E59"/>
    <w:rsid w:val="00A80040"/>
    <w:rsid w:val="00A81301"/>
    <w:rsid w:val="00A846AB"/>
    <w:rsid w:val="00A8550B"/>
    <w:rsid w:val="00A85D10"/>
    <w:rsid w:val="00A869F9"/>
    <w:rsid w:val="00A87ABA"/>
    <w:rsid w:val="00A90FB5"/>
    <w:rsid w:val="00A958A6"/>
    <w:rsid w:val="00AA013E"/>
    <w:rsid w:val="00AA0E84"/>
    <w:rsid w:val="00AA2410"/>
    <w:rsid w:val="00AA7E17"/>
    <w:rsid w:val="00AB2551"/>
    <w:rsid w:val="00AB3EFA"/>
    <w:rsid w:val="00AB4F0B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3D86"/>
    <w:rsid w:val="00B76CAC"/>
    <w:rsid w:val="00B80ED8"/>
    <w:rsid w:val="00B8122E"/>
    <w:rsid w:val="00B8177C"/>
    <w:rsid w:val="00B81878"/>
    <w:rsid w:val="00B81C86"/>
    <w:rsid w:val="00B82561"/>
    <w:rsid w:val="00B835BA"/>
    <w:rsid w:val="00B8548A"/>
    <w:rsid w:val="00B869A7"/>
    <w:rsid w:val="00B91215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0703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F52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4EDA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6802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B6EDF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02EE"/>
    <w:rsid w:val="00E91CE0"/>
    <w:rsid w:val="00E926C7"/>
    <w:rsid w:val="00E9281D"/>
    <w:rsid w:val="00E92C12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4225"/>
    <w:rsid w:val="00F050D5"/>
    <w:rsid w:val="00F05B23"/>
    <w:rsid w:val="00F10D49"/>
    <w:rsid w:val="00F11256"/>
    <w:rsid w:val="00F12134"/>
    <w:rsid w:val="00F13675"/>
    <w:rsid w:val="00F14BAB"/>
    <w:rsid w:val="00F150AA"/>
    <w:rsid w:val="00F165EF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1F49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33874AF"/>
    <w:rsid w:val="2C387324"/>
    <w:rsid w:val="557C10A9"/>
    <w:rsid w:val="78D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656FB3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656FB3"/>
    <w:pPr>
      <w:jc w:val="left"/>
    </w:pPr>
  </w:style>
  <w:style w:type="paragraph" w:styleId="a5">
    <w:name w:val="Body Text Indent"/>
    <w:basedOn w:val="a"/>
    <w:rsid w:val="00656FB3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656FB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656FB3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656FB3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656F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65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unhideWhenUsed/>
    <w:qFormat/>
    <w:rsid w:val="00656F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656FB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656FB3"/>
    <w:rPr>
      <w:b/>
      <w:bCs/>
    </w:rPr>
  </w:style>
  <w:style w:type="character" w:styleId="ae">
    <w:name w:val="page number"/>
    <w:basedOn w:val="a0"/>
    <w:qFormat/>
    <w:rsid w:val="00656FB3"/>
  </w:style>
  <w:style w:type="character" w:styleId="af">
    <w:name w:val="Hyperlink"/>
    <w:basedOn w:val="a0"/>
    <w:qFormat/>
    <w:rsid w:val="00656FB3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656FB3"/>
    <w:rPr>
      <w:sz w:val="21"/>
      <w:szCs w:val="21"/>
    </w:rPr>
  </w:style>
  <w:style w:type="paragraph" w:styleId="af1">
    <w:name w:val="List Paragraph"/>
    <w:basedOn w:val="a"/>
    <w:uiPriority w:val="34"/>
    <w:qFormat/>
    <w:rsid w:val="00656FB3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656FB3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656FB3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656FB3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656FB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54</TotalTime>
  <Pages>3</Pages>
  <Words>230</Words>
  <Characters>1317</Characters>
  <Application>Microsoft Office Word</Application>
  <DocSecurity>0</DocSecurity>
  <Lines>10</Lines>
  <Paragraphs>3</Paragraphs>
  <ScaleCrop>false</ScaleCrop>
  <Company>Kunshan Research Institute,PEC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28</cp:revision>
  <cp:lastPrinted>2017-11-14T01:02:00Z</cp:lastPrinted>
  <dcterms:created xsi:type="dcterms:W3CDTF">2021-02-02T03:02:00Z</dcterms:created>
  <dcterms:modified xsi:type="dcterms:W3CDTF">2022-11-09T08:34:00Z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FAAF239AD6264DB585C4FA287B843C7D</vt:lpwstr>
  </property>
</Properties>
</file>