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85E" w14:textId="77777777" w:rsidR="002D6138" w:rsidRDefault="002D6138" w:rsidP="00D725E1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2D613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统一企业2023年华南区CNY仓储+配送物流服务项目</w:t>
      </w:r>
    </w:p>
    <w:p w14:paraId="0A33E5AE" w14:textId="4F507477" w:rsidR="000A75D5" w:rsidRPr="001C62CE" w:rsidRDefault="002D6138" w:rsidP="00D725E1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2D613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信息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14:paraId="03FEEF4C" w14:textId="1C6A5366" w:rsidR="00101A49" w:rsidRDefault="00905472" w:rsidP="00C80CF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统一企业华南区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A94AD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B302D8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CNY</w:t>
      </w:r>
      <w:r w:rsidR="008039C0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仓储+</w:t>
      </w:r>
      <w:r w:rsidR="00D01B2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配送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14:paraId="662EFB18" w14:textId="77777777" w:rsidR="00A5453E" w:rsidRPr="00D8305D" w:rsidRDefault="00101A49" w:rsidP="002D6138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</w:t>
      </w:r>
      <w:r w:rsidR="00C802A3"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项目概述：</w:t>
      </w:r>
    </w:p>
    <w:p w14:paraId="3363A24F" w14:textId="42C4460B" w:rsidR="00F265B0" w:rsidRDefault="00F265B0" w:rsidP="005D3A62">
      <w:pPr>
        <w:pStyle w:val="af5"/>
        <w:numPr>
          <w:ilvl w:val="0"/>
          <w:numId w:val="8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F265B0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提供租赁仓库地址及仓储面积要求、预估出货量：</w:t>
      </w:r>
    </w:p>
    <w:tbl>
      <w:tblPr>
        <w:tblStyle w:val="af6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10"/>
        <w:gridCol w:w="1134"/>
        <w:gridCol w:w="1450"/>
        <w:gridCol w:w="1418"/>
        <w:gridCol w:w="1134"/>
        <w:gridCol w:w="1984"/>
      </w:tblGrid>
      <w:tr w:rsidR="002D6138" w:rsidRPr="002D6138" w14:paraId="5EF1A12D" w14:textId="77777777" w:rsidTr="002D6138">
        <w:tc>
          <w:tcPr>
            <w:tcW w:w="992" w:type="dxa"/>
            <w:shd w:val="clear" w:color="auto" w:fill="F4750C"/>
            <w:vAlign w:val="center"/>
          </w:tcPr>
          <w:p w14:paraId="02ADA3EB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  <w:t>仓库</w:t>
            </w:r>
          </w:p>
          <w:p w14:paraId="5A7620F2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  <w:t>名称</w:t>
            </w:r>
          </w:p>
        </w:tc>
        <w:tc>
          <w:tcPr>
            <w:tcW w:w="1810" w:type="dxa"/>
            <w:shd w:val="clear" w:color="auto" w:fill="F4750C"/>
            <w:vAlign w:val="center"/>
          </w:tcPr>
          <w:p w14:paraId="00DAD510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仓库</w:t>
            </w:r>
          </w:p>
          <w:p w14:paraId="662C7591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地址</w:t>
            </w:r>
          </w:p>
        </w:tc>
        <w:tc>
          <w:tcPr>
            <w:tcW w:w="1134" w:type="dxa"/>
            <w:shd w:val="clear" w:color="auto" w:fill="F4750C"/>
            <w:vAlign w:val="center"/>
          </w:tcPr>
          <w:p w14:paraId="52A722B4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  <w:t>月份</w:t>
            </w:r>
          </w:p>
        </w:tc>
        <w:tc>
          <w:tcPr>
            <w:tcW w:w="1450" w:type="dxa"/>
            <w:shd w:val="clear" w:color="auto" w:fill="F4750C"/>
          </w:tcPr>
          <w:p w14:paraId="09837E7D" w14:textId="61CA20E6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预估备货箱数</w:t>
            </w:r>
          </w:p>
          <w:p w14:paraId="1498344A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（万箱）</w:t>
            </w:r>
          </w:p>
        </w:tc>
        <w:tc>
          <w:tcPr>
            <w:tcW w:w="1418" w:type="dxa"/>
            <w:shd w:val="clear" w:color="auto" w:fill="F4750C"/>
          </w:tcPr>
          <w:p w14:paraId="2E1ABB2C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预估出货箱数</w:t>
            </w:r>
          </w:p>
          <w:p w14:paraId="528B5AFA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（万箱）</w:t>
            </w:r>
          </w:p>
        </w:tc>
        <w:tc>
          <w:tcPr>
            <w:tcW w:w="1134" w:type="dxa"/>
            <w:shd w:val="clear" w:color="auto" w:fill="F4750C"/>
            <w:vAlign w:val="center"/>
          </w:tcPr>
          <w:p w14:paraId="472E1A69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仓库</w:t>
            </w:r>
            <w:r w:rsidRPr="002D6138"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  <w:t>面积</w:t>
            </w:r>
          </w:p>
          <w:p w14:paraId="4EB81612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  <w:t>（</w:t>
            </w: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 xml:space="preserve"> </w:t>
            </w: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M</w:t>
            </w: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  <w:vertAlign w:val="superscript"/>
              </w:rPr>
              <w:t>2</w:t>
            </w: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）</w:t>
            </w:r>
          </w:p>
        </w:tc>
        <w:tc>
          <w:tcPr>
            <w:tcW w:w="1984" w:type="dxa"/>
            <w:shd w:val="clear" w:color="auto" w:fill="F4750C"/>
            <w:vAlign w:val="center"/>
          </w:tcPr>
          <w:p w14:paraId="073387E9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color w:val="FFFFFF" w:themeColor="background1"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color w:val="FFFFFF" w:themeColor="background1"/>
                <w:sz w:val="20"/>
              </w:rPr>
              <w:t>需求时间段</w:t>
            </w:r>
          </w:p>
        </w:tc>
      </w:tr>
      <w:tr w:rsidR="002D6138" w:rsidRPr="002D6138" w14:paraId="7BEE4D0F" w14:textId="77777777" w:rsidTr="002D6138">
        <w:trPr>
          <w:trHeight w:val="130"/>
        </w:trPr>
        <w:tc>
          <w:tcPr>
            <w:tcW w:w="992" w:type="dxa"/>
            <w:vMerge w:val="restart"/>
            <w:vAlign w:val="center"/>
          </w:tcPr>
          <w:p w14:paraId="76C129A4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东莞仓</w:t>
            </w:r>
          </w:p>
        </w:tc>
        <w:tc>
          <w:tcPr>
            <w:tcW w:w="1810" w:type="dxa"/>
            <w:vMerge w:val="restart"/>
            <w:vAlign w:val="center"/>
          </w:tcPr>
          <w:p w14:paraId="6B6760CD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广东省</w:t>
            </w:r>
            <w:r w:rsidRPr="002D6138">
              <w:rPr>
                <w:rFonts w:ascii="Microsoft YaHei Light" w:eastAsia="Microsoft YaHei Light" w:hAnsi="Microsoft YaHei Light"/>
                <w:b/>
                <w:sz w:val="20"/>
              </w:rPr>
              <w:t>东莞市</w:t>
            </w:r>
          </w:p>
        </w:tc>
        <w:tc>
          <w:tcPr>
            <w:tcW w:w="1134" w:type="dxa"/>
          </w:tcPr>
          <w:p w14:paraId="77F98BC9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202212</w:t>
            </w:r>
          </w:p>
        </w:tc>
        <w:tc>
          <w:tcPr>
            <w:tcW w:w="1450" w:type="dxa"/>
          </w:tcPr>
          <w:p w14:paraId="3B748CD7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55</w:t>
            </w:r>
          </w:p>
        </w:tc>
        <w:tc>
          <w:tcPr>
            <w:tcW w:w="1418" w:type="dxa"/>
          </w:tcPr>
          <w:p w14:paraId="014BE076" w14:textId="6C66AE81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56EEC5DD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约7600</w:t>
            </w:r>
          </w:p>
        </w:tc>
        <w:tc>
          <w:tcPr>
            <w:tcW w:w="1984" w:type="dxa"/>
            <w:vMerge w:val="restart"/>
            <w:vAlign w:val="center"/>
          </w:tcPr>
          <w:p w14:paraId="21299591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20221215-20230114</w:t>
            </w:r>
          </w:p>
          <w:p w14:paraId="535B984B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39ECB208" w14:textId="77777777" w:rsidTr="002D6138">
        <w:tc>
          <w:tcPr>
            <w:tcW w:w="992" w:type="dxa"/>
            <w:vMerge/>
            <w:vAlign w:val="center"/>
          </w:tcPr>
          <w:p w14:paraId="000F3429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810" w:type="dxa"/>
            <w:vMerge/>
          </w:tcPr>
          <w:p w14:paraId="6250B82C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134" w:type="dxa"/>
          </w:tcPr>
          <w:p w14:paraId="4DB6616D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202301</w:t>
            </w:r>
          </w:p>
        </w:tc>
        <w:tc>
          <w:tcPr>
            <w:tcW w:w="1450" w:type="dxa"/>
          </w:tcPr>
          <w:p w14:paraId="68C47A39" w14:textId="7AFD50E9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418" w:type="dxa"/>
          </w:tcPr>
          <w:p w14:paraId="5491BE90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55</w:t>
            </w:r>
          </w:p>
        </w:tc>
        <w:tc>
          <w:tcPr>
            <w:tcW w:w="1134" w:type="dxa"/>
            <w:vMerge/>
            <w:vAlign w:val="center"/>
          </w:tcPr>
          <w:p w14:paraId="76487CB1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984" w:type="dxa"/>
            <w:vMerge/>
          </w:tcPr>
          <w:p w14:paraId="55E47F18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73A19688" w14:textId="77777777" w:rsidTr="002D6138">
        <w:tc>
          <w:tcPr>
            <w:tcW w:w="992" w:type="dxa"/>
            <w:vMerge w:val="restart"/>
            <w:vAlign w:val="center"/>
          </w:tcPr>
          <w:p w14:paraId="4876AF7A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/>
                <w:b/>
                <w:sz w:val="20"/>
              </w:rPr>
              <w:t>佛山仓</w:t>
            </w:r>
          </w:p>
        </w:tc>
        <w:tc>
          <w:tcPr>
            <w:tcW w:w="1810" w:type="dxa"/>
            <w:vMerge w:val="restart"/>
            <w:vAlign w:val="center"/>
          </w:tcPr>
          <w:p w14:paraId="0C36BB9B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广东省</w:t>
            </w:r>
            <w:r w:rsidRPr="002D6138">
              <w:rPr>
                <w:rFonts w:ascii="Microsoft YaHei Light" w:eastAsia="Microsoft YaHei Light" w:hAnsi="Microsoft YaHei Light"/>
                <w:b/>
                <w:sz w:val="20"/>
              </w:rPr>
              <w:t>佛山市</w:t>
            </w:r>
          </w:p>
        </w:tc>
        <w:tc>
          <w:tcPr>
            <w:tcW w:w="1134" w:type="dxa"/>
          </w:tcPr>
          <w:p w14:paraId="2AC7EC72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202212</w:t>
            </w:r>
          </w:p>
        </w:tc>
        <w:tc>
          <w:tcPr>
            <w:tcW w:w="1450" w:type="dxa"/>
          </w:tcPr>
          <w:p w14:paraId="52C6A1A9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28</w:t>
            </w:r>
          </w:p>
        </w:tc>
        <w:tc>
          <w:tcPr>
            <w:tcW w:w="1418" w:type="dxa"/>
          </w:tcPr>
          <w:p w14:paraId="2934BED7" w14:textId="6315E20B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678A0DE7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约3800</w:t>
            </w:r>
          </w:p>
        </w:tc>
        <w:tc>
          <w:tcPr>
            <w:tcW w:w="1984" w:type="dxa"/>
            <w:vMerge/>
          </w:tcPr>
          <w:p w14:paraId="364441EB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13470CDC" w14:textId="77777777" w:rsidTr="002D6138">
        <w:tc>
          <w:tcPr>
            <w:tcW w:w="992" w:type="dxa"/>
            <w:vMerge/>
            <w:vAlign w:val="center"/>
          </w:tcPr>
          <w:p w14:paraId="1918C829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810" w:type="dxa"/>
            <w:vMerge/>
          </w:tcPr>
          <w:p w14:paraId="66C37DF8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134" w:type="dxa"/>
          </w:tcPr>
          <w:p w14:paraId="74C49252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202301</w:t>
            </w:r>
          </w:p>
        </w:tc>
        <w:tc>
          <w:tcPr>
            <w:tcW w:w="1450" w:type="dxa"/>
          </w:tcPr>
          <w:p w14:paraId="342E3DF7" w14:textId="598DB34F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418" w:type="dxa"/>
          </w:tcPr>
          <w:p w14:paraId="6D0BEF0A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14:paraId="7DDE4951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984" w:type="dxa"/>
            <w:vMerge/>
          </w:tcPr>
          <w:p w14:paraId="53AF9DD6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546824A0" w14:textId="77777777" w:rsidTr="002D6138">
        <w:tc>
          <w:tcPr>
            <w:tcW w:w="992" w:type="dxa"/>
            <w:vMerge w:val="restart"/>
            <w:vAlign w:val="center"/>
          </w:tcPr>
          <w:p w14:paraId="27C51FE7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河池</w:t>
            </w:r>
            <w:r w:rsidRPr="002D6138">
              <w:rPr>
                <w:rFonts w:ascii="Microsoft YaHei Light" w:eastAsia="Microsoft YaHei Light" w:hAnsi="Microsoft YaHei Light"/>
                <w:b/>
                <w:sz w:val="20"/>
              </w:rPr>
              <w:t>仓</w:t>
            </w:r>
          </w:p>
        </w:tc>
        <w:tc>
          <w:tcPr>
            <w:tcW w:w="1810" w:type="dxa"/>
            <w:vMerge w:val="restart"/>
            <w:vAlign w:val="center"/>
          </w:tcPr>
          <w:p w14:paraId="50659B70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广西省河池</w:t>
            </w:r>
            <w:r w:rsidRPr="002D6138">
              <w:rPr>
                <w:rFonts w:ascii="Microsoft YaHei Light" w:eastAsia="Microsoft YaHei Light" w:hAnsi="Microsoft YaHei Light"/>
                <w:b/>
                <w:sz w:val="20"/>
              </w:rPr>
              <w:t>市</w:t>
            </w:r>
          </w:p>
        </w:tc>
        <w:tc>
          <w:tcPr>
            <w:tcW w:w="1134" w:type="dxa"/>
          </w:tcPr>
          <w:p w14:paraId="6508EC34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202212</w:t>
            </w:r>
          </w:p>
        </w:tc>
        <w:tc>
          <w:tcPr>
            <w:tcW w:w="1450" w:type="dxa"/>
          </w:tcPr>
          <w:p w14:paraId="225A82E6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37</w:t>
            </w:r>
          </w:p>
        </w:tc>
        <w:tc>
          <w:tcPr>
            <w:tcW w:w="1418" w:type="dxa"/>
          </w:tcPr>
          <w:p w14:paraId="055C7CA3" w14:textId="2C24CC72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48262CD7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约4600</w:t>
            </w:r>
          </w:p>
        </w:tc>
        <w:tc>
          <w:tcPr>
            <w:tcW w:w="1984" w:type="dxa"/>
            <w:vMerge/>
          </w:tcPr>
          <w:p w14:paraId="7B9313B6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0D9E3F11" w14:textId="77777777" w:rsidTr="002D6138">
        <w:tc>
          <w:tcPr>
            <w:tcW w:w="992" w:type="dxa"/>
            <w:vMerge/>
            <w:vAlign w:val="center"/>
          </w:tcPr>
          <w:p w14:paraId="3A52038A" w14:textId="77777777" w:rsidR="002D6138" w:rsidRPr="002D6138" w:rsidRDefault="002D6138" w:rsidP="002D6138">
            <w:pPr>
              <w:ind w:firstLineChars="50" w:firstLine="100"/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810" w:type="dxa"/>
            <w:vMerge/>
          </w:tcPr>
          <w:p w14:paraId="775E90CF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134" w:type="dxa"/>
          </w:tcPr>
          <w:p w14:paraId="01E64093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202301</w:t>
            </w:r>
          </w:p>
        </w:tc>
        <w:tc>
          <w:tcPr>
            <w:tcW w:w="1450" w:type="dxa"/>
          </w:tcPr>
          <w:p w14:paraId="7948061D" w14:textId="1AC3F6BA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418" w:type="dxa"/>
          </w:tcPr>
          <w:p w14:paraId="5B1F8803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37</w:t>
            </w:r>
          </w:p>
        </w:tc>
        <w:tc>
          <w:tcPr>
            <w:tcW w:w="1134" w:type="dxa"/>
            <w:vMerge/>
            <w:vAlign w:val="center"/>
          </w:tcPr>
          <w:p w14:paraId="63B1C736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984" w:type="dxa"/>
            <w:vMerge/>
          </w:tcPr>
          <w:p w14:paraId="36344094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5B881FD3" w14:textId="77777777" w:rsidTr="002D6138">
        <w:tc>
          <w:tcPr>
            <w:tcW w:w="992" w:type="dxa"/>
            <w:vMerge w:val="restart"/>
            <w:vAlign w:val="center"/>
          </w:tcPr>
          <w:p w14:paraId="0AE625BA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 w:cs="宋体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cs="宋体"/>
                <w:b/>
                <w:sz w:val="20"/>
              </w:rPr>
              <w:t>泉州仓</w:t>
            </w:r>
          </w:p>
        </w:tc>
        <w:tc>
          <w:tcPr>
            <w:tcW w:w="1810" w:type="dxa"/>
            <w:vMerge w:val="restart"/>
            <w:vAlign w:val="center"/>
          </w:tcPr>
          <w:p w14:paraId="3A420D0A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晋江市或石狮市</w:t>
            </w:r>
          </w:p>
        </w:tc>
        <w:tc>
          <w:tcPr>
            <w:tcW w:w="1134" w:type="dxa"/>
          </w:tcPr>
          <w:p w14:paraId="12FB0284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202212</w:t>
            </w:r>
          </w:p>
        </w:tc>
        <w:tc>
          <w:tcPr>
            <w:tcW w:w="1450" w:type="dxa"/>
          </w:tcPr>
          <w:p w14:paraId="429C392D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</w:t>
            </w:r>
          </w:p>
        </w:tc>
        <w:tc>
          <w:tcPr>
            <w:tcW w:w="1418" w:type="dxa"/>
          </w:tcPr>
          <w:p w14:paraId="7E4A482A" w14:textId="6ADCF1B8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14:paraId="02BF64C7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约3700</w:t>
            </w:r>
          </w:p>
        </w:tc>
        <w:tc>
          <w:tcPr>
            <w:tcW w:w="1984" w:type="dxa"/>
            <w:vMerge/>
          </w:tcPr>
          <w:p w14:paraId="0389E0F7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  <w:tr w:rsidR="002D6138" w:rsidRPr="002D6138" w14:paraId="5CA3D118" w14:textId="77777777" w:rsidTr="002D6138">
        <w:tc>
          <w:tcPr>
            <w:tcW w:w="992" w:type="dxa"/>
            <w:vMerge/>
            <w:vAlign w:val="center"/>
          </w:tcPr>
          <w:p w14:paraId="1039C60D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 w:cs="宋体"/>
                <w:b/>
                <w:sz w:val="20"/>
              </w:rPr>
            </w:pPr>
          </w:p>
        </w:tc>
        <w:tc>
          <w:tcPr>
            <w:tcW w:w="1810" w:type="dxa"/>
            <w:vMerge/>
          </w:tcPr>
          <w:p w14:paraId="136F9434" w14:textId="77777777" w:rsidR="002D6138" w:rsidRPr="002D6138" w:rsidRDefault="002D6138" w:rsidP="000F484A">
            <w:pPr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134" w:type="dxa"/>
          </w:tcPr>
          <w:p w14:paraId="3A953A33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202301</w:t>
            </w:r>
          </w:p>
        </w:tc>
        <w:tc>
          <w:tcPr>
            <w:tcW w:w="1450" w:type="dxa"/>
          </w:tcPr>
          <w:p w14:paraId="09E68FEC" w14:textId="393209DE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/</w:t>
            </w:r>
          </w:p>
        </w:tc>
        <w:tc>
          <w:tcPr>
            <w:tcW w:w="1418" w:type="dxa"/>
          </w:tcPr>
          <w:p w14:paraId="6D2BF898" w14:textId="77777777" w:rsidR="002D6138" w:rsidRPr="002D6138" w:rsidRDefault="002D6138" w:rsidP="002D6138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  <w:r w:rsidRPr="002D6138">
              <w:rPr>
                <w:rFonts w:ascii="Microsoft YaHei Light" w:eastAsia="Microsoft YaHei Light" w:hAnsi="Microsoft YaHei Light" w:hint="eastAsia"/>
                <w:b/>
                <w:sz w:val="20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4AECD156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  <w:tc>
          <w:tcPr>
            <w:tcW w:w="1984" w:type="dxa"/>
            <w:vMerge/>
          </w:tcPr>
          <w:p w14:paraId="7A279C4B" w14:textId="77777777" w:rsidR="002D6138" w:rsidRPr="002D6138" w:rsidRDefault="002D6138" w:rsidP="000F484A">
            <w:pPr>
              <w:jc w:val="center"/>
              <w:rPr>
                <w:rFonts w:ascii="Microsoft YaHei Light" w:eastAsia="Microsoft YaHei Light" w:hAnsi="Microsoft YaHei Light"/>
                <w:b/>
                <w:sz w:val="20"/>
              </w:rPr>
            </w:pPr>
          </w:p>
        </w:tc>
      </w:tr>
    </w:tbl>
    <w:p w14:paraId="3582780A" w14:textId="77777777" w:rsidR="009B0105" w:rsidRDefault="009B0105" w:rsidP="009B0105">
      <w:pPr>
        <w:pStyle w:val="af5"/>
        <w:ind w:left="360" w:firstLineChars="100" w:firstLine="24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①</w:t>
      </w:r>
      <w:r w:rsidR="002D6138">
        <w:rPr>
          <w:rFonts w:ascii="微软雅黑" w:eastAsia="微软雅黑" w:hAnsi="微软雅黑" w:hint="eastAsia"/>
          <w:color w:val="3333FF"/>
          <w:sz w:val="24"/>
          <w:szCs w:val="24"/>
        </w:rPr>
        <w:t>泉州仓要求在晋江市或石狮市</w:t>
      </w:r>
    </w:p>
    <w:p w14:paraId="6A177015" w14:textId="77777777" w:rsidR="009B0105" w:rsidRDefault="009B0105" w:rsidP="009B0105">
      <w:pPr>
        <w:pStyle w:val="af5"/>
        <w:ind w:left="360" w:firstLineChars="100" w:firstLine="24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②</w:t>
      </w:r>
      <w:r w:rsidR="002D6138" w:rsidRPr="009B0105">
        <w:rPr>
          <w:rFonts w:ascii="微软雅黑" w:eastAsia="微软雅黑" w:hAnsi="微软雅黑"/>
          <w:color w:val="3333FF"/>
          <w:sz w:val="24"/>
          <w:szCs w:val="24"/>
        </w:rPr>
        <w:t>具体依我司实际发货量为准，使用时间以实际为准</w:t>
      </w:r>
    </w:p>
    <w:p w14:paraId="12B6FCDD" w14:textId="7F3D6272" w:rsidR="009061F4" w:rsidRPr="009B0105" w:rsidRDefault="009B0105" w:rsidP="009B0105">
      <w:pPr>
        <w:pStyle w:val="af5"/>
        <w:ind w:left="360" w:firstLineChars="100" w:firstLine="24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③</w:t>
      </w:r>
      <w:r w:rsidR="002D6138" w:rsidRPr="009B0105">
        <w:rPr>
          <w:rFonts w:ascii="微软雅黑" w:eastAsia="微软雅黑" w:hAnsi="微软雅黑"/>
          <w:color w:val="3333FF"/>
          <w:sz w:val="24"/>
          <w:szCs w:val="24"/>
        </w:rPr>
        <w:t>东莞仓、佛山仓、河池仓出货品项（食品</w:t>
      </w:r>
      <w:r w:rsidR="002D6138" w:rsidRPr="009B0105">
        <w:rPr>
          <w:rFonts w:ascii="微软雅黑" w:eastAsia="微软雅黑" w:hAnsi="微软雅黑" w:hint="eastAsia"/>
          <w:color w:val="3333FF"/>
          <w:sz w:val="24"/>
          <w:szCs w:val="24"/>
        </w:rPr>
        <w:t>、乳饮），泉州仓出货品项乳饮</w:t>
      </w:r>
    </w:p>
    <w:p w14:paraId="110F6FF9" w14:textId="4F1555FD" w:rsidR="003775BB" w:rsidRPr="001D1933" w:rsidRDefault="003775BB" w:rsidP="005D3A62">
      <w:pPr>
        <w:pStyle w:val="af5"/>
        <w:numPr>
          <w:ilvl w:val="0"/>
          <w:numId w:val="8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D1933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14:paraId="0C8C95D2" w14:textId="3080F7EC" w:rsidR="009B0105" w:rsidRDefault="00B011F5" w:rsidP="005D3A62">
      <w:pPr>
        <w:pStyle w:val="af5"/>
        <w:numPr>
          <w:ilvl w:val="0"/>
          <w:numId w:val="8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D1933">
        <w:rPr>
          <w:rFonts w:ascii="微软雅黑" w:eastAsia="微软雅黑" w:hAnsi="微软雅黑" w:hint="eastAsia"/>
          <w:color w:val="000000"/>
          <w:sz w:val="24"/>
          <w:szCs w:val="24"/>
        </w:rPr>
        <w:t>仓储</w:t>
      </w:r>
      <w:r w:rsidR="00FC4E68" w:rsidRPr="001D1933">
        <w:rPr>
          <w:rFonts w:ascii="微软雅黑" w:eastAsia="微软雅黑" w:hAnsi="微软雅黑" w:hint="eastAsia"/>
          <w:color w:val="000000"/>
          <w:sz w:val="24"/>
          <w:szCs w:val="24"/>
        </w:rPr>
        <w:t>+配送</w:t>
      </w:r>
      <w:r w:rsidRPr="001D1933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14:paraId="621CF674" w14:textId="77777777" w:rsidR="009B0105" w:rsidRDefault="00220371" w:rsidP="009B0105">
      <w:pPr>
        <w:snapToGrid w:val="0"/>
        <w:ind w:leftChars="300" w:left="1350" w:hangingChars="300" w:hanging="720"/>
        <w:rPr>
          <w:rFonts w:ascii="微软雅黑" w:eastAsia="微软雅黑" w:hAnsi="微软雅黑"/>
          <w:color w:val="000000"/>
          <w:sz w:val="24"/>
          <w:szCs w:val="24"/>
        </w:rPr>
      </w:pPr>
      <w:r w:rsidRPr="00692043">
        <w:rPr>
          <w:rFonts w:ascii="微软雅黑" w:eastAsia="微软雅黑" w:hAnsi="微软雅黑" w:hint="eastAsia"/>
          <w:color w:val="000000"/>
          <w:sz w:val="24"/>
          <w:szCs w:val="24"/>
        </w:rPr>
        <w:t>仓储: 包括租金、仓储管理、产品叉车进出仓服务、理货、装卸、订单列印（出货传票由我司提供）、系统操作、栈板使用</w:t>
      </w:r>
      <w:r w:rsidR="00D725E1" w:rsidRPr="00692043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D725E1" w:rsidRPr="00692043">
        <w:rPr>
          <w:rFonts w:ascii="微软雅黑" w:eastAsia="微软雅黑" w:hAnsi="微软雅黑" w:hint="eastAsia"/>
          <w:color w:val="0000FF"/>
          <w:sz w:val="24"/>
        </w:rPr>
        <w:t>产品刷码（仅佛山仓）</w:t>
      </w:r>
    </w:p>
    <w:p w14:paraId="52C2D359" w14:textId="77777777" w:rsidR="009B0105" w:rsidRDefault="0010155A" w:rsidP="009B0105">
      <w:pPr>
        <w:snapToGrid w:val="0"/>
        <w:ind w:leftChars="300" w:left="1350" w:hangingChars="300" w:hanging="720"/>
        <w:rPr>
          <w:rFonts w:ascii="微软雅黑" w:eastAsia="微软雅黑" w:hAnsi="微软雅黑"/>
          <w:color w:val="000000"/>
          <w:sz w:val="24"/>
          <w:szCs w:val="24"/>
        </w:rPr>
      </w:pPr>
      <w:r w:rsidRPr="00692043">
        <w:rPr>
          <w:rFonts w:ascii="微软雅黑" w:eastAsia="微软雅黑" w:hAnsi="微软雅黑" w:hint="eastAsia"/>
          <w:color w:val="000000"/>
          <w:sz w:val="24"/>
        </w:rPr>
        <w:t>东莞仓、</w:t>
      </w:r>
      <w:r w:rsidR="00A7042E" w:rsidRPr="00692043">
        <w:rPr>
          <w:rFonts w:ascii="微软雅黑" w:eastAsia="微软雅黑" w:hAnsi="微软雅黑" w:hint="eastAsia"/>
          <w:color w:val="000000"/>
          <w:sz w:val="24"/>
        </w:rPr>
        <w:t>佛山仓、</w:t>
      </w:r>
      <w:r w:rsidR="00220371" w:rsidRPr="00692043">
        <w:rPr>
          <w:rFonts w:ascii="微软雅黑" w:eastAsia="微软雅黑" w:hAnsi="微软雅黑" w:hint="eastAsia"/>
          <w:color w:val="000000"/>
          <w:sz w:val="24"/>
        </w:rPr>
        <w:t>河池仓由物流商提供栈板存放统一产品。</w:t>
      </w:r>
    </w:p>
    <w:p w14:paraId="6925BE90" w14:textId="68D1C6C1" w:rsidR="00220371" w:rsidRPr="009B0105" w:rsidRDefault="00D725E1" w:rsidP="009B0105">
      <w:pPr>
        <w:snapToGrid w:val="0"/>
        <w:ind w:leftChars="300" w:left="1350" w:hangingChars="300" w:hanging="720"/>
        <w:rPr>
          <w:rFonts w:ascii="微软雅黑" w:eastAsia="微软雅黑" w:hAnsi="微软雅黑"/>
          <w:color w:val="000000"/>
          <w:sz w:val="24"/>
          <w:szCs w:val="24"/>
        </w:rPr>
      </w:pPr>
      <w:r w:rsidRPr="00D725E1">
        <w:rPr>
          <w:rFonts w:ascii="微软雅黑" w:eastAsia="微软雅黑" w:hAnsi="微软雅黑" w:hint="eastAsia"/>
          <w:color w:val="3333FF"/>
          <w:sz w:val="24"/>
          <w:u w:val="words"/>
        </w:rPr>
        <w:t>泉州仓的栈板由福州统一公司提供，</w:t>
      </w:r>
      <w:r w:rsidRPr="00D725E1">
        <w:rPr>
          <w:rFonts w:ascii="微软雅黑" w:eastAsia="微软雅黑" w:hAnsi="微软雅黑" w:hint="eastAsia"/>
          <w:color w:val="3333FF"/>
          <w:sz w:val="24"/>
          <w:u w:val="words"/>
          <w:shd w:val="clear" w:color="auto" w:fill="FFFFFF"/>
        </w:rPr>
        <w:t>栈板进出要有流转单，栈板要按时返回，丢失需照价赔偿</w:t>
      </w:r>
    </w:p>
    <w:p w14:paraId="680C78CC" w14:textId="77777777" w:rsidR="000A75D5" w:rsidRPr="002029FF" w:rsidRDefault="00C802A3" w:rsidP="00A90311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101A49"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、服务</w:t>
      </w: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商资质要求：</w:t>
      </w:r>
    </w:p>
    <w:p w14:paraId="47D67AD9" w14:textId="77777777" w:rsidR="005D3A62" w:rsidRDefault="009B0105" w:rsidP="005D3A62">
      <w:pPr>
        <w:pStyle w:val="af5"/>
        <w:numPr>
          <w:ilvl w:val="0"/>
          <w:numId w:val="25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174C4170" w14:textId="77777777" w:rsidR="005D3A62" w:rsidRDefault="009B0105" w:rsidP="005D3A62">
      <w:pPr>
        <w:pStyle w:val="af5"/>
        <w:numPr>
          <w:ilvl w:val="0"/>
          <w:numId w:val="25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5D3A62">
        <w:rPr>
          <w:rFonts w:ascii="微软雅黑" w:eastAsia="微软雅黑" w:hAnsi="微软雅黑" w:hint="eastAsia"/>
          <w:color w:val="000000"/>
          <w:sz w:val="24"/>
          <w:szCs w:val="24"/>
        </w:rPr>
        <w:t>具备道路运输许可证（运输项目）；</w:t>
      </w:r>
    </w:p>
    <w:p w14:paraId="5861289E" w14:textId="77777777" w:rsidR="005D3A62" w:rsidRDefault="009B0105" w:rsidP="005D3A62">
      <w:pPr>
        <w:pStyle w:val="af5"/>
        <w:numPr>
          <w:ilvl w:val="0"/>
          <w:numId w:val="25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5D3A62">
        <w:rPr>
          <w:rFonts w:ascii="微软雅黑" w:eastAsia="微软雅黑" w:hAnsi="微软雅黑" w:hint="eastAsia"/>
          <w:color w:val="000000"/>
          <w:sz w:val="24"/>
          <w:szCs w:val="24"/>
        </w:rPr>
        <w:t>注册资本：≥300万人民币，且可以开具增值税发票；</w:t>
      </w:r>
    </w:p>
    <w:p w14:paraId="4F64C0DB" w14:textId="63E8CB6B" w:rsidR="009B0105" w:rsidRPr="005D3A62" w:rsidRDefault="009B0105" w:rsidP="005D3A62">
      <w:pPr>
        <w:pStyle w:val="af5"/>
        <w:numPr>
          <w:ilvl w:val="0"/>
          <w:numId w:val="25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5D3A62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公司成立时间在2年以上（含），具有运输服务营运经验，并具有道路运输经营资质及仓储的相关服务</w:t>
      </w:r>
      <w:r w:rsidR="00B20332">
        <w:rPr>
          <w:rFonts w:ascii="微软雅黑" w:eastAsia="微软雅黑" w:hAnsi="微软雅黑" w:hint="eastAsia"/>
          <w:color w:val="000000"/>
          <w:sz w:val="24"/>
          <w:szCs w:val="24"/>
        </w:rPr>
        <w:t>资质</w:t>
      </w:r>
      <w:r w:rsidRPr="005D3A62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38765563" w14:textId="77777777" w:rsidR="00FC4E68" w:rsidRPr="00302274" w:rsidRDefault="00302274" w:rsidP="00302274">
      <w:pPr>
        <w:snapToGrid w:val="0"/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</w:t>
      </w: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</w:t>
      </w:r>
      <w:r w:rsidR="00FC4E68" w:rsidRPr="00302274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0B8A487B" w14:textId="77777777" w:rsidR="009B0105" w:rsidRDefault="009B0105" w:rsidP="009B0105">
      <w:pPr>
        <w:pStyle w:val="af5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530B52ED" w14:textId="56B0F5EA" w:rsidR="009B0105" w:rsidRDefault="009B0105" w:rsidP="009B0105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A、建筑结构：框架或钢构皆可；仓库类型：常温；</w:t>
      </w:r>
    </w:p>
    <w:p w14:paraId="7479296F" w14:textId="77777777" w:rsidR="009B0105" w:rsidRDefault="009B0105" w:rsidP="009B0105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B、一楼平仓；</w:t>
      </w:r>
    </w:p>
    <w:p w14:paraId="67377145" w14:textId="77777777" w:rsidR="009B0105" w:rsidRDefault="009B0105" w:rsidP="009B0105">
      <w:pPr>
        <w:pStyle w:val="af5"/>
        <w:widowControl/>
        <w:snapToGrid w:val="0"/>
        <w:spacing w:line="480" w:lineRule="exact"/>
        <w:ind w:leftChars="343" w:left="108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C、库内卫生条件符合食品贮存要求，干燥、无异味，地面平整、光洁(水泥地面)，屋顶、墙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55015E46" w14:textId="77777777" w:rsidR="009B0105" w:rsidRDefault="009B0105" w:rsidP="009B0105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D、库内需照明充足，消防设施符合法规要求，安全设施完备，有监控系统最佳；</w:t>
      </w:r>
    </w:p>
    <w:p w14:paraId="308A8716" w14:textId="77777777" w:rsidR="009B0105" w:rsidRDefault="009B0105" w:rsidP="009B0105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E、库区进出货道路平整，动线顺畅；</w:t>
      </w:r>
    </w:p>
    <w:p w14:paraId="4D6D20CC" w14:textId="77777777" w:rsidR="009B0105" w:rsidRDefault="009B0105" w:rsidP="009B0105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F.  提供消防验收意见书或内部消防验收报消防机关备案证明材料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6E9008B9" w14:textId="77777777" w:rsidR="009B0105" w:rsidRDefault="009B0105" w:rsidP="009B0105">
      <w:pPr>
        <w:spacing w:line="42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14:paraId="26ABA083" w14:textId="77777777" w:rsidR="009B0105" w:rsidRDefault="009B0105" w:rsidP="009B0105">
      <w:pPr>
        <w:pStyle w:val="af5"/>
        <w:widowControl/>
        <w:spacing w:line="420" w:lineRule="exact"/>
        <w:ind w:leftChars="343" w:left="1200" w:hangingChars="200" w:hanging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A、提供物品管理服务，日常收、发库存报表及每周、每月盘点对帐报表；</w:t>
      </w:r>
      <w:bookmarkStart w:id="0" w:name="_Hlk530383009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1398C72" w14:textId="77777777" w:rsidR="009B0105" w:rsidRDefault="009B0105" w:rsidP="009B0105">
      <w:pPr>
        <w:pStyle w:val="af5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B、提供物品叉车装卸、人工装卸等服务；</w:t>
      </w:r>
    </w:p>
    <w:p w14:paraId="37CDB680" w14:textId="77777777" w:rsidR="009B0105" w:rsidRDefault="009B0105" w:rsidP="009B0105">
      <w:pPr>
        <w:pStyle w:val="af5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C、提供保质保量和高效的服务，包括节假日，均需提供7*24小时服务。</w:t>
      </w:r>
    </w:p>
    <w:p w14:paraId="69DF121B" w14:textId="77777777" w:rsidR="009B0105" w:rsidRDefault="009B0105" w:rsidP="009B0105">
      <w:pPr>
        <w:snapToGrid w:val="0"/>
        <w:spacing w:line="42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3.3、其他（实地评鉴与招标说明会）</w:t>
      </w:r>
    </w:p>
    <w:p w14:paraId="2DC68C32" w14:textId="77777777" w:rsidR="009B0105" w:rsidRDefault="009B0105" w:rsidP="009B0105">
      <w:pPr>
        <w:pStyle w:val="af5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A、符合报名单位，我司会安排现场实地评鉴；</w:t>
      </w:r>
    </w:p>
    <w:p w14:paraId="471E6E48" w14:textId="293A68CB" w:rsidR="005B73AE" w:rsidRDefault="009B0105" w:rsidP="005B73AE">
      <w:pPr>
        <w:pStyle w:val="af5"/>
        <w:numPr>
          <w:ilvl w:val="0"/>
          <w:numId w:val="13"/>
        </w:numPr>
        <w:snapToGrid w:val="0"/>
        <w:spacing w:line="420" w:lineRule="exact"/>
        <w:ind w:left="1134" w:firstLineChars="0" w:hanging="41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</w:t>
      </w:r>
      <w:r w:rsid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71E54CBB" w14:textId="77777777" w:rsidR="005B73AE" w:rsidRDefault="005B73AE" w:rsidP="005B73AE">
      <w:pPr>
        <w:snapToGrid w:val="0"/>
        <w:spacing w:line="420" w:lineRule="exact"/>
        <w:ind w:left="72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（1）</w:t>
      </w:r>
      <w:r w:rsidR="009B0105"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仓储租赁的合同或自有房产证明；</w:t>
      </w:r>
      <w:r w:rsidR="009B0105" w:rsidRPr="005B73A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自有的提供房产证（不动产权证）、租赁的提供房东不动产权证及租赁合同，则需确保租赁合同的剩余有效期至少长于本标需求的服务期；</w:t>
      </w:r>
    </w:p>
    <w:p w14:paraId="31E79045" w14:textId="77777777" w:rsidR="005B73AE" w:rsidRDefault="005B73AE" w:rsidP="005B73AE">
      <w:pPr>
        <w:snapToGrid w:val="0"/>
        <w:spacing w:line="420" w:lineRule="exact"/>
        <w:ind w:left="72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B73A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（2）</w:t>
      </w:r>
      <w:r w:rsidR="009B0105"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库房位置可供大型车辆（9.6米、13.5米）（根据当时招标要求注明）停车及周转，有雨棚优先；</w:t>
      </w:r>
    </w:p>
    <w:p w14:paraId="02582130" w14:textId="77777777" w:rsidR="005B73AE" w:rsidRDefault="005B73AE" w:rsidP="005B73AE">
      <w:pPr>
        <w:snapToGrid w:val="0"/>
        <w:spacing w:line="420" w:lineRule="exact"/>
        <w:ind w:left="72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（3）</w:t>
      </w:r>
      <w:r w:rsidR="009B0105"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水、电、网络齐全，有消防设施；</w:t>
      </w:r>
    </w:p>
    <w:p w14:paraId="3A34A598" w14:textId="77777777" w:rsidR="005B73AE" w:rsidRDefault="005B73AE" w:rsidP="005B73AE">
      <w:pPr>
        <w:snapToGrid w:val="0"/>
        <w:spacing w:line="420" w:lineRule="exact"/>
        <w:ind w:left="72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（4）</w:t>
      </w:r>
      <w:r w:rsidR="009B0105"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要求仓库周边（100米以内）无污染源（例如：垃圾场、化工厂等）；</w:t>
      </w:r>
    </w:p>
    <w:p w14:paraId="681E2120" w14:textId="142713F0" w:rsidR="009B0105" w:rsidRPr="005B73AE" w:rsidRDefault="005B73AE" w:rsidP="005B73AE">
      <w:pPr>
        <w:snapToGrid w:val="0"/>
        <w:spacing w:line="420" w:lineRule="exact"/>
        <w:ind w:left="72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（5）</w:t>
      </w:r>
      <w:r w:rsidR="009B0105" w:rsidRPr="005B73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其他与本项目相关的要求。</w:t>
      </w:r>
    </w:p>
    <w:p w14:paraId="770D35CB" w14:textId="0E80392D" w:rsidR="000A75D5" w:rsidRDefault="00FC4E68" w:rsidP="009B010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7585A47F" w14:textId="77777777" w:rsidR="001A78EF" w:rsidRDefault="00B85E93" w:rsidP="00596261">
      <w:pPr>
        <w:pStyle w:val="af5"/>
        <w:numPr>
          <w:ilvl w:val="0"/>
          <w:numId w:val="26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 xml:space="preserve">联系人：朱超     </w:t>
      </w:r>
    </w:p>
    <w:p w14:paraId="2F84C77F" w14:textId="77777777" w:rsidR="001A78EF" w:rsidRPr="001A78EF" w:rsidRDefault="00B85E93" w:rsidP="00596261">
      <w:pPr>
        <w:pStyle w:val="af5"/>
        <w:numPr>
          <w:ilvl w:val="0"/>
          <w:numId w:val="26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A78E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电话：021-22158357/15895650950</w:t>
      </w:r>
    </w:p>
    <w:p w14:paraId="7CED7B7A" w14:textId="59EB0A76" w:rsidR="001A78EF" w:rsidRPr="001A78EF" w:rsidRDefault="00B85E93" w:rsidP="00596261">
      <w:pPr>
        <w:pStyle w:val="af5"/>
        <w:numPr>
          <w:ilvl w:val="0"/>
          <w:numId w:val="26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A78E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邮箱：</w:t>
      </w:r>
      <w:hyperlink r:id="rId9" w:history="1">
        <w:r w:rsidR="001A78EF" w:rsidRPr="00A64889">
          <w:rPr>
            <w:rStyle w:val="af3"/>
            <w:rFonts w:ascii="微软雅黑" w:eastAsia="微软雅黑" w:hAnsi="微软雅黑" w:hint="eastAsia"/>
            <w:b/>
            <w:bCs/>
            <w:sz w:val="24"/>
            <w:szCs w:val="24"/>
          </w:rPr>
          <w:t>zhuchao@pec.com.cn</w:t>
        </w:r>
      </w:hyperlink>
    </w:p>
    <w:p w14:paraId="3000EEE5" w14:textId="3D59134B" w:rsidR="001A78EF" w:rsidRPr="001A78EF" w:rsidRDefault="00B85E93" w:rsidP="00596261">
      <w:pPr>
        <w:pStyle w:val="af5"/>
        <w:numPr>
          <w:ilvl w:val="0"/>
          <w:numId w:val="26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报名时间：2022年</w:t>
      </w:r>
      <w:r w:rsidRPr="001A78EF">
        <w:rPr>
          <w:rFonts w:ascii="微软雅黑" w:eastAsia="微软雅黑" w:hAnsi="微软雅黑"/>
          <w:b/>
          <w:bCs/>
          <w:color w:val="FF0000"/>
          <w:sz w:val="24"/>
          <w:szCs w:val="24"/>
        </w:rPr>
        <w:t>11</w:t>
      </w: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="00B15DB7">
        <w:rPr>
          <w:rFonts w:ascii="微软雅黑" w:eastAsia="微软雅黑" w:hAnsi="微软雅黑"/>
          <w:b/>
          <w:bCs/>
          <w:color w:val="FF0000"/>
          <w:sz w:val="24"/>
          <w:szCs w:val="24"/>
        </w:rPr>
        <w:t>9</w:t>
      </w: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日至2022年</w:t>
      </w:r>
      <w:r w:rsidRPr="001A78EF">
        <w:rPr>
          <w:rFonts w:ascii="微软雅黑" w:eastAsia="微软雅黑" w:hAnsi="微软雅黑"/>
          <w:b/>
          <w:bCs/>
          <w:color w:val="FF0000"/>
          <w:sz w:val="24"/>
          <w:szCs w:val="24"/>
        </w:rPr>
        <w:t>11</w:t>
      </w: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月1</w:t>
      </w:r>
      <w:r w:rsidR="00B15DB7">
        <w:rPr>
          <w:rFonts w:ascii="微软雅黑" w:eastAsia="微软雅黑" w:hAnsi="微软雅黑"/>
          <w:b/>
          <w:bCs/>
          <w:color w:val="FF0000"/>
          <w:sz w:val="24"/>
          <w:szCs w:val="24"/>
        </w:rPr>
        <w:t>5</w:t>
      </w: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</w:t>
      </w:r>
    </w:p>
    <w:p w14:paraId="1E8E59EA" w14:textId="77777777" w:rsidR="001A78EF" w:rsidRPr="001A78EF" w:rsidRDefault="00B85E93" w:rsidP="00596261">
      <w:pPr>
        <w:pStyle w:val="af5"/>
        <w:numPr>
          <w:ilvl w:val="0"/>
          <w:numId w:val="26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A78EF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以上各类证书、证明材料复印件加盖公章，扫描至我司指定邮箱审核（发件邮箱应与报名表上的联络邮箱保持一致，该邮箱发送信息将代表服务商意思表示）；报名表Word文档同步提供电子填写表，并电话与联系人确认资料是否已收到。</w:t>
      </w:r>
    </w:p>
    <w:p w14:paraId="69F1E020" w14:textId="00ECFC0E" w:rsidR="00044D4E" w:rsidRPr="001A78EF" w:rsidRDefault="00044D4E" w:rsidP="00596261">
      <w:pPr>
        <w:pStyle w:val="af5"/>
        <w:numPr>
          <w:ilvl w:val="0"/>
          <w:numId w:val="26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服务商可以选择</w:t>
      </w:r>
      <w:r w:rsidR="00863EDB"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单个或数个或全部</w:t>
      </w:r>
      <w:r w:rsidRPr="001A78EF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仓库报名。</w:t>
      </w:r>
    </w:p>
    <w:p w14:paraId="7F301D5D" w14:textId="77777777" w:rsidR="00A34C2F" w:rsidRPr="00EC46B3" w:rsidRDefault="00FC4E68" w:rsidP="00EC46B3">
      <w:pPr>
        <w:spacing w:line="360" w:lineRule="exact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EC46B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5</w:t>
      </w:r>
      <w:r w:rsidR="00101A49" w:rsidRPr="00EC46B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</w:t>
      </w:r>
      <w:r w:rsidR="00A34C2F" w:rsidRPr="00EC46B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报名须提供的资料(复印件加盖公章)：</w:t>
      </w:r>
    </w:p>
    <w:p w14:paraId="73E36EA5" w14:textId="77777777" w:rsidR="00A34C2F" w:rsidRPr="001A78EF" w:rsidRDefault="00A34C2F" w:rsidP="001A78EF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1A78EF"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615EC362" w14:textId="77777777" w:rsidR="00335BF2" w:rsidRDefault="00EC46B3" w:rsidP="00335BF2">
      <w:pPr>
        <w:pStyle w:val="af5"/>
        <w:numPr>
          <w:ilvl w:val="0"/>
          <w:numId w:val="23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hint="eastAsia"/>
          <w:color w:val="000000"/>
          <w:sz w:val="24"/>
          <w:szCs w:val="24"/>
        </w:rPr>
        <w:t>服务商报名表（盖章版、电子档）</w:t>
      </w: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3AA8520C" w14:textId="77777777" w:rsidR="00335BF2" w:rsidRDefault="00EC46B3" w:rsidP="00335BF2">
      <w:pPr>
        <w:pStyle w:val="af5"/>
        <w:numPr>
          <w:ilvl w:val="0"/>
          <w:numId w:val="23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三证合一的营业执照、开户许可证、道路运输许可证或其他专业资质证书</w:t>
      </w:r>
      <w:r w:rsidRPr="00335BF2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7D089DEF" w14:textId="77777777" w:rsidR="00335BF2" w:rsidRDefault="00EC46B3" w:rsidP="00335BF2">
      <w:pPr>
        <w:pStyle w:val="af5"/>
        <w:numPr>
          <w:ilvl w:val="0"/>
          <w:numId w:val="23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如项目联络人为法定代表人，请附法定代表人身份证（加盖公章的）；如项目联络人为其他受托人，请附《授权委托书》、法定代表人及被授权人身份证、受托人与投标公司的劳动合同。</w:t>
      </w:r>
    </w:p>
    <w:p w14:paraId="4D9DDCA2" w14:textId="77777777" w:rsidR="00335BF2" w:rsidRDefault="00EC46B3" w:rsidP="00335BF2">
      <w:pPr>
        <w:pStyle w:val="af5"/>
        <w:numPr>
          <w:ilvl w:val="0"/>
          <w:numId w:val="23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若注册地址与办公地址不一致，需提供办公地点之产权资料（房产证或租赁合同，加盖公章）。</w:t>
      </w:r>
    </w:p>
    <w:p w14:paraId="621FEB89" w14:textId="77777777" w:rsidR="00335BF2" w:rsidRPr="00335BF2" w:rsidRDefault="00EC46B3" w:rsidP="00335BF2">
      <w:pPr>
        <w:pStyle w:val="af5"/>
        <w:numPr>
          <w:ilvl w:val="0"/>
          <w:numId w:val="23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hint="eastAsia"/>
          <w:color w:val="000000"/>
          <w:sz w:val="24"/>
          <w:szCs w:val="24"/>
        </w:rPr>
        <w:t>现有的仓库可提供（自建、自购、或租赁）证明，自有的提供房产证（房屋产权证）、租赁的提供（租赁合同）合同；确保租赁合同的剩余有效期至少长于本标需求的服务期；</w:t>
      </w:r>
      <w:r w:rsidRPr="00335BF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并提供消防验收意见书或内部消防验收报消防机关备案证明材料。</w:t>
      </w:r>
    </w:p>
    <w:p w14:paraId="75F0EB92" w14:textId="77777777" w:rsidR="00335BF2" w:rsidRDefault="00EC46B3" w:rsidP="00335BF2">
      <w:pPr>
        <w:pStyle w:val="af5"/>
        <w:numPr>
          <w:ilvl w:val="0"/>
          <w:numId w:val="23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hint="eastAsia"/>
          <w:color w:val="000000"/>
          <w:sz w:val="24"/>
          <w:szCs w:val="24"/>
        </w:rPr>
        <w:t>若投标公司所提供资料有作假情况，一律列入统一集团黑名单中。</w:t>
      </w:r>
    </w:p>
    <w:p w14:paraId="651AB012" w14:textId="424F4402" w:rsidR="00101A49" w:rsidRPr="00335BF2" w:rsidRDefault="00101A49" w:rsidP="00335BF2">
      <w:pPr>
        <w:snapToGrid w:val="0"/>
        <w:ind w:left="426"/>
        <w:rPr>
          <w:rFonts w:ascii="微软雅黑" w:eastAsia="微软雅黑" w:hAnsi="微软雅黑"/>
          <w:color w:val="000000"/>
          <w:sz w:val="24"/>
          <w:szCs w:val="24"/>
        </w:rPr>
      </w:pPr>
      <w:r w:rsidRPr="00335B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10" w:history="1">
        <w:r w:rsidRPr="00335BF2">
          <w:rPr>
            <w:b/>
            <w:color w:val="000000"/>
          </w:rPr>
          <w:t>www.uni-president.com.cn/zhaobiaogonggao.asp</w:t>
        </w:r>
      </w:hyperlink>
      <w:r w:rsidRPr="00335B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4BE18D50" w14:textId="77777777" w:rsidR="000A75D5" w:rsidRPr="00EE72E7" w:rsidRDefault="00FC4E68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EE72E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6</w:t>
      </w:r>
      <w:r w:rsidR="00C802A3" w:rsidRPr="00EE72E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、反腐直通车：</w:t>
      </w:r>
    </w:p>
    <w:p w14:paraId="498CC72A" w14:textId="77777777" w:rsidR="00596261" w:rsidRDefault="00C802A3" w:rsidP="00596261">
      <w:pPr>
        <w:pStyle w:val="af5"/>
        <w:numPr>
          <w:ilvl w:val="0"/>
          <w:numId w:val="24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EC46B3">
        <w:rPr>
          <w:rFonts w:ascii="微软雅黑" w:eastAsia="微软雅黑" w:hAnsi="微软雅黑" w:hint="eastAsia"/>
          <w:color w:val="000000"/>
          <w:sz w:val="24"/>
          <w:szCs w:val="24"/>
        </w:rPr>
        <w:t>为拓宽服务商沟通、监督的渠道，及时制止、查处违纪违法行为，本公司内审部特设置反贪腐直通车，欢迎监督，如实举报。</w:t>
      </w:r>
    </w:p>
    <w:p w14:paraId="6E3B4D52" w14:textId="65214CD0" w:rsidR="000A75D5" w:rsidRPr="00596261" w:rsidRDefault="00C802A3" w:rsidP="00596261">
      <w:pPr>
        <w:pStyle w:val="af5"/>
        <w:numPr>
          <w:ilvl w:val="0"/>
          <w:numId w:val="24"/>
        </w:numPr>
        <w:snapToGrid w:val="0"/>
        <w:ind w:firstLineChars="0" w:hanging="280"/>
        <w:rPr>
          <w:rFonts w:ascii="微软雅黑" w:eastAsia="微软雅黑" w:hAnsi="微软雅黑"/>
          <w:color w:val="000000"/>
          <w:sz w:val="24"/>
          <w:szCs w:val="24"/>
        </w:rPr>
      </w:pPr>
      <w:r w:rsidRPr="005962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内审投诉（反贪腐直通车）：</w:t>
      </w:r>
      <w:r w:rsidRPr="0059626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5962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4123F51" w14:textId="77777777"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39596F">
          <w:headerReference w:type="default" r:id="rId11"/>
          <w:footerReference w:type="default" r:id="rId12"/>
          <w:footerReference w:type="first" r:id="rId13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7B14026E" w14:textId="77777777"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49AE277A" w14:textId="0A4C7F62"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332EFB" w:rsidRPr="00332EFB">
        <w:rPr>
          <w:rFonts w:ascii="宋体" w:hAnsi="宋体" w:hint="eastAsia"/>
          <w:bCs/>
          <w:sz w:val="20"/>
          <w:u w:val="single"/>
        </w:rPr>
        <w:t xml:space="preserve"> </w:t>
      </w:r>
      <w:r w:rsidR="00332EFB">
        <w:rPr>
          <w:rFonts w:ascii="宋体" w:hAnsi="宋体" w:hint="eastAsia"/>
          <w:b/>
          <w:bCs/>
          <w:sz w:val="20"/>
          <w:u w:val="single"/>
        </w:rPr>
        <w:t xml:space="preserve"> </w:t>
      </w:r>
      <w:r w:rsidR="00332EFB" w:rsidRPr="00332EFB">
        <w:rPr>
          <w:rFonts w:ascii="宋体" w:hAnsi="宋体" w:hint="eastAsia"/>
          <w:b/>
          <w:bCs/>
          <w:sz w:val="20"/>
          <w:u w:val="single"/>
        </w:rPr>
        <w:t>统一企业2023年华南区CNY仓储+配送物流服务项目</w:t>
      </w:r>
      <w:r w:rsidR="00332EFB"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558"/>
        <w:gridCol w:w="3116"/>
        <w:gridCol w:w="566"/>
        <w:gridCol w:w="426"/>
        <w:gridCol w:w="1558"/>
        <w:gridCol w:w="142"/>
        <w:gridCol w:w="990"/>
        <w:gridCol w:w="1694"/>
      </w:tblGrid>
      <w:tr w:rsidR="00392C6C" w:rsidRPr="00840659" w14:paraId="655C1C91" w14:textId="77777777" w:rsidTr="0087573F">
        <w:trPr>
          <w:trHeight w:val="325"/>
        </w:trPr>
        <w:tc>
          <w:tcPr>
            <w:tcW w:w="7899" w:type="dxa"/>
            <w:gridSpan w:val="7"/>
            <w:shd w:val="clear" w:color="auto" w:fill="D9D9D9" w:themeFill="background1" w:themeFillShade="D9"/>
            <w:vAlign w:val="center"/>
          </w:tcPr>
          <w:p w14:paraId="392D545A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3" w:type="dxa"/>
            <w:gridSpan w:val="2"/>
            <w:shd w:val="clear" w:color="auto" w:fill="D9D9D9" w:themeFill="background1" w:themeFillShade="D9"/>
            <w:vAlign w:val="center"/>
          </w:tcPr>
          <w:p w14:paraId="1B09E327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14:paraId="50D80163" w14:textId="77777777" w:rsidTr="0087573F">
        <w:trPr>
          <w:trHeight w:val="469"/>
        </w:trPr>
        <w:tc>
          <w:tcPr>
            <w:tcW w:w="533" w:type="dxa"/>
            <w:vMerge w:val="restart"/>
            <w:vAlign w:val="center"/>
          </w:tcPr>
          <w:p w14:paraId="19C0D8D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7" w:type="dxa"/>
            <w:vAlign w:val="center"/>
          </w:tcPr>
          <w:p w14:paraId="164C8F99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07" w:type="dxa"/>
            <w:gridSpan w:val="5"/>
            <w:vAlign w:val="center"/>
          </w:tcPr>
          <w:p w14:paraId="122D96FC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 w:val="restart"/>
            <w:vAlign w:val="center"/>
          </w:tcPr>
          <w:p w14:paraId="7A05F013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14:paraId="46414BA3" w14:textId="77777777" w:rsidTr="0087573F">
        <w:trPr>
          <w:trHeight w:val="502"/>
        </w:trPr>
        <w:tc>
          <w:tcPr>
            <w:tcW w:w="533" w:type="dxa"/>
            <w:vMerge/>
            <w:vAlign w:val="center"/>
          </w:tcPr>
          <w:p w14:paraId="09BA0FCE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1FD075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07" w:type="dxa"/>
            <w:gridSpan w:val="5"/>
            <w:vAlign w:val="center"/>
          </w:tcPr>
          <w:p w14:paraId="230F3C3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1A86F3BD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0542D848" w14:textId="77777777" w:rsidTr="0087573F">
        <w:trPr>
          <w:trHeight w:val="502"/>
        </w:trPr>
        <w:tc>
          <w:tcPr>
            <w:tcW w:w="533" w:type="dxa"/>
            <w:vMerge/>
            <w:vAlign w:val="center"/>
          </w:tcPr>
          <w:p w14:paraId="51FF8BF9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3A9AE8A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07" w:type="dxa"/>
            <w:gridSpan w:val="5"/>
            <w:vAlign w:val="center"/>
          </w:tcPr>
          <w:p w14:paraId="2F99D13B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3AFC89E5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4A173570" w14:textId="77777777" w:rsidTr="0087573F">
        <w:trPr>
          <w:trHeight w:val="485"/>
        </w:trPr>
        <w:tc>
          <w:tcPr>
            <w:tcW w:w="533" w:type="dxa"/>
            <w:vMerge w:val="restart"/>
            <w:vAlign w:val="center"/>
          </w:tcPr>
          <w:p w14:paraId="706FFD92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7" w:type="dxa"/>
            <w:vAlign w:val="center"/>
          </w:tcPr>
          <w:p w14:paraId="135FCBD1" w14:textId="3A5C1A8B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D35E08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2" w:type="dxa"/>
            <w:gridSpan w:val="2"/>
            <w:vAlign w:val="center"/>
          </w:tcPr>
          <w:p w14:paraId="5D1ADB7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6A62CD41" w14:textId="77777777" w:rsidR="00392C6C" w:rsidRPr="00120DCE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6B693311" w14:textId="6BB1EE72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="00D35E0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</w:t>
            </w:r>
            <w:r w:rsidR="00D35E0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3DD90810" w14:textId="37795FE8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="00D35E0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</w:t>
            </w:r>
            <w:r w:rsidR="00D35E08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14:paraId="6047042D" w14:textId="77777777" w:rsidTr="0087573F">
        <w:trPr>
          <w:trHeight w:val="485"/>
        </w:trPr>
        <w:tc>
          <w:tcPr>
            <w:tcW w:w="533" w:type="dxa"/>
            <w:vMerge/>
            <w:vAlign w:val="center"/>
          </w:tcPr>
          <w:p w14:paraId="7769EB8A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57E15E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2" w:type="dxa"/>
            <w:gridSpan w:val="2"/>
            <w:vAlign w:val="center"/>
          </w:tcPr>
          <w:p w14:paraId="411A1F3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 w:val="restart"/>
            <w:vAlign w:val="center"/>
          </w:tcPr>
          <w:p w14:paraId="222D8AC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4832CF49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71CE9406" w14:textId="77777777" w:rsidTr="0087573F">
        <w:trPr>
          <w:trHeight w:val="485"/>
        </w:trPr>
        <w:tc>
          <w:tcPr>
            <w:tcW w:w="533" w:type="dxa"/>
            <w:vMerge/>
            <w:vAlign w:val="center"/>
          </w:tcPr>
          <w:p w14:paraId="1F781854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D4A0A2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2" w:type="dxa"/>
            <w:gridSpan w:val="2"/>
            <w:vAlign w:val="center"/>
          </w:tcPr>
          <w:p w14:paraId="7C7490D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14:paraId="1EE5B963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6E05DBCF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7F1BD2B6" w14:textId="77777777" w:rsidTr="0087573F">
        <w:trPr>
          <w:trHeight w:val="485"/>
        </w:trPr>
        <w:tc>
          <w:tcPr>
            <w:tcW w:w="533" w:type="dxa"/>
            <w:vMerge/>
            <w:vAlign w:val="center"/>
          </w:tcPr>
          <w:p w14:paraId="1D11A5E4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915CB1C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2" w:type="dxa"/>
            <w:gridSpan w:val="2"/>
            <w:vAlign w:val="center"/>
          </w:tcPr>
          <w:p w14:paraId="641DBC40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14:paraId="63CBBD3D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1A27ACC5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393F6601" w14:textId="77777777" w:rsidTr="0087573F">
        <w:trPr>
          <w:trHeight w:val="485"/>
        </w:trPr>
        <w:tc>
          <w:tcPr>
            <w:tcW w:w="533" w:type="dxa"/>
            <w:vMerge/>
            <w:vAlign w:val="center"/>
          </w:tcPr>
          <w:p w14:paraId="696F8574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65F9E5C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2" w:type="dxa"/>
            <w:gridSpan w:val="2"/>
            <w:vAlign w:val="center"/>
          </w:tcPr>
          <w:p w14:paraId="4D4B2CD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14:paraId="580483BB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 w:val="restart"/>
            <w:vAlign w:val="center"/>
          </w:tcPr>
          <w:p w14:paraId="403E8349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14:paraId="75F0D3CE" w14:textId="77777777" w:rsidTr="0087573F">
        <w:trPr>
          <w:trHeight w:val="485"/>
        </w:trPr>
        <w:tc>
          <w:tcPr>
            <w:tcW w:w="533" w:type="dxa"/>
            <w:vMerge/>
            <w:tcBorders>
              <w:bottom w:val="single" w:sz="4" w:space="0" w:color="000000"/>
            </w:tcBorders>
            <w:vAlign w:val="center"/>
          </w:tcPr>
          <w:p w14:paraId="50391013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382A8F55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2" w:type="dxa"/>
            <w:gridSpan w:val="2"/>
            <w:tcBorders>
              <w:bottom w:val="single" w:sz="4" w:space="0" w:color="000000"/>
            </w:tcBorders>
            <w:vAlign w:val="center"/>
          </w:tcPr>
          <w:p w14:paraId="53C96EF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1B2F7A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9D4DB5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73F" w:rsidRPr="00840659" w14:paraId="655652E3" w14:textId="77777777" w:rsidTr="0087573F">
        <w:trPr>
          <w:trHeight w:val="356"/>
        </w:trPr>
        <w:tc>
          <w:tcPr>
            <w:tcW w:w="20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3F0F91" w14:textId="4A458E28" w:rsidR="0087573F" w:rsidRDefault="0087573F" w:rsidP="00392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1、租赁/自有仓库地址</w:t>
            </w:r>
          </w:p>
          <w:p w14:paraId="32FA6F43" w14:textId="66EC68E1" w:rsidR="0087573F" w:rsidRDefault="0087573F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8757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6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8B26B2" w14:textId="77777777" w:rsidR="0087573F" w:rsidRPr="0087573F" w:rsidRDefault="0087573F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FFFFFF" w:themeFill="background1"/>
            <w:vAlign w:val="center"/>
          </w:tcPr>
          <w:p w14:paraId="11584DD6" w14:textId="77777777" w:rsidR="0087573F" w:rsidRDefault="0087573F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3" w:type="dxa"/>
            <w:gridSpan w:val="2"/>
            <w:vMerge w:val="restart"/>
            <w:shd w:val="clear" w:color="auto" w:fill="FFFFFF" w:themeFill="background1"/>
            <w:vAlign w:val="center"/>
          </w:tcPr>
          <w:p w14:paraId="03AED60D" w14:textId="77777777" w:rsidR="0087573F" w:rsidRPr="00392C6C" w:rsidRDefault="0087573F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73F" w:rsidRPr="00840659" w14:paraId="299BF21F" w14:textId="77777777" w:rsidTr="0087573F">
        <w:trPr>
          <w:trHeight w:val="356"/>
        </w:trPr>
        <w:tc>
          <w:tcPr>
            <w:tcW w:w="20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481FAD" w14:textId="771C08C9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、租赁/自有仓库地址</w:t>
            </w:r>
          </w:p>
          <w:p w14:paraId="4FF86281" w14:textId="0C92067F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（佛山</w:t>
            </w:r>
            <w:r w:rsidRPr="008757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6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E7DE83" w14:textId="77777777" w:rsidR="0087573F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shd w:val="clear" w:color="auto" w:fill="FFFFFF" w:themeFill="background1"/>
            <w:vAlign w:val="center"/>
          </w:tcPr>
          <w:p w14:paraId="084FED6F" w14:textId="77777777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14:paraId="7D546462" w14:textId="77777777" w:rsidR="0087573F" w:rsidRPr="00392C6C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73F" w:rsidRPr="00840659" w14:paraId="10F6F5CF" w14:textId="77777777" w:rsidTr="0087573F">
        <w:trPr>
          <w:trHeight w:val="356"/>
        </w:trPr>
        <w:tc>
          <w:tcPr>
            <w:tcW w:w="20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0E8AE1" w14:textId="145FFEB2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、租赁/自有仓库地址</w:t>
            </w:r>
          </w:p>
          <w:p w14:paraId="21F5EC2B" w14:textId="304DE735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（河池</w:t>
            </w:r>
            <w:r w:rsidRPr="008757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6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71E5E4" w14:textId="77777777" w:rsidR="0087573F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shd w:val="clear" w:color="auto" w:fill="FFFFFF" w:themeFill="background1"/>
            <w:vAlign w:val="center"/>
          </w:tcPr>
          <w:p w14:paraId="168D457B" w14:textId="77777777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14:paraId="44AF37A8" w14:textId="77777777" w:rsidR="0087573F" w:rsidRPr="00392C6C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73F" w:rsidRPr="00840659" w14:paraId="7D0EA0E3" w14:textId="77777777" w:rsidTr="0087573F">
        <w:trPr>
          <w:trHeight w:val="35"/>
        </w:trPr>
        <w:tc>
          <w:tcPr>
            <w:tcW w:w="20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94FE8F" w14:textId="0787E8BD" w:rsidR="0087573F" w:rsidRDefault="00B952F7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="008757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、租赁/自有仓库地址</w:t>
            </w:r>
          </w:p>
          <w:p w14:paraId="1C343ED4" w14:textId="59E9D744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（泉州</w:t>
            </w:r>
            <w:r w:rsidRPr="008757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6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5B14F9" w14:textId="77777777" w:rsidR="0087573F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4052A7" w14:textId="77777777" w:rsidR="0087573F" w:rsidRDefault="0087573F" w:rsidP="008757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AF7B01" w14:textId="77777777" w:rsidR="0087573F" w:rsidRPr="00392C6C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73F" w:rsidRPr="00840659" w14:paraId="6E26532C" w14:textId="77777777" w:rsidTr="0087573F">
        <w:trPr>
          <w:trHeight w:val="356"/>
        </w:trPr>
        <w:tc>
          <w:tcPr>
            <w:tcW w:w="10583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B6C813" w14:textId="77777777" w:rsidR="0087573F" w:rsidRPr="00835701" w:rsidRDefault="0087573F" w:rsidP="008757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87573F" w:rsidRPr="00840659" w14:paraId="5952ACB3" w14:textId="77777777" w:rsidTr="0087573F">
        <w:trPr>
          <w:trHeight w:val="363"/>
        </w:trPr>
        <w:tc>
          <w:tcPr>
            <w:tcW w:w="520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F51A9C2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75" w:type="dxa"/>
            <w:gridSpan w:val="6"/>
            <w:shd w:val="clear" w:color="auto" w:fill="D9D9D9" w:themeFill="background1" w:themeFillShade="D9"/>
            <w:vAlign w:val="center"/>
          </w:tcPr>
          <w:p w14:paraId="0AEA4B2D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87573F" w:rsidRPr="00840659" w14:paraId="7D363C7D" w14:textId="77777777" w:rsidTr="0087573F">
        <w:trPr>
          <w:trHeight w:val="363"/>
        </w:trPr>
        <w:tc>
          <w:tcPr>
            <w:tcW w:w="5207" w:type="dxa"/>
            <w:gridSpan w:val="3"/>
            <w:vMerge/>
            <w:shd w:val="clear" w:color="auto" w:fill="D9D9D9" w:themeFill="background1" w:themeFillShade="D9"/>
            <w:vAlign w:val="center"/>
          </w:tcPr>
          <w:p w14:paraId="53B84770" w14:textId="77777777" w:rsidR="0087573F" w:rsidRDefault="0087573F" w:rsidP="008757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F99698E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0" w:type="dxa"/>
            <w:gridSpan w:val="3"/>
            <w:shd w:val="clear" w:color="auto" w:fill="D9D9D9" w:themeFill="background1" w:themeFillShade="D9"/>
            <w:vAlign w:val="center"/>
          </w:tcPr>
          <w:p w14:paraId="1B734C92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14D4AAA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87573F" w:rsidRPr="00840659" w14:paraId="7EDE5122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24BB745C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5" w:type="dxa"/>
            <w:vAlign w:val="center"/>
          </w:tcPr>
          <w:p w14:paraId="466BA518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AA961FC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14:paraId="3F20D956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2" w:type="dxa"/>
            <w:vMerge w:val="restart"/>
            <w:vAlign w:val="center"/>
          </w:tcPr>
          <w:p w14:paraId="6A3E9B72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7573F" w:rsidRPr="00840659" w14:paraId="7B8FC241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31DB74B2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5" w:type="dxa"/>
            <w:vAlign w:val="center"/>
          </w:tcPr>
          <w:p w14:paraId="4B18A781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BDEEDB6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14:paraId="02521D89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14:paraId="2343D003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7573F" w:rsidRPr="00840659" w14:paraId="406ED84C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551C2D2D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5" w:type="dxa"/>
            <w:vAlign w:val="center"/>
          </w:tcPr>
          <w:p w14:paraId="34FDF10A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D14D05F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14:paraId="728A87C7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2" w:type="dxa"/>
            <w:vMerge w:val="restart"/>
            <w:vAlign w:val="center"/>
          </w:tcPr>
          <w:p w14:paraId="4787D122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7573F" w:rsidRPr="00840659" w14:paraId="544AE606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776CB85E" w14:textId="16CD791C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15" w:type="dxa"/>
            <w:vAlign w:val="center"/>
          </w:tcPr>
          <w:p w14:paraId="20E9E968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8AC0CFA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14:paraId="0B7AB6A1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14:paraId="7DBCEFDD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7573F" w:rsidRPr="00840659" w14:paraId="5EB0DBA2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58674E04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5" w:type="dxa"/>
            <w:vAlign w:val="center"/>
          </w:tcPr>
          <w:p w14:paraId="0E28E77E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2457FCC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14:paraId="4F44A9B2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2" w:type="dxa"/>
            <w:vMerge w:val="restart"/>
            <w:vAlign w:val="center"/>
          </w:tcPr>
          <w:p w14:paraId="182F03C8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7573F" w:rsidRPr="00840659" w14:paraId="39D2E8D1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41E6B6BC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5" w:type="dxa"/>
            <w:vAlign w:val="center"/>
          </w:tcPr>
          <w:p w14:paraId="4AFD1ED1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6B940D91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14:paraId="29D9651E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14:paraId="14090A0A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7573F" w:rsidRPr="00840659" w14:paraId="186E009B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6B3A62D4" w14:textId="77777777" w:rsidR="0087573F" w:rsidRPr="00126EF2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5" w:type="dxa"/>
            <w:vAlign w:val="center"/>
          </w:tcPr>
          <w:p w14:paraId="39EE551A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743AA7A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14:paraId="49EFD09A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2" w:type="dxa"/>
            <w:vMerge w:val="restart"/>
            <w:vAlign w:val="center"/>
          </w:tcPr>
          <w:p w14:paraId="10228C53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87573F" w:rsidRPr="00840659" w14:paraId="48F690FA" w14:textId="77777777" w:rsidTr="0087573F">
        <w:trPr>
          <w:trHeight w:val="363"/>
        </w:trPr>
        <w:tc>
          <w:tcPr>
            <w:tcW w:w="2091" w:type="dxa"/>
            <w:gridSpan w:val="2"/>
            <w:vAlign w:val="center"/>
          </w:tcPr>
          <w:p w14:paraId="4F19F37A" w14:textId="77777777" w:rsidR="0087573F" w:rsidRPr="00126EF2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5" w:type="dxa"/>
            <w:vAlign w:val="center"/>
          </w:tcPr>
          <w:p w14:paraId="319E7FDD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89C1462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14:paraId="06C6B7F1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14:paraId="108B3ED8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73F" w:rsidRPr="00840659" w14:paraId="6C9209BE" w14:textId="77777777" w:rsidTr="0087573F">
        <w:trPr>
          <w:trHeight w:val="411"/>
        </w:trPr>
        <w:tc>
          <w:tcPr>
            <w:tcW w:w="2091" w:type="dxa"/>
            <w:gridSpan w:val="2"/>
            <w:vAlign w:val="center"/>
          </w:tcPr>
          <w:p w14:paraId="36249C9D" w14:textId="77777777" w:rsidR="0087573F" w:rsidRPr="00840659" w:rsidRDefault="0087573F" w:rsidP="0087573F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5" w:type="dxa"/>
            <w:vAlign w:val="center"/>
          </w:tcPr>
          <w:p w14:paraId="35990C0D" w14:textId="77777777" w:rsidR="0087573F" w:rsidRPr="009745D6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0" w:type="dxa"/>
            <w:gridSpan w:val="3"/>
            <w:vAlign w:val="center"/>
          </w:tcPr>
          <w:p w14:paraId="4B702078" w14:textId="77777777" w:rsidR="0087573F" w:rsidRPr="00840659" w:rsidRDefault="0087573F" w:rsidP="0087573F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5" w:type="dxa"/>
            <w:gridSpan w:val="3"/>
            <w:vAlign w:val="center"/>
          </w:tcPr>
          <w:p w14:paraId="279A7BF4" w14:textId="77777777" w:rsidR="0087573F" w:rsidRPr="00840659" w:rsidRDefault="0087573F" w:rsidP="0087573F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87573F" w:rsidRPr="00840659" w14:paraId="540AFD86" w14:textId="77777777" w:rsidTr="0087573F">
        <w:trPr>
          <w:trHeight w:val="877"/>
        </w:trPr>
        <w:tc>
          <w:tcPr>
            <w:tcW w:w="2091" w:type="dxa"/>
            <w:gridSpan w:val="2"/>
            <w:vAlign w:val="center"/>
          </w:tcPr>
          <w:p w14:paraId="398CB084" w14:textId="77777777" w:rsidR="0087573F" w:rsidRPr="00840659" w:rsidRDefault="0087573F" w:rsidP="0087573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5" w:type="dxa"/>
            <w:vAlign w:val="center"/>
          </w:tcPr>
          <w:p w14:paraId="655C8068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2" w:type="dxa"/>
            <w:gridSpan w:val="2"/>
            <w:vAlign w:val="center"/>
          </w:tcPr>
          <w:p w14:paraId="28B7086C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3" w:type="dxa"/>
            <w:gridSpan w:val="4"/>
            <w:vAlign w:val="center"/>
          </w:tcPr>
          <w:p w14:paraId="10CAEDA1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573F" w:rsidRPr="00840659" w14:paraId="3FFB113C" w14:textId="77777777" w:rsidTr="0087573F">
        <w:trPr>
          <w:trHeight w:val="890"/>
        </w:trPr>
        <w:tc>
          <w:tcPr>
            <w:tcW w:w="2091" w:type="dxa"/>
            <w:gridSpan w:val="2"/>
            <w:vAlign w:val="center"/>
          </w:tcPr>
          <w:p w14:paraId="44ACD4D2" w14:textId="77777777" w:rsidR="0087573F" w:rsidRPr="00840659" w:rsidRDefault="0087573F" w:rsidP="0087573F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1" w:type="dxa"/>
            <w:gridSpan w:val="7"/>
            <w:vAlign w:val="center"/>
          </w:tcPr>
          <w:p w14:paraId="356D5FA5" w14:textId="77777777" w:rsidR="0087573F" w:rsidRPr="00840659" w:rsidRDefault="0087573F" w:rsidP="0087573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DD111E7" w14:textId="77777777"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8A87BFE" w14:textId="77777777" w:rsidR="0039596F" w:rsidRDefault="0039596F">
      <w:pPr>
        <w:jc w:val="center"/>
        <w:rPr>
          <w:sz w:val="36"/>
          <w:szCs w:val="36"/>
        </w:rPr>
      </w:pPr>
    </w:p>
    <w:p w14:paraId="72A9BE80" w14:textId="77777777" w:rsidR="0039596F" w:rsidRDefault="0039596F">
      <w:pPr>
        <w:jc w:val="center"/>
        <w:rPr>
          <w:sz w:val="36"/>
          <w:szCs w:val="36"/>
        </w:rPr>
      </w:pPr>
    </w:p>
    <w:p w14:paraId="74FE1ED2" w14:textId="77777777"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53F154E6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C52EA12" w14:textId="0CD1CCAB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E52898">
        <w:rPr>
          <w:sz w:val="28"/>
        </w:rPr>
        <w:t xml:space="preserve">      </w:t>
      </w:r>
      <w:r>
        <w:rPr>
          <w:rFonts w:hint="eastAsia"/>
          <w:sz w:val="28"/>
        </w:rPr>
        <w:t>身份证</w:t>
      </w:r>
      <w:r w:rsidR="00431EF4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43EAB1AB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DAED426" w14:textId="54939118" w:rsidR="00C80CF4" w:rsidRDefault="00D35E08" w:rsidP="00C80CF4">
      <w:pPr>
        <w:rPr>
          <w:sz w:val="28"/>
        </w:rPr>
      </w:pPr>
      <w:r>
        <w:rPr>
          <w:rFonts w:hint="eastAsia"/>
          <w:sz w:val="28"/>
        </w:rPr>
        <w:t>法定代表人</w:t>
      </w:r>
      <w:r w:rsidR="00C80CF4">
        <w:rPr>
          <w:rFonts w:hint="eastAsia"/>
          <w:sz w:val="28"/>
        </w:rPr>
        <w:t>手机号码：</w:t>
      </w:r>
    </w:p>
    <w:p w14:paraId="570D8647" w14:textId="4D84AC93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</w:t>
      </w:r>
      <w:r w:rsidR="00E52898">
        <w:rPr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身份证号码：</w:t>
      </w:r>
    </w:p>
    <w:p w14:paraId="3CE52EC8" w14:textId="3108E07E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</w:t>
      </w:r>
      <w:r w:rsidR="00E52898">
        <w:rPr>
          <w:sz w:val="28"/>
        </w:rPr>
        <w:t xml:space="preserve">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单位及职务：</w:t>
      </w:r>
    </w:p>
    <w:p w14:paraId="3F407218" w14:textId="391D5D18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</w:t>
      </w:r>
      <w:r w:rsidR="00E52898">
        <w:rPr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邮箱：</w:t>
      </w:r>
    </w:p>
    <w:p w14:paraId="2665C87B" w14:textId="77777777" w:rsidR="00C80CF4" w:rsidRDefault="00C80CF4">
      <w:pPr>
        <w:rPr>
          <w:b/>
          <w:sz w:val="28"/>
        </w:rPr>
      </w:pPr>
    </w:p>
    <w:p w14:paraId="29C8CE48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79E7175" w14:textId="7448D0A8"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 w:rsidR="009D4358" w:rsidRPr="009D4358">
        <w:rPr>
          <w:rFonts w:hint="eastAsia"/>
          <w:sz w:val="28"/>
          <w:u w:val="single"/>
        </w:rPr>
        <w:t>统一企业</w:t>
      </w:r>
      <w:r w:rsidR="009D4358" w:rsidRPr="009D4358">
        <w:rPr>
          <w:rFonts w:hint="eastAsia"/>
          <w:sz w:val="28"/>
          <w:u w:val="single"/>
        </w:rPr>
        <w:t>2023</w:t>
      </w:r>
      <w:r w:rsidR="009D4358" w:rsidRPr="009D4358">
        <w:rPr>
          <w:rFonts w:hint="eastAsia"/>
          <w:sz w:val="28"/>
          <w:u w:val="single"/>
        </w:rPr>
        <w:t>年华南区</w:t>
      </w:r>
      <w:r w:rsidR="009D4358" w:rsidRPr="009D4358">
        <w:rPr>
          <w:rFonts w:hint="eastAsia"/>
          <w:sz w:val="28"/>
          <w:u w:val="single"/>
        </w:rPr>
        <w:t>CNY</w:t>
      </w:r>
      <w:r w:rsidR="009D4358" w:rsidRPr="009D4358">
        <w:rPr>
          <w:rFonts w:hint="eastAsia"/>
          <w:sz w:val="28"/>
          <w:u w:val="single"/>
        </w:rPr>
        <w:t>仓储</w:t>
      </w:r>
      <w:r w:rsidR="009D4358" w:rsidRPr="009D4358">
        <w:rPr>
          <w:rFonts w:hint="eastAsia"/>
          <w:sz w:val="28"/>
          <w:u w:val="single"/>
        </w:rPr>
        <w:t>+</w:t>
      </w:r>
      <w:r w:rsidR="009D4358" w:rsidRPr="009D4358">
        <w:rPr>
          <w:rFonts w:hint="eastAsia"/>
          <w:sz w:val="28"/>
          <w:u w:val="single"/>
        </w:rPr>
        <w:t>配送物流服务</w:t>
      </w:r>
      <w:r w:rsidR="009D435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34734C0E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4639718E" w14:textId="77777777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24C61E78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5F8B98D0" w14:textId="2879A901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94B7C" w:rsidRPr="00694B7C">
        <w:rPr>
          <w:rFonts w:hint="eastAsia"/>
          <w:sz w:val="28"/>
          <w:u w:val="single"/>
        </w:rPr>
        <w:t>统一企业华南区</w:t>
      </w:r>
      <w:r w:rsidR="00694B7C">
        <w:rPr>
          <w:rFonts w:hint="eastAsia"/>
          <w:sz w:val="28"/>
          <w:u w:val="single"/>
        </w:rPr>
        <w:t>广州统一企业有限公司、福州统一企业</w:t>
      </w:r>
      <w:r w:rsidRPr="00694B7C">
        <w:rPr>
          <w:rFonts w:hint="eastAsia"/>
          <w:sz w:val="28"/>
          <w:u w:val="single"/>
        </w:rPr>
        <w:t>有限公司</w:t>
      </w:r>
      <w:r w:rsidR="00915E4C">
        <w:rPr>
          <w:rFonts w:hint="eastAsia"/>
          <w:sz w:val="28"/>
          <w:u w:val="single"/>
        </w:rPr>
        <w:t>、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09725EC0" w14:textId="77777777" w:rsidR="000A75D5" w:rsidRDefault="000A75D5">
      <w:pPr>
        <w:ind w:firstLineChars="1800" w:firstLine="5040"/>
        <w:rPr>
          <w:sz w:val="28"/>
        </w:rPr>
      </w:pPr>
    </w:p>
    <w:p w14:paraId="03A9908B" w14:textId="77777777" w:rsidR="000A75D5" w:rsidRDefault="000A75D5">
      <w:pPr>
        <w:ind w:firstLineChars="1800" w:firstLine="5040"/>
        <w:rPr>
          <w:sz w:val="28"/>
        </w:rPr>
      </w:pPr>
    </w:p>
    <w:p w14:paraId="1B1ADF18" w14:textId="77777777" w:rsidR="000A75D5" w:rsidRDefault="000A75D5">
      <w:pPr>
        <w:ind w:firstLineChars="1800" w:firstLine="5040"/>
        <w:rPr>
          <w:sz w:val="28"/>
        </w:rPr>
      </w:pPr>
    </w:p>
    <w:p w14:paraId="70ED50D7" w14:textId="77777777"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5B433FFD" w14:textId="05EA0447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法定代表人</w:t>
      </w:r>
      <w:r w:rsidR="009D4358">
        <w:rPr>
          <w:rFonts w:hint="eastAsia"/>
          <w:sz w:val="28"/>
        </w:rPr>
        <w:t>(</w:t>
      </w:r>
      <w:r>
        <w:rPr>
          <w:rFonts w:hint="eastAsia"/>
          <w:sz w:val="28"/>
        </w:rPr>
        <w:t>签字</w:t>
      </w:r>
      <w:r w:rsidR="009D4358"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3DFABEBA" w14:textId="77777777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5773BC09" w14:textId="77777777"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0E0196A4" w14:textId="77777777"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4"/>
      <w:footerReference w:type="default" r:id="rId15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167A" w14:textId="77777777" w:rsidR="00677375" w:rsidRDefault="00677375" w:rsidP="000A75D5">
      <w:r>
        <w:separator/>
      </w:r>
    </w:p>
  </w:endnote>
  <w:endnote w:type="continuationSeparator" w:id="0">
    <w:p w14:paraId="0BB7B2B1" w14:textId="77777777" w:rsidR="00677375" w:rsidRDefault="00677375" w:rsidP="000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altName w:val="微软雅黑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9CFB" w14:textId="77777777" w:rsidR="00965380" w:rsidRDefault="00965380" w:rsidP="0096538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6613E2">
      <w:rPr>
        <w:sz w:val="20"/>
      </w:rPr>
      <w:fldChar w:fldCharType="begin"/>
    </w:r>
    <w:r>
      <w:rPr>
        <w:sz w:val="20"/>
      </w:rPr>
      <w:instrText xml:space="preserve"> page </w:instrText>
    </w:r>
    <w:r w:rsidR="006613E2">
      <w:rPr>
        <w:sz w:val="20"/>
      </w:rPr>
      <w:fldChar w:fldCharType="separate"/>
    </w:r>
    <w:r w:rsidR="004228B3">
      <w:rPr>
        <w:noProof/>
        <w:sz w:val="20"/>
      </w:rPr>
      <w:t>1</w:t>
    </w:r>
    <w:r w:rsidR="006613E2">
      <w:rPr>
        <w:sz w:val="20"/>
      </w:rPr>
      <w:fldChar w:fldCharType="end"/>
    </w:r>
    <w:r>
      <w:rPr>
        <w:sz w:val="20"/>
      </w:rPr>
      <w:t xml:space="preserve"> / </w:t>
    </w:r>
    <w:r w:rsidR="006613E2">
      <w:rPr>
        <w:sz w:val="20"/>
      </w:rPr>
      <w:fldChar w:fldCharType="begin"/>
    </w:r>
    <w:r>
      <w:rPr>
        <w:sz w:val="20"/>
      </w:rPr>
      <w:instrText xml:space="preserve"> numpages </w:instrText>
    </w:r>
    <w:r w:rsidR="006613E2">
      <w:rPr>
        <w:sz w:val="20"/>
      </w:rPr>
      <w:fldChar w:fldCharType="separate"/>
    </w:r>
    <w:r w:rsidR="004228B3">
      <w:rPr>
        <w:noProof/>
        <w:sz w:val="20"/>
      </w:rPr>
      <w:t>5</w:t>
    </w:r>
    <w:r w:rsidR="006613E2">
      <w:rPr>
        <w:sz w:val="20"/>
      </w:rPr>
      <w:fldChar w:fldCharType="end"/>
    </w:r>
    <w:r>
      <w:rPr>
        <w:sz w:val="20"/>
      </w:rPr>
      <w:t>）</w:t>
    </w:r>
  </w:p>
  <w:p w14:paraId="4EBE0BCB" w14:textId="77777777" w:rsidR="00EA2499" w:rsidRDefault="00EA2499" w:rsidP="0096538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407B" w14:textId="77777777" w:rsidR="00EA2499" w:rsidRDefault="00EA2499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F427" w14:textId="77777777" w:rsidR="00EA2499" w:rsidRDefault="00EA249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613E2">
      <w:rPr>
        <w:sz w:val="20"/>
      </w:rPr>
      <w:fldChar w:fldCharType="begin"/>
    </w:r>
    <w:r>
      <w:rPr>
        <w:sz w:val="20"/>
      </w:rPr>
      <w:instrText xml:space="preserve"> page </w:instrText>
    </w:r>
    <w:r w:rsidR="006613E2">
      <w:rPr>
        <w:sz w:val="20"/>
      </w:rPr>
      <w:fldChar w:fldCharType="separate"/>
    </w:r>
    <w:r w:rsidR="00D725E1">
      <w:rPr>
        <w:noProof/>
        <w:sz w:val="20"/>
      </w:rPr>
      <w:t>5</w:t>
    </w:r>
    <w:r w:rsidR="006613E2">
      <w:rPr>
        <w:sz w:val="20"/>
      </w:rPr>
      <w:fldChar w:fldCharType="end"/>
    </w:r>
    <w:r>
      <w:rPr>
        <w:sz w:val="20"/>
      </w:rPr>
      <w:t xml:space="preserve"> / </w:t>
    </w:r>
    <w:r w:rsidR="006613E2">
      <w:rPr>
        <w:sz w:val="20"/>
      </w:rPr>
      <w:fldChar w:fldCharType="begin"/>
    </w:r>
    <w:r>
      <w:rPr>
        <w:sz w:val="20"/>
      </w:rPr>
      <w:instrText xml:space="preserve"> numpages </w:instrText>
    </w:r>
    <w:r w:rsidR="006613E2">
      <w:rPr>
        <w:sz w:val="20"/>
      </w:rPr>
      <w:fldChar w:fldCharType="separate"/>
    </w:r>
    <w:r w:rsidR="00D725E1">
      <w:rPr>
        <w:noProof/>
        <w:sz w:val="20"/>
      </w:rPr>
      <w:t>5</w:t>
    </w:r>
    <w:r w:rsidR="006613E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9917" w14:textId="77777777" w:rsidR="00677375" w:rsidRDefault="00677375" w:rsidP="000A75D5">
      <w:r>
        <w:separator/>
      </w:r>
    </w:p>
  </w:footnote>
  <w:footnote w:type="continuationSeparator" w:id="0">
    <w:p w14:paraId="1F5F46C7" w14:textId="77777777" w:rsidR="00677375" w:rsidRDefault="00677375" w:rsidP="000A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A2C" w14:textId="77777777" w:rsidR="00EA2499" w:rsidRPr="0039596F" w:rsidRDefault="00EA2499" w:rsidP="0039596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6414" w14:textId="77777777" w:rsidR="00EA2499" w:rsidRDefault="00EA2499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F3D"/>
    <w:multiLevelType w:val="hybridMultilevel"/>
    <w:tmpl w:val="97169F6C"/>
    <w:lvl w:ilvl="0" w:tplc="D7C6816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E6260"/>
    <w:multiLevelType w:val="hybridMultilevel"/>
    <w:tmpl w:val="81F4CFF6"/>
    <w:lvl w:ilvl="0" w:tplc="E8942F7E">
      <w:start w:val="1"/>
      <w:numFmt w:val="upperLetter"/>
      <w:lvlText w:val="%1."/>
      <w:lvlJc w:val="left"/>
      <w:pPr>
        <w:ind w:left="7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3B0679"/>
    <w:multiLevelType w:val="hybridMultilevel"/>
    <w:tmpl w:val="9D1A63B2"/>
    <w:lvl w:ilvl="0" w:tplc="E98652C6">
      <w:start w:val="1"/>
      <w:numFmt w:val="upperLetter"/>
      <w:lvlText w:val="%1."/>
      <w:lvlJc w:val="left"/>
      <w:pPr>
        <w:ind w:left="706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126" w:hanging="420"/>
      </w:pPr>
    </w:lvl>
    <w:lvl w:ilvl="2" w:tplc="FFFFFFFF" w:tentative="1">
      <w:start w:val="1"/>
      <w:numFmt w:val="lowerRoman"/>
      <w:lvlText w:val="%3."/>
      <w:lvlJc w:val="righ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lowerLetter"/>
      <w:lvlText w:val="%5)"/>
      <w:lvlJc w:val="left"/>
      <w:pPr>
        <w:ind w:left="2386" w:hanging="420"/>
      </w:pPr>
    </w:lvl>
    <w:lvl w:ilvl="5" w:tplc="FFFFFFFF" w:tentative="1">
      <w:start w:val="1"/>
      <w:numFmt w:val="lowerRoman"/>
      <w:lvlText w:val="%6."/>
      <w:lvlJc w:val="righ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lowerLetter"/>
      <w:lvlText w:val="%8)"/>
      <w:lvlJc w:val="left"/>
      <w:pPr>
        <w:ind w:left="3646" w:hanging="420"/>
      </w:pPr>
    </w:lvl>
    <w:lvl w:ilvl="8" w:tplc="FFFFFFFF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 w15:restartNumberingAfterBreak="0">
    <w:nsid w:val="08FF4FA1"/>
    <w:multiLevelType w:val="multilevel"/>
    <w:tmpl w:val="A1FA7876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4" w15:restartNumberingAfterBreak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A13E3B"/>
    <w:multiLevelType w:val="hybridMultilevel"/>
    <w:tmpl w:val="EFDEA19A"/>
    <w:lvl w:ilvl="0" w:tplc="3DBCE20E">
      <w:start w:val="3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C06317"/>
    <w:multiLevelType w:val="hybridMultilevel"/>
    <w:tmpl w:val="67B4FECA"/>
    <w:lvl w:ilvl="0" w:tplc="BA2A9012">
      <w:start w:val="1"/>
      <w:numFmt w:val="upperLetter"/>
      <w:lvlText w:val="%1."/>
      <w:lvlJc w:val="left"/>
      <w:pPr>
        <w:ind w:left="7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6A7049"/>
    <w:multiLevelType w:val="hybridMultilevel"/>
    <w:tmpl w:val="E7124C14"/>
    <w:lvl w:ilvl="0" w:tplc="14067840">
      <w:start w:val="1"/>
      <w:numFmt w:val="upperLetter"/>
      <w:lvlText w:val="%1."/>
      <w:lvlJc w:val="left"/>
      <w:pPr>
        <w:ind w:left="7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8" w15:restartNumberingAfterBreak="0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9" w15:restartNumberingAfterBreak="0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279E00A4"/>
    <w:multiLevelType w:val="multilevel"/>
    <w:tmpl w:val="74102900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2" w15:restartNumberingAfterBreak="0">
    <w:nsid w:val="29043FBA"/>
    <w:multiLevelType w:val="multilevel"/>
    <w:tmpl w:val="2D88267E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3" w15:restartNumberingAfterBreak="0">
    <w:nsid w:val="2B6B7346"/>
    <w:multiLevelType w:val="hybridMultilevel"/>
    <w:tmpl w:val="F95CDBF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6120704C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4" w15:restartNumberingAfterBreak="0">
    <w:nsid w:val="2C4D3D7B"/>
    <w:multiLevelType w:val="multilevel"/>
    <w:tmpl w:val="E222E60E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5" w15:restartNumberingAfterBreak="0">
    <w:nsid w:val="2C754AD1"/>
    <w:multiLevelType w:val="hybridMultilevel"/>
    <w:tmpl w:val="0082E116"/>
    <w:lvl w:ilvl="0" w:tplc="2474F502">
      <w:start w:val="1"/>
      <w:numFmt w:val="upperLetter"/>
      <w:lvlText w:val="%1."/>
      <w:lvlJc w:val="left"/>
      <w:pPr>
        <w:ind w:left="7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17" w15:restartNumberingAfterBreak="0">
    <w:nsid w:val="30514EA0"/>
    <w:multiLevelType w:val="hybridMultilevel"/>
    <w:tmpl w:val="D9FE952E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49885430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 w:tplc="7BBC45BC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4F33B1"/>
    <w:multiLevelType w:val="multilevel"/>
    <w:tmpl w:val="73D2A6A4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0" w15:restartNumberingAfterBreak="0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21" w15:restartNumberingAfterBreak="0">
    <w:nsid w:val="56CA3C25"/>
    <w:multiLevelType w:val="hybridMultilevel"/>
    <w:tmpl w:val="74FEA9C8"/>
    <w:lvl w:ilvl="0" w:tplc="5704A146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58CC4613"/>
    <w:multiLevelType w:val="hybridMultilevel"/>
    <w:tmpl w:val="1B26F36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0C460F7"/>
    <w:multiLevelType w:val="hybridMultilevel"/>
    <w:tmpl w:val="77FEE686"/>
    <w:lvl w:ilvl="0" w:tplc="A9989F8C">
      <w:start w:val="1"/>
      <w:numFmt w:val="upperLetter"/>
      <w:lvlText w:val="%1."/>
      <w:lvlJc w:val="left"/>
      <w:pPr>
        <w:ind w:left="7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9152A5"/>
    <w:multiLevelType w:val="hybridMultilevel"/>
    <w:tmpl w:val="4E522990"/>
    <w:lvl w:ilvl="0" w:tplc="0A56F456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4A6469"/>
    <w:multiLevelType w:val="hybridMultilevel"/>
    <w:tmpl w:val="3A0404D0"/>
    <w:lvl w:ilvl="0" w:tplc="F93868C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87868340">
    <w:abstractNumId w:val="18"/>
  </w:num>
  <w:num w:numId="2" w16cid:durableId="885485259">
    <w:abstractNumId w:val="4"/>
  </w:num>
  <w:num w:numId="3" w16cid:durableId="1690985203">
    <w:abstractNumId w:val="17"/>
  </w:num>
  <w:num w:numId="4" w16cid:durableId="694697937">
    <w:abstractNumId w:val="9"/>
  </w:num>
  <w:num w:numId="5" w16cid:durableId="27683071">
    <w:abstractNumId w:val="10"/>
  </w:num>
  <w:num w:numId="6" w16cid:durableId="1491562792">
    <w:abstractNumId w:val="13"/>
  </w:num>
  <w:num w:numId="7" w16cid:durableId="1429160537">
    <w:abstractNumId w:val="20"/>
  </w:num>
  <w:num w:numId="8" w16cid:durableId="546647574">
    <w:abstractNumId w:val="7"/>
  </w:num>
  <w:num w:numId="9" w16cid:durableId="1640762801">
    <w:abstractNumId w:val="16"/>
  </w:num>
  <w:num w:numId="10" w16cid:durableId="154151909">
    <w:abstractNumId w:val="8"/>
  </w:num>
  <w:num w:numId="11" w16cid:durableId="1153256577">
    <w:abstractNumId w:val="5"/>
  </w:num>
  <w:num w:numId="12" w16cid:durableId="1588685448">
    <w:abstractNumId w:val="22"/>
  </w:num>
  <w:num w:numId="13" w16cid:durableId="351300527">
    <w:abstractNumId w:val="21"/>
  </w:num>
  <w:num w:numId="14" w16cid:durableId="339358951">
    <w:abstractNumId w:val="25"/>
  </w:num>
  <w:num w:numId="15" w16cid:durableId="30501093">
    <w:abstractNumId w:val="12"/>
  </w:num>
  <w:num w:numId="16" w16cid:durableId="1507019834">
    <w:abstractNumId w:val="11"/>
  </w:num>
  <w:num w:numId="17" w16cid:durableId="78792931">
    <w:abstractNumId w:val="24"/>
  </w:num>
  <w:num w:numId="18" w16cid:durableId="1763449752">
    <w:abstractNumId w:val="0"/>
  </w:num>
  <w:num w:numId="19" w16cid:durableId="2113090438">
    <w:abstractNumId w:val="19"/>
  </w:num>
  <w:num w:numId="20" w16cid:durableId="225381766">
    <w:abstractNumId w:val="14"/>
  </w:num>
  <w:num w:numId="21" w16cid:durableId="1338115213">
    <w:abstractNumId w:val="3"/>
  </w:num>
  <w:num w:numId="22" w16cid:durableId="415830716">
    <w:abstractNumId w:val="23"/>
  </w:num>
  <w:num w:numId="23" w16cid:durableId="2139640138">
    <w:abstractNumId w:val="2"/>
  </w:num>
  <w:num w:numId="24" w16cid:durableId="1334916005">
    <w:abstractNumId w:val="6"/>
  </w:num>
  <w:num w:numId="25" w16cid:durableId="1945767964">
    <w:abstractNumId w:val="15"/>
  </w:num>
  <w:num w:numId="26" w16cid:durableId="55327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2E72"/>
    <w:rsid w:val="0000442E"/>
    <w:rsid w:val="00004843"/>
    <w:rsid w:val="000062E3"/>
    <w:rsid w:val="00006464"/>
    <w:rsid w:val="00006AB0"/>
    <w:rsid w:val="00007496"/>
    <w:rsid w:val="0000772A"/>
    <w:rsid w:val="00010458"/>
    <w:rsid w:val="000122B4"/>
    <w:rsid w:val="00013DC8"/>
    <w:rsid w:val="00015779"/>
    <w:rsid w:val="000209C0"/>
    <w:rsid w:val="000211BC"/>
    <w:rsid w:val="00021910"/>
    <w:rsid w:val="00030AA8"/>
    <w:rsid w:val="00030B76"/>
    <w:rsid w:val="00032476"/>
    <w:rsid w:val="00033555"/>
    <w:rsid w:val="00033E9D"/>
    <w:rsid w:val="00033FB1"/>
    <w:rsid w:val="00035846"/>
    <w:rsid w:val="00036BA8"/>
    <w:rsid w:val="00041056"/>
    <w:rsid w:val="00041BBB"/>
    <w:rsid w:val="0004354F"/>
    <w:rsid w:val="00044D4E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0B0D"/>
    <w:rsid w:val="000747E4"/>
    <w:rsid w:val="00074DF1"/>
    <w:rsid w:val="00074F81"/>
    <w:rsid w:val="00075486"/>
    <w:rsid w:val="00075BE9"/>
    <w:rsid w:val="0007746B"/>
    <w:rsid w:val="00080E20"/>
    <w:rsid w:val="00080F62"/>
    <w:rsid w:val="0008445D"/>
    <w:rsid w:val="000845ED"/>
    <w:rsid w:val="00085379"/>
    <w:rsid w:val="000860EF"/>
    <w:rsid w:val="000879AF"/>
    <w:rsid w:val="000912BC"/>
    <w:rsid w:val="000913B4"/>
    <w:rsid w:val="00092527"/>
    <w:rsid w:val="00093491"/>
    <w:rsid w:val="0009461D"/>
    <w:rsid w:val="000957E7"/>
    <w:rsid w:val="00096C4C"/>
    <w:rsid w:val="000A0EC3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5BC"/>
    <w:rsid w:val="000C2AF4"/>
    <w:rsid w:val="000C3EF6"/>
    <w:rsid w:val="000C5E26"/>
    <w:rsid w:val="000C7ED9"/>
    <w:rsid w:val="000D09A6"/>
    <w:rsid w:val="000D10F6"/>
    <w:rsid w:val="000D3CF1"/>
    <w:rsid w:val="000D4C07"/>
    <w:rsid w:val="000D5B7C"/>
    <w:rsid w:val="000D5D88"/>
    <w:rsid w:val="000D74DD"/>
    <w:rsid w:val="000E01FA"/>
    <w:rsid w:val="000E1787"/>
    <w:rsid w:val="000E43D2"/>
    <w:rsid w:val="000F14F5"/>
    <w:rsid w:val="000F22C6"/>
    <w:rsid w:val="000F317B"/>
    <w:rsid w:val="000F7D74"/>
    <w:rsid w:val="0010155A"/>
    <w:rsid w:val="00101A49"/>
    <w:rsid w:val="00103508"/>
    <w:rsid w:val="00103CE1"/>
    <w:rsid w:val="00104598"/>
    <w:rsid w:val="00105415"/>
    <w:rsid w:val="00106B05"/>
    <w:rsid w:val="00113853"/>
    <w:rsid w:val="00120DCE"/>
    <w:rsid w:val="00120EA5"/>
    <w:rsid w:val="00121150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136"/>
    <w:rsid w:val="00142696"/>
    <w:rsid w:val="0014385F"/>
    <w:rsid w:val="00144227"/>
    <w:rsid w:val="001446E8"/>
    <w:rsid w:val="00144986"/>
    <w:rsid w:val="0014500F"/>
    <w:rsid w:val="001464CC"/>
    <w:rsid w:val="0014742B"/>
    <w:rsid w:val="00147A1C"/>
    <w:rsid w:val="00150662"/>
    <w:rsid w:val="001540C9"/>
    <w:rsid w:val="00155A57"/>
    <w:rsid w:val="00160901"/>
    <w:rsid w:val="00164A97"/>
    <w:rsid w:val="00164BBB"/>
    <w:rsid w:val="00167BD4"/>
    <w:rsid w:val="001703FC"/>
    <w:rsid w:val="00173546"/>
    <w:rsid w:val="00174DAB"/>
    <w:rsid w:val="00175088"/>
    <w:rsid w:val="0017659C"/>
    <w:rsid w:val="0018029F"/>
    <w:rsid w:val="0018111C"/>
    <w:rsid w:val="00183A9A"/>
    <w:rsid w:val="00184843"/>
    <w:rsid w:val="00185600"/>
    <w:rsid w:val="00191756"/>
    <w:rsid w:val="00191DA9"/>
    <w:rsid w:val="0019237E"/>
    <w:rsid w:val="001924FF"/>
    <w:rsid w:val="00196A2F"/>
    <w:rsid w:val="001A0530"/>
    <w:rsid w:val="001A261E"/>
    <w:rsid w:val="001A3055"/>
    <w:rsid w:val="001A45BF"/>
    <w:rsid w:val="001A5143"/>
    <w:rsid w:val="001A53F1"/>
    <w:rsid w:val="001A54BC"/>
    <w:rsid w:val="001A64DA"/>
    <w:rsid w:val="001A78EF"/>
    <w:rsid w:val="001B1069"/>
    <w:rsid w:val="001C0DE2"/>
    <w:rsid w:val="001C1EC2"/>
    <w:rsid w:val="001C2D8E"/>
    <w:rsid w:val="001C4182"/>
    <w:rsid w:val="001C4E5F"/>
    <w:rsid w:val="001C62CE"/>
    <w:rsid w:val="001C654D"/>
    <w:rsid w:val="001D1933"/>
    <w:rsid w:val="001D1E02"/>
    <w:rsid w:val="001D2CFE"/>
    <w:rsid w:val="001D3D9D"/>
    <w:rsid w:val="001D51C5"/>
    <w:rsid w:val="001D51CA"/>
    <w:rsid w:val="001D742D"/>
    <w:rsid w:val="001E07F6"/>
    <w:rsid w:val="001E3321"/>
    <w:rsid w:val="001E5111"/>
    <w:rsid w:val="001E548C"/>
    <w:rsid w:val="001F370E"/>
    <w:rsid w:val="001F5183"/>
    <w:rsid w:val="00201D5B"/>
    <w:rsid w:val="002029FF"/>
    <w:rsid w:val="0020429F"/>
    <w:rsid w:val="0020454D"/>
    <w:rsid w:val="00205796"/>
    <w:rsid w:val="00213EAC"/>
    <w:rsid w:val="00214AEF"/>
    <w:rsid w:val="002156A4"/>
    <w:rsid w:val="002156C2"/>
    <w:rsid w:val="002160C8"/>
    <w:rsid w:val="00220371"/>
    <w:rsid w:val="0022198F"/>
    <w:rsid w:val="0022218C"/>
    <w:rsid w:val="00222477"/>
    <w:rsid w:val="00223832"/>
    <w:rsid w:val="00224BD7"/>
    <w:rsid w:val="002268A7"/>
    <w:rsid w:val="00227C28"/>
    <w:rsid w:val="00227CC6"/>
    <w:rsid w:val="00230979"/>
    <w:rsid w:val="00231BAD"/>
    <w:rsid w:val="00231DD0"/>
    <w:rsid w:val="00233148"/>
    <w:rsid w:val="0023372E"/>
    <w:rsid w:val="00233B34"/>
    <w:rsid w:val="002340B0"/>
    <w:rsid w:val="00237E08"/>
    <w:rsid w:val="00240C96"/>
    <w:rsid w:val="00243620"/>
    <w:rsid w:val="00244755"/>
    <w:rsid w:val="00244914"/>
    <w:rsid w:val="00244A5F"/>
    <w:rsid w:val="002450B9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1C7B"/>
    <w:rsid w:val="0026205C"/>
    <w:rsid w:val="00262389"/>
    <w:rsid w:val="0026245C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85E2C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469"/>
    <w:rsid w:val="002A07C9"/>
    <w:rsid w:val="002A082B"/>
    <w:rsid w:val="002A0D52"/>
    <w:rsid w:val="002A0FE4"/>
    <w:rsid w:val="002A23AA"/>
    <w:rsid w:val="002A376C"/>
    <w:rsid w:val="002A5947"/>
    <w:rsid w:val="002A5BA1"/>
    <w:rsid w:val="002A5BBB"/>
    <w:rsid w:val="002A7A51"/>
    <w:rsid w:val="002B1522"/>
    <w:rsid w:val="002B6FCA"/>
    <w:rsid w:val="002C0A12"/>
    <w:rsid w:val="002C11A2"/>
    <w:rsid w:val="002C1874"/>
    <w:rsid w:val="002C21ED"/>
    <w:rsid w:val="002C2329"/>
    <w:rsid w:val="002C67F6"/>
    <w:rsid w:val="002D092B"/>
    <w:rsid w:val="002D28BB"/>
    <w:rsid w:val="002D2CD7"/>
    <w:rsid w:val="002D37FE"/>
    <w:rsid w:val="002D3D19"/>
    <w:rsid w:val="002D484B"/>
    <w:rsid w:val="002D5200"/>
    <w:rsid w:val="002D6138"/>
    <w:rsid w:val="002D6146"/>
    <w:rsid w:val="002D66A6"/>
    <w:rsid w:val="002D71AB"/>
    <w:rsid w:val="002E10CA"/>
    <w:rsid w:val="002E2BC9"/>
    <w:rsid w:val="002E2C73"/>
    <w:rsid w:val="002E341E"/>
    <w:rsid w:val="002E417A"/>
    <w:rsid w:val="002E4289"/>
    <w:rsid w:val="002E4D83"/>
    <w:rsid w:val="002E519F"/>
    <w:rsid w:val="002E5863"/>
    <w:rsid w:val="002E627B"/>
    <w:rsid w:val="002E672C"/>
    <w:rsid w:val="002E67E3"/>
    <w:rsid w:val="002E77C7"/>
    <w:rsid w:val="002F1132"/>
    <w:rsid w:val="002F1645"/>
    <w:rsid w:val="002F232A"/>
    <w:rsid w:val="002F3419"/>
    <w:rsid w:val="002F4092"/>
    <w:rsid w:val="002F449C"/>
    <w:rsid w:val="002F61A0"/>
    <w:rsid w:val="002F6AA9"/>
    <w:rsid w:val="00300D41"/>
    <w:rsid w:val="00302274"/>
    <w:rsid w:val="0030311E"/>
    <w:rsid w:val="0030714F"/>
    <w:rsid w:val="003071E8"/>
    <w:rsid w:val="00307AD1"/>
    <w:rsid w:val="00307B58"/>
    <w:rsid w:val="00307FF3"/>
    <w:rsid w:val="00310BEF"/>
    <w:rsid w:val="00310F71"/>
    <w:rsid w:val="003124FE"/>
    <w:rsid w:val="00316204"/>
    <w:rsid w:val="00317973"/>
    <w:rsid w:val="00317B4D"/>
    <w:rsid w:val="00317D72"/>
    <w:rsid w:val="00321EBA"/>
    <w:rsid w:val="00323A78"/>
    <w:rsid w:val="00323D39"/>
    <w:rsid w:val="003258B0"/>
    <w:rsid w:val="00326C1D"/>
    <w:rsid w:val="0033034A"/>
    <w:rsid w:val="00332B2F"/>
    <w:rsid w:val="00332EFB"/>
    <w:rsid w:val="0033564B"/>
    <w:rsid w:val="00335BF2"/>
    <w:rsid w:val="003437BB"/>
    <w:rsid w:val="00343F80"/>
    <w:rsid w:val="003446F3"/>
    <w:rsid w:val="00345A30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61A5E"/>
    <w:rsid w:val="003636D3"/>
    <w:rsid w:val="00365B6C"/>
    <w:rsid w:val="00365E8E"/>
    <w:rsid w:val="00366EAE"/>
    <w:rsid w:val="00370008"/>
    <w:rsid w:val="00373119"/>
    <w:rsid w:val="00375201"/>
    <w:rsid w:val="00375348"/>
    <w:rsid w:val="003761F0"/>
    <w:rsid w:val="00376C1D"/>
    <w:rsid w:val="003775BB"/>
    <w:rsid w:val="00377FDE"/>
    <w:rsid w:val="003807D5"/>
    <w:rsid w:val="00383359"/>
    <w:rsid w:val="003845D3"/>
    <w:rsid w:val="00386DE0"/>
    <w:rsid w:val="0038726D"/>
    <w:rsid w:val="00390E5C"/>
    <w:rsid w:val="0039230C"/>
    <w:rsid w:val="00392C6C"/>
    <w:rsid w:val="003937CB"/>
    <w:rsid w:val="0039596F"/>
    <w:rsid w:val="00396E38"/>
    <w:rsid w:val="00397240"/>
    <w:rsid w:val="003A0170"/>
    <w:rsid w:val="003A02EC"/>
    <w:rsid w:val="003A22FF"/>
    <w:rsid w:val="003A5EC0"/>
    <w:rsid w:val="003A7504"/>
    <w:rsid w:val="003A7B47"/>
    <w:rsid w:val="003B18F0"/>
    <w:rsid w:val="003B4C2B"/>
    <w:rsid w:val="003B6181"/>
    <w:rsid w:val="003B68F8"/>
    <w:rsid w:val="003B7A32"/>
    <w:rsid w:val="003C0597"/>
    <w:rsid w:val="003C4BB8"/>
    <w:rsid w:val="003C5057"/>
    <w:rsid w:val="003C58B3"/>
    <w:rsid w:val="003C60C7"/>
    <w:rsid w:val="003C7ABC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BF2"/>
    <w:rsid w:val="003F342E"/>
    <w:rsid w:val="003F410E"/>
    <w:rsid w:val="003F59BA"/>
    <w:rsid w:val="003F5A44"/>
    <w:rsid w:val="003F74A2"/>
    <w:rsid w:val="003F7708"/>
    <w:rsid w:val="003F7D8B"/>
    <w:rsid w:val="00400C74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61F"/>
    <w:rsid w:val="004228B3"/>
    <w:rsid w:val="00422F69"/>
    <w:rsid w:val="0042327D"/>
    <w:rsid w:val="00424A34"/>
    <w:rsid w:val="00425E2C"/>
    <w:rsid w:val="00426617"/>
    <w:rsid w:val="0042777A"/>
    <w:rsid w:val="00430303"/>
    <w:rsid w:val="0043071B"/>
    <w:rsid w:val="00431EF4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4F72"/>
    <w:rsid w:val="004451B8"/>
    <w:rsid w:val="00450E8A"/>
    <w:rsid w:val="00454988"/>
    <w:rsid w:val="004573B4"/>
    <w:rsid w:val="004600A7"/>
    <w:rsid w:val="00460812"/>
    <w:rsid w:val="004632D0"/>
    <w:rsid w:val="00464DF3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486E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3E25"/>
    <w:rsid w:val="004A5092"/>
    <w:rsid w:val="004A6826"/>
    <w:rsid w:val="004B3B4E"/>
    <w:rsid w:val="004B4123"/>
    <w:rsid w:val="004B4CDE"/>
    <w:rsid w:val="004B4EAD"/>
    <w:rsid w:val="004B6263"/>
    <w:rsid w:val="004C0D9F"/>
    <w:rsid w:val="004C217C"/>
    <w:rsid w:val="004C510E"/>
    <w:rsid w:val="004C5899"/>
    <w:rsid w:val="004C7506"/>
    <w:rsid w:val="004D0E48"/>
    <w:rsid w:val="004D1905"/>
    <w:rsid w:val="004D2EDF"/>
    <w:rsid w:val="004D2FE6"/>
    <w:rsid w:val="004D3263"/>
    <w:rsid w:val="004D37BA"/>
    <w:rsid w:val="004D3BD9"/>
    <w:rsid w:val="004D4D97"/>
    <w:rsid w:val="004D5115"/>
    <w:rsid w:val="004D7C21"/>
    <w:rsid w:val="004E0933"/>
    <w:rsid w:val="004E4336"/>
    <w:rsid w:val="004E4D89"/>
    <w:rsid w:val="004E56B4"/>
    <w:rsid w:val="004E5CB6"/>
    <w:rsid w:val="004F504F"/>
    <w:rsid w:val="004F76B5"/>
    <w:rsid w:val="00500E06"/>
    <w:rsid w:val="005013B2"/>
    <w:rsid w:val="0050172D"/>
    <w:rsid w:val="0050371B"/>
    <w:rsid w:val="00504FB2"/>
    <w:rsid w:val="00505305"/>
    <w:rsid w:val="005053A1"/>
    <w:rsid w:val="0050637E"/>
    <w:rsid w:val="00506C57"/>
    <w:rsid w:val="00507FBA"/>
    <w:rsid w:val="00510432"/>
    <w:rsid w:val="0051427E"/>
    <w:rsid w:val="00514D5A"/>
    <w:rsid w:val="00514E0B"/>
    <w:rsid w:val="00521FF5"/>
    <w:rsid w:val="00523EB8"/>
    <w:rsid w:val="00523FA9"/>
    <w:rsid w:val="00524057"/>
    <w:rsid w:val="00524DA5"/>
    <w:rsid w:val="0052626D"/>
    <w:rsid w:val="00531148"/>
    <w:rsid w:val="00533830"/>
    <w:rsid w:val="00535608"/>
    <w:rsid w:val="00535B5E"/>
    <w:rsid w:val="00536D52"/>
    <w:rsid w:val="00541D53"/>
    <w:rsid w:val="00541E54"/>
    <w:rsid w:val="005424F7"/>
    <w:rsid w:val="00544B80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56892"/>
    <w:rsid w:val="005610F8"/>
    <w:rsid w:val="00562F76"/>
    <w:rsid w:val="005637E6"/>
    <w:rsid w:val="005648ED"/>
    <w:rsid w:val="00565E40"/>
    <w:rsid w:val="005668B1"/>
    <w:rsid w:val="005673C7"/>
    <w:rsid w:val="005714B9"/>
    <w:rsid w:val="0057253B"/>
    <w:rsid w:val="00574666"/>
    <w:rsid w:val="00575EE3"/>
    <w:rsid w:val="00576406"/>
    <w:rsid w:val="0057798A"/>
    <w:rsid w:val="005819C1"/>
    <w:rsid w:val="00582C41"/>
    <w:rsid w:val="005836DE"/>
    <w:rsid w:val="00586906"/>
    <w:rsid w:val="00593663"/>
    <w:rsid w:val="0059373F"/>
    <w:rsid w:val="00594231"/>
    <w:rsid w:val="00594B3D"/>
    <w:rsid w:val="00595CE3"/>
    <w:rsid w:val="00596261"/>
    <w:rsid w:val="005A1D2A"/>
    <w:rsid w:val="005A2E0F"/>
    <w:rsid w:val="005A59EB"/>
    <w:rsid w:val="005A5FD5"/>
    <w:rsid w:val="005A6126"/>
    <w:rsid w:val="005A786E"/>
    <w:rsid w:val="005A79CB"/>
    <w:rsid w:val="005B0067"/>
    <w:rsid w:val="005B13C2"/>
    <w:rsid w:val="005B1E60"/>
    <w:rsid w:val="005B4652"/>
    <w:rsid w:val="005B52BD"/>
    <w:rsid w:val="005B535E"/>
    <w:rsid w:val="005B5CE6"/>
    <w:rsid w:val="005B6E1F"/>
    <w:rsid w:val="005B73AE"/>
    <w:rsid w:val="005B73FE"/>
    <w:rsid w:val="005C010A"/>
    <w:rsid w:val="005C1780"/>
    <w:rsid w:val="005C1865"/>
    <w:rsid w:val="005C46DF"/>
    <w:rsid w:val="005C4929"/>
    <w:rsid w:val="005C5FF4"/>
    <w:rsid w:val="005D3A62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1B87"/>
    <w:rsid w:val="00602106"/>
    <w:rsid w:val="00602A36"/>
    <w:rsid w:val="00604284"/>
    <w:rsid w:val="006054F3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304AE"/>
    <w:rsid w:val="006304DC"/>
    <w:rsid w:val="0063096B"/>
    <w:rsid w:val="00632D5A"/>
    <w:rsid w:val="00633EDF"/>
    <w:rsid w:val="00634DE3"/>
    <w:rsid w:val="00635DAD"/>
    <w:rsid w:val="00636342"/>
    <w:rsid w:val="00636884"/>
    <w:rsid w:val="00636FAA"/>
    <w:rsid w:val="006403E1"/>
    <w:rsid w:val="00641301"/>
    <w:rsid w:val="00643023"/>
    <w:rsid w:val="00643B62"/>
    <w:rsid w:val="00646293"/>
    <w:rsid w:val="006469CD"/>
    <w:rsid w:val="00647EB3"/>
    <w:rsid w:val="00650E0D"/>
    <w:rsid w:val="00652338"/>
    <w:rsid w:val="00652C76"/>
    <w:rsid w:val="00652F0A"/>
    <w:rsid w:val="006537BC"/>
    <w:rsid w:val="006569A5"/>
    <w:rsid w:val="006608C4"/>
    <w:rsid w:val="00661269"/>
    <w:rsid w:val="006613E2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77375"/>
    <w:rsid w:val="0068407B"/>
    <w:rsid w:val="006901B7"/>
    <w:rsid w:val="006915F1"/>
    <w:rsid w:val="00691F16"/>
    <w:rsid w:val="00692043"/>
    <w:rsid w:val="006949FB"/>
    <w:rsid w:val="00694B7C"/>
    <w:rsid w:val="00695337"/>
    <w:rsid w:val="00697609"/>
    <w:rsid w:val="00697F9A"/>
    <w:rsid w:val="006A0AC3"/>
    <w:rsid w:val="006A11E0"/>
    <w:rsid w:val="006A21BC"/>
    <w:rsid w:val="006A3BE5"/>
    <w:rsid w:val="006A4D94"/>
    <w:rsid w:val="006A68BC"/>
    <w:rsid w:val="006A7691"/>
    <w:rsid w:val="006B1D6D"/>
    <w:rsid w:val="006B3AD2"/>
    <w:rsid w:val="006B4CBF"/>
    <w:rsid w:val="006B596C"/>
    <w:rsid w:val="006C2993"/>
    <w:rsid w:val="006C3712"/>
    <w:rsid w:val="006C457C"/>
    <w:rsid w:val="006C536F"/>
    <w:rsid w:val="006C6DF5"/>
    <w:rsid w:val="006C7FBE"/>
    <w:rsid w:val="006D0039"/>
    <w:rsid w:val="006D07B7"/>
    <w:rsid w:val="006D1347"/>
    <w:rsid w:val="006D1C2D"/>
    <w:rsid w:val="006D32EE"/>
    <w:rsid w:val="006D3638"/>
    <w:rsid w:val="006D44B5"/>
    <w:rsid w:val="006D4DEE"/>
    <w:rsid w:val="006D57FE"/>
    <w:rsid w:val="006D6962"/>
    <w:rsid w:val="006D69F8"/>
    <w:rsid w:val="006D766A"/>
    <w:rsid w:val="006E02F7"/>
    <w:rsid w:val="006E0C54"/>
    <w:rsid w:val="006E26C8"/>
    <w:rsid w:val="006E27EE"/>
    <w:rsid w:val="006E3452"/>
    <w:rsid w:val="006E609F"/>
    <w:rsid w:val="006E7294"/>
    <w:rsid w:val="006E768F"/>
    <w:rsid w:val="006E7C65"/>
    <w:rsid w:val="006F0847"/>
    <w:rsid w:val="006F334E"/>
    <w:rsid w:val="006F36B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39B"/>
    <w:rsid w:val="0070449E"/>
    <w:rsid w:val="007125E2"/>
    <w:rsid w:val="00714048"/>
    <w:rsid w:val="007178DA"/>
    <w:rsid w:val="0072134A"/>
    <w:rsid w:val="00721608"/>
    <w:rsid w:val="007222C2"/>
    <w:rsid w:val="00722FE3"/>
    <w:rsid w:val="00723AED"/>
    <w:rsid w:val="00724697"/>
    <w:rsid w:val="00724957"/>
    <w:rsid w:val="0072719C"/>
    <w:rsid w:val="007306DB"/>
    <w:rsid w:val="00731C64"/>
    <w:rsid w:val="007321F7"/>
    <w:rsid w:val="00732CA1"/>
    <w:rsid w:val="0073344D"/>
    <w:rsid w:val="00734ED6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2F83"/>
    <w:rsid w:val="00763BC6"/>
    <w:rsid w:val="00765F75"/>
    <w:rsid w:val="00766637"/>
    <w:rsid w:val="0076747E"/>
    <w:rsid w:val="00767C4B"/>
    <w:rsid w:val="00770D7A"/>
    <w:rsid w:val="00770EA0"/>
    <w:rsid w:val="00772BE8"/>
    <w:rsid w:val="00773371"/>
    <w:rsid w:val="007735B9"/>
    <w:rsid w:val="00773B7D"/>
    <w:rsid w:val="0077429F"/>
    <w:rsid w:val="007747EC"/>
    <w:rsid w:val="00774892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87E61"/>
    <w:rsid w:val="007906A5"/>
    <w:rsid w:val="0079090D"/>
    <w:rsid w:val="00791D28"/>
    <w:rsid w:val="0079293F"/>
    <w:rsid w:val="00793224"/>
    <w:rsid w:val="007934E0"/>
    <w:rsid w:val="00793E29"/>
    <w:rsid w:val="00795835"/>
    <w:rsid w:val="00796DE7"/>
    <w:rsid w:val="00797BBD"/>
    <w:rsid w:val="007A0821"/>
    <w:rsid w:val="007A19DA"/>
    <w:rsid w:val="007A1DA7"/>
    <w:rsid w:val="007A7C80"/>
    <w:rsid w:val="007A7F59"/>
    <w:rsid w:val="007B1D37"/>
    <w:rsid w:val="007B2A28"/>
    <w:rsid w:val="007B34BA"/>
    <w:rsid w:val="007B429B"/>
    <w:rsid w:val="007B4D7C"/>
    <w:rsid w:val="007B4FFD"/>
    <w:rsid w:val="007B5AE1"/>
    <w:rsid w:val="007B6F5E"/>
    <w:rsid w:val="007B7EEE"/>
    <w:rsid w:val="007C043C"/>
    <w:rsid w:val="007C2C9A"/>
    <w:rsid w:val="007C5113"/>
    <w:rsid w:val="007C6450"/>
    <w:rsid w:val="007C6695"/>
    <w:rsid w:val="007C67EE"/>
    <w:rsid w:val="007D0CF1"/>
    <w:rsid w:val="007D1983"/>
    <w:rsid w:val="007D3141"/>
    <w:rsid w:val="007D555D"/>
    <w:rsid w:val="007D67D7"/>
    <w:rsid w:val="007D6C46"/>
    <w:rsid w:val="007E137C"/>
    <w:rsid w:val="007E1B7F"/>
    <w:rsid w:val="007E1BAD"/>
    <w:rsid w:val="007E2DFE"/>
    <w:rsid w:val="007E3B16"/>
    <w:rsid w:val="007E3CB8"/>
    <w:rsid w:val="007E5084"/>
    <w:rsid w:val="007E5CCB"/>
    <w:rsid w:val="007E71C4"/>
    <w:rsid w:val="007F1164"/>
    <w:rsid w:val="007F1679"/>
    <w:rsid w:val="007F271C"/>
    <w:rsid w:val="007F4E98"/>
    <w:rsid w:val="007F52F4"/>
    <w:rsid w:val="007F7D1C"/>
    <w:rsid w:val="008002F5"/>
    <w:rsid w:val="008030AD"/>
    <w:rsid w:val="008039C0"/>
    <w:rsid w:val="00803AC7"/>
    <w:rsid w:val="00805C5D"/>
    <w:rsid w:val="00805F2E"/>
    <w:rsid w:val="00810156"/>
    <w:rsid w:val="0081158A"/>
    <w:rsid w:val="00812590"/>
    <w:rsid w:val="00812EDB"/>
    <w:rsid w:val="008133BA"/>
    <w:rsid w:val="00813866"/>
    <w:rsid w:val="00815207"/>
    <w:rsid w:val="00815C81"/>
    <w:rsid w:val="008266E3"/>
    <w:rsid w:val="00826E93"/>
    <w:rsid w:val="0082721F"/>
    <w:rsid w:val="00827E91"/>
    <w:rsid w:val="0083065A"/>
    <w:rsid w:val="00831692"/>
    <w:rsid w:val="0083198B"/>
    <w:rsid w:val="00833300"/>
    <w:rsid w:val="0083395D"/>
    <w:rsid w:val="00833E33"/>
    <w:rsid w:val="00834846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3EDB"/>
    <w:rsid w:val="00864508"/>
    <w:rsid w:val="00865110"/>
    <w:rsid w:val="00866EFF"/>
    <w:rsid w:val="00872CCB"/>
    <w:rsid w:val="0087573F"/>
    <w:rsid w:val="00875C2F"/>
    <w:rsid w:val="00877512"/>
    <w:rsid w:val="008776C7"/>
    <w:rsid w:val="00881615"/>
    <w:rsid w:val="00881AE3"/>
    <w:rsid w:val="008820C2"/>
    <w:rsid w:val="00882B7B"/>
    <w:rsid w:val="0088572F"/>
    <w:rsid w:val="008875A8"/>
    <w:rsid w:val="008879CC"/>
    <w:rsid w:val="00892645"/>
    <w:rsid w:val="008966FB"/>
    <w:rsid w:val="00897CA7"/>
    <w:rsid w:val="008A281A"/>
    <w:rsid w:val="008A29E4"/>
    <w:rsid w:val="008A37EE"/>
    <w:rsid w:val="008A3DB9"/>
    <w:rsid w:val="008B09C5"/>
    <w:rsid w:val="008B358A"/>
    <w:rsid w:val="008B61C3"/>
    <w:rsid w:val="008B7BA4"/>
    <w:rsid w:val="008B7E19"/>
    <w:rsid w:val="008C01B5"/>
    <w:rsid w:val="008C099F"/>
    <w:rsid w:val="008C2E12"/>
    <w:rsid w:val="008C3E02"/>
    <w:rsid w:val="008C7092"/>
    <w:rsid w:val="008D1A9A"/>
    <w:rsid w:val="008D2FC2"/>
    <w:rsid w:val="008D5B62"/>
    <w:rsid w:val="008D7E8E"/>
    <w:rsid w:val="008E19D2"/>
    <w:rsid w:val="008E1FE3"/>
    <w:rsid w:val="008E448D"/>
    <w:rsid w:val="008E4870"/>
    <w:rsid w:val="008E4CCB"/>
    <w:rsid w:val="008E5C8B"/>
    <w:rsid w:val="008E5D2C"/>
    <w:rsid w:val="008E68FF"/>
    <w:rsid w:val="008E690D"/>
    <w:rsid w:val="008E6983"/>
    <w:rsid w:val="008E7847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61F4"/>
    <w:rsid w:val="00907D3C"/>
    <w:rsid w:val="00913853"/>
    <w:rsid w:val="00915E4C"/>
    <w:rsid w:val="00917C64"/>
    <w:rsid w:val="00920A94"/>
    <w:rsid w:val="00924227"/>
    <w:rsid w:val="00924242"/>
    <w:rsid w:val="0092517C"/>
    <w:rsid w:val="00926E0B"/>
    <w:rsid w:val="00926F98"/>
    <w:rsid w:val="00926FA3"/>
    <w:rsid w:val="00927921"/>
    <w:rsid w:val="00932FAD"/>
    <w:rsid w:val="0093520C"/>
    <w:rsid w:val="00936B31"/>
    <w:rsid w:val="009379F3"/>
    <w:rsid w:val="0094159B"/>
    <w:rsid w:val="00942F3D"/>
    <w:rsid w:val="00943970"/>
    <w:rsid w:val="00944055"/>
    <w:rsid w:val="00944EE4"/>
    <w:rsid w:val="00945856"/>
    <w:rsid w:val="00945FA5"/>
    <w:rsid w:val="0096199A"/>
    <w:rsid w:val="009630D5"/>
    <w:rsid w:val="00963D9C"/>
    <w:rsid w:val="00963F70"/>
    <w:rsid w:val="0096538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773C6"/>
    <w:rsid w:val="00980222"/>
    <w:rsid w:val="00980374"/>
    <w:rsid w:val="009810A6"/>
    <w:rsid w:val="009834B2"/>
    <w:rsid w:val="0098366F"/>
    <w:rsid w:val="00984748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E22"/>
    <w:rsid w:val="009A40A9"/>
    <w:rsid w:val="009A46BE"/>
    <w:rsid w:val="009A525F"/>
    <w:rsid w:val="009A776F"/>
    <w:rsid w:val="009B0105"/>
    <w:rsid w:val="009B05D4"/>
    <w:rsid w:val="009B1F18"/>
    <w:rsid w:val="009B2AC6"/>
    <w:rsid w:val="009B48E2"/>
    <w:rsid w:val="009C0BE4"/>
    <w:rsid w:val="009C1435"/>
    <w:rsid w:val="009C4A41"/>
    <w:rsid w:val="009C4C2B"/>
    <w:rsid w:val="009D0A27"/>
    <w:rsid w:val="009D1D20"/>
    <w:rsid w:val="009D4358"/>
    <w:rsid w:val="009D596A"/>
    <w:rsid w:val="009D5FB6"/>
    <w:rsid w:val="009D73BF"/>
    <w:rsid w:val="009E1440"/>
    <w:rsid w:val="009E521B"/>
    <w:rsid w:val="009F39F0"/>
    <w:rsid w:val="009F4203"/>
    <w:rsid w:val="009F4F84"/>
    <w:rsid w:val="009F5547"/>
    <w:rsid w:val="009F5628"/>
    <w:rsid w:val="009F5FA6"/>
    <w:rsid w:val="009F6D58"/>
    <w:rsid w:val="009F7868"/>
    <w:rsid w:val="00A00A06"/>
    <w:rsid w:val="00A020D0"/>
    <w:rsid w:val="00A07470"/>
    <w:rsid w:val="00A11192"/>
    <w:rsid w:val="00A1590E"/>
    <w:rsid w:val="00A163AC"/>
    <w:rsid w:val="00A17564"/>
    <w:rsid w:val="00A2102D"/>
    <w:rsid w:val="00A22090"/>
    <w:rsid w:val="00A23B73"/>
    <w:rsid w:val="00A25874"/>
    <w:rsid w:val="00A32F31"/>
    <w:rsid w:val="00A34C2F"/>
    <w:rsid w:val="00A3513C"/>
    <w:rsid w:val="00A368AE"/>
    <w:rsid w:val="00A37072"/>
    <w:rsid w:val="00A37C65"/>
    <w:rsid w:val="00A414A4"/>
    <w:rsid w:val="00A41CEF"/>
    <w:rsid w:val="00A42C5A"/>
    <w:rsid w:val="00A44D5A"/>
    <w:rsid w:val="00A46364"/>
    <w:rsid w:val="00A504F4"/>
    <w:rsid w:val="00A50683"/>
    <w:rsid w:val="00A50728"/>
    <w:rsid w:val="00A51832"/>
    <w:rsid w:val="00A52368"/>
    <w:rsid w:val="00A5300D"/>
    <w:rsid w:val="00A5453E"/>
    <w:rsid w:val="00A551C8"/>
    <w:rsid w:val="00A572BF"/>
    <w:rsid w:val="00A57DC4"/>
    <w:rsid w:val="00A60D8E"/>
    <w:rsid w:val="00A6128F"/>
    <w:rsid w:val="00A63053"/>
    <w:rsid w:val="00A63C8F"/>
    <w:rsid w:val="00A649B3"/>
    <w:rsid w:val="00A64D0F"/>
    <w:rsid w:val="00A7042E"/>
    <w:rsid w:val="00A7124B"/>
    <w:rsid w:val="00A71F2D"/>
    <w:rsid w:val="00A7608F"/>
    <w:rsid w:val="00A76839"/>
    <w:rsid w:val="00A76E59"/>
    <w:rsid w:val="00A80040"/>
    <w:rsid w:val="00A81627"/>
    <w:rsid w:val="00A82BA6"/>
    <w:rsid w:val="00A82F55"/>
    <w:rsid w:val="00A83746"/>
    <w:rsid w:val="00A846AB"/>
    <w:rsid w:val="00A85D10"/>
    <w:rsid w:val="00A869F9"/>
    <w:rsid w:val="00A8736D"/>
    <w:rsid w:val="00A87628"/>
    <w:rsid w:val="00A90311"/>
    <w:rsid w:val="00A90FB5"/>
    <w:rsid w:val="00A94ADF"/>
    <w:rsid w:val="00A94FCE"/>
    <w:rsid w:val="00A973C0"/>
    <w:rsid w:val="00AA013E"/>
    <w:rsid w:val="00AA0E84"/>
    <w:rsid w:val="00AA229E"/>
    <w:rsid w:val="00AA2410"/>
    <w:rsid w:val="00AA7E17"/>
    <w:rsid w:val="00AB0CE0"/>
    <w:rsid w:val="00AB2551"/>
    <w:rsid w:val="00AB29E0"/>
    <w:rsid w:val="00AB37E1"/>
    <w:rsid w:val="00AB3BEF"/>
    <w:rsid w:val="00AB739C"/>
    <w:rsid w:val="00AB7D2D"/>
    <w:rsid w:val="00AB7F54"/>
    <w:rsid w:val="00AC0A72"/>
    <w:rsid w:val="00AC2C25"/>
    <w:rsid w:val="00AC5F60"/>
    <w:rsid w:val="00AC7424"/>
    <w:rsid w:val="00AC7B00"/>
    <w:rsid w:val="00AD0AB5"/>
    <w:rsid w:val="00AD21F2"/>
    <w:rsid w:val="00AD2ED8"/>
    <w:rsid w:val="00AD347E"/>
    <w:rsid w:val="00AD3A28"/>
    <w:rsid w:val="00AD455B"/>
    <w:rsid w:val="00AD64D0"/>
    <w:rsid w:val="00AD6FE3"/>
    <w:rsid w:val="00AD7BE9"/>
    <w:rsid w:val="00AD7DD6"/>
    <w:rsid w:val="00AD7E9E"/>
    <w:rsid w:val="00AE2C06"/>
    <w:rsid w:val="00AE2F34"/>
    <w:rsid w:val="00AE48C6"/>
    <w:rsid w:val="00AE6D59"/>
    <w:rsid w:val="00AF171C"/>
    <w:rsid w:val="00AF514C"/>
    <w:rsid w:val="00AF5803"/>
    <w:rsid w:val="00B00F41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8D"/>
    <w:rsid w:val="00B11AAE"/>
    <w:rsid w:val="00B123D0"/>
    <w:rsid w:val="00B12633"/>
    <w:rsid w:val="00B126D1"/>
    <w:rsid w:val="00B133BD"/>
    <w:rsid w:val="00B1485E"/>
    <w:rsid w:val="00B15DB7"/>
    <w:rsid w:val="00B15F62"/>
    <w:rsid w:val="00B16C99"/>
    <w:rsid w:val="00B175FE"/>
    <w:rsid w:val="00B20332"/>
    <w:rsid w:val="00B22ECE"/>
    <w:rsid w:val="00B24672"/>
    <w:rsid w:val="00B25A32"/>
    <w:rsid w:val="00B262CC"/>
    <w:rsid w:val="00B264F6"/>
    <w:rsid w:val="00B302D8"/>
    <w:rsid w:val="00B307D7"/>
    <w:rsid w:val="00B31EEB"/>
    <w:rsid w:val="00B352A4"/>
    <w:rsid w:val="00B368D9"/>
    <w:rsid w:val="00B37CDF"/>
    <w:rsid w:val="00B406CC"/>
    <w:rsid w:val="00B41D29"/>
    <w:rsid w:val="00B43533"/>
    <w:rsid w:val="00B461B7"/>
    <w:rsid w:val="00B47A8C"/>
    <w:rsid w:val="00B517BF"/>
    <w:rsid w:val="00B51DB2"/>
    <w:rsid w:val="00B52984"/>
    <w:rsid w:val="00B53F65"/>
    <w:rsid w:val="00B577B0"/>
    <w:rsid w:val="00B61AB6"/>
    <w:rsid w:val="00B62503"/>
    <w:rsid w:val="00B638A0"/>
    <w:rsid w:val="00B64189"/>
    <w:rsid w:val="00B65A3D"/>
    <w:rsid w:val="00B65ED4"/>
    <w:rsid w:val="00B7200D"/>
    <w:rsid w:val="00B72A70"/>
    <w:rsid w:val="00B73CE8"/>
    <w:rsid w:val="00B76CAC"/>
    <w:rsid w:val="00B77C87"/>
    <w:rsid w:val="00B77D01"/>
    <w:rsid w:val="00B80036"/>
    <w:rsid w:val="00B80ED8"/>
    <w:rsid w:val="00B8122E"/>
    <w:rsid w:val="00B8177C"/>
    <w:rsid w:val="00B81C86"/>
    <w:rsid w:val="00B82561"/>
    <w:rsid w:val="00B834F1"/>
    <w:rsid w:val="00B835BA"/>
    <w:rsid w:val="00B8548A"/>
    <w:rsid w:val="00B85E93"/>
    <w:rsid w:val="00B869A7"/>
    <w:rsid w:val="00B922CE"/>
    <w:rsid w:val="00B937AD"/>
    <w:rsid w:val="00B94116"/>
    <w:rsid w:val="00B94B28"/>
    <w:rsid w:val="00B952F7"/>
    <w:rsid w:val="00B97264"/>
    <w:rsid w:val="00B97F5E"/>
    <w:rsid w:val="00BA07F0"/>
    <w:rsid w:val="00BA1D02"/>
    <w:rsid w:val="00BA2453"/>
    <w:rsid w:val="00BA34C0"/>
    <w:rsid w:val="00BA407A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0F73"/>
    <w:rsid w:val="00BC1AE1"/>
    <w:rsid w:val="00BC2AB1"/>
    <w:rsid w:val="00BC2BEE"/>
    <w:rsid w:val="00BC3E1E"/>
    <w:rsid w:val="00BC6469"/>
    <w:rsid w:val="00BC767F"/>
    <w:rsid w:val="00BC78ED"/>
    <w:rsid w:val="00BD064C"/>
    <w:rsid w:val="00BD36C1"/>
    <w:rsid w:val="00BD51EE"/>
    <w:rsid w:val="00BD6E0D"/>
    <w:rsid w:val="00BE2845"/>
    <w:rsid w:val="00BF16E0"/>
    <w:rsid w:val="00BF1C96"/>
    <w:rsid w:val="00BF1D9A"/>
    <w:rsid w:val="00BF299F"/>
    <w:rsid w:val="00BF32B6"/>
    <w:rsid w:val="00BF6161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2FB4"/>
    <w:rsid w:val="00C138AA"/>
    <w:rsid w:val="00C14162"/>
    <w:rsid w:val="00C144C3"/>
    <w:rsid w:val="00C14562"/>
    <w:rsid w:val="00C14CED"/>
    <w:rsid w:val="00C14F87"/>
    <w:rsid w:val="00C15532"/>
    <w:rsid w:val="00C15E24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93C"/>
    <w:rsid w:val="00C40A0F"/>
    <w:rsid w:val="00C42E2C"/>
    <w:rsid w:val="00C42E71"/>
    <w:rsid w:val="00C460AC"/>
    <w:rsid w:val="00C46353"/>
    <w:rsid w:val="00C463D7"/>
    <w:rsid w:val="00C46F5F"/>
    <w:rsid w:val="00C5043A"/>
    <w:rsid w:val="00C50DED"/>
    <w:rsid w:val="00C51FF2"/>
    <w:rsid w:val="00C52ABF"/>
    <w:rsid w:val="00C52C08"/>
    <w:rsid w:val="00C533DB"/>
    <w:rsid w:val="00C54500"/>
    <w:rsid w:val="00C5487E"/>
    <w:rsid w:val="00C55D76"/>
    <w:rsid w:val="00C562C3"/>
    <w:rsid w:val="00C56E62"/>
    <w:rsid w:val="00C62F09"/>
    <w:rsid w:val="00C64CBD"/>
    <w:rsid w:val="00C67687"/>
    <w:rsid w:val="00C710AD"/>
    <w:rsid w:val="00C717B9"/>
    <w:rsid w:val="00C751A9"/>
    <w:rsid w:val="00C7527A"/>
    <w:rsid w:val="00C75D80"/>
    <w:rsid w:val="00C76C7E"/>
    <w:rsid w:val="00C77918"/>
    <w:rsid w:val="00C802A3"/>
    <w:rsid w:val="00C80CF4"/>
    <w:rsid w:val="00C815E7"/>
    <w:rsid w:val="00C817FC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1CAD"/>
    <w:rsid w:val="00CA4101"/>
    <w:rsid w:val="00CA56E2"/>
    <w:rsid w:val="00CA6596"/>
    <w:rsid w:val="00CA7919"/>
    <w:rsid w:val="00CA79A3"/>
    <w:rsid w:val="00CA7CE2"/>
    <w:rsid w:val="00CB1115"/>
    <w:rsid w:val="00CB2D5E"/>
    <w:rsid w:val="00CB3441"/>
    <w:rsid w:val="00CB3BE1"/>
    <w:rsid w:val="00CB3D01"/>
    <w:rsid w:val="00CB3D08"/>
    <w:rsid w:val="00CB5E72"/>
    <w:rsid w:val="00CB5FD5"/>
    <w:rsid w:val="00CB70AB"/>
    <w:rsid w:val="00CC0AFE"/>
    <w:rsid w:val="00CC1F4F"/>
    <w:rsid w:val="00CC35D0"/>
    <w:rsid w:val="00CC3977"/>
    <w:rsid w:val="00CC39BD"/>
    <w:rsid w:val="00CC7A81"/>
    <w:rsid w:val="00CC7D67"/>
    <w:rsid w:val="00CD0978"/>
    <w:rsid w:val="00CD5561"/>
    <w:rsid w:val="00CD6614"/>
    <w:rsid w:val="00CD66F6"/>
    <w:rsid w:val="00CD6D38"/>
    <w:rsid w:val="00CD773B"/>
    <w:rsid w:val="00CE0375"/>
    <w:rsid w:val="00CE1316"/>
    <w:rsid w:val="00CE1DAF"/>
    <w:rsid w:val="00CE1E52"/>
    <w:rsid w:val="00CE238D"/>
    <w:rsid w:val="00CE28D3"/>
    <w:rsid w:val="00CE33F8"/>
    <w:rsid w:val="00CE3AD5"/>
    <w:rsid w:val="00CF0796"/>
    <w:rsid w:val="00CF1776"/>
    <w:rsid w:val="00CF3F92"/>
    <w:rsid w:val="00CF5623"/>
    <w:rsid w:val="00CF56CA"/>
    <w:rsid w:val="00CF600C"/>
    <w:rsid w:val="00CF7B29"/>
    <w:rsid w:val="00CF7F11"/>
    <w:rsid w:val="00D004A5"/>
    <w:rsid w:val="00D0091D"/>
    <w:rsid w:val="00D01B2F"/>
    <w:rsid w:val="00D036EA"/>
    <w:rsid w:val="00D03750"/>
    <w:rsid w:val="00D03B18"/>
    <w:rsid w:val="00D04288"/>
    <w:rsid w:val="00D05E12"/>
    <w:rsid w:val="00D06AAE"/>
    <w:rsid w:val="00D112FB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0860"/>
    <w:rsid w:val="00D31914"/>
    <w:rsid w:val="00D3376C"/>
    <w:rsid w:val="00D342C4"/>
    <w:rsid w:val="00D34ED1"/>
    <w:rsid w:val="00D34F4A"/>
    <w:rsid w:val="00D35E08"/>
    <w:rsid w:val="00D3612F"/>
    <w:rsid w:val="00D369E5"/>
    <w:rsid w:val="00D36E18"/>
    <w:rsid w:val="00D3720F"/>
    <w:rsid w:val="00D373D7"/>
    <w:rsid w:val="00D410BF"/>
    <w:rsid w:val="00D429E7"/>
    <w:rsid w:val="00D43090"/>
    <w:rsid w:val="00D51F67"/>
    <w:rsid w:val="00D522CA"/>
    <w:rsid w:val="00D666E4"/>
    <w:rsid w:val="00D66A6C"/>
    <w:rsid w:val="00D6790D"/>
    <w:rsid w:val="00D67D34"/>
    <w:rsid w:val="00D725E1"/>
    <w:rsid w:val="00D72CA4"/>
    <w:rsid w:val="00D7462E"/>
    <w:rsid w:val="00D74925"/>
    <w:rsid w:val="00D7545D"/>
    <w:rsid w:val="00D76544"/>
    <w:rsid w:val="00D76739"/>
    <w:rsid w:val="00D77DC1"/>
    <w:rsid w:val="00D801EA"/>
    <w:rsid w:val="00D80F8A"/>
    <w:rsid w:val="00D81A34"/>
    <w:rsid w:val="00D8305D"/>
    <w:rsid w:val="00D858BF"/>
    <w:rsid w:val="00D862B5"/>
    <w:rsid w:val="00D87D11"/>
    <w:rsid w:val="00D928D7"/>
    <w:rsid w:val="00D933BF"/>
    <w:rsid w:val="00D93B31"/>
    <w:rsid w:val="00D94024"/>
    <w:rsid w:val="00D943B6"/>
    <w:rsid w:val="00D95974"/>
    <w:rsid w:val="00DA1917"/>
    <w:rsid w:val="00DA412F"/>
    <w:rsid w:val="00DA6163"/>
    <w:rsid w:val="00DA6B91"/>
    <w:rsid w:val="00DB0346"/>
    <w:rsid w:val="00DB0982"/>
    <w:rsid w:val="00DB1554"/>
    <w:rsid w:val="00DB3C8E"/>
    <w:rsid w:val="00DB473A"/>
    <w:rsid w:val="00DC061E"/>
    <w:rsid w:val="00DC2203"/>
    <w:rsid w:val="00DC4211"/>
    <w:rsid w:val="00DC4C62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D6AC7"/>
    <w:rsid w:val="00DE0126"/>
    <w:rsid w:val="00DE25DE"/>
    <w:rsid w:val="00DE278D"/>
    <w:rsid w:val="00DE3C96"/>
    <w:rsid w:val="00DE5706"/>
    <w:rsid w:val="00DE71BA"/>
    <w:rsid w:val="00DE754B"/>
    <w:rsid w:val="00DF1DBB"/>
    <w:rsid w:val="00DF41A4"/>
    <w:rsid w:val="00DF574C"/>
    <w:rsid w:val="00DF6673"/>
    <w:rsid w:val="00DF6A94"/>
    <w:rsid w:val="00DF6DDF"/>
    <w:rsid w:val="00E00097"/>
    <w:rsid w:val="00E02D1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1199"/>
    <w:rsid w:val="00E265C3"/>
    <w:rsid w:val="00E27ADA"/>
    <w:rsid w:val="00E31453"/>
    <w:rsid w:val="00E330C1"/>
    <w:rsid w:val="00E33440"/>
    <w:rsid w:val="00E33C22"/>
    <w:rsid w:val="00E34A4E"/>
    <w:rsid w:val="00E3594A"/>
    <w:rsid w:val="00E35F04"/>
    <w:rsid w:val="00E36A78"/>
    <w:rsid w:val="00E374E3"/>
    <w:rsid w:val="00E40B89"/>
    <w:rsid w:val="00E40D1D"/>
    <w:rsid w:val="00E420E6"/>
    <w:rsid w:val="00E43047"/>
    <w:rsid w:val="00E44D53"/>
    <w:rsid w:val="00E45D00"/>
    <w:rsid w:val="00E460D4"/>
    <w:rsid w:val="00E47CE5"/>
    <w:rsid w:val="00E52898"/>
    <w:rsid w:val="00E53081"/>
    <w:rsid w:val="00E5377B"/>
    <w:rsid w:val="00E53CA5"/>
    <w:rsid w:val="00E547BC"/>
    <w:rsid w:val="00E603B4"/>
    <w:rsid w:val="00E60996"/>
    <w:rsid w:val="00E60E0D"/>
    <w:rsid w:val="00E623F8"/>
    <w:rsid w:val="00E6275E"/>
    <w:rsid w:val="00E65626"/>
    <w:rsid w:val="00E6763D"/>
    <w:rsid w:val="00E7405D"/>
    <w:rsid w:val="00E756FD"/>
    <w:rsid w:val="00E76C4E"/>
    <w:rsid w:val="00E76CAC"/>
    <w:rsid w:val="00E77B2E"/>
    <w:rsid w:val="00E808DE"/>
    <w:rsid w:val="00E815DF"/>
    <w:rsid w:val="00E834B4"/>
    <w:rsid w:val="00E8485B"/>
    <w:rsid w:val="00E84D07"/>
    <w:rsid w:val="00E84D74"/>
    <w:rsid w:val="00E87AFC"/>
    <w:rsid w:val="00E91CE0"/>
    <w:rsid w:val="00E926C7"/>
    <w:rsid w:val="00E9281D"/>
    <w:rsid w:val="00E93598"/>
    <w:rsid w:val="00EA19C0"/>
    <w:rsid w:val="00EA2499"/>
    <w:rsid w:val="00EA2BF9"/>
    <w:rsid w:val="00EA38C2"/>
    <w:rsid w:val="00EA563B"/>
    <w:rsid w:val="00EA5AE4"/>
    <w:rsid w:val="00EA7F0B"/>
    <w:rsid w:val="00EB0BAE"/>
    <w:rsid w:val="00EB327A"/>
    <w:rsid w:val="00EB3E0A"/>
    <w:rsid w:val="00EB55B8"/>
    <w:rsid w:val="00EB5F42"/>
    <w:rsid w:val="00EB60EE"/>
    <w:rsid w:val="00EB65F4"/>
    <w:rsid w:val="00EB6941"/>
    <w:rsid w:val="00EB7382"/>
    <w:rsid w:val="00EC129B"/>
    <w:rsid w:val="00EC2F98"/>
    <w:rsid w:val="00EC2FFE"/>
    <w:rsid w:val="00EC3C3D"/>
    <w:rsid w:val="00EC3EA6"/>
    <w:rsid w:val="00EC46B3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39"/>
    <w:rsid w:val="00EE4D98"/>
    <w:rsid w:val="00EE523C"/>
    <w:rsid w:val="00EE5A76"/>
    <w:rsid w:val="00EE5B16"/>
    <w:rsid w:val="00EE612D"/>
    <w:rsid w:val="00EE72E7"/>
    <w:rsid w:val="00EF009C"/>
    <w:rsid w:val="00EF2A37"/>
    <w:rsid w:val="00EF3176"/>
    <w:rsid w:val="00EF7922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098"/>
    <w:rsid w:val="00F14BAB"/>
    <w:rsid w:val="00F150AA"/>
    <w:rsid w:val="00F15499"/>
    <w:rsid w:val="00F1605B"/>
    <w:rsid w:val="00F200D5"/>
    <w:rsid w:val="00F20FFB"/>
    <w:rsid w:val="00F22915"/>
    <w:rsid w:val="00F24BCE"/>
    <w:rsid w:val="00F25320"/>
    <w:rsid w:val="00F256CA"/>
    <w:rsid w:val="00F265B0"/>
    <w:rsid w:val="00F30EA8"/>
    <w:rsid w:val="00F3575B"/>
    <w:rsid w:val="00F363C8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4912"/>
    <w:rsid w:val="00F550A4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3472"/>
    <w:rsid w:val="00F65665"/>
    <w:rsid w:val="00F67A32"/>
    <w:rsid w:val="00F7140A"/>
    <w:rsid w:val="00F720AD"/>
    <w:rsid w:val="00F7266D"/>
    <w:rsid w:val="00F7267C"/>
    <w:rsid w:val="00F731A9"/>
    <w:rsid w:val="00F731DF"/>
    <w:rsid w:val="00F735B4"/>
    <w:rsid w:val="00F76AAA"/>
    <w:rsid w:val="00F8136C"/>
    <w:rsid w:val="00F8161F"/>
    <w:rsid w:val="00F821B6"/>
    <w:rsid w:val="00F833A9"/>
    <w:rsid w:val="00F842AA"/>
    <w:rsid w:val="00F86B85"/>
    <w:rsid w:val="00F87700"/>
    <w:rsid w:val="00F90661"/>
    <w:rsid w:val="00F92509"/>
    <w:rsid w:val="00F925A4"/>
    <w:rsid w:val="00F96D34"/>
    <w:rsid w:val="00F97BAE"/>
    <w:rsid w:val="00FA2D67"/>
    <w:rsid w:val="00FA733C"/>
    <w:rsid w:val="00FA746C"/>
    <w:rsid w:val="00FA7DD3"/>
    <w:rsid w:val="00FB3D20"/>
    <w:rsid w:val="00FB6785"/>
    <w:rsid w:val="00FC0386"/>
    <w:rsid w:val="00FC0AE4"/>
    <w:rsid w:val="00FC0B50"/>
    <w:rsid w:val="00FC16B4"/>
    <w:rsid w:val="00FC1751"/>
    <w:rsid w:val="00FC2239"/>
    <w:rsid w:val="00FC2521"/>
    <w:rsid w:val="00FC2704"/>
    <w:rsid w:val="00FC46EB"/>
    <w:rsid w:val="00FC4E68"/>
    <w:rsid w:val="00FC56AD"/>
    <w:rsid w:val="00FC5816"/>
    <w:rsid w:val="00FC60E4"/>
    <w:rsid w:val="00FC653F"/>
    <w:rsid w:val="00FC74C7"/>
    <w:rsid w:val="00FD3089"/>
    <w:rsid w:val="00FD3B1B"/>
    <w:rsid w:val="00FD4AAB"/>
    <w:rsid w:val="00FD4D8D"/>
    <w:rsid w:val="00FD4F50"/>
    <w:rsid w:val="00FD65D6"/>
    <w:rsid w:val="00FD6C8B"/>
    <w:rsid w:val="00FE03E4"/>
    <w:rsid w:val="00FE04F6"/>
    <w:rsid w:val="00FE106A"/>
    <w:rsid w:val="00FE36C2"/>
    <w:rsid w:val="00FE3F38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A6137"/>
  <w15:docId w15:val="{0556FE0C-CB4D-4906-97C9-C1F8B65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C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0A75D5"/>
    <w:pPr>
      <w:jc w:val="left"/>
    </w:pPr>
  </w:style>
  <w:style w:type="paragraph" w:styleId="a6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0A75D5"/>
    <w:rPr>
      <w:sz w:val="18"/>
      <w:szCs w:val="18"/>
    </w:rPr>
  </w:style>
  <w:style w:type="paragraph" w:styleId="aa">
    <w:name w:val="footer"/>
    <w:basedOn w:val="a"/>
    <w:link w:val="ab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ad"/>
    <w:uiPriority w:val="99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0">
    <w:name w:val="annotation subject"/>
    <w:basedOn w:val="a4"/>
    <w:next w:val="a4"/>
    <w:link w:val="af1"/>
    <w:semiHidden/>
    <w:unhideWhenUsed/>
    <w:rsid w:val="000A75D5"/>
    <w:rPr>
      <w:b/>
      <w:bCs/>
    </w:rPr>
  </w:style>
  <w:style w:type="character" w:styleId="af2">
    <w:name w:val="page number"/>
    <w:basedOn w:val="a0"/>
    <w:qFormat/>
    <w:rsid w:val="000A75D5"/>
  </w:style>
  <w:style w:type="character" w:styleId="af3">
    <w:name w:val="Hyperlink"/>
    <w:basedOn w:val="a0"/>
    <w:rsid w:val="000A75D5"/>
    <w:rPr>
      <w:color w:val="333333"/>
      <w:u w:val="none"/>
    </w:rPr>
  </w:style>
  <w:style w:type="character" w:styleId="af4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5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0A75D5"/>
    <w:rPr>
      <w:kern w:val="2"/>
      <w:sz w:val="21"/>
    </w:rPr>
  </w:style>
  <w:style w:type="character" w:customStyle="1" w:styleId="af1">
    <w:name w:val="批注主题 字符"/>
    <w:basedOn w:val="a5"/>
    <w:link w:val="af0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0A75D5"/>
    <w:rPr>
      <w:kern w:val="2"/>
      <w:sz w:val="18"/>
    </w:rPr>
  </w:style>
  <w:style w:type="table" w:styleId="af6">
    <w:name w:val="Table Grid"/>
    <w:basedOn w:val="a1"/>
    <w:rsid w:val="00E35F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页眉 字符"/>
    <w:basedOn w:val="a0"/>
    <w:link w:val="ac"/>
    <w:uiPriority w:val="99"/>
    <w:rsid w:val="00965380"/>
    <w:rPr>
      <w:kern w:val="2"/>
      <w:sz w:val="18"/>
    </w:rPr>
  </w:style>
  <w:style w:type="character" w:styleId="af7">
    <w:name w:val="Unresolved Mention"/>
    <w:basedOn w:val="a0"/>
    <w:uiPriority w:val="99"/>
    <w:semiHidden/>
    <w:unhideWhenUsed/>
    <w:rsid w:val="001A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i-president.com.cn/zhaobiaogonggao.asp" TargetMode="External"/><Relationship Id="rId4" Type="http://schemas.openxmlformats.org/officeDocument/2006/relationships/styles" Target="styles.xml"/><Relationship Id="rId9" Type="http://schemas.openxmlformats.org/officeDocument/2006/relationships/hyperlink" Target="mailto:zhuchao@pec.com.c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305A3-A1F4-423F-95C7-45DE16FC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278</TotalTime>
  <Pages>5</Pages>
  <Words>554</Words>
  <Characters>3163</Characters>
  <Application>Microsoft Office Word</Application>
  <DocSecurity>0</DocSecurity>
  <Lines>26</Lines>
  <Paragraphs>7</Paragraphs>
  <ScaleCrop>false</ScaleCrop>
  <Company>Kunshan Research Institute,PEC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246</cp:revision>
  <cp:lastPrinted>2022-10-28T08:40:00Z</cp:lastPrinted>
  <dcterms:created xsi:type="dcterms:W3CDTF">2022-10-20T06:00:00Z</dcterms:created>
  <dcterms:modified xsi:type="dcterms:W3CDTF">2022-11-08T05:48:00Z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