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A236" w14:textId="35D7DD10" w:rsidR="002C7628" w:rsidRDefault="003B7714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</w:t>
      </w:r>
      <w:r w:rsidR="0000000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2023年华南区CNY物流服务项目招标信息</w:t>
      </w:r>
    </w:p>
    <w:p w14:paraId="3CBBCA42" w14:textId="77777777" w:rsidR="002C7628" w:rsidRDefault="00000000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统一企业华南区针对</w:t>
      </w:r>
      <w:r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23年CNY仓储+短驳转仓物流服务项目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招标，公开征集符合如下要求的物流服务商伙伴：</w:t>
      </w:r>
    </w:p>
    <w:p w14:paraId="0B4B1B40" w14:textId="77777777" w:rsidR="002C7628" w:rsidRDefault="00000000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1、项目概述：</w:t>
      </w:r>
    </w:p>
    <w:p w14:paraId="5B610E7C" w14:textId="77777777" w:rsidR="002C7628" w:rsidRDefault="00000000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广州仓提供租赁仓库地址及仓储面积要求、预估出货量：</w:t>
      </w:r>
    </w:p>
    <w:tbl>
      <w:tblPr>
        <w:tblStyle w:val="af1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06"/>
        <w:gridCol w:w="1407"/>
        <w:gridCol w:w="1407"/>
        <w:gridCol w:w="2442"/>
      </w:tblGrid>
      <w:tr w:rsidR="002C7628" w14:paraId="67C476EB" w14:textId="77777777">
        <w:tc>
          <w:tcPr>
            <w:tcW w:w="1559" w:type="dxa"/>
            <w:shd w:val="clear" w:color="auto" w:fill="F4750C"/>
            <w:vAlign w:val="center"/>
          </w:tcPr>
          <w:p w14:paraId="357599A4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  <w:t>仓库名称</w:t>
            </w:r>
          </w:p>
        </w:tc>
        <w:tc>
          <w:tcPr>
            <w:tcW w:w="1134" w:type="dxa"/>
            <w:shd w:val="clear" w:color="auto" w:fill="F4750C"/>
            <w:vAlign w:val="center"/>
          </w:tcPr>
          <w:p w14:paraId="7B94064F" w14:textId="77777777" w:rsidR="002C7628" w:rsidRDefault="00000000">
            <w:pPr>
              <w:ind w:firstLineChars="100" w:firstLine="220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  <w:t>月份</w:t>
            </w:r>
          </w:p>
        </w:tc>
        <w:tc>
          <w:tcPr>
            <w:tcW w:w="1406" w:type="dxa"/>
            <w:shd w:val="clear" w:color="auto" w:fill="F4750C"/>
          </w:tcPr>
          <w:p w14:paraId="78C30DD1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2"/>
              </w:rPr>
              <w:t>预计备货</w:t>
            </w:r>
          </w:p>
          <w:p w14:paraId="6DF5F459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2"/>
              </w:rPr>
              <w:t>箱数</w:t>
            </w:r>
          </w:p>
          <w:p w14:paraId="0FABEA0E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2"/>
              </w:rPr>
              <w:t>（万箱）</w:t>
            </w:r>
          </w:p>
        </w:tc>
        <w:tc>
          <w:tcPr>
            <w:tcW w:w="1407" w:type="dxa"/>
            <w:shd w:val="clear" w:color="auto" w:fill="F4750C"/>
          </w:tcPr>
          <w:p w14:paraId="513EC7F8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2"/>
              </w:rPr>
              <w:t>预估出货</w:t>
            </w:r>
          </w:p>
          <w:p w14:paraId="708A475D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2"/>
              </w:rPr>
              <w:t>箱数</w:t>
            </w:r>
          </w:p>
          <w:p w14:paraId="03E0A590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2"/>
              </w:rPr>
              <w:t>（万箱）</w:t>
            </w:r>
          </w:p>
        </w:tc>
        <w:tc>
          <w:tcPr>
            <w:tcW w:w="1407" w:type="dxa"/>
            <w:shd w:val="clear" w:color="auto" w:fill="F4750C"/>
          </w:tcPr>
          <w:p w14:paraId="5C3C32A5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2"/>
              </w:rPr>
              <w:t>仓库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  <w:t>面积</w:t>
            </w:r>
          </w:p>
          <w:p w14:paraId="0C6FB9AA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  <w:t>（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</w:rPr>
              <w:t>M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2"/>
                <w:szCs w:val="22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2"/>
              </w:rPr>
              <w:t>）</w:t>
            </w:r>
          </w:p>
        </w:tc>
        <w:tc>
          <w:tcPr>
            <w:tcW w:w="2442" w:type="dxa"/>
            <w:shd w:val="clear" w:color="auto" w:fill="F4750C"/>
            <w:vAlign w:val="center"/>
          </w:tcPr>
          <w:p w14:paraId="35325A71" w14:textId="77777777" w:rsidR="002C7628" w:rsidRDefault="00000000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2"/>
                <w:szCs w:val="22"/>
              </w:rPr>
              <w:t>需求时间段</w:t>
            </w:r>
          </w:p>
        </w:tc>
      </w:tr>
      <w:tr w:rsidR="002C7628" w14:paraId="4C5340AD" w14:textId="77777777">
        <w:trPr>
          <w:trHeight w:val="443"/>
        </w:trPr>
        <w:tc>
          <w:tcPr>
            <w:tcW w:w="1559" w:type="dxa"/>
            <w:vMerge w:val="restart"/>
            <w:vAlign w:val="center"/>
          </w:tcPr>
          <w:p w14:paraId="7712F55A" w14:textId="77777777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广州仓</w:t>
            </w:r>
          </w:p>
        </w:tc>
        <w:tc>
          <w:tcPr>
            <w:tcW w:w="1134" w:type="dxa"/>
          </w:tcPr>
          <w:p w14:paraId="2D5B71B0" w14:textId="77777777" w:rsidR="002C7628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202211</w:t>
            </w:r>
          </w:p>
        </w:tc>
        <w:tc>
          <w:tcPr>
            <w:tcW w:w="1406" w:type="dxa"/>
          </w:tcPr>
          <w:p w14:paraId="2825274F" w14:textId="77777777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77.4</w:t>
            </w:r>
          </w:p>
        </w:tc>
        <w:tc>
          <w:tcPr>
            <w:tcW w:w="1407" w:type="dxa"/>
          </w:tcPr>
          <w:p w14:paraId="3461C848" w14:textId="77777777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/</w:t>
            </w:r>
          </w:p>
        </w:tc>
        <w:tc>
          <w:tcPr>
            <w:tcW w:w="1407" w:type="dxa"/>
          </w:tcPr>
          <w:p w14:paraId="264D500B" w14:textId="57E20D6B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约12</w:t>
            </w:r>
            <w:r w:rsidR="00114A4A">
              <w:rPr>
                <w:rFonts w:ascii="微软雅黑" w:eastAsia="微软雅黑" w:hAnsi="微软雅黑" w:hint="eastAsia"/>
                <w:sz w:val="22"/>
                <w:szCs w:val="22"/>
              </w:rPr>
              <w:t>,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000</w:t>
            </w:r>
          </w:p>
        </w:tc>
        <w:tc>
          <w:tcPr>
            <w:tcW w:w="2442" w:type="dxa"/>
            <w:vMerge w:val="restart"/>
          </w:tcPr>
          <w:p w14:paraId="7F048052" w14:textId="77777777" w:rsidR="002C7628" w:rsidRDefault="002C7628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6ABBD12F" w14:textId="77777777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20221115-20230114</w:t>
            </w:r>
          </w:p>
          <w:p w14:paraId="4254DA9B" w14:textId="77777777" w:rsidR="002C7628" w:rsidRDefault="002C7628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2C7628" w14:paraId="10F53903" w14:textId="77777777">
        <w:trPr>
          <w:trHeight w:val="437"/>
        </w:trPr>
        <w:tc>
          <w:tcPr>
            <w:tcW w:w="1559" w:type="dxa"/>
            <w:vMerge/>
            <w:vAlign w:val="center"/>
          </w:tcPr>
          <w:p w14:paraId="30E51AEB" w14:textId="77777777" w:rsidR="002C7628" w:rsidRDefault="002C7628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467CB1" w14:textId="77777777" w:rsidR="002C7628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202212</w:t>
            </w:r>
          </w:p>
        </w:tc>
        <w:tc>
          <w:tcPr>
            <w:tcW w:w="1406" w:type="dxa"/>
          </w:tcPr>
          <w:p w14:paraId="0B2A6B8B" w14:textId="77777777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14:paraId="756C73C8" w14:textId="77777777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77.4</w:t>
            </w:r>
          </w:p>
        </w:tc>
        <w:tc>
          <w:tcPr>
            <w:tcW w:w="1407" w:type="dxa"/>
          </w:tcPr>
          <w:p w14:paraId="5CA2BA03" w14:textId="550B0981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约15</w:t>
            </w:r>
            <w:r w:rsidR="00114A4A">
              <w:rPr>
                <w:rFonts w:ascii="微软雅黑" w:eastAsia="微软雅黑" w:hAnsi="微软雅黑" w:hint="eastAsia"/>
                <w:sz w:val="22"/>
                <w:szCs w:val="22"/>
              </w:rPr>
              <w:t>,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000</w:t>
            </w:r>
          </w:p>
        </w:tc>
        <w:tc>
          <w:tcPr>
            <w:tcW w:w="2442" w:type="dxa"/>
            <w:vMerge/>
          </w:tcPr>
          <w:p w14:paraId="69C6F6C1" w14:textId="77777777" w:rsidR="002C7628" w:rsidRDefault="002C7628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2C7628" w14:paraId="56593BF6" w14:textId="77777777">
        <w:trPr>
          <w:trHeight w:val="437"/>
        </w:trPr>
        <w:tc>
          <w:tcPr>
            <w:tcW w:w="1559" w:type="dxa"/>
            <w:vMerge/>
            <w:vAlign w:val="center"/>
          </w:tcPr>
          <w:p w14:paraId="2A98D4F9" w14:textId="77777777" w:rsidR="002C7628" w:rsidRDefault="002C7628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2F26BA" w14:textId="77777777" w:rsidR="002C7628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202301</w:t>
            </w:r>
          </w:p>
        </w:tc>
        <w:tc>
          <w:tcPr>
            <w:tcW w:w="1406" w:type="dxa"/>
          </w:tcPr>
          <w:p w14:paraId="5FED9857" w14:textId="77777777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/</w:t>
            </w:r>
          </w:p>
        </w:tc>
        <w:tc>
          <w:tcPr>
            <w:tcW w:w="1407" w:type="dxa"/>
          </w:tcPr>
          <w:p w14:paraId="38FA3B97" w14:textId="77777777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14:paraId="72CCDE9A" w14:textId="6062E1E5" w:rsidR="002C7628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约15</w:t>
            </w:r>
            <w:r w:rsidR="00114A4A">
              <w:rPr>
                <w:rFonts w:ascii="微软雅黑" w:eastAsia="微软雅黑" w:hAnsi="微软雅黑" w:hint="eastAsia"/>
                <w:sz w:val="22"/>
                <w:szCs w:val="22"/>
              </w:rPr>
              <w:t>,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000</w:t>
            </w:r>
          </w:p>
        </w:tc>
        <w:tc>
          <w:tcPr>
            <w:tcW w:w="2442" w:type="dxa"/>
            <w:vMerge/>
          </w:tcPr>
          <w:p w14:paraId="3884B67A" w14:textId="77777777" w:rsidR="002C7628" w:rsidRDefault="002C7628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14:paraId="385E3DCF" w14:textId="77777777" w:rsidR="002C7628" w:rsidRDefault="00000000">
      <w:pPr>
        <w:pStyle w:val="af5"/>
        <w:ind w:left="900" w:firstLineChars="0" w:firstLine="0"/>
        <w:rPr>
          <w:rFonts w:ascii="微软雅黑" w:eastAsia="微软雅黑" w:hAnsi="微软雅黑"/>
          <w:color w:val="3333FF"/>
          <w:sz w:val="24"/>
          <w:szCs w:val="24"/>
        </w:rPr>
      </w:pPr>
      <w:r>
        <w:rPr>
          <w:rFonts w:ascii="微软雅黑" w:eastAsia="微软雅黑" w:hAnsi="微软雅黑" w:hint="eastAsia"/>
          <w:color w:val="3333FF"/>
          <w:sz w:val="24"/>
          <w:szCs w:val="24"/>
        </w:rPr>
        <w:t>①广州仓要求距离广州统一（广州市黄埔区南岗镇岗南路788号）10KM范围内；</w:t>
      </w:r>
    </w:p>
    <w:p w14:paraId="12760831" w14:textId="77777777" w:rsidR="002C7628" w:rsidRDefault="00000000">
      <w:pPr>
        <w:pStyle w:val="af5"/>
        <w:ind w:left="900" w:firstLineChars="0" w:firstLine="0"/>
        <w:rPr>
          <w:rFonts w:ascii="微软雅黑" w:eastAsia="微软雅黑" w:hAnsi="微软雅黑"/>
          <w:color w:val="3333FF"/>
          <w:sz w:val="24"/>
          <w:szCs w:val="24"/>
        </w:rPr>
      </w:pPr>
      <w:r>
        <w:rPr>
          <w:rFonts w:ascii="微软雅黑" w:eastAsia="微软雅黑" w:hAnsi="微软雅黑" w:hint="eastAsia"/>
          <w:color w:val="3333FF"/>
          <w:sz w:val="24"/>
        </w:rPr>
        <w:t>②2022年1</w:t>
      </w:r>
      <w:r>
        <w:rPr>
          <w:rFonts w:ascii="微软雅黑" w:eastAsia="微软雅黑" w:hAnsi="微软雅黑"/>
          <w:color w:val="3333FF"/>
          <w:sz w:val="24"/>
        </w:rPr>
        <w:t>1</w:t>
      </w:r>
      <w:r>
        <w:rPr>
          <w:rFonts w:ascii="微软雅黑" w:eastAsia="微软雅黑" w:hAnsi="微软雅黑" w:hint="eastAsia"/>
          <w:color w:val="3333FF"/>
          <w:sz w:val="24"/>
        </w:rPr>
        <w:t>月备货1</w:t>
      </w:r>
      <w:r>
        <w:rPr>
          <w:rFonts w:ascii="微软雅黑" w:eastAsia="微软雅黑" w:hAnsi="微软雅黑"/>
          <w:color w:val="3333FF"/>
          <w:sz w:val="24"/>
        </w:rPr>
        <w:t>2</w:t>
      </w:r>
      <w:r>
        <w:rPr>
          <w:rFonts w:ascii="微软雅黑" w:eastAsia="微软雅黑" w:hAnsi="微软雅黑" w:hint="eastAsia"/>
          <w:color w:val="3333FF"/>
          <w:sz w:val="24"/>
        </w:rPr>
        <w:t>月1</w:t>
      </w:r>
      <w:r>
        <w:rPr>
          <w:rFonts w:ascii="微软雅黑" w:eastAsia="微软雅黑" w:hAnsi="微软雅黑"/>
          <w:color w:val="3333FF"/>
          <w:sz w:val="24"/>
        </w:rPr>
        <w:t>0</w:t>
      </w:r>
      <w:r>
        <w:rPr>
          <w:rFonts w:ascii="微软雅黑" w:eastAsia="微软雅黑" w:hAnsi="微软雅黑" w:hint="eastAsia"/>
          <w:color w:val="3333FF"/>
          <w:sz w:val="24"/>
        </w:rPr>
        <w:t>日前出完，2022年1</w:t>
      </w:r>
      <w:r>
        <w:rPr>
          <w:rFonts w:ascii="微软雅黑" w:eastAsia="微软雅黑" w:hAnsi="微软雅黑"/>
          <w:color w:val="3333FF"/>
          <w:sz w:val="24"/>
        </w:rPr>
        <w:t>2</w:t>
      </w:r>
      <w:r>
        <w:rPr>
          <w:rFonts w:ascii="微软雅黑" w:eastAsia="微软雅黑" w:hAnsi="微软雅黑" w:hint="eastAsia"/>
          <w:color w:val="3333FF"/>
          <w:sz w:val="24"/>
        </w:rPr>
        <w:t>月1</w:t>
      </w:r>
      <w:r>
        <w:rPr>
          <w:rFonts w:ascii="微软雅黑" w:eastAsia="微软雅黑" w:hAnsi="微软雅黑"/>
          <w:color w:val="3333FF"/>
          <w:sz w:val="24"/>
        </w:rPr>
        <w:t>5</w:t>
      </w:r>
      <w:r>
        <w:rPr>
          <w:rFonts w:ascii="微软雅黑" w:eastAsia="微软雅黑" w:hAnsi="微软雅黑" w:hint="eastAsia"/>
          <w:color w:val="3333FF"/>
          <w:sz w:val="24"/>
        </w:rPr>
        <w:t>日备2023年1月份的货，于2023年1月7日前出完；</w:t>
      </w:r>
    </w:p>
    <w:p w14:paraId="5524F90C" w14:textId="77777777" w:rsidR="002C7628" w:rsidRDefault="00000000">
      <w:pPr>
        <w:pStyle w:val="af5"/>
        <w:ind w:left="900" w:firstLineChars="0" w:firstLine="0"/>
        <w:rPr>
          <w:rFonts w:ascii="微软雅黑" w:eastAsia="微软雅黑" w:hAnsi="微软雅黑"/>
          <w:color w:val="3333FF"/>
          <w:sz w:val="24"/>
          <w:szCs w:val="24"/>
        </w:rPr>
      </w:pPr>
      <w:r>
        <w:rPr>
          <w:rFonts w:ascii="微软雅黑" w:eastAsia="微软雅黑" w:hAnsi="微软雅黑" w:hint="eastAsia"/>
          <w:color w:val="3333FF"/>
          <w:sz w:val="24"/>
          <w:szCs w:val="24"/>
        </w:rPr>
        <w:t>③</w:t>
      </w:r>
      <w:r>
        <w:rPr>
          <w:rFonts w:ascii="微软雅黑" w:eastAsia="微软雅黑" w:hAnsi="微软雅黑"/>
          <w:color w:val="3333FF"/>
          <w:sz w:val="24"/>
          <w:szCs w:val="24"/>
        </w:rPr>
        <w:t>具体依我司实际发货量为准</w:t>
      </w:r>
      <w:r>
        <w:rPr>
          <w:rFonts w:ascii="微软雅黑" w:eastAsia="微软雅黑" w:hAnsi="微软雅黑" w:hint="eastAsia"/>
          <w:color w:val="3333FF"/>
          <w:sz w:val="24"/>
          <w:szCs w:val="24"/>
        </w:rPr>
        <w:t>；</w:t>
      </w:r>
    </w:p>
    <w:p w14:paraId="06731283" w14:textId="77777777" w:rsidR="002C7628" w:rsidRDefault="00000000">
      <w:pPr>
        <w:pStyle w:val="af5"/>
        <w:ind w:left="900" w:firstLineChars="0" w:firstLine="0"/>
        <w:rPr>
          <w:rFonts w:ascii="微软雅黑" w:eastAsia="微软雅黑" w:hAnsi="微软雅黑"/>
          <w:color w:val="3333FF"/>
          <w:sz w:val="24"/>
          <w:szCs w:val="24"/>
        </w:rPr>
      </w:pPr>
      <w:r>
        <w:rPr>
          <w:rFonts w:ascii="微软雅黑" w:eastAsia="微软雅黑" w:hAnsi="微软雅黑" w:hint="eastAsia"/>
          <w:color w:val="3333FF"/>
          <w:sz w:val="24"/>
          <w:szCs w:val="24"/>
        </w:rPr>
        <w:t>④使用时间以实际为准。</w:t>
      </w:r>
    </w:p>
    <w:p w14:paraId="0799D434" w14:textId="77777777" w:rsidR="002C7628" w:rsidRDefault="00000000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仓库类型：常温</w:t>
      </w:r>
    </w:p>
    <w:p w14:paraId="336E939A" w14:textId="77777777" w:rsidR="002C7628" w:rsidRDefault="00000000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短驳转仓：从广州统一工厂到厂外仓库短驳运输</w:t>
      </w:r>
    </w:p>
    <w:p w14:paraId="34214414" w14:textId="77777777" w:rsidR="002C7628" w:rsidRDefault="00000000">
      <w:pPr>
        <w:pStyle w:val="af5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仓储: 包括租金、仓储管理、产品叉车进出仓服务、理货、装卸、订单列印（出货传票由我司提供）、系统操作。</w:t>
      </w:r>
    </w:p>
    <w:p w14:paraId="7B3D7187" w14:textId="77777777" w:rsidR="002C7628" w:rsidRDefault="00000000">
      <w:pPr>
        <w:pStyle w:val="af5"/>
        <w:snapToGrid w:val="0"/>
        <w:ind w:left="900" w:firstLineChars="0" w:firstLine="0"/>
        <w:rPr>
          <w:rFonts w:ascii="微软雅黑" w:eastAsia="微软雅黑" w:hAnsi="微软雅黑"/>
          <w:color w:val="3333FF"/>
          <w:sz w:val="24"/>
          <w:u w:val="single"/>
          <w:shd w:val="clear" w:color="auto" w:fill="FFFFFF"/>
        </w:rPr>
      </w:pPr>
      <w:r>
        <w:rPr>
          <w:rFonts w:ascii="微软雅黑" w:eastAsia="微软雅黑" w:hAnsi="微软雅黑" w:hint="eastAsia"/>
          <w:color w:val="3333FF"/>
          <w:sz w:val="24"/>
          <w:u w:val="single"/>
        </w:rPr>
        <w:t>使用栈板分别由广州统一公司提供（统一公司提供</w:t>
      </w:r>
      <w:r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栈板进出要有流转单，</w:t>
      </w:r>
      <w:r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栈板要按时返回，丢失需照价</w:t>
      </w:r>
      <w:r>
        <w:rPr>
          <w:rFonts w:ascii="微软雅黑" w:eastAsia="微软雅黑" w:hAnsi="微软雅黑" w:hint="eastAsia"/>
          <w:color w:val="3333FF"/>
          <w:sz w:val="24"/>
          <w:szCs w:val="24"/>
          <w:u w:val="single"/>
          <w:shd w:val="clear" w:color="auto" w:fill="FFFFFF"/>
        </w:rPr>
        <w:t>赔偿</w:t>
      </w:r>
      <w:r>
        <w:rPr>
          <w:rFonts w:ascii="微软雅黑" w:eastAsia="微软雅黑" w:hAnsi="微软雅黑" w:hint="eastAsia"/>
          <w:color w:val="3333FF"/>
          <w:sz w:val="24"/>
          <w:u w:val="single"/>
          <w:shd w:val="clear" w:color="auto" w:fill="FFFFFF"/>
        </w:rPr>
        <w:t>）</w:t>
      </w:r>
    </w:p>
    <w:p w14:paraId="7F394612" w14:textId="77777777" w:rsidR="002C7628" w:rsidRDefault="00000000">
      <w:pPr>
        <w:widowControl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2、服务商资质要求：</w:t>
      </w:r>
    </w:p>
    <w:p w14:paraId="53420E75" w14:textId="77777777" w:rsidR="002C7628" w:rsidRPr="003C0B9D" w:rsidRDefault="00000000" w:rsidP="003C0B9D">
      <w:pPr>
        <w:pStyle w:val="af5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color w:val="000000"/>
          <w:sz w:val="24"/>
          <w:szCs w:val="24"/>
        </w:rPr>
        <w:t>具备有效的营业执照；</w:t>
      </w:r>
    </w:p>
    <w:p w14:paraId="28318A54" w14:textId="77777777" w:rsidR="002C7628" w:rsidRPr="003C0B9D" w:rsidRDefault="00000000" w:rsidP="003C0B9D">
      <w:pPr>
        <w:pStyle w:val="af5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color w:val="000000"/>
          <w:sz w:val="24"/>
          <w:szCs w:val="24"/>
        </w:rPr>
        <w:t>具备道路运输许可证（运输项目）；</w:t>
      </w:r>
    </w:p>
    <w:p w14:paraId="0F947A9B" w14:textId="5CFCC2F3" w:rsidR="002C7628" w:rsidRPr="003C0B9D" w:rsidRDefault="00000000" w:rsidP="003C0B9D">
      <w:pPr>
        <w:pStyle w:val="af5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color w:val="000000"/>
          <w:sz w:val="24"/>
          <w:szCs w:val="24"/>
        </w:rPr>
        <w:t>注册资本：≥300万人民币，且可以开具增值税发票</w:t>
      </w:r>
      <w:r w:rsidR="00021A05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4E3047BA" w14:textId="77777777" w:rsidR="002C7628" w:rsidRPr="003C0B9D" w:rsidRDefault="00000000" w:rsidP="003C0B9D">
      <w:pPr>
        <w:pStyle w:val="af5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color w:val="000000"/>
          <w:sz w:val="24"/>
          <w:szCs w:val="24"/>
        </w:rPr>
        <w:t>公司成立时间在2年以上（含），具有运输服务营运经验，并具有道路运输经营资质及仓储的相关服务。</w:t>
      </w:r>
    </w:p>
    <w:p w14:paraId="2D3C85FC" w14:textId="77777777" w:rsidR="002C7628" w:rsidRDefault="00000000">
      <w:pPr>
        <w:snapToGrid w:val="0"/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3、</w:t>
      </w:r>
      <w:r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14:paraId="05ECDF1B" w14:textId="77777777" w:rsidR="002C7628" w:rsidRDefault="00000000">
      <w:pPr>
        <w:pStyle w:val="af5"/>
        <w:snapToGrid w:val="0"/>
        <w:spacing w:line="400" w:lineRule="exact"/>
        <w:ind w:left="1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3.1、仓储条件：</w:t>
      </w:r>
    </w:p>
    <w:p w14:paraId="6B37B804" w14:textId="77777777" w:rsidR="002C7628" w:rsidRDefault="00000000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A、建筑结构:框架或钢构皆可；仓库类型：常温；</w:t>
      </w:r>
    </w:p>
    <w:p w14:paraId="539B6DE8" w14:textId="6A12DB44" w:rsidR="002C7628" w:rsidRDefault="00000000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B、一楼平仓</w:t>
      </w:r>
      <w:r w:rsidR="00021A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0CD4523F" w14:textId="77777777" w:rsidR="002C7628" w:rsidRDefault="00000000">
      <w:pPr>
        <w:pStyle w:val="af5"/>
        <w:widowControl/>
        <w:snapToGrid w:val="0"/>
        <w:spacing w:line="480" w:lineRule="exact"/>
        <w:ind w:leftChars="343" w:left="1080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C、库内卫生条件符合食品贮存要求，干燥、无异味，地面平整、光洁(水泥地面)，屋顶、墙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面具有良好的隔热、防水、防尘、防虫、防鼠、防漏性能，避免阳光暴晒；</w:t>
      </w:r>
    </w:p>
    <w:p w14:paraId="4864031E" w14:textId="77777777" w:rsidR="002C7628" w:rsidRDefault="00000000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D、库内需照明充足，消防设施符合法规要求，安全设施完备，有监控系统最佳；</w:t>
      </w:r>
    </w:p>
    <w:p w14:paraId="3FD873A2" w14:textId="4D44E545" w:rsidR="002C7628" w:rsidRDefault="00000000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E、库区进出货道路平整，动线顺畅</w:t>
      </w:r>
      <w:r w:rsidR="00021A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6DD8F09B" w14:textId="77777777" w:rsidR="002C7628" w:rsidRDefault="00000000">
      <w:pPr>
        <w:pStyle w:val="af5"/>
        <w:widowControl/>
        <w:snapToGrid w:val="0"/>
        <w:spacing w:line="48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F.  提供消防验收意见书或内部消防验收报消防机关备案证明材料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</w:p>
    <w:p w14:paraId="36935395" w14:textId="77777777" w:rsidR="002C7628" w:rsidRDefault="00000000">
      <w:pPr>
        <w:spacing w:line="420" w:lineRule="exact"/>
        <w:ind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3.2、其他要求：</w:t>
      </w:r>
    </w:p>
    <w:p w14:paraId="4CFA5CE9" w14:textId="77777777" w:rsidR="002C7628" w:rsidRDefault="00000000">
      <w:pPr>
        <w:pStyle w:val="af5"/>
        <w:widowControl/>
        <w:spacing w:line="420" w:lineRule="exact"/>
        <w:ind w:leftChars="343" w:left="1200" w:hangingChars="200" w:hanging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A、提供物品管理服务，日常收、发库存报表及每周、每月盘点对帐报表；</w:t>
      </w:r>
      <w:bookmarkStart w:id="0" w:name="_Hlk530383009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具有流畅的信息沟通渠道</w:t>
      </w:r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3BCB320F" w14:textId="77777777" w:rsidR="002C7628" w:rsidRDefault="00000000">
      <w:pPr>
        <w:pStyle w:val="af5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B、提供物品叉车装卸、人工装卸等服务；</w:t>
      </w:r>
    </w:p>
    <w:p w14:paraId="7D4C3400" w14:textId="2435FD77" w:rsidR="002C7628" w:rsidRDefault="003C0B9D">
      <w:pPr>
        <w:pStyle w:val="af5"/>
        <w:widowControl/>
        <w:spacing w:line="420" w:lineRule="exact"/>
        <w:ind w:left="720"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C、提供保质保量和高效的服务，包括节假日，均需提供7*24小时服务</w:t>
      </w:r>
      <w:r w:rsidR="00021A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F73D9EF" w14:textId="77777777" w:rsidR="002C7628" w:rsidRDefault="00000000">
      <w:pPr>
        <w:snapToGrid w:val="0"/>
        <w:spacing w:line="42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3.3、其他（实地评鉴与招标说明会）</w:t>
      </w:r>
    </w:p>
    <w:p w14:paraId="4A7CA26E" w14:textId="6D70E3CC" w:rsidR="002C7628" w:rsidRDefault="00000000">
      <w:pPr>
        <w:pStyle w:val="af5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A、符合报名单位，我司会安排现场实地评鉴</w:t>
      </w:r>
      <w:r w:rsidR="00021A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2A703280" w14:textId="0AD1E0EC" w:rsidR="002C7628" w:rsidRDefault="00000000">
      <w:pPr>
        <w:pStyle w:val="af5"/>
        <w:numPr>
          <w:ilvl w:val="0"/>
          <w:numId w:val="3"/>
        </w:numPr>
        <w:snapToGrid w:val="0"/>
        <w:spacing w:line="420" w:lineRule="exact"/>
        <w:ind w:left="1134" w:firstLineChars="0" w:hanging="41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实地评鉴要求提供并复核</w:t>
      </w:r>
      <w:r w:rsidR="00021A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4F663AC8" w14:textId="412A6EA7" w:rsidR="00F610B9" w:rsidRDefault="00000000" w:rsidP="00F610B9">
      <w:pPr>
        <w:snapToGrid w:val="0"/>
        <w:spacing w:line="420" w:lineRule="exact"/>
        <w:ind w:leftChars="342" w:left="1078" w:hangingChars="150" w:hanging="36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C、仓储租赁的合同或自有房产证明；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自有的提供房产证（不动产权证）、租赁的提供房东不动产权证及租赁合同，则需确保租赁合同的剩余有效期至少长于本标需求的服务期</w:t>
      </w:r>
      <w:r w:rsidR="00021A05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</w:p>
    <w:p w14:paraId="280E51E6" w14:textId="5F3D090A" w:rsidR="002C7628" w:rsidRPr="00F610B9" w:rsidRDefault="00F610B9" w:rsidP="00F610B9">
      <w:pPr>
        <w:snapToGrid w:val="0"/>
        <w:spacing w:line="420" w:lineRule="exact"/>
        <w:ind w:leftChars="342" w:left="1078" w:hangingChars="150" w:hanging="360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F610B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库房位置可供大型车辆（9.6米、13.5米）（根据当时招标要求注明）停车及周转，有雨棚优先</w:t>
      </w:r>
      <w:r w:rsidR="00021A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486899E7" w14:textId="017BCF16" w:rsidR="002C7628" w:rsidRDefault="00000000">
      <w:pPr>
        <w:pStyle w:val="af5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E、水、电、网络齐全，有消防设施</w:t>
      </w:r>
      <w:r w:rsidR="00021A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6FE51958" w14:textId="7E55BED2" w:rsidR="002C7628" w:rsidRDefault="00000000">
      <w:pPr>
        <w:pStyle w:val="af5"/>
        <w:snapToGrid w:val="0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F、要求仓库周边（100米以内）无污染源（例如：垃圾场、化工厂等）</w:t>
      </w:r>
      <w:r w:rsidR="00021A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430A2A6C" w14:textId="77777777" w:rsidR="002C7628" w:rsidRDefault="00000000">
      <w:pPr>
        <w:pStyle w:val="af5"/>
        <w:spacing w:line="420" w:lineRule="exact"/>
        <w:ind w:left="72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G、其他与本项目相关的要求。</w:t>
      </w:r>
    </w:p>
    <w:p w14:paraId="780A48F9" w14:textId="77777777" w:rsidR="002C7628" w:rsidRDefault="0000000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4、报名方式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3D9E6D32" w14:textId="77777777" w:rsidR="002C7628" w:rsidRPr="003C0B9D" w:rsidRDefault="00000000" w:rsidP="003C0B9D">
      <w:pPr>
        <w:pStyle w:val="af5"/>
        <w:numPr>
          <w:ilvl w:val="0"/>
          <w:numId w:val="7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color w:val="000000"/>
          <w:sz w:val="24"/>
          <w:szCs w:val="24"/>
        </w:rPr>
        <w:t xml:space="preserve">联系人：朱超     </w:t>
      </w:r>
    </w:p>
    <w:p w14:paraId="01CFF102" w14:textId="77777777" w:rsidR="002C7628" w:rsidRPr="003C0B9D" w:rsidRDefault="00000000" w:rsidP="003C0B9D">
      <w:pPr>
        <w:pStyle w:val="af5"/>
        <w:numPr>
          <w:ilvl w:val="0"/>
          <w:numId w:val="7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电话：021-22158357/15895650950</w:t>
      </w:r>
    </w:p>
    <w:p w14:paraId="215D850A" w14:textId="77777777" w:rsidR="002C7628" w:rsidRPr="003C0B9D" w:rsidRDefault="00000000" w:rsidP="003C0B9D">
      <w:pPr>
        <w:pStyle w:val="af5"/>
        <w:numPr>
          <w:ilvl w:val="0"/>
          <w:numId w:val="7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邮箱：zhuchao@pec.com.cn</w:t>
      </w:r>
    </w:p>
    <w:p w14:paraId="1BC583AA" w14:textId="77777777" w:rsidR="002C7628" w:rsidRPr="003C0B9D" w:rsidRDefault="00000000" w:rsidP="003C0B9D">
      <w:pPr>
        <w:pStyle w:val="af5"/>
        <w:numPr>
          <w:ilvl w:val="0"/>
          <w:numId w:val="7"/>
        </w:numPr>
        <w:snapToGrid w:val="0"/>
        <w:ind w:firstLineChars="0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3C0B9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报名时间：2022年</w:t>
      </w:r>
      <w:r w:rsidRPr="003C0B9D">
        <w:rPr>
          <w:rFonts w:ascii="微软雅黑" w:eastAsia="微软雅黑" w:hAnsi="微软雅黑"/>
          <w:b/>
          <w:bCs/>
          <w:color w:val="FF0000"/>
          <w:sz w:val="24"/>
          <w:szCs w:val="24"/>
        </w:rPr>
        <w:t>10</w:t>
      </w:r>
      <w:r w:rsidRPr="003C0B9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月</w:t>
      </w:r>
      <w:r w:rsidRPr="003C0B9D">
        <w:rPr>
          <w:rFonts w:ascii="微软雅黑" w:eastAsia="微软雅黑" w:hAnsi="微软雅黑"/>
          <w:b/>
          <w:bCs/>
          <w:color w:val="FF0000"/>
          <w:sz w:val="24"/>
          <w:szCs w:val="24"/>
        </w:rPr>
        <w:t>29</w:t>
      </w:r>
      <w:r w:rsidRPr="003C0B9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日至2022年</w:t>
      </w:r>
      <w:r w:rsidRPr="003C0B9D">
        <w:rPr>
          <w:rFonts w:ascii="微软雅黑" w:eastAsia="微软雅黑" w:hAnsi="微软雅黑"/>
          <w:b/>
          <w:bCs/>
          <w:color w:val="FF0000"/>
          <w:sz w:val="24"/>
          <w:szCs w:val="24"/>
        </w:rPr>
        <w:t>11</w:t>
      </w:r>
      <w:r w:rsidRPr="003C0B9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月</w:t>
      </w:r>
      <w:r w:rsidRPr="003C0B9D">
        <w:rPr>
          <w:rFonts w:ascii="微软雅黑" w:eastAsia="微软雅黑" w:hAnsi="微软雅黑"/>
          <w:b/>
          <w:bCs/>
          <w:color w:val="FF0000"/>
          <w:sz w:val="24"/>
          <w:szCs w:val="24"/>
        </w:rPr>
        <w:t>4</w:t>
      </w:r>
      <w:r w:rsidRPr="003C0B9D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日</w:t>
      </w:r>
    </w:p>
    <w:p w14:paraId="0358CFA0" w14:textId="77777777" w:rsidR="002C7628" w:rsidRPr="003C0B9D" w:rsidRDefault="00000000" w:rsidP="003C0B9D">
      <w:pPr>
        <w:pStyle w:val="af5"/>
        <w:numPr>
          <w:ilvl w:val="0"/>
          <w:numId w:val="7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 w:rsidRPr="003C0B9D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以上各类证书、证明材料复印件加盖公章，扫描至我司指定邮箱审核（发件邮箱应与报名表上的联络邮箱保持一致，该邮箱发送信息将代表服务商意思表示）；报名表Word文档同步提供电子填写表，并电话与联系人确认资料是否已收到。</w:t>
      </w:r>
    </w:p>
    <w:p w14:paraId="0121EFD1" w14:textId="77777777" w:rsidR="002C7628" w:rsidRDefault="00000000">
      <w:pPr>
        <w:snapToGrid w:val="0"/>
        <w:spacing w:line="400" w:lineRule="exact"/>
        <w:rPr>
          <w:rFonts w:ascii="微软雅黑" w:eastAsia="微软雅黑" w:hAnsi="微软雅黑" w:cs="Arial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报名须提供的资料(复印件加盖公章)：</w:t>
      </w:r>
    </w:p>
    <w:p w14:paraId="0DF9CB5E" w14:textId="77777777" w:rsidR="002C7628" w:rsidRDefault="00000000">
      <w:pPr>
        <w:snapToGrid w:val="0"/>
        <w:spacing w:line="40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报名资格文件的组成及顺序按照如下要求提供：</w:t>
      </w:r>
    </w:p>
    <w:p w14:paraId="42FB8F98" w14:textId="77777777" w:rsidR="002C7628" w:rsidRPr="00634ACB" w:rsidRDefault="00000000" w:rsidP="00634ACB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F35D8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服务商报名表（盖章版、电子档）</w:t>
      </w:r>
      <w:r w:rsidRPr="00634ACB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47C09345" w14:textId="77777777" w:rsidR="002C7628" w:rsidRPr="00634ACB" w:rsidRDefault="00000000" w:rsidP="00634ACB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34ACB">
        <w:rPr>
          <w:rFonts w:ascii="微软雅黑" w:eastAsia="微软雅黑" w:hAnsi="微软雅黑" w:hint="eastAsia"/>
          <w:color w:val="000000"/>
          <w:sz w:val="24"/>
          <w:szCs w:val="24"/>
        </w:rPr>
        <w:t>三证合一的营业执照、开户许可证、道路运输许可证或其他专业资质证书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41DEA684" w14:textId="77777777" w:rsidR="002C7628" w:rsidRPr="00634ACB" w:rsidRDefault="00000000" w:rsidP="00634ACB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34ACB">
        <w:rPr>
          <w:rFonts w:ascii="微软雅黑" w:eastAsia="微软雅黑" w:hAnsi="微软雅黑" w:hint="eastAsia"/>
          <w:color w:val="000000"/>
          <w:sz w:val="24"/>
          <w:szCs w:val="24"/>
        </w:rPr>
        <w:t>如项目联络人为法定代表人，请附法定代表人身份证（加盖公章的）；如项目联络人为其他受托人，请附《授权委托书》、法定代表人及被授权人身份证、受托人与投标公司的劳动合同。</w:t>
      </w:r>
    </w:p>
    <w:p w14:paraId="15A6F7BD" w14:textId="77777777" w:rsidR="002C7628" w:rsidRPr="00634ACB" w:rsidRDefault="00000000" w:rsidP="00634ACB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34ACB"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若注册地址与办公地址不一致，需提供办公地点之产权资料（房产证或租赁合同，加盖公章）。</w:t>
      </w:r>
    </w:p>
    <w:p w14:paraId="417AC2B6" w14:textId="77777777" w:rsidR="002C7628" w:rsidRPr="00634ACB" w:rsidRDefault="00000000" w:rsidP="00634ACB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 w:rsidRPr="00634ACB">
        <w:rPr>
          <w:rFonts w:ascii="微软雅黑" w:eastAsia="微软雅黑" w:hAnsi="微软雅黑" w:hint="eastAsia"/>
          <w:color w:val="000000"/>
          <w:sz w:val="24"/>
          <w:szCs w:val="24"/>
        </w:rPr>
        <w:t>现有的仓库可提供（自建、自购、或租赁）证明，自有的提供房产证（房屋产权证）、租赁</w:t>
      </w:r>
      <w:r w:rsidRPr="00634ACB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的提供（租赁合同）合同；确保租赁合同的剩余有效期至少长于本标需求的服务期；</w:t>
      </w:r>
      <w:r w:rsidRPr="00634ACB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并提供消防验收意见书或内部消防验收报消防机关备案证明材料。</w:t>
      </w:r>
    </w:p>
    <w:p w14:paraId="1D8C8AAC" w14:textId="77777777" w:rsidR="002C7628" w:rsidRPr="00634ACB" w:rsidRDefault="00000000" w:rsidP="00634ACB">
      <w:pPr>
        <w:pStyle w:val="af5"/>
        <w:numPr>
          <w:ilvl w:val="0"/>
          <w:numId w:val="8"/>
        </w:numPr>
        <w:snapToGrid w:val="0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634ACB">
        <w:rPr>
          <w:rFonts w:ascii="微软雅黑" w:eastAsia="微软雅黑" w:hAnsi="微软雅黑" w:hint="eastAsia"/>
          <w:color w:val="000000"/>
          <w:sz w:val="24"/>
          <w:szCs w:val="24"/>
        </w:rPr>
        <w:t>若投标公司所提供资料有作假情况，一律列入统一集团黑名单中。</w:t>
      </w:r>
    </w:p>
    <w:p w14:paraId="33B0B80F" w14:textId="77777777" w:rsidR="002C7628" w:rsidRDefault="00000000">
      <w:pPr>
        <w:widowControl/>
        <w:shd w:val="clear" w:color="auto" w:fill="FFFFFF"/>
        <w:ind w:leftChars="203" w:left="426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1D91ED8B" w14:textId="77777777" w:rsidR="002C7628" w:rsidRDefault="00000000">
      <w:pPr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6、反腐直通车：</w:t>
      </w:r>
    </w:p>
    <w:p w14:paraId="0252BC06" w14:textId="77777777" w:rsidR="002C7628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3B03F371" w14:textId="77777777" w:rsidR="002C7628" w:rsidRDefault="000000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19F17E9" w14:textId="77777777" w:rsidR="002C7628" w:rsidRDefault="002C7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C7628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6F6518AA" w14:textId="77777777" w:rsidR="002C7628" w:rsidRDefault="0000000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1470157E" w14:textId="77777777" w:rsidR="002C7628" w:rsidRDefault="00000000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>
        <w:rPr>
          <w:rFonts w:ascii="宋体" w:hAnsi="宋体" w:hint="eastAsia"/>
          <w:b/>
          <w:bCs/>
          <w:sz w:val="20"/>
          <w:u w:val="single"/>
        </w:rPr>
        <w:t xml:space="preserve">统一企业华南区2023年度CNY仓储+短驳转仓物流服务项目 </w:t>
      </w:r>
      <w:r>
        <w:rPr>
          <w:rFonts w:ascii="宋体" w:hAnsi="宋体"/>
          <w:b/>
          <w:bCs/>
          <w:sz w:val="20"/>
          <w:u w:val="single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2C7628" w14:paraId="2227C23F" w14:textId="77777777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2AF52D42" w14:textId="77777777" w:rsidR="002C7628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1AD61672" w14:textId="77777777" w:rsidR="002C7628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C7628" w14:paraId="3C7251E2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6A53B284" w14:textId="77777777" w:rsidR="002C762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27F464AC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65C6D17B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175F41F7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2C7628" w14:paraId="35AEBBF9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08BC2AF0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C7F8E1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53A39259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5324C87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C7628" w14:paraId="50B65C62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0B6E0CA3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E78024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272B9E07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4F5A27D1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C7628" w14:paraId="014650AB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7F03052C" w14:textId="77777777" w:rsidR="002C762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31EA6691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14:paraId="086D8CA4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DB91963" w14:textId="77777777" w:rsidR="002C7628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710FD270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07090D0D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C7628" w14:paraId="7FC575E5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191524B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0EB421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322133C3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3ECB7BEF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F5E4D3A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C7628" w14:paraId="73CFB47B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548CB80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B3CA56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6066211A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4910D6CF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60DA069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C7628" w14:paraId="48F83603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24BD8CF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C93612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6C2C2535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749C5CD5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DA25DE0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C7628" w14:paraId="784E2599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53CF08C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E5146F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184DBD9E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79702153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5DBB5F91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C7628" w14:paraId="36A15FEA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69055C4F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DB33B1D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2FEF770A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0B69A9F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8566D06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C7628" w14:paraId="39411607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E95A97" w14:textId="77777777" w:rsidR="002C7628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4530BD" w14:textId="77777777" w:rsidR="002C7628" w:rsidRDefault="002C76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6BB35A" w14:textId="77777777" w:rsidR="002C7628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CC64BB" w14:textId="77777777" w:rsidR="002C7628" w:rsidRDefault="002C76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628" w14:paraId="68C72ABD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0F6D7F2" w14:textId="77777777" w:rsidR="002C7628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2C7628" w14:paraId="70BC8973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BBF8DF8" w14:textId="77777777" w:rsidR="002C762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3EB63FDB" w14:textId="77777777" w:rsidR="002C762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2C7628" w14:paraId="3975719C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0BF1F944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CF45C2D" w14:textId="77777777" w:rsidR="002C762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25810636" w14:textId="77777777" w:rsidR="002C762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1D8139E" w14:textId="77777777" w:rsidR="002C762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2C7628" w14:paraId="24799B6A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9944603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784EC0D8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04923EC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0F3B52E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707A7223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C7628" w14:paraId="43C7BC15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84BF05F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44515590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7F4C421C" w14:textId="77777777" w:rsidR="002C7628" w:rsidRDefault="002C76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B913358" w14:textId="77777777" w:rsidR="002C7628" w:rsidRDefault="002C76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7C6B8484" w14:textId="77777777" w:rsidR="002C7628" w:rsidRDefault="002C762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C7628" w14:paraId="49B4C4D0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60873C7B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3F282622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24BABF7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C10CC64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1B7DF1DF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C7628" w14:paraId="5F26EB87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36EF405F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  <w:tc>
          <w:tcPr>
            <w:tcW w:w="3118" w:type="dxa"/>
            <w:vAlign w:val="center"/>
          </w:tcPr>
          <w:p w14:paraId="13854A11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7B772193" w14:textId="77777777" w:rsidR="002C7628" w:rsidRDefault="002C76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44FF579" w14:textId="77777777" w:rsidR="002C7628" w:rsidRDefault="002C76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A88DA2E" w14:textId="77777777" w:rsidR="002C7628" w:rsidRDefault="002C762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C7628" w14:paraId="3F7E6C13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73268B8E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28C4CDE8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211C18EC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DF4CED4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43AF8497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C7628" w14:paraId="265E925F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7004D8DC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05006676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7B677E20" w14:textId="77777777" w:rsidR="002C7628" w:rsidRDefault="002C76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C5E99D8" w14:textId="77777777" w:rsidR="002C7628" w:rsidRDefault="002C7628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440D5FF" w14:textId="77777777" w:rsidR="002C7628" w:rsidRDefault="002C762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C7628" w14:paraId="6436C0F7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5220E39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14:paraId="56884DAA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6184BFF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D285C4A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006956E2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2C7628" w14:paraId="7D8CB66C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2395ABA9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3FE731C9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36DB91F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363B094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27A0132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C7628" w14:paraId="181D8A5C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1A3F5695" w14:textId="77777777" w:rsidR="002C7628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0AE943A9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14:paraId="31D56058" w14:textId="77777777" w:rsidR="002C7628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61DDE16A" w14:textId="77777777" w:rsidR="002C7628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2C7628" w14:paraId="1BEDFC50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40519FA6" w14:textId="77777777" w:rsidR="002C7628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16666DF0" w14:textId="77777777" w:rsidR="002C762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□不合格</w:t>
            </w:r>
          </w:p>
        </w:tc>
        <w:tc>
          <w:tcPr>
            <w:tcW w:w="993" w:type="dxa"/>
            <w:gridSpan w:val="2"/>
            <w:vAlign w:val="center"/>
          </w:tcPr>
          <w:p w14:paraId="7294405D" w14:textId="77777777" w:rsidR="002C7628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3C76281F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C7628" w14:paraId="0EE091EA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13F554BE" w14:textId="77777777" w:rsidR="002C7628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45C0C208" w14:textId="77777777" w:rsidR="002C7628" w:rsidRDefault="002C762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84A6BCA" w14:textId="77777777" w:rsidR="002C7628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3A15FD8C" w14:textId="77777777" w:rsidR="002C7628" w:rsidRDefault="002C7628">
      <w:pPr>
        <w:jc w:val="center"/>
        <w:rPr>
          <w:sz w:val="36"/>
          <w:szCs w:val="36"/>
        </w:rPr>
      </w:pPr>
    </w:p>
    <w:p w14:paraId="78ACC38A" w14:textId="77777777" w:rsidR="002C7628" w:rsidRDefault="002C7628">
      <w:pPr>
        <w:jc w:val="center"/>
        <w:rPr>
          <w:sz w:val="36"/>
          <w:szCs w:val="36"/>
        </w:rPr>
      </w:pPr>
    </w:p>
    <w:p w14:paraId="16D6839D" w14:textId="77777777" w:rsidR="002C7628" w:rsidRDefault="00000000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3E83E8E4" w14:textId="77777777" w:rsidR="002C7628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658A37E9" w14:textId="77777777" w:rsidR="002C7628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身份证号码：</w:t>
      </w:r>
    </w:p>
    <w:p w14:paraId="028FD19F" w14:textId="77777777" w:rsidR="002C7628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2696A6C" w14:textId="77777777" w:rsidR="002C7628" w:rsidRDefault="00000000">
      <w:pPr>
        <w:rPr>
          <w:sz w:val="28"/>
        </w:rPr>
      </w:pPr>
      <w:r>
        <w:rPr>
          <w:rFonts w:hint="eastAsia"/>
          <w:sz w:val="28"/>
        </w:rPr>
        <w:t>法定代表人手机号码：</w:t>
      </w:r>
    </w:p>
    <w:p w14:paraId="01248AC8" w14:textId="77777777" w:rsidR="002C7628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>身份证号码：</w:t>
      </w:r>
    </w:p>
    <w:p w14:paraId="71ECC117" w14:textId="77777777" w:rsidR="002C7628" w:rsidRDefault="00000000">
      <w:pPr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>单位及职务：</w:t>
      </w:r>
    </w:p>
    <w:p w14:paraId="22B89688" w14:textId="77777777" w:rsidR="002C7628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>邮箱：</w:t>
      </w:r>
    </w:p>
    <w:p w14:paraId="1E739223" w14:textId="77777777" w:rsidR="002C7628" w:rsidRDefault="002C7628">
      <w:pPr>
        <w:rPr>
          <w:b/>
          <w:sz w:val="28"/>
        </w:rPr>
      </w:pPr>
    </w:p>
    <w:p w14:paraId="52B9FB11" w14:textId="77777777" w:rsidR="002C7628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43E1976A" w14:textId="77777777" w:rsidR="002C7628" w:rsidRDefault="00000000">
      <w:pPr>
        <w:tabs>
          <w:tab w:val="left" w:pos="284"/>
        </w:tabs>
        <w:autoSpaceDE w:val="0"/>
        <w:autoSpaceDN w:val="0"/>
        <w:adjustRightInd w:val="0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统一企业华南区</w:t>
      </w:r>
      <w:r>
        <w:rPr>
          <w:rFonts w:hint="eastAsia"/>
          <w:sz w:val="28"/>
          <w:u w:val="single"/>
        </w:rPr>
        <w:t>2023</w:t>
      </w:r>
      <w:r>
        <w:rPr>
          <w:rFonts w:hint="eastAsia"/>
          <w:sz w:val="28"/>
          <w:u w:val="single"/>
        </w:rPr>
        <w:t>年度</w:t>
      </w:r>
      <w:r>
        <w:rPr>
          <w:rFonts w:hint="eastAsia"/>
          <w:sz w:val="28"/>
          <w:u w:val="single"/>
        </w:rPr>
        <w:t>CNY</w:t>
      </w:r>
      <w:r>
        <w:rPr>
          <w:rFonts w:hint="eastAsia"/>
          <w:sz w:val="28"/>
          <w:u w:val="single"/>
        </w:rPr>
        <w:t>仓储</w:t>
      </w:r>
      <w:r>
        <w:rPr>
          <w:rFonts w:hint="eastAsia"/>
          <w:sz w:val="28"/>
          <w:u w:val="single"/>
        </w:rPr>
        <w:t>+</w:t>
      </w:r>
      <w:r>
        <w:rPr>
          <w:rFonts w:hint="eastAsia"/>
          <w:sz w:val="28"/>
          <w:u w:val="single"/>
        </w:rPr>
        <w:t>短驳转仓物流服务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14:paraId="407A87FD" w14:textId="77777777" w:rsidR="002C7628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37BFBD84" w14:textId="77777777" w:rsidR="002C7628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51D64B2B" w14:textId="77777777" w:rsidR="002C7628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50E7EC6" w14:textId="77777777" w:rsidR="002C7628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统一企业华南区广州统一企业有限公司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382236B7" w14:textId="77777777" w:rsidR="002C7628" w:rsidRDefault="002C7628">
      <w:pPr>
        <w:ind w:firstLineChars="1800" w:firstLine="5040"/>
        <w:rPr>
          <w:sz w:val="28"/>
        </w:rPr>
      </w:pPr>
    </w:p>
    <w:p w14:paraId="1399DA95" w14:textId="77777777" w:rsidR="002C7628" w:rsidRDefault="002C7628">
      <w:pPr>
        <w:ind w:firstLineChars="1800" w:firstLine="5040"/>
        <w:rPr>
          <w:sz w:val="28"/>
        </w:rPr>
      </w:pPr>
    </w:p>
    <w:p w14:paraId="10634047" w14:textId="77777777" w:rsidR="002C7628" w:rsidRDefault="002C7628">
      <w:pPr>
        <w:ind w:firstLineChars="1800" w:firstLine="5040"/>
        <w:rPr>
          <w:sz w:val="28"/>
        </w:rPr>
      </w:pPr>
    </w:p>
    <w:p w14:paraId="4AA59578" w14:textId="77777777" w:rsidR="002C7628" w:rsidRDefault="0000000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4D6406D7" w14:textId="77777777" w:rsidR="002C7628" w:rsidRDefault="0000000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14:paraId="116755AD" w14:textId="77777777" w:rsidR="002C7628" w:rsidRDefault="0000000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444E9315" w14:textId="77777777" w:rsidR="002C7628" w:rsidRDefault="002C7628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156D602D" w14:textId="77777777" w:rsidR="002C7628" w:rsidRDefault="002C7628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2C7628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B32E" w14:textId="77777777" w:rsidR="00AD0FEE" w:rsidRDefault="00AD0FEE">
      <w:r>
        <w:separator/>
      </w:r>
    </w:p>
  </w:endnote>
  <w:endnote w:type="continuationSeparator" w:id="0">
    <w:p w14:paraId="0A1A6D15" w14:textId="77777777" w:rsidR="00AD0FEE" w:rsidRDefault="00A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C0A" w14:textId="77777777" w:rsidR="002C7628" w:rsidRDefault="002C7628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32F8" w14:textId="77777777" w:rsidR="002C7628" w:rsidRDefault="002C7628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7A0B" w14:textId="77777777" w:rsidR="002C7628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C2BC" w14:textId="77777777" w:rsidR="00AD0FEE" w:rsidRDefault="00AD0FEE">
      <w:r>
        <w:separator/>
      </w:r>
    </w:p>
  </w:footnote>
  <w:footnote w:type="continuationSeparator" w:id="0">
    <w:p w14:paraId="717B7CBA" w14:textId="77777777" w:rsidR="00AD0FEE" w:rsidRDefault="00AD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8556" w14:textId="77777777" w:rsidR="002C7628" w:rsidRDefault="002C7628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0927" w14:textId="77777777" w:rsidR="002C7628" w:rsidRDefault="002C7628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FA1"/>
    <w:multiLevelType w:val="multilevel"/>
    <w:tmpl w:val="A1FA7876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1" w15:restartNumberingAfterBreak="0">
    <w:nsid w:val="106A7049"/>
    <w:multiLevelType w:val="multilevel"/>
    <w:tmpl w:val="106A7049"/>
    <w:lvl w:ilvl="0">
      <w:start w:val="1"/>
      <w:numFmt w:val="upperLetter"/>
      <w:lvlText w:val="%1."/>
      <w:lvlJc w:val="left"/>
      <w:pPr>
        <w:ind w:left="706" w:hanging="420"/>
      </w:pPr>
    </w:lvl>
    <w:lvl w:ilvl="1">
      <w:start w:val="1"/>
      <w:numFmt w:val="lowerLetter"/>
      <w:lvlText w:val="%2)"/>
      <w:lvlJc w:val="left"/>
      <w:pPr>
        <w:ind w:left="1126" w:hanging="420"/>
      </w:pPr>
    </w:lvl>
    <w:lvl w:ilvl="2">
      <w:start w:val="1"/>
      <w:numFmt w:val="lowerRoman"/>
      <w:lvlText w:val="%3."/>
      <w:lvlJc w:val="right"/>
      <w:pPr>
        <w:ind w:left="1546" w:hanging="420"/>
      </w:pPr>
    </w:lvl>
    <w:lvl w:ilvl="3">
      <w:start w:val="1"/>
      <w:numFmt w:val="decimal"/>
      <w:lvlText w:val="%4."/>
      <w:lvlJc w:val="left"/>
      <w:pPr>
        <w:ind w:left="1966" w:hanging="420"/>
      </w:pPr>
    </w:lvl>
    <w:lvl w:ilvl="4">
      <w:start w:val="1"/>
      <w:numFmt w:val="lowerLetter"/>
      <w:lvlText w:val="%5)"/>
      <w:lvlJc w:val="left"/>
      <w:pPr>
        <w:ind w:left="2386" w:hanging="420"/>
      </w:pPr>
    </w:lvl>
    <w:lvl w:ilvl="5">
      <w:start w:val="1"/>
      <w:numFmt w:val="lowerRoman"/>
      <w:lvlText w:val="%6."/>
      <w:lvlJc w:val="right"/>
      <w:pPr>
        <w:ind w:left="2806" w:hanging="420"/>
      </w:pPr>
    </w:lvl>
    <w:lvl w:ilvl="6">
      <w:start w:val="1"/>
      <w:numFmt w:val="decimal"/>
      <w:lvlText w:val="%7."/>
      <w:lvlJc w:val="left"/>
      <w:pPr>
        <w:ind w:left="3226" w:hanging="420"/>
      </w:pPr>
    </w:lvl>
    <w:lvl w:ilvl="7">
      <w:start w:val="1"/>
      <w:numFmt w:val="lowerLetter"/>
      <w:lvlText w:val="%8)"/>
      <w:lvlJc w:val="left"/>
      <w:pPr>
        <w:ind w:left="3646" w:hanging="420"/>
      </w:pPr>
    </w:lvl>
    <w:lvl w:ilvl="8">
      <w:start w:val="1"/>
      <w:numFmt w:val="lowerRoman"/>
      <w:lvlText w:val="%9."/>
      <w:lvlJc w:val="right"/>
      <w:pPr>
        <w:ind w:left="4066" w:hanging="420"/>
      </w:pPr>
    </w:lvl>
  </w:abstractNum>
  <w:abstractNum w:abstractNumId="2" w15:restartNumberingAfterBreak="0">
    <w:nsid w:val="129E7B88"/>
    <w:multiLevelType w:val="multilevel"/>
    <w:tmpl w:val="129E7B88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2B6B7346"/>
    <w:multiLevelType w:val="multilevel"/>
    <w:tmpl w:val="2B6B7346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3"/>
      <w:numFmt w:val="decimal"/>
      <w:lvlText w:val="%2、"/>
      <w:lvlJc w:val="left"/>
      <w:pPr>
        <w:ind w:left="142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2C4D3D7B"/>
    <w:multiLevelType w:val="multilevel"/>
    <w:tmpl w:val="E222E60E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5" w15:restartNumberingAfterBreak="0">
    <w:nsid w:val="30514EA0"/>
    <w:multiLevelType w:val="multilevel"/>
    <w:tmpl w:val="30514EA0"/>
    <w:lvl w:ilvl="0">
      <w:start w:val="1"/>
      <w:numFmt w:val="upperLetter"/>
      <w:lvlText w:val="%1."/>
      <w:lvlJc w:val="left"/>
      <w:pPr>
        <w:ind w:left="900" w:hanging="420"/>
      </w:p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D4F33B1"/>
    <w:multiLevelType w:val="multilevel"/>
    <w:tmpl w:val="73D2A6A4"/>
    <w:lvl w:ilvl="0">
      <w:start w:val="1"/>
      <w:numFmt w:val="upperLetter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60" w:hanging="360"/>
      </w:pPr>
      <w:rPr>
        <w:rFonts w:ascii="宋体" w:eastAsia="宋体" w:hAnsi="宋体" w:hint="default"/>
      </w:rPr>
    </w:lvl>
    <w:lvl w:ilvl="2">
      <w:start w:val="1"/>
      <w:numFmt w:val="decimalEnclosedCircle"/>
      <w:lvlText w:val="%3"/>
      <w:lvlJc w:val="left"/>
      <w:pPr>
        <w:ind w:left="1680" w:hanging="360"/>
      </w:pPr>
      <w:rPr>
        <w:rFonts w:ascii="宋体" w:eastAsia="宋体" w:hAnsi="宋体" w:cs="Arial" w:hint="default"/>
        <w:color w:val="auto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7" w15:restartNumberingAfterBreak="0">
    <w:nsid w:val="56CA3C25"/>
    <w:multiLevelType w:val="multilevel"/>
    <w:tmpl w:val="56CA3C25"/>
    <w:lvl w:ilvl="0">
      <w:start w:val="2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 w16cid:durableId="1649239822">
    <w:abstractNumId w:val="5"/>
  </w:num>
  <w:num w:numId="2" w16cid:durableId="615714133">
    <w:abstractNumId w:val="3"/>
  </w:num>
  <w:num w:numId="3" w16cid:durableId="1177696114">
    <w:abstractNumId w:val="7"/>
  </w:num>
  <w:num w:numId="4" w16cid:durableId="680930915">
    <w:abstractNumId w:val="1"/>
  </w:num>
  <w:num w:numId="5" w16cid:durableId="330255860">
    <w:abstractNumId w:val="2"/>
  </w:num>
  <w:num w:numId="6" w16cid:durableId="1128470283">
    <w:abstractNumId w:val="6"/>
  </w:num>
  <w:num w:numId="7" w16cid:durableId="452789979">
    <w:abstractNumId w:val="4"/>
  </w:num>
  <w:num w:numId="8" w16cid:durableId="152701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Y5NTJkNTRkMDdkNWM2ODM1NDFhNTZjODA0ODUxZTYifQ=="/>
  </w:docVars>
  <w:rsids>
    <w:rsidRoot w:val="001D742D"/>
    <w:rsid w:val="00002669"/>
    <w:rsid w:val="00002796"/>
    <w:rsid w:val="00002E72"/>
    <w:rsid w:val="0000442E"/>
    <w:rsid w:val="00004843"/>
    <w:rsid w:val="000062E3"/>
    <w:rsid w:val="00006464"/>
    <w:rsid w:val="00006AB0"/>
    <w:rsid w:val="00007496"/>
    <w:rsid w:val="0000772A"/>
    <w:rsid w:val="00010458"/>
    <w:rsid w:val="000122B4"/>
    <w:rsid w:val="00013DC8"/>
    <w:rsid w:val="000147C9"/>
    <w:rsid w:val="00015779"/>
    <w:rsid w:val="000209C0"/>
    <w:rsid w:val="000211BC"/>
    <w:rsid w:val="00021910"/>
    <w:rsid w:val="00021A05"/>
    <w:rsid w:val="00030AA8"/>
    <w:rsid w:val="00030B76"/>
    <w:rsid w:val="00032476"/>
    <w:rsid w:val="00033555"/>
    <w:rsid w:val="00033E9D"/>
    <w:rsid w:val="00033FB1"/>
    <w:rsid w:val="00035846"/>
    <w:rsid w:val="00036BA8"/>
    <w:rsid w:val="00041056"/>
    <w:rsid w:val="00041BBB"/>
    <w:rsid w:val="0004354F"/>
    <w:rsid w:val="00044D4E"/>
    <w:rsid w:val="00052B72"/>
    <w:rsid w:val="000576C9"/>
    <w:rsid w:val="0005777D"/>
    <w:rsid w:val="00057D40"/>
    <w:rsid w:val="00060B70"/>
    <w:rsid w:val="0006113A"/>
    <w:rsid w:val="00061200"/>
    <w:rsid w:val="00061EE1"/>
    <w:rsid w:val="000629E9"/>
    <w:rsid w:val="00063835"/>
    <w:rsid w:val="00070B0D"/>
    <w:rsid w:val="000747E4"/>
    <w:rsid w:val="00074DF1"/>
    <w:rsid w:val="00074F81"/>
    <w:rsid w:val="00075486"/>
    <w:rsid w:val="0007746B"/>
    <w:rsid w:val="00080E20"/>
    <w:rsid w:val="00080F62"/>
    <w:rsid w:val="0008445D"/>
    <w:rsid w:val="000845ED"/>
    <w:rsid w:val="00085379"/>
    <w:rsid w:val="000860EF"/>
    <w:rsid w:val="000879AF"/>
    <w:rsid w:val="000912BC"/>
    <w:rsid w:val="000913B4"/>
    <w:rsid w:val="00092527"/>
    <w:rsid w:val="00093491"/>
    <w:rsid w:val="0009461D"/>
    <w:rsid w:val="000957E7"/>
    <w:rsid w:val="00096C4C"/>
    <w:rsid w:val="000A0EC3"/>
    <w:rsid w:val="000A1D09"/>
    <w:rsid w:val="000A52CD"/>
    <w:rsid w:val="000A6ACB"/>
    <w:rsid w:val="000A6FD5"/>
    <w:rsid w:val="000A7057"/>
    <w:rsid w:val="000A75D5"/>
    <w:rsid w:val="000B00DC"/>
    <w:rsid w:val="000B5B60"/>
    <w:rsid w:val="000B7787"/>
    <w:rsid w:val="000B7818"/>
    <w:rsid w:val="000B7834"/>
    <w:rsid w:val="000C14E7"/>
    <w:rsid w:val="000C1552"/>
    <w:rsid w:val="000C1BF3"/>
    <w:rsid w:val="000C25BC"/>
    <w:rsid w:val="000C2AF4"/>
    <w:rsid w:val="000C3EF6"/>
    <w:rsid w:val="000C5E26"/>
    <w:rsid w:val="000C7ED9"/>
    <w:rsid w:val="000D09A6"/>
    <w:rsid w:val="000D10F6"/>
    <w:rsid w:val="000D3CF1"/>
    <w:rsid w:val="000D4C07"/>
    <w:rsid w:val="000D5B7C"/>
    <w:rsid w:val="000D5D88"/>
    <w:rsid w:val="000D74DD"/>
    <w:rsid w:val="000E01FA"/>
    <w:rsid w:val="000E1787"/>
    <w:rsid w:val="000F14F5"/>
    <w:rsid w:val="000F22C6"/>
    <w:rsid w:val="000F317B"/>
    <w:rsid w:val="000F7D74"/>
    <w:rsid w:val="0010155A"/>
    <w:rsid w:val="00101A49"/>
    <w:rsid w:val="00103508"/>
    <w:rsid w:val="00104598"/>
    <w:rsid w:val="00105415"/>
    <w:rsid w:val="00106B05"/>
    <w:rsid w:val="00113853"/>
    <w:rsid w:val="00114A4A"/>
    <w:rsid w:val="00120DCE"/>
    <w:rsid w:val="00120EA5"/>
    <w:rsid w:val="00121150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0136"/>
    <w:rsid w:val="00142696"/>
    <w:rsid w:val="0014385F"/>
    <w:rsid w:val="00144227"/>
    <w:rsid w:val="001446E8"/>
    <w:rsid w:val="00144986"/>
    <w:rsid w:val="0014500F"/>
    <w:rsid w:val="001464CC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659C"/>
    <w:rsid w:val="0018111C"/>
    <w:rsid w:val="00183A9A"/>
    <w:rsid w:val="00184843"/>
    <w:rsid w:val="00185600"/>
    <w:rsid w:val="00191DA9"/>
    <w:rsid w:val="0019237E"/>
    <w:rsid w:val="001924FF"/>
    <w:rsid w:val="00196A2F"/>
    <w:rsid w:val="001A0530"/>
    <w:rsid w:val="001A261E"/>
    <w:rsid w:val="001A45BF"/>
    <w:rsid w:val="001A5143"/>
    <w:rsid w:val="001A53F1"/>
    <w:rsid w:val="001A54BC"/>
    <w:rsid w:val="001A64DA"/>
    <w:rsid w:val="001B1069"/>
    <w:rsid w:val="001C0DE2"/>
    <w:rsid w:val="001C1EC2"/>
    <w:rsid w:val="001C2D8E"/>
    <w:rsid w:val="001C4182"/>
    <w:rsid w:val="001C4E5F"/>
    <w:rsid w:val="001C62CE"/>
    <w:rsid w:val="001C654D"/>
    <w:rsid w:val="001D1E02"/>
    <w:rsid w:val="001D2CFE"/>
    <w:rsid w:val="001D3D9D"/>
    <w:rsid w:val="001D51A3"/>
    <w:rsid w:val="001D51C5"/>
    <w:rsid w:val="001D51CA"/>
    <w:rsid w:val="001D5D8C"/>
    <w:rsid w:val="001D742D"/>
    <w:rsid w:val="001E07F6"/>
    <w:rsid w:val="001E3321"/>
    <w:rsid w:val="001E5111"/>
    <w:rsid w:val="001E548C"/>
    <w:rsid w:val="001F370E"/>
    <w:rsid w:val="001F5183"/>
    <w:rsid w:val="00201D5B"/>
    <w:rsid w:val="002029FF"/>
    <w:rsid w:val="0020429F"/>
    <w:rsid w:val="0020454D"/>
    <w:rsid w:val="00205796"/>
    <w:rsid w:val="00213EAC"/>
    <w:rsid w:val="00214AEF"/>
    <w:rsid w:val="002156A4"/>
    <w:rsid w:val="002156C2"/>
    <w:rsid w:val="002160C8"/>
    <w:rsid w:val="00220371"/>
    <w:rsid w:val="0022198F"/>
    <w:rsid w:val="0022218C"/>
    <w:rsid w:val="00222477"/>
    <w:rsid w:val="00223832"/>
    <w:rsid w:val="00224BD7"/>
    <w:rsid w:val="002268A7"/>
    <w:rsid w:val="00227CC6"/>
    <w:rsid w:val="00230979"/>
    <w:rsid w:val="00231BAD"/>
    <w:rsid w:val="00231DD0"/>
    <w:rsid w:val="00233148"/>
    <w:rsid w:val="0023372E"/>
    <w:rsid w:val="00233B34"/>
    <w:rsid w:val="002340B0"/>
    <w:rsid w:val="00237E08"/>
    <w:rsid w:val="00240C96"/>
    <w:rsid w:val="00243620"/>
    <w:rsid w:val="00244755"/>
    <w:rsid w:val="00244914"/>
    <w:rsid w:val="00244A5F"/>
    <w:rsid w:val="002450B9"/>
    <w:rsid w:val="00245576"/>
    <w:rsid w:val="00247B68"/>
    <w:rsid w:val="00250FF6"/>
    <w:rsid w:val="00251285"/>
    <w:rsid w:val="0025165F"/>
    <w:rsid w:val="00253FAD"/>
    <w:rsid w:val="0025478D"/>
    <w:rsid w:val="0025640E"/>
    <w:rsid w:val="0026085E"/>
    <w:rsid w:val="00261783"/>
    <w:rsid w:val="00261C7B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089D"/>
    <w:rsid w:val="0028343F"/>
    <w:rsid w:val="00285198"/>
    <w:rsid w:val="00285E2C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469"/>
    <w:rsid w:val="002A07C9"/>
    <w:rsid w:val="002A0D52"/>
    <w:rsid w:val="002A0FE4"/>
    <w:rsid w:val="002A23AA"/>
    <w:rsid w:val="002A376C"/>
    <w:rsid w:val="002A5947"/>
    <w:rsid w:val="002A5BA1"/>
    <w:rsid w:val="002A5BBB"/>
    <w:rsid w:val="002A7A51"/>
    <w:rsid w:val="002B1522"/>
    <w:rsid w:val="002B6FCA"/>
    <w:rsid w:val="002C0A12"/>
    <w:rsid w:val="002C11A2"/>
    <w:rsid w:val="002C1874"/>
    <w:rsid w:val="002C21ED"/>
    <w:rsid w:val="002C2329"/>
    <w:rsid w:val="002C67F6"/>
    <w:rsid w:val="002C7628"/>
    <w:rsid w:val="002D092B"/>
    <w:rsid w:val="002D28BB"/>
    <w:rsid w:val="002D2CD7"/>
    <w:rsid w:val="002D37FE"/>
    <w:rsid w:val="002D3D19"/>
    <w:rsid w:val="002D484B"/>
    <w:rsid w:val="002D5200"/>
    <w:rsid w:val="002D5E47"/>
    <w:rsid w:val="002D6146"/>
    <w:rsid w:val="002D66A6"/>
    <w:rsid w:val="002D71AB"/>
    <w:rsid w:val="002E10CA"/>
    <w:rsid w:val="002E2BC9"/>
    <w:rsid w:val="002E2C73"/>
    <w:rsid w:val="002E341E"/>
    <w:rsid w:val="002E417A"/>
    <w:rsid w:val="002E4289"/>
    <w:rsid w:val="002E4D83"/>
    <w:rsid w:val="002E519F"/>
    <w:rsid w:val="002E5863"/>
    <w:rsid w:val="002E627B"/>
    <w:rsid w:val="002E672C"/>
    <w:rsid w:val="002E67E3"/>
    <w:rsid w:val="002E77C7"/>
    <w:rsid w:val="002F1132"/>
    <w:rsid w:val="002F1645"/>
    <w:rsid w:val="002F232A"/>
    <w:rsid w:val="002F3419"/>
    <w:rsid w:val="002F4092"/>
    <w:rsid w:val="002F449C"/>
    <w:rsid w:val="002F61A0"/>
    <w:rsid w:val="002F6AA9"/>
    <w:rsid w:val="00300D41"/>
    <w:rsid w:val="00302274"/>
    <w:rsid w:val="0030311E"/>
    <w:rsid w:val="0030714F"/>
    <w:rsid w:val="003071E8"/>
    <w:rsid w:val="00307AD1"/>
    <w:rsid w:val="00307B58"/>
    <w:rsid w:val="00310BEF"/>
    <w:rsid w:val="00310F71"/>
    <w:rsid w:val="003124FE"/>
    <w:rsid w:val="00316204"/>
    <w:rsid w:val="00317973"/>
    <w:rsid w:val="00317B4D"/>
    <w:rsid w:val="00317D72"/>
    <w:rsid w:val="00321EBA"/>
    <w:rsid w:val="00323A78"/>
    <w:rsid w:val="00323D39"/>
    <w:rsid w:val="003258B0"/>
    <w:rsid w:val="00326C1D"/>
    <w:rsid w:val="0033034A"/>
    <w:rsid w:val="00332B2F"/>
    <w:rsid w:val="0033564B"/>
    <w:rsid w:val="003437BB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D89"/>
    <w:rsid w:val="00356F2D"/>
    <w:rsid w:val="00361A5E"/>
    <w:rsid w:val="003636D3"/>
    <w:rsid w:val="00365B6C"/>
    <w:rsid w:val="00365E8E"/>
    <w:rsid w:val="00365F9B"/>
    <w:rsid w:val="00366EAE"/>
    <w:rsid w:val="00370008"/>
    <w:rsid w:val="00373119"/>
    <w:rsid w:val="00375201"/>
    <w:rsid w:val="00375348"/>
    <w:rsid w:val="003761F0"/>
    <w:rsid w:val="00376C1D"/>
    <w:rsid w:val="003775BB"/>
    <w:rsid w:val="00377FDE"/>
    <w:rsid w:val="003807D5"/>
    <w:rsid w:val="00383359"/>
    <w:rsid w:val="003845D3"/>
    <w:rsid w:val="00386DE0"/>
    <w:rsid w:val="0038726D"/>
    <w:rsid w:val="00390E5C"/>
    <w:rsid w:val="0039230C"/>
    <w:rsid w:val="00392C6C"/>
    <w:rsid w:val="003937CB"/>
    <w:rsid w:val="0039596F"/>
    <w:rsid w:val="00397240"/>
    <w:rsid w:val="003A0170"/>
    <w:rsid w:val="003A02EC"/>
    <w:rsid w:val="003A22FF"/>
    <w:rsid w:val="003A5EC0"/>
    <w:rsid w:val="003A7504"/>
    <w:rsid w:val="003A7B47"/>
    <w:rsid w:val="003B18F0"/>
    <w:rsid w:val="003B4C2B"/>
    <w:rsid w:val="003B6181"/>
    <w:rsid w:val="003B68F8"/>
    <w:rsid w:val="003B7714"/>
    <w:rsid w:val="003B7A32"/>
    <w:rsid w:val="003C0597"/>
    <w:rsid w:val="003C0B9D"/>
    <w:rsid w:val="003C4BB8"/>
    <w:rsid w:val="003C5057"/>
    <w:rsid w:val="003C58B3"/>
    <w:rsid w:val="003C60C7"/>
    <w:rsid w:val="003C7ABC"/>
    <w:rsid w:val="003D295D"/>
    <w:rsid w:val="003D3B32"/>
    <w:rsid w:val="003D4A6B"/>
    <w:rsid w:val="003E09D1"/>
    <w:rsid w:val="003E143C"/>
    <w:rsid w:val="003E1FBB"/>
    <w:rsid w:val="003E2E3D"/>
    <w:rsid w:val="003E3A98"/>
    <w:rsid w:val="003E6BEC"/>
    <w:rsid w:val="003E7A5E"/>
    <w:rsid w:val="003F01BF"/>
    <w:rsid w:val="003F1D15"/>
    <w:rsid w:val="003F2BF2"/>
    <w:rsid w:val="003F342E"/>
    <w:rsid w:val="003F410E"/>
    <w:rsid w:val="003F59BA"/>
    <w:rsid w:val="003F5A44"/>
    <w:rsid w:val="003F74A2"/>
    <w:rsid w:val="003F7708"/>
    <w:rsid w:val="003F7D8B"/>
    <w:rsid w:val="00400C74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61F"/>
    <w:rsid w:val="00422F69"/>
    <w:rsid w:val="0042327D"/>
    <w:rsid w:val="00424C64"/>
    <w:rsid w:val="00425E2C"/>
    <w:rsid w:val="00426617"/>
    <w:rsid w:val="0042777A"/>
    <w:rsid w:val="00430303"/>
    <w:rsid w:val="0043071B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4F72"/>
    <w:rsid w:val="004451B8"/>
    <w:rsid w:val="00450E8A"/>
    <w:rsid w:val="00452B41"/>
    <w:rsid w:val="00454988"/>
    <w:rsid w:val="004573B4"/>
    <w:rsid w:val="004600A7"/>
    <w:rsid w:val="00460812"/>
    <w:rsid w:val="004632D0"/>
    <w:rsid w:val="00464DF3"/>
    <w:rsid w:val="00466A8B"/>
    <w:rsid w:val="004672E2"/>
    <w:rsid w:val="00467325"/>
    <w:rsid w:val="00467695"/>
    <w:rsid w:val="0047045E"/>
    <w:rsid w:val="004716D1"/>
    <w:rsid w:val="0047195B"/>
    <w:rsid w:val="00471B65"/>
    <w:rsid w:val="00471E3A"/>
    <w:rsid w:val="004736A7"/>
    <w:rsid w:val="0047486E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1C4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00E"/>
    <w:rsid w:val="004A2FE9"/>
    <w:rsid w:val="004A3B66"/>
    <w:rsid w:val="004A5092"/>
    <w:rsid w:val="004A6826"/>
    <w:rsid w:val="004B3B4E"/>
    <w:rsid w:val="004B4123"/>
    <w:rsid w:val="004B4CDE"/>
    <w:rsid w:val="004B4EAD"/>
    <w:rsid w:val="004B6263"/>
    <w:rsid w:val="004B7780"/>
    <w:rsid w:val="004C0D9F"/>
    <w:rsid w:val="004C199B"/>
    <w:rsid w:val="004C217C"/>
    <w:rsid w:val="004C510E"/>
    <w:rsid w:val="004C5899"/>
    <w:rsid w:val="004C7506"/>
    <w:rsid w:val="004D0E48"/>
    <w:rsid w:val="004D1905"/>
    <w:rsid w:val="004D2EDF"/>
    <w:rsid w:val="004D2FE6"/>
    <w:rsid w:val="004D3263"/>
    <w:rsid w:val="004D37BA"/>
    <w:rsid w:val="004D3BD9"/>
    <w:rsid w:val="004D4D97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371B"/>
    <w:rsid w:val="00504FB2"/>
    <w:rsid w:val="00505305"/>
    <w:rsid w:val="005053A1"/>
    <w:rsid w:val="0050637E"/>
    <w:rsid w:val="00507FBA"/>
    <w:rsid w:val="00510432"/>
    <w:rsid w:val="0051427E"/>
    <w:rsid w:val="00514D5A"/>
    <w:rsid w:val="00514E0B"/>
    <w:rsid w:val="00521FF5"/>
    <w:rsid w:val="00523FA9"/>
    <w:rsid w:val="00524057"/>
    <w:rsid w:val="00524DA5"/>
    <w:rsid w:val="0052626D"/>
    <w:rsid w:val="00531148"/>
    <w:rsid w:val="005351EB"/>
    <w:rsid w:val="00535608"/>
    <w:rsid w:val="00535B5E"/>
    <w:rsid w:val="00536D52"/>
    <w:rsid w:val="00541D53"/>
    <w:rsid w:val="00541E54"/>
    <w:rsid w:val="005424F7"/>
    <w:rsid w:val="00544B80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56892"/>
    <w:rsid w:val="005610F8"/>
    <w:rsid w:val="00562F76"/>
    <w:rsid w:val="005637E6"/>
    <w:rsid w:val="005648ED"/>
    <w:rsid w:val="00565E40"/>
    <w:rsid w:val="005668B1"/>
    <w:rsid w:val="005673C7"/>
    <w:rsid w:val="005714B9"/>
    <w:rsid w:val="0057253B"/>
    <w:rsid w:val="00574666"/>
    <w:rsid w:val="00575EE3"/>
    <w:rsid w:val="00576406"/>
    <w:rsid w:val="0057798A"/>
    <w:rsid w:val="005819C1"/>
    <w:rsid w:val="00582C41"/>
    <w:rsid w:val="005836DE"/>
    <w:rsid w:val="00586906"/>
    <w:rsid w:val="00593663"/>
    <w:rsid w:val="0059373F"/>
    <w:rsid w:val="00594231"/>
    <w:rsid w:val="00594B3D"/>
    <w:rsid w:val="00595CE3"/>
    <w:rsid w:val="005A1D2A"/>
    <w:rsid w:val="005A2E0F"/>
    <w:rsid w:val="005A59EB"/>
    <w:rsid w:val="005A5FD5"/>
    <w:rsid w:val="005A6126"/>
    <w:rsid w:val="005A786E"/>
    <w:rsid w:val="005A79CB"/>
    <w:rsid w:val="005B0067"/>
    <w:rsid w:val="005B13C2"/>
    <w:rsid w:val="005B1E60"/>
    <w:rsid w:val="005B4652"/>
    <w:rsid w:val="005B52BD"/>
    <w:rsid w:val="005B535E"/>
    <w:rsid w:val="005B5CE6"/>
    <w:rsid w:val="005B6E1F"/>
    <w:rsid w:val="005B73FE"/>
    <w:rsid w:val="005C010A"/>
    <w:rsid w:val="005C1780"/>
    <w:rsid w:val="005C1865"/>
    <w:rsid w:val="005C46DF"/>
    <w:rsid w:val="005C4929"/>
    <w:rsid w:val="005C5FF4"/>
    <w:rsid w:val="005D0B11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EC5"/>
    <w:rsid w:val="005F156C"/>
    <w:rsid w:val="005F2BF2"/>
    <w:rsid w:val="005F4BF2"/>
    <w:rsid w:val="005F54ED"/>
    <w:rsid w:val="005F6D0C"/>
    <w:rsid w:val="006008D2"/>
    <w:rsid w:val="00601B87"/>
    <w:rsid w:val="00602A36"/>
    <w:rsid w:val="00604284"/>
    <w:rsid w:val="00605DD4"/>
    <w:rsid w:val="00606825"/>
    <w:rsid w:val="006071BA"/>
    <w:rsid w:val="00607FC2"/>
    <w:rsid w:val="0061333B"/>
    <w:rsid w:val="0061339C"/>
    <w:rsid w:val="00617CD8"/>
    <w:rsid w:val="00620AD9"/>
    <w:rsid w:val="00624C28"/>
    <w:rsid w:val="006304DC"/>
    <w:rsid w:val="0063096B"/>
    <w:rsid w:val="00633EDF"/>
    <w:rsid w:val="00634ACB"/>
    <w:rsid w:val="00634DE3"/>
    <w:rsid w:val="00635DAD"/>
    <w:rsid w:val="00636342"/>
    <w:rsid w:val="00636884"/>
    <w:rsid w:val="00636FAA"/>
    <w:rsid w:val="006403E1"/>
    <w:rsid w:val="006420FA"/>
    <w:rsid w:val="00643023"/>
    <w:rsid w:val="00643B62"/>
    <w:rsid w:val="00646293"/>
    <w:rsid w:val="006469CD"/>
    <w:rsid w:val="00647EB3"/>
    <w:rsid w:val="00650E0D"/>
    <w:rsid w:val="00652338"/>
    <w:rsid w:val="00652C76"/>
    <w:rsid w:val="00652F0A"/>
    <w:rsid w:val="006537BC"/>
    <w:rsid w:val="006608C4"/>
    <w:rsid w:val="00661269"/>
    <w:rsid w:val="00664A24"/>
    <w:rsid w:val="0066671F"/>
    <w:rsid w:val="00671968"/>
    <w:rsid w:val="0067252E"/>
    <w:rsid w:val="00673045"/>
    <w:rsid w:val="00673407"/>
    <w:rsid w:val="00673ED3"/>
    <w:rsid w:val="00674360"/>
    <w:rsid w:val="0067650A"/>
    <w:rsid w:val="006768F9"/>
    <w:rsid w:val="0068407B"/>
    <w:rsid w:val="006901B7"/>
    <w:rsid w:val="006915F1"/>
    <w:rsid w:val="00691F16"/>
    <w:rsid w:val="006949FB"/>
    <w:rsid w:val="00694B7C"/>
    <w:rsid w:val="00695337"/>
    <w:rsid w:val="00697609"/>
    <w:rsid w:val="00697F9A"/>
    <w:rsid w:val="006A0AC3"/>
    <w:rsid w:val="006A11E0"/>
    <w:rsid w:val="006A21BC"/>
    <w:rsid w:val="006A3BE5"/>
    <w:rsid w:val="006A4D94"/>
    <w:rsid w:val="006A68BC"/>
    <w:rsid w:val="006A7691"/>
    <w:rsid w:val="006B1D6D"/>
    <w:rsid w:val="006B3AD2"/>
    <w:rsid w:val="006B4CBF"/>
    <w:rsid w:val="006B596C"/>
    <w:rsid w:val="006C2993"/>
    <w:rsid w:val="006C3712"/>
    <w:rsid w:val="006C457C"/>
    <w:rsid w:val="006C536F"/>
    <w:rsid w:val="006C6DF5"/>
    <w:rsid w:val="006C7FBE"/>
    <w:rsid w:val="006D0039"/>
    <w:rsid w:val="006D07B7"/>
    <w:rsid w:val="006D1347"/>
    <w:rsid w:val="006D1C2D"/>
    <w:rsid w:val="006D3638"/>
    <w:rsid w:val="006D44B5"/>
    <w:rsid w:val="006D4DEE"/>
    <w:rsid w:val="006D57FE"/>
    <w:rsid w:val="006D6962"/>
    <w:rsid w:val="006D69F8"/>
    <w:rsid w:val="006D766A"/>
    <w:rsid w:val="006E02F7"/>
    <w:rsid w:val="006E0C54"/>
    <w:rsid w:val="006E26C8"/>
    <w:rsid w:val="006E27EE"/>
    <w:rsid w:val="006E3452"/>
    <w:rsid w:val="006E609F"/>
    <w:rsid w:val="006E7294"/>
    <w:rsid w:val="006E768F"/>
    <w:rsid w:val="006E7C65"/>
    <w:rsid w:val="006F0847"/>
    <w:rsid w:val="006F334E"/>
    <w:rsid w:val="006F35D8"/>
    <w:rsid w:val="006F36B2"/>
    <w:rsid w:val="006F40AF"/>
    <w:rsid w:val="006F4835"/>
    <w:rsid w:val="006F4A34"/>
    <w:rsid w:val="006F51CF"/>
    <w:rsid w:val="006F74D3"/>
    <w:rsid w:val="00700E3C"/>
    <w:rsid w:val="00701003"/>
    <w:rsid w:val="00701A1A"/>
    <w:rsid w:val="00702D45"/>
    <w:rsid w:val="0070449E"/>
    <w:rsid w:val="007125E2"/>
    <w:rsid w:val="00714048"/>
    <w:rsid w:val="007178DA"/>
    <w:rsid w:val="0072134A"/>
    <w:rsid w:val="00721608"/>
    <w:rsid w:val="007222C2"/>
    <w:rsid w:val="00722FE3"/>
    <w:rsid w:val="00723AED"/>
    <w:rsid w:val="00724697"/>
    <w:rsid w:val="00724957"/>
    <w:rsid w:val="0072719C"/>
    <w:rsid w:val="007306DB"/>
    <w:rsid w:val="00731C64"/>
    <w:rsid w:val="0073344D"/>
    <w:rsid w:val="00734ED6"/>
    <w:rsid w:val="00736757"/>
    <w:rsid w:val="00736DB8"/>
    <w:rsid w:val="00740700"/>
    <w:rsid w:val="00741A5C"/>
    <w:rsid w:val="007424D4"/>
    <w:rsid w:val="00743391"/>
    <w:rsid w:val="007435EB"/>
    <w:rsid w:val="00743D01"/>
    <w:rsid w:val="00743E5F"/>
    <w:rsid w:val="0074560F"/>
    <w:rsid w:val="0074654F"/>
    <w:rsid w:val="0074735B"/>
    <w:rsid w:val="007511E3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67022"/>
    <w:rsid w:val="00767C4B"/>
    <w:rsid w:val="00770D7A"/>
    <w:rsid w:val="00770EA0"/>
    <w:rsid w:val="00772BE8"/>
    <w:rsid w:val="00773371"/>
    <w:rsid w:val="007735B9"/>
    <w:rsid w:val="007747EC"/>
    <w:rsid w:val="00774892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87E61"/>
    <w:rsid w:val="007906A5"/>
    <w:rsid w:val="0079090D"/>
    <w:rsid w:val="00791D28"/>
    <w:rsid w:val="00791EBD"/>
    <w:rsid w:val="0079293F"/>
    <w:rsid w:val="00793224"/>
    <w:rsid w:val="007934E0"/>
    <w:rsid w:val="00793E29"/>
    <w:rsid w:val="00795835"/>
    <w:rsid w:val="00796DE7"/>
    <w:rsid w:val="00797BBD"/>
    <w:rsid w:val="007A0821"/>
    <w:rsid w:val="007A19DA"/>
    <w:rsid w:val="007A1DA7"/>
    <w:rsid w:val="007A7C80"/>
    <w:rsid w:val="007A7F59"/>
    <w:rsid w:val="007B1D37"/>
    <w:rsid w:val="007B2A28"/>
    <w:rsid w:val="007B34BA"/>
    <w:rsid w:val="007B429B"/>
    <w:rsid w:val="007B4D7C"/>
    <w:rsid w:val="007B4FFD"/>
    <w:rsid w:val="007B5AE1"/>
    <w:rsid w:val="007B6F5E"/>
    <w:rsid w:val="007B7EEE"/>
    <w:rsid w:val="007C043C"/>
    <w:rsid w:val="007C2C9A"/>
    <w:rsid w:val="007C5113"/>
    <w:rsid w:val="007C6450"/>
    <w:rsid w:val="007C6695"/>
    <w:rsid w:val="007C67EE"/>
    <w:rsid w:val="007D0CF1"/>
    <w:rsid w:val="007D1983"/>
    <w:rsid w:val="007D3141"/>
    <w:rsid w:val="007D555D"/>
    <w:rsid w:val="007D67D7"/>
    <w:rsid w:val="007D6C46"/>
    <w:rsid w:val="007E137C"/>
    <w:rsid w:val="007E1B7F"/>
    <w:rsid w:val="007E1BAD"/>
    <w:rsid w:val="007E2DFE"/>
    <w:rsid w:val="007E3B16"/>
    <w:rsid w:val="007E3CB8"/>
    <w:rsid w:val="007E5084"/>
    <w:rsid w:val="007E5CCB"/>
    <w:rsid w:val="007E71C4"/>
    <w:rsid w:val="007F1164"/>
    <w:rsid w:val="007F1679"/>
    <w:rsid w:val="007F271C"/>
    <w:rsid w:val="007F4E98"/>
    <w:rsid w:val="007F52F4"/>
    <w:rsid w:val="007F7D1C"/>
    <w:rsid w:val="008030AD"/>
    <w:rsid w:val="008039C0"/>
    <w:rsid w:val="00803AC7"/>
    <w:rsid w:val="00805C5D"/>
    <w:rsid w:val="00810156"/>
    <w:rsid w:val="0081158A"/>
    <w:rsid w:val="00812590"/>
    <w:rsid w:val="00812EDB"/>
    <w:rsid w:val="008133BA"/>
    <w:rsid w:val="00813866"/>
    <w:rsid w:val="00815207"/>
    <w:rsid w:val="00815C81"/>
    <w:rsid w:val="008266E3"/>
    <w:rsid w:val="00826E93"/>
    <w:rsid w:val="0082721F"/>
    <w:rsid w:val="00827E91"/>
    <w:rsid w:val="0083065A"/>
    <w:rsid w:val="00831692"/>
    <w:rsid w:val="0083198B"/>
    <w:rsid w:val="0083395D"/>
    <w:rsid w:val="00833E33"/>
    <w:rsid w:val="00834ADF"/>
    <w:rsid w:val="00836A68"/>
    <w:rsid w:val="00843248"/>
    <w:rsid w:val="00845543"/>
    <w:rsid w:val="00847C3E"/>
    <w:rsid w:val="00850599"/>
    <w:rsid w:val="00850871"/>
    <w:rsid w:val="00851254"/>
    <w:rsid w:val="00851321"/>
    <w:rsid w:val="00852B15"/>
    <w:rsid w:val="00853107"/>
    <w:rsid w:val="0085371C"/>
    <w:rsid w:val="00854D7D"/>
    <w:rsid w:val="00854FB9"/>
    <w:rsid w:val="00855A2F"/>
    <w:rsid w:val="00864508"/>
    <w:rsid w:val="00865110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5A8"/>
    <w:rsid w:val="008879CC"/>
    <w:rsid w:val="00892645"/>
    <w:rsid w:val="008966FB"/>
    <w:rsid w:val="00897CA7"/>
    <w:rsid w:val="008A281A"/>
    <w:rsid w:val="008A29E4"/>
    <w:rsid w:val="008A3644"/>
    <w:rsid w:val="008A37EE"/>
    <w:rsid w:val="008A3DB9"/>
    <w:rsid w:val="008B09C5"/>
    <w:rsid w:val="008B18FC"/>
    <w:rsid w:val="008B358A"/>
    <w:rsid w:val="008B61C3"/>
    <w:rsid w:val="008B7BA4"/>
    <w:rsid w:val="008B7E19"/>
    <w:rsid w:val="008C01B5"/>
    <w:rsid w:val="008C099F"/>
    <w:rsid w:val="008C2E12"/>
    <w:rsid w:val="008C3E02"/>
    <w:rsid w:val="008C7092"/>
    <w:rsid w:val="008D0CA4"/>
    <w:rsid w:val="008D1A9A"/>
    <w:rsid w:val="008D2FC2"/>
    <w:rsid w:val="008D5B62"/>
    <w:rsid w:val="008D7E8E"/>
    <w:rsid w:val="008E19D2"/>
    <w:rsid w:val="008E1FE3"/>
    <w:rsid w:val="008E448D"/>
    <w:rsid w:val="008E4870"/>
    <w:rsid w:val="008E4CCB"/>
    <w:rsid w:val="008E5C8B"/>
    <w:rsid w:val="008E5D2C"/>
    <w:rsid w:val="008E68FF"/>
    <w:rsid w:val="008E690D"/>
    <w:rsid w:val="008E6983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472"/>
    <w:rsid w:val="00905EDD"/>
    <w:rsid w:val="00907D3C"/>
    <w:rsid w:val="00913853"/>
    <w:rsid w:val="00915E4C"/>
    <w:rsid w:val="00917C64"/>
    <w:rsid w:val="00920A94"/>
    <w:rsid w:val="00924227"/>
    <w:rsid w:val="00924242"/>
    <w:rsid w:val="0092517C"/>
    <w:rsid w:val="00926E0B"/>
    <w:rsid w:val="00926F98"/>
    <w:rsid w:val="00926FA3"/>
    <w:rsid w:val="00927921"/>
    <w:rsid w:val="00932FAD"/>
    <w:rsid w:val="0093520C"/>
    <w:rsid w:val="00936B31"/>
    <w:rsid w:val="009379F3"/>
    <w:rsid w:val="0094159B"/>
    <w:rsid w:val="00942F3D"/>
    <w:rsid w:val="00943970"/>
    <w:rsid w:val="00944EE4"/>
    <w:rsid w:val="00945856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773C6"/>
    <w:rsid w:val="00980222"/>
    <w:rsid w:val="00980374"/>
    <w:rsid w:val="009810A6"/>
    <w:rsid w:val="009834B2"/>
    <w:rsid w:val="0098366F"/>
    <w:rsid w:val="00984748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E22"/>
    <w:rsid w:val="009A40A9"/>
    <w:rsid w:val="009A46BE"/>
    <w:rsid w:val="009A525F"/>
    <w:rsid w:val="009A776F"/>
    <w:rsid w:val="009B05D4"/>
    <w:rsid w:val="009B1F18"/>
    <w:rsid w:val="009B2AC6"/>
    <w:rsid w:val="009B48E2"/>
    <w:rsid w:val="009C0BE4"/>
    <w:rsid w:val="009C1435"/>
    <w:rsid w:val="009C4A41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203"/>
    <w:rsid w:val="009F4F84"/>
    <w:rsid w:val="009F5547"/>
    <w:rsid w:val="009F5628"/>
    <w:rsid w:val="009F5FA6"/>
    <w:rsid w:val="009F6D58"/>
    <w:rsid w:val="00A00A06"/>
    <w:rsid w:val="00A020D0"/>
    <w:rsid w:val="00A04DDD"/>
    <w:rsid w:val="00A07470"/>
    <w:rsid w:val="00A11192"/>
    <w:rsid w:val="00A1153D"/>
    <w:rsid w:val="00A1590E"/>
    <w:rsid w:val="00A163AC"/>
    <w:rsid w:val="00A17564"/>
    <w:rsid w:val="00A2102D"/>
    <w:rsid w:val="00A22090"/>
    <w:rsid w:val="00A23B73"/>
    <w:rsid w:val="00A25874"/>
    <w:rsid w:val="00A32F31"/>
    <w:rsid w:val="00A34C2F"/>
    <w:rsid w:val="00A3513C"/>
    <w:rsid w:val="00A368AE"/>
    <w:rsid w:val="00A37072"/>
    <w:rsid w:val="00A37C65"/>
    <w:rsid w:val="00A40F94"/>
    <w:rsid w:val="00A414A4"/>
    <w:rsid w:val="00A41CEF"/>
    <w:rsid w:val="00A42C5A"/>
    <w:rsid w:val="00A44D5A"/>
    <w:rsid w:val="00A46364"/>
    <w:rsid w:val="00A504F4"/>
    <w:rsid w:val="00A50683"/>
    <w:rsid w:val="00A50728"/>
    <w:rsid w:val="00A51832"/>
    <w:rsid w:val="00A52368"/>
    <w:rsid w:val="00A5300D"/>
    <w:rsid w:val="00A5453E"/>
    <w:rsid w:val="00A551C8"/>
    <w:rsid w:val="00A55E55"/>
    <w:rsid w:val="00A5649D"/>
    <w:rsid w:val="00A572BF"/>
    <w:rsid w:val="00A57DC4"/>
    <w:rsid w:val="00A60D8E"/>
    <w:rsid w:val="00A6128F"/>
    <w:rsid w:val="00A63053"/>
    <w:rsid w:val="00A649B3"/>
    <w:rsid w:val="00A64D0F"/>
    <w:rsid w:val="00A7042E"/>
    <w:rsid w:val="00A71F2D"/>
    <w:rsid w:val="00A7608F"/>
    <w:rsid w:val="00A76839"/>
    <w:rsid w:val="00A76E59"/>
    <w:rsid w:val="00A80040"/>
    <w:rsid w:val="00A82BA6"/>
    <w:rsid w:val="00A82F55"/>
    <w:rsid w:val="00A846AB"/>
    <w:rsid w:val="00A85D10"/>
    <w:rsid w:val="00A869F9"/>
    <w:rsid w:val="00A8736D"/>
    <w:rsid w:val="00A87628"/>
    <w:rsid w:val="00A90311"/>
    <w:rsid w:val="00A90FB5"/>
    <w:rsid w:val="00A94ADF"/>
    <w:rsid w:val="00A94FCE"/>
    <w:rsid w:val="00A973C0"/>
    <w:rsid w:val="00AA013E"/>
    <w:rsid w:val="00AA0E84"/>
    <w:rsid w:val="00AA229E"/>
    <w:rsid w:val="00AA2410"/>
    <w:rsid w:val="00AA5E4E"/>
    <w:rsid w:val="00AA7E17"/>
    <w:rsid w:val="00AB2551"/>
    <w:rsid w:val="00AB29E0"/>
    <w:rsid w:val="00AB37E1"/>
    <w:rsid w:val="00AB3BEF"/>
    <w:rsid w:val="00AB739C"/>
    <w:rsid w:val="00AB7D2D"/>
    <w:rsid w:val="00AB7F54"/>
    <w:rsid w:val="00AC0A72"/>
    <w:rsid w:val="00AC2C25"/>
    <w:rsid w:val="00AC5F60"/>
    <w:rsid w:val="00AC7424"/>
    <w:rsid w:val="00AC7B00"/>
    <w:rsid w:val="00AD0AB5"/>
    <w:rsid w:val="00AD0FEE"/>
    <w:rsid w:val="00AD21F2"/>
    <w:rsid w:val="00AD2ED8"/>
    <w:rsid w:val="00AD347E"/>
    <w:rsid w:val="00AD3A28"/>
    <w:rsid w:val="00AD455B"/>
    <w:rsid w:val="00AD64D0"/>
    <w:rsid w:val="00AD6FE3"/>
    <w:rsid w:val="00AD7BE9"/>
    <w:rsid w:val="00AD7DD6"/>
    <w:rsid w:val="00AD7E9E"/>
    <w:rsid w:val="00AE2C06"/>
    <w:rsid w:val="00AE2F34"/>
    <w:rsid w:val="00AE48C6"/>
    <w:rsid w:val="00AE6D59"/>
    <w:rsid w:val="00AF171C"/>
    <w:rsid w:val="00AF5803"/>
    <w:rsid w:val="00B00F41"/>
    <w:rsid w:val="00B011F5"/>
    <w:rsid w:val="00B02863"/>
    <w:rsid w:val="00B02F0A"/>
    <w:rsid w:val="00B02F54"/>
    <w:rsid w:val="00B03393"/>
    <w:rsid w:val="00B03BA1"/>
    <w:rsid w:val="00B040B9"/>
    <w:rsid w:val="00B06E77"/>
    <w:rsid w:val="00B1047A"/>
    <w:rsid w:val="00B10878"/>
    <w:rsid w:val="00B11A8D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2D8"/>
    <w:rsid w:val="00B307D7"/>
    <w:rsid w:val="00B31EEB"/>
    <w:rsid w:val="00B352A4"/>
    <w:rsid w:val="00B368D9"/>
    <w:rsid w:val="00B37CDF"/>
    <w:rsid w:val="00B406CC"/>
    <w:rsid w:val="00B41D29"/>
    <w:rsid w:val="00B43533"/>
    <w:rsid w:val="00B461B7"/>
    <w:rsid w:val="00B47A8C"/>
    <w:rsid w:val="00B517BF"/>
    <w:rsid w:val="00B51DB2"/>
    <w:rsid w:val="00B52984"/>
    <w:rsid w:val="00B53F65"/>
    <w:rsid w:val="00B577B0"/>
    <w:rsid w:val="00B61AB6"/>
    <w:rsid w:val="00B62503"/>
    <w:rsid w:val="00B638A0"/>
    <w:rsid w:val="00B64189"/>
    <w:rsid w:val="00B65A3D"/>
    <w:rsid w:val="00B65ED4"/>
    <w:rsid w:val="00B7200D"/>
    <w:rsid w:val="00B72A70"/>
    <w:rsid w:val="00B733B5"/>
    <w:rsid w:val="00B73CE8"/>
    <w:rsid w:val="00B76AA8"/>
    <w:rsid w:val="00B76CAC"/>
    <w:rsid w:val="00B77C87"/>
    <w:rsid w:val="00B77D01"/>
    <w:rsid w:val="00B80036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0FFB"/>
    <w:rsid w:val="00B922CE"/>
    <w:rsid w:val="00B937AD"/>
    <w:rsid w:val="00B94116"/>
    <w:rsid w:val="00B94B28"/>
    <w:rsid w:val="00B97264"/>
    <w:rsid w:val="00B97F5E"/>
    <w:rsid w:val="00BA07F0"/>
    <w:rsid w:val="00BA1D02"/>
    <w:rsid w:val="00BA2453"/>
    <w:rsid w:val="00BA34C0"/>
    <w:rsid w:val="00BA407A"/>
    <w:rsid w:val="00BB024D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0F73"/>
    <w:rsid w:val="00BC1AE1"/>
    <w:rsid w:val="00BC2AB1"/>
    <w:rsid w:val="00BC2BEE"/>
    <w:rsid w:val="00BC3E1E"/>
    <w:rsid w:val="00BC767F"/>
    <w:rsid w:val="00BC78ED"/>
    <w:rsid w:val="00BD064C"/>
    <w:rsid w:val="00BD36C1"/>
    <w:rsid w:val="00BD51EE"/>
    <w:rsid w:val="00BD6E0D"/>
    <w:rsid w:val="00BE2845"/>
    <w:rsid w:val="00BF16E0"/>
    <w:rsid w:val="00BF1C96"/>
    <w:rsid w:val="00BF1D9A"/>
    <w:rsid w:val="00BF299F"/>
    <w:rsid w:val="00BF32B6"/>
    <w:rsid w:val="00BF6161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2FB4"/>
    <w:rsid w:val="00C14162"/>
    <w:rsid w:val="00C144C3"/>
    <w:rsid w:val="00C14562"/>
    <w:rsid w:val="00C14CED"/>
    <w:rsid w:val="00C14F87"/>
    <w:rsid w:val="00C15532"/>
    <w:rsid w:val="00C15E24"/>
    <w:rsid w:val="00C170C4"/>
    <w:rsid w:val="00C17A79"/>
    <w:rsid w:val="00C223DA"/>
    <w:rsid w:val="00C23397"/>
    <w:rsid w:val="00C23B4C"/>
    <w:rsid w:val="00C251A1"/>
    <w:rsid w:val="00C25A40"/>
    <w:rsid w:val="00C27931"/>
    <w:rsid w:val="00C27EB9"/>
    <w:rsid w:val="00C30C3E"/>
    <w:rsid w:val="00C3151C"/>
    <w:rsid w:val="00C3163D"/>
    <w:rsid w:val="00C31929"/>
    <w:rsid w:val="00C3586C"/>
    <w:rsid w:val="00C36407"/>
    <w:rsid w:val="00C40A0F"/>
    <w:rsid w:val="00C42E2C"/>
    <w:rsid w:val="00C42E71"/>
    <w:rsid w:val="00C460AC"/>
    <w:rsid w:val="00C46353"/>
    <w:rsid w:val="00C463D7"/>
    <w:rsid w:val="00C46F5F"/>
    <w:rsid w:val="00C5043A"/>
    <w:rsid w:val="00C50DED"/>
    <w:rsid w:val="00C52ABF"/>
    <w:rsid w:val="00C52C08"/>
    <w:rsid w:val="00C54500"/>
    <w:rsid w:val="00C5487E"/>
    <w:rsid w:val="00C55D76"/>
    <w:rsid w:val="00C562C3"/>
    <w:rsid w:val="00C56E62"/>
    <w:rsid w:val="00C62F09"/>
    <w:rsid w:val="00C64CBD"/>
    <w:rsid w:val="00C67687"/>
    <w:rsid w:val="00C710AD"/>
    <w:rsid w:val="00C717B9"/>
    <w:rsid w:val="00C751A9"/>
    <w:rsid w:val="00C7527A"/>
    <w:rsid w:val="00C75D80"/>
    <w:rsid w:val="00C77918"/>
    <w:rsid w:val="00C802A3"/>
    <w:rsid w:val="00C80CF4"/>
    <w:rsid w:val="00C815E7"/>
    <w:rsid w:val="00C817FC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1CAD"/>
    <w:rsid w:val="00CA4101"/>
    <w:rsid w:val="00CA56E2"/>
    <w:rsid w:val="00CA6596"/>
    <w:rsid w:val="00CA7919"/>
    <w:rsid w:val="00CA79A3"/>
    <w:rsid w:val="00CA7CE2"/>
    <w:rsid w:val="00CB1115"/>
    <w:rsid w:val="00CB2D5E"/>
    <w:rsid w:val="00CB3441"/>
    <w:rsid w:val="00CB3BE1"/>
    <w:rsid w:val="00CB3D01"/>
    <w:rsid w:val="00CB3D08"/>
    <w:rsid w:val="00CB5E72"/>
    <w:rsid w:val="00CB5FD5"/>
    <w:rsid w:val="00CB70AB"/>
    <w:rsid w:val="00CC0AFE"/>
    <w:rsid w:val="00CC1F4F"/>
    <w:rsid w:val="00CC35D0"/>
    <w:rsid w:val="00CC39BD"/>
    <w:rsid w:val="00CC7A81"/>
    <w:rsid w:val="00CC7D67"/>
    <w:rsid w:val="00CD0978"/>
    <w:rsid w:val="00CD5561"/>
    <w:rsid w:val="00CD6614"/>
    <w:rsid w:val="00CD66F6"/>
    <w:rsid w:val="00CD6D38"/>
    <w:rsid w:val="00CD773B"/>
    <w:rsid w:val="00CE0375"/>
    <w:rsid w:val="00CE1316"/>
    <w:rsid w:val="00CE1DAF"/>
    <w:rsid w:val="00CE1E52"/>
    <w:rsid w:val="00CE238D"/>
    <w:rsid w:val="00CE28D3"/>
    <w:rsid w:val="00CE33F8"/>
    <w:rsid w:val="00CE3AD5"/>
    <w:rsid w:val="00CF0796"/>
    <w:rsid w:val="00CF1776"/>
    <w:rsid w:val="00CF3F92"/>
    <w:rsid w:val="00CF5623"/>
    <w:rsid w:val="00CF56CA"/>
    <w:rsid w:val="00CF600C"/>
    <w:rsid w:val="00CF7B29"/>
    <w:rsid w:val="00CF7F11"/>
    <w:rsid w:val="00D004A5"/>
    <w:rsid w:val="00D0091D"/>
    <w:rsid w:val="00D01B2F"/>
    <w:rsid w:val="00D036EA"/>
    <w:rsid w:val="00D03750"/>
    <w:rsid w:val="00D03B18"/>
    <w:rsid w:val="00D04288"/>
    <w:rsid w:val="00D05E12"/>
    <w:rsid w:val="00D06AAE"/>
    <w:rsid w:val="00D112FB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271"/>
    <w:rsid w:val="00D25D9A"/>
    <w:rsid w:val="00D268AB"/>
    <w:rsid w:val="00D26997"/>
    <w:rsid w:val="00D2750B"/>
    <w:rsid w:val="00D2763C"/>
    <w:rsid w:val="00D305AE"/>
    <w:rsid w:val="00D30860"/>
    <w:rsid w:val="00D31914"/>
    <w:rsid w:val="00D3376C"/>
    <w:rsid w:val="00D342C4"/>
    <w:rsid w:val="00D34F4A"/>
    <w:rsid w:val="00D3612F"/>
    <w:rsid w:val="00D369E5"/>
    <w:rsid w:val="00D36E18"/>
    <w:rsid w:val="00D3720F"/>
    <w:rsid w:val="00D373D7"/>
    <w:rsid w:val="00D410BF"/>
    <w:rsid w:val="00D429E7"/>
    <w:rsid w:val="00D43090"/>
    <w:rsid w:val="00D51F67"/>
    <w:rsid w:val="00D522CA"/>
    <w:rsid w:val="00D666E4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DC1"/>
    <w:rsid w:val="00D80F8A"/>
    <w:rsid w:val="00D81A34"/>
    <w:rsid w:val="00D858BF"/>
    <w:rsid w:val="00D862B5"/>
    <w:rsid w:val="00D928D7"/>
    <w:rsid w:val="00D933BF"/>
    <w:rsid w:val="00D93B31"/>
    <w:rsid w:val="00D94024"/>
    <w:rsid w:val="00D943B6"/>
    <w:rsid w:val="00D95974"/>
    <w:rsid w:val="00DA1917"/>
    <w:rsid w:val="00DA412F"/>
    <w:rsid w:val="00DA6163"/>
    <w:rsid w:val="00DA6B91"/>
    <w:rsid w:val="00DB0346"/>
    <w:rsid w:val="00DB0982"/>
    <w:rsid w:val="00DB1554"/>
    <w:rsid w:val="00DB3817"/>
    <w:rsid w:val="00DB3C8E"/>
    <w:rsid w:val="00DB473A"/>
    <w:rsid w:val="00DC061E"/>
    <w:rsid w:val="00DC2203"/>
    <w:rsid w:val="00DC4211"/>
    <w:rsid w:val="00DC4C62"/>
    <w:rsid w:val="00DC71EA"/>
    <w:rsid w:val="00DC736E"/>
    <w:rsid w:val="00DC7E33"/>
    <w:rsid w:val="00DD16B6"/>
    <w:rsid w:val="00DD1A4D"/>
    <w:rsid w:val="00DD2C04"/>
    <w:rsid w:val="00DD43F3"/>
    <w:rsid w:val="00DD4811"/>
    <w:rsid w:val="00DD48F9"/>
    <w:rsid w:val="00DD6AC7"/>
    <w:rsid w:val="00DE0126"/>
    <w:rsid w:val="00DE25DE"/>
    <w:rsid w:val="00DE278D"/>
    <w:rsid w:val="00DE3C96"/>
    <w:rsid w:val="00DE5706"/>
    <w:rsid w:val="00DE71BA"/>
    <w:rsid w:val="00DE754B"/>
    <w:rsid w:val="00DF1DBB"/>
    <w:rsid w:val="00DF41A4"/>
    <w:rsid w:val="00DF6673"/>
    <w:rsid w:val="00DF6A94"/>
    <w:rsid w:val="00DF6DDF"/>
    <w:rsid w:val="00E00097"/>
    <w:rsid w:val="00E02D1B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0C1"/>
    <w:rsid w:val="00E33440"/>
    <w:rsid w:val="00E33C22"/>
    <w:rsid w:val="00E34A4E"/>
    <w:rsid w:val="00E3594A"/>
    <w:rsid w:val="00E35F04"/>
    <w:rsid w:val="00E36A78"/>
    <w:rsid w:val="00E40B89"/>
    <w:rsid w:val="00E40D1D"/>
    <w:rsid w:val="00E420E6"/>
    <w:rsid w:val="00E43047"/>
    <w:rsid w:val="00E44D53"/>
    <w:rsid w:val="00E45D00"/>
    <w:rsid w:val="00E460D4"/>
    <w:rsid w:val="00E47CE5"/>
    <w:rsid w:val="00E53081"/>
    <w:rsid w:val="00E5377B"/>
    <w:rsid w:val="00E53CA5"/>
    <w:rsid w:val="00E547BC"/>
    <w:rsid w:val="00E603B4"/>
    <w:rsid w:val="00E60996"/>
    <w:rsid w:val="00E60E0D"/>
    <w:rsid w:val="00E623F8"/>
    <w:rsid w:val="00E6275E"/>
    <w:rsid w:val="00E65626"/>
    <w:rsid w:val="00E6763D"/>
    <w:rsid w:val="00E7405D"/>
    <w:rsid w:val="00E756FD"/>
    <w:rsid w:val="00E76C4E"/>
    <w:rsid w:val="00E76CAC"/>
    <w:rsid w:val="00E77B2E"/>
    <w:rsid w:val="00E815DF"/>
    <w:rsid w:val="00E834B4"/>
    <w:rsid w:val="00E8485B"/>
    <w:rsid w:val="00E84D07"/>
    <w:rsid w:val="00E84D74"/>
    <w:rsid w:val="00E91CE0"/>
    <w:rsid w:val="00E926C7"/>
    <w:rsid w:val="00E9281D"/>
    <w:rsid w:val="00E9307B"/>
    <w:rsid w:val="00E93598"/>
    <w:rsid w:val="00EA19C0"/>
    <w:rsid w:val="00EA2499"/>
    <w:rsid w:val="00EA2BF9"/>
    <w:rsid w:val="00EA38C2"/>
    <w:rsid w:val="00EA563B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B7382"/>
    <w:rsid w:val="00EC129B"/>
    <w:rsid w:val="00EC2F98"/>
    <w:rsid w:val="00EC2FFE"/>
    <w:rsid w:val="00EC3C3D"/>
    <w:rsid w:val="00EC3EA6"/>
    <w:rsid w:val="00EC61DB"/>
    <w:rsid w:val="00EC6400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E4D39"/>
    <w:rsid w:val="00EE4D98"/>
    <w:rsid w:val="00EE523C"/>
    <w:rsid w:val="00EE5A76"/>
    <w:rsid w:val="00EE5B16"/>
    <w:rsid w:val="00EE612D"/>
    <w:rsid w:val="00EE72E7"/>
    <w:rsid w:val="00EF009C"/>
    <w:rsid w:val="00EF1F40"/>
    <w:rsid w:val="00EF2A37"/>
    <w:rsid w:val="00EF3176"/>
    <w:rsid w:val="00EF73FE"/>
    <w:rsid w:val="00EF7922"/>
    <w:rsid w:val="00F01BDE"/>
    <w:rsid w:val="00F028AC"/>
    <w:rsid w:val="00F03CFD"/>
    <w:rsid w:val="00F050D5"/>
    <w:rsid w:val="00F05B23"/>
    <w:rsid w:val="00F104ED"/>
    <w:rsid w:val="00F10D49"/>
    <w:rsid w:val="00F11256"/>
    <w:rsid w:val="00F12134"/>
    <w:rsid w:val="00F13675"/>
    <w:rsid w:val="00F14098"/>
    <w:rsid w:val="00F14BAB"/>
    <w:rsid w:val="00F150AA"/>
    <w:rsid w:val="00F15499"/>
    <w:rsid w:val="00F1605B"/>
    <w:rsid w:val="00F200D5"/>
    <w:rsid w:val="00F20FFB"/>
    <w:rsid w:val="00F22915"/>
    <w:rsid w:val="00F24BCE"/>
    <w:rsid w:val="00F25320"/>
    <w:rsid w:val="00F256CA"/>
    <w:rsid w:val="00F265B0"/>
    <w:rsid w:val="00F30EA8"/>
    <w:rsid w:val="00F3575B"/>
    <w:rsid w:val="00F363C8"/>
    <w:rsid w:val="00F3656A"/>
    <w:rsid w:val="00F36B70"/>
    <w:rsid w:val="00F372F0"/>
    <w:rsid w:val="00F403D7"/>
    <w:rsid w:val="00F422FA"/>
    <w:rsid w:val="00F424C4"/>
    <w:rsid w:val="00F42667"/>
    <w:rsid w:val="00F439B2"/>
    <w:rsid w:val="00F43B2B"/>
    <w:rsid w:val="00F46F40"/>
    <w:rsid w:val="00F47F0E"/>
    <w:rsid w:val="00F547E1"/>
    <w:rsid w:val="00F54912"/>
    <w:rsid w:val="00F550A4"/>
    <w:rsid w:val="00F5527B"/>
    <w:rsid w:val="00F55936"/>
    <w:rsid w:val="00F55B75"/>
    <w:rsid w:val="00F572D8"/>
    <w:rsid w:val="00F6097C"/>
    <w:rsid w:val="00F610B9"/>
    <w:rsid w:val="00F61556"/>
    <w:rsid w:val="00F61D6E"/>
    <w:rsid w:val="00F62DDC"/>
    <w:rsid w:val="00F63296"/>
    <w:rsid w:val="00F63472"/>
    <w:rsid w:val="00F65665"/>
    <w:rsid w:val="00F67A32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87700"/>
    <w:rsid w:val="00F90661"/>
    <w:rsid w:val="00F92509"/>
    <w:rsid w:val="00F925A4"/>
    <w:rsid w:val="00F96D34"/>
    <w:rsid w:val="00F97BAE"/>
    <w:rsid w:val="00FA733C"/>
    <w:rsid w:val="00FA746C"/>
    <w:rsid w:val="00FA7DD3"/>
    <w:rsid w:val="00FB6785"/>
    <w:rsid w:val="00FC0386"/>
    <w:rsid w:val="00FC0AE4"/>
    <w:rsid w:val="00FC0B50"/>
    <w:rsid w:val="00FC16B4"/>
    <w:rsid w:val="00FC1751"/>
    <w:rsid w:val="00FC2239"/>
    <w:rsid w:val="00FC2521"/>
    <w:rsid w:val="00FC2704"/>
    <w:rsid w:val="00FC4E68"/>
    <w:rsid w:val="00FC56AD"/>
    <w:rsid w:val="00FC5816"/>
    <w:rsid w:val="00FC653F"/>
    <w:rsid w:val="00FC74C7"/>
    <w:rsid w:val="00FD1380"/>
    <w:rsid w:val="00FD3089"/>
    <w:rsid w:val="00FD3B1B"/>
    <w:rsid w:val="00FD4AAB"/>
    <w:rsid w:val="00FD4D8D"/>
    <w:rsid w:val="00FD4F50"/>
    <w:rsid w:val="00FD53C0"/>
    <w:rsid w:val="00FD65D6"/>
    <w:rsid w:val="00FD6C8B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14A1F02"/>
    <w:rsid w:val="7D90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DCB53"/>
  <w15:docId w15:val="{B1D3B0A7-A326-460E-B982-36C01D85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paragraph" w:styleId="a6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rPr>
      <w:b/>
      <w:bCs/>
    </w:rPr>
  </w:style>
  <w:style w:type="table" w:styleId="af1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page number"/>
    <w:basedOn w:val="a0"/>
    <w:qFormat/>
  </w:style>
  <w:style w:type="character" w:styleId="af3">
    <w:name w:val="Hyperlink"/>
    <w:basedOn w:val="a0"/>
    <w:rPr>
      <w:color w:val="333333"/>
      <w:u w:val="none"/>
    </w:rPr>
  </w:style>
  <w:style w:type="character" w:styleId="af4">
    <w:name w:val="annotation reference"/>
    <w:basedOn w:val="a0"/>
    <w:semiHidden/>
    <w:unhideWhenUsed/>
    <w:rPr>
      <w:sz w:val="21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rPr>
      <w:b/>
      <w:bCs/>
      <w:kern w:val="2"/>
      <w:sz w:val="21"/>
    </w:rPr>
  </w:style>
  <w:style w:type="character" w:customStyle="1" w:styleId="awspan1">
    <w:name w:val="awspan1"/>
    <w:basedOn w:val="a0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301</TotalTime>
  <Pages>5</Pages>
  <Words>522</Words>
  <Characters>2977</Characters>
  <Application>Microsoft Office Word</Application>
  <DocSecurity>0</DocSecurity>
  <Lines>24</Lines>
  <Paragraphs>6</Paragraphs>
  <ScaleCrop>false</ScaleCrop>
  <Company>Kunshan Research Institute,PEC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188</cp:revision>
  <cp:lastPrinted>2022-10-26T01:11:00Z</cp:lastPrinted>
  <dcterms:created xsi:type="dcterms:W3CDTF">2022-10-20T06:00:00Z</dcterms:created>
  <dcterms:modified xsi:type="dcterms:W3CDTF">2022-10-28T07:19:00Z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1738D97ED25E4D49BC1B92C332C06C35</vt:lpwstr>
  </property>
</Properties>
</file>