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5B0A27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A7008B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</w:t>
      </w:r>
      <w:r w:rsidR="00B451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FA1A2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2023</w:t>
      </w:r>
      <w:r w:rsidR="00C4049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年度直购电代理交易服务项目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C40495" w:rsidRDefault="00C40495" w:rsidP="00C4049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FA1A2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FA1A2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A700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山东省济南市</w:t>
      </w:r>
      <w:proofErr w:type="gramStart"/>
      <w:r w:rsidR="00A700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济阳区济北</w:t>
      </w:r>
      <w:proofErr w:type="gramEnd"/>
      <w:r w:rsidR="00A700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开发区统一大街301号</w:t>
      </w:r>
    </w:p>
    <w:p w:rsidR="00BE793A" w:rsidRDefault="00C40495" w:rsidP="00BE793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A700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</w:t>
      </w:r>
      <w:r w:rsidR="00B451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 w:rsidR="00FA1A2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年度全部用电量</w:t>
      </w:r>
      <w:r w:rsidR="003A534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参加电力交易</w:t>
      </w:r>
    </w:p>
    <w:p w:rsidR="00C40495" w:rsidRDefault="00C40495" w:rsidP="00BE793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C40495" w:rsidRDefault="00C40495" w:rsidP="00C40495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A、服务商保证</w:t>
      </w:r>
      <w:r w:rsidR="00A700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</w:t>
      </w:r>
      <w:r w:rsidR="00B451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202</w:t>
      </w:r>
      <w:r w:rsidR="00FA1A23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年度全年用电量全部参加电力交易。</w:t>
      </w:r>
    </w:p>
    <w:p w:rsidR="006416CA" w:rsidRDefault="00C40495" w:rsidP="006416CA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A700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、山东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省电力市场交易规则实行偏差电量考核时，按照交易规则，免于偏差考核范围外，</w:t>
      </w:r>
      <w:r w:rsidR="006416C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br/>
        <w:t xml:space="preserve">      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甲方产生偏差电量时，产生的考核费用由乙方承担。</w:t>
      </w:r>
    </w:p>
    <w:p w:rsidR="00C40495" w:rsidRDefault="000469BE" w:rsidP="006416CA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C4049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保证金缴纳：无需缴纳投标及履约保证金。</w:t>
      </w:r>
    </w:p>
    <w:p w:rsidR="00C40495" w:rsidRDefault="00C40495" w:rsidP="00C4049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C40495" w:rsidRDefault="00C40495" w:rsidP="00C40495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、具备电力供应或售电服务类相关等营业范围。</w:t>
      </w:r>
    </w:p>
    <w:p w:rsidR="003D1B09" w:rsidRDefault="003D1B09" w:rsidP="003D1B0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3D1B09" w:rsidRPr="00451FF8" w:rsidRDefault="003D1B09" w:rsidP="003D1B09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 w:rsidRPr="00451FF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451FF8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D1B09" w:rsidRPr="006B6936" w:rsidRDefault="003D1B09" w:rsidP="003D1B0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3D1B09" w:rsidRPr="006B6936" w:rsidRDefault="003D1B09" w:rsidP="003D1B09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3D1B09" w:rsidRPr="006B6936" w:rsidRDefault="003D1B09" w:rsidP="003D1B0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5B0A27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26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5B0A27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A7008B">
        <w:rPr>
          <w:rFonts w:ascii="宋体" w:hAnsi="宋体" w:hint="eastAsia"/>
          <w:bCs/>
          <w:sz w:val="20"/>
          <w:szCs w:val="24"/>
          <w:u w:val="single"/>
        </w:rPr>
        <w:t>济</w:t>
      </w:r>
      <w:r w:rsidR="00B4511F">
        <w:rPr>
          <w:rFonts w:ascii="宋体" w:hAnsi="宋体" w:hint="eastAsia"/>
          <w:bCs/>
          <w:sz w:val="20"/>
          <w:szCs w:val="24"/>
          <w:u w:val="single"/>
        </w:rPr>
        <w:t>南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FA1A23">
        <w:rPr>
          <w:rFonts w:ascii="宋体" w:hAnsi="宋体" w:hint="eastAsia"/>
          <w:bCs/>
          <w:sz w:val="20"/>
          <w:szCs w:val="24"/>
          <w:u w:val="single"/>
        </w:rPr>
        <w:t>23</w:t>
      </w:r>
      <w:r w:rsidR="00C40495">
        <w:rPr>
          <w:rFonts w:ascii="宋体" w:hAnsi="宋体" w:hint="eastAsia"/>
          <w:bCs/>
          <w:sz w:val="20"/>
          <w:szCs w:val="24"/>
          <w:u w:val="single"/>
        </w:rPr>
        <w:t>年度直购电代理交易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 w:rsidR="003D1B09">
              <w:rPr>
                <w:bCs/>
                <w:sz w:val="18"/>
                <w:szCs w:val="18"/>
              </w:rPr>
              <w:t>定代表人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="00A7008B">
        <w:rPr>
          <w:rFonts w:hint="eastAsia"/>
          <w:b/>
          <w:bCs/>
          <w:sz w:val="28"/>
          <w:u w:val="single"/>
        </w:rPr>
        <w:t>济</w:t>
      </w:r>
      <w:r w:rsidR="00B4511F">
        <w:rPr>
          <w:rFonts w:hint="eastAsia"/>
          <w:b/>
          <w:bCs/>
          <w:sz w:val="28"/>
          <w:u w:val="single"/>
        </w:rPr>
        <w:t>南</w:t>
      </w:r>
      <w:r>
        <w:rPr>
          <w:rFonts w:hint="eastAsia"/>
          <w:b/>
          <w:bCs/>
          <w:sz w:val="28"/>
          <w:u w:val="single"/>
        </w:rPr>
        <w:t>统一</w:t>
      </w:r>
      <w:r w:rsidR="00FA1A23">
        <w:rPr>
          <w:rFonts w:hint="eastAsia"/>
          <w:b/>
          <w:bCs/>
          <w:sz w:val="28"/>
          <w:u w:val="single"/>
        </w:rPr>
        <w:t>2023</w:t>
      </w:r>
      <w:r w:rsidR="00447D51">
        <w:rPr>
          <w:rFonts w:hint="eastAsia"/>
          <w:b/>
          <w:bCs/>
          <w:sz w:val="28"/>
          <w:u w:val="single"/>
        </w:rPr>
        <w:t>年度直购电代理交易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A7008B">
        <w:rPr>
          <w:rFonts w:hint="eastAsia"/>
          <w:sz w:val="28"/>
          <w:u w:val="single"/>
        </w:rPr>
        <w:t>济</w:t>
      </w:r>
      <w:r w:rsidR="00B4511F">
        <w:rPr>
          <w:rFonts w:hint="eastAsia"/>
          <w:sz w:val="28"/>
          <w:u w:val="single"/>
        </w:rPr>
        <w:t>南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69" w:rsidRDefault="00A11069">
      <w:r>
        <w:separator/>
      </w:r>
    </w:p>
  </w:endnote>
  <w:endnote w:type="continuationSeparator" w:id="0">
    <w:p w:rsidR="00A11069" w:rsidRDefault="00A1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03AB2">
      <w:rPr>
        <w:sz w:val="20"/>
      </w:rPr>
      <w:fldChar w:fldCharType="begin"/>
    </w:r>
    <w:r>
      <w:rPr>
        <w:sz w:val="20"/>
      </w:rPr>
      <w:instrText xml:space="preserve"> page </w:instrText>
    </w:r>
    <w:r w:rsidR="00803AB2">
      <w:rPr>
        <w:sz w:val="20"/>
      </w:rPr>
      <w:fldChar w:fldCharType="separate"/>
    </w:r>
    <w:r w:rsidR="005B0A27">
      <w:rPr>
        <w:noProof/>
        <w:sz w:val="20"/>
      </w:rPr>
      <w:t>3</w:t>
    </w:r>
    <w:r w:rsidR="00803AB2">
      <w:rPr>
        <w:sz w:val="20"/>
      </w:rPr>
      <w:fldChar w:fldCharType="end"/>
    </w:r>
    <w:r>
      <w:rPr>
        <w:sz w:val="20"/>
      </w:rPr>
      <w:t xml:space="preserve"> / </w:t>
    </w:r>
    <w:r w:rsidR="00803AB2">
      <w:rPr>
        <w:sz w:val="20"/>
      </w:rPr>
      <w:fldChar w:fldCharType="begin"/>
    </w:r>
    <w:r>
      <w:rPr>
        <w:sz w:val="20"/>
      </w:rPr>
      <w:instrText xml:space="preserve"> numpages </w:instrText>
    </w:r>
    <w:r w:rsidR="00803AB2">
      <w:rPr>
        <w:sz w:val="20"/>
      </w:rPr>
      <w:fldChar w:fldCharType="separate"/>
    </w:r>
    <w:r w:rsidR="005B0A27">
      <w:rPr>
        <w:noProof/>
        <w:sz w:val="20"/>
      </w:rPr>
      <w:t>3</w:t>
    </w:r>
    <w:r w:rsidR="00803AB2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69" w:rsidRDefault="00A11069">
      <w:r>
        <w:separator/>
      </w:r>
    </w:p>
  </w:footnote>
  <w:footnote w:type="continuationSeparator" w:id="0">
    <w:p w:rsidR="00A11069" w:rsidRDefault="00A11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69BE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36FE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E63D9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19B5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344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1B09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7D51"/>
    <w:rsid w:val="00450E8A"/>
    <w:rsid w:val="00454988"/>
    <w:rsid w:val="004573B4"/>
    <w:rsid w:val="004578E1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22E4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4DDE"/>
    <w:rsid w:val="00595CE3"/>
    <w:rsid w:val="005A1D2A"/>
    <w:rsid w:val="005A59EB"/>
    <w:rsid w:val="005A6126"/>
    <w:rsid w:val="005A786E"/>
    <w:rsid w:val="005A79CB"/>
    <w:rsid w:val="005B0067"/>
    <w:rsid w:val="005B0A2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01D8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16CA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4A90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0C80"/>
    <w:rsid w:val="008030AD"/>
    <w:rsid w:val="00803AB2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19D8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B7E1F"/>
    <w:rsid w:val="008C01B5"/>
    <w:rsid w:val="008C099F"/>
    <w:rsid w:val="008C3E02"/>
    <w:rsid w:val="008C7092"/>
    <w:rsid w:val="008D2C3C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1153"/>
    <w:rsid w:val="00913853"/>
    <w:rsid w:val="00917C64"/>
    <w:rsid w:val="00920A94"/>
    <w:rsid w:val="00922041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069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1562"/>
    <w:rsid w:val="00A62CB6"/>
    <w:rsid w:val="00A649B3"/>
    <w:rsid w:val="00A64D0F"/>
    <w:rsid w:val="00A7008B"/>
    <w:rsid w:val="00A70FB7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865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4511F"/>
    <w:rsid w:val="00B517BF"/>
    <w:rsid w:val="00B51DB2"/>
    <w:rsid w:val="00B53F65"/>
    <w:rsid w:val="00B577B0"/>
    <w:rsid w:val="00B61AB6"/>
    <w:rsid w:val="00B62503"/>
    <w:rsid w:val="00B65C81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93A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4437"/>
    <w:rsid w:val="00C251A1"/>
    <w:rsid w:val="00C27931"/>
    <w:rsid w:val="00C27EB9"/>
    <w:rsid w:val="00C30C3E"/>
    <w:rsid w:val="00C3151C"/>
    <w:rsid w:val="00C3163D"/>
    <w:rsid w:val="00C31929"/>
    <w:rsid w:val="00C36407"/>
    <w:rsid w:val="00C40495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B6D84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3B5B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1A23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123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15</TotalTime>
  <Pages>3</Pages>
  <Words>248</Words>
  <Characters>1419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1664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14</cp:revision>
  <cp:lastPrinted>2017-11-14T01:02:00Z</cp:lastPrinted>
  <dcterms:created xsi:type="dcterms:W3CDTF">2021-10-09T02:35:00Z</dcterms:created>
  <dcterms:modified xsi:type="dcterms:W3CDTF">2022-10-25T02:16:00Z</dcterms:modified>
  <cp:category>标准书</cp:category>
</cp:coreProperties>
</file>