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E85476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756301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 w:rsidRPr="00D976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756301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5B20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="00756301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B20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="00756301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68293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756301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6736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="00756301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B20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="00756301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51F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="00756301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756301" w:rsidRPr="00E02063">
        <w:rPr>
          <w:rFonts w:ascii="微软雅黑" w:eastAsia="微软雅黑" w:hAnsi="微软雅黑" w:hint="eastAsia"/>
          <w:color w:val="000000"/>
          <w:sz w:val="24"/>
          <w:szCs w:val="24"/>
        </w:rPr>
        <w:t>合肥经济技术开发区锦绣大道182号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7563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合肥统一企业</w:t>
      </w:r>
      <w:r w:rsidR="00756301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7563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 w:rsidR="00756301" w:rsidRPr="00D9762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</w:p>
    <w:p w:rsidR="00675F5F" w:rsidRPr="00675F5F" w:rsidRDefault="00A76839" w:rsidP="00675F5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756301" w:rsidRPr="00D97624">
        <w:rPr>
          <w:rFonts w:ascii="微软雅黑" w:eastAsia="微软雅黑" w:hAnsi="微软雅黑" w:hint="eastAsia"/>
          <w:color w:val="000000"/>
          <w:sz w:val="24"/>
          <w:szCs w:val="24"/>
        </w:rPr>
        <w:t>依合约</w:t>
      </w:r>
      <w:r w:rsidR="00756301">
        <w:rPr>
          <w:rFonts w:ascii="微软雅黑" w:eastAsia="微软雅黑" w:hAnsi="微软雅黑" w:hint="eastAsia"/>
          <w:color w:val="000000"/>
          <w:sz w:val="24"/>
          <w:szCs w:val="24"/>
        </w:rPr>
        <w:t>进行生产单位的</w:t>
      </w:r>
      <w:r w:rsidR="00DC32FB" w:rsidRPr="00DC32FB">
        <w:rPr>
          <w:rFonts w:ascii="微软雅黑" w:eastAsia="微软雅黑" w:hAnsi="微软雅黑" w:hint="eastAsia"/>
          <w:color w:val="000000"/>
          <w:sz w:val="24"/>
          <w:szCs w:val="24"/>
        </w:rPr>
        <w:t>车间卫生清洁</w:t>
      </w:r>
      <w:r w:rsidR="00A5610F">
        <w:rPr>
          <w:rFonts w:ascii="微软雅黑" w:eastAsia="微软雅黑" w:hAnsi="微软雅黑" w:hint="eastAsia"/>
          <w:color w:val="000000"/>
          <w:sz w:val="24"/>
          <w:szCs w:val="24"/>
        </w:rPr>
        <w:t>、供箱、</w:t>
      </w:r>
      <w:r w:rsidR="00DC32FB" w:rsidRPr="00DC32FB">
        <w:rPr>
          <w:rFonts w:ascii="微软雅黑" w:eastAsia="微软雅黑" w:hAnsi="微软雅黑" w:hint="eastAsia"/>
          <w:color w:val="000000"/>
          <w:sz w:val="24"/>
          <w:szCs w:val="24"/>
        </w:rPr>
        <w:t>堆栈辅助工段</w:t>
      </w:r>
      <w:r w:rsidR="00A5610F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DC32FB" w:rsidRPr="00DC32FB">
        <w:rPr>
          <w:rFonts w:ascii="微软雅黑" w:eastAsia="微软雅黑" w:hAnsi="微软雅黑" w:hint="eastAsia"/>
          <w:color w:val="000000"/>
          <w:sz w:val="24"/>
          <w:szCs w:val="24"/>
        </w:rPr>
        <w:t>供料辅助工段</w:t>
      </w:r>
      <w:r w:rsidR="00A5610F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DC32FB" w:rsidRPr="00DC32FB">
        <w:rPr>
          <w:rFonts w:ascii="微软雅黑" w:eastAsia="微软雅黑" w:hAnsi="微软雅黑" w:hint="eastAsia"/>
          <w:color w:val="000000"/>
          <w:sz w:val="24"/>
          <w:szCs w:val="24"/>
        </w:rPr>
        <w:t>面块输送工段</w:t>
      </w:r>
      <w:r w:rsidR="00A5610F">
        <w:rPr>
          <w:rFonts w:ascii="微软雅黑" w:eastAsia="微软雅黑" w:hAnsi="微软雅黑" w:hint="eastAsia"/>
          <w:color w:val="000000"/>
          <w:sz w:val="24"/>
          <w:szCs w:val="24"/>
        </w:rPr>
        <w:t>、倒面粉</w:t>
      </w:r>
      <w:r w:rsidR="00673652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DC32FB" w:rsidRPr="00DC32FB">
        <w:rPr>
          <w:rFonts w:ascii="微软雅黑" w:eastAsia="微软雅黑" w:hAnsi="微软雅黑" w:hint="eastAsia"/>
          <w:color w:val="000000"/>
          <w:sz w:val="24"/>
          <w:szCs w:val="24"/>
        </w:rPr>
        <w:t>生产二次加工工段</w:t>
      </w:r>
      <w:r w:rsidR="00673652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675F5F" w:rsidRPr="00675F5F">
        <w:rPr>
          <w:rFonts w:ascii="微软雅黑" w:eastAsia="微软雅黑" w:hAnsi="微软雅黑" w:hint="eastAsia"/>
          <w:color w:val="000000"/>
          <w:sz w:val="24"/>
          <w:szCs w:val="24"/>
        </w:rPr>
        <w:t>前处理辅助工段</w:t>
      </w:r>
      <w:r w:rsidR="00675F5F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675F5F" w:rsidRPr="00675F5F">
        <w:rPr>
          <w:rFonts w:ascii="微软雅黑" w:eastAsia="微软雅黑" w:hAnsi="微软雅黑" w:hint="eastAsia"/>
          <w:color w:val="000000"/>
          <w:sz w:val="24"/>
          <w:szCs w:val="24"/>
        </w:rPr>
        <w:t>设备操作辅助工段</w:t>
      </w:r>
      <w:r w:rsidR="00675F5F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675F5F" w:rsidRPr="00675F5F">
        <w:rPr>
          <w:rFonts w:ascii="微软雅黑" w:eastAsia="微软雅黑" w:hAnsi="微软雅黑" w:hint="eastAsia"/>
          <w:color w:val="000000"/>
          <w:sz w:val="24"/>
          <w:szCs w:val="24"/>
        </w:rPr>
        <w:t>加盖辅助工段</w:t>
      </w:r>
      <w:r w:rsidR="00675F5F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675F5F" w:rsidRPr="00675F5F">
        <w:rPr>
          <w:rFonts w:ascii="微软雅黑" w:eastAsia="微软雅黑" w:hAnsi="微软雅黑" w:hint="eastAsia"/>
          <w:color w:val="000000"/>
          <w:sz w:val="24"/>
          <w:szCs w:val="24"/>
        </w:rPr>
        <w:t>转运作业</w:t>
      </w:r>
      <w:r w:rsidR="00756301">
        <w:rPr>
          <w:rFonts w:ascii="微软雅黑" w:eastAsia="微软雅黑" w:hAnsi="微软雅黑" w:hint="eastAsia"/>
          <w:color w:val="000000"/>
          <w:sz w:val="24"/>
          <w:szCs w:val="24"/>
        </w:rPr>
        <w:t>等工作，</w:t>
      </w:r>
      <w:r w:rsidR="00756301" w:rsidRPr="00D97624">
        <w:rPr>
          <w:rFonts w:ascii="微软雅黑" w:eastAsia="微软雅黑" w:hAnsi="微软雅黑" w:hint="eastAsia"/>
          <w:color w:val="000000"/>
          <w:sz w:val="24"/>
          <w:szCs w:val="24"/>
        </w:rPr>
        <w:t>保证</w:t>
      </w:r>
      <w:r w:rsidR="00756301">
        <w:rPr>
          <w:rFonts w:ascii="微软雅黑" w:eastAsia="微软雅黑" w:hAnsi="微软雅黑" w:hint="eastAsia"/>
          <w:color w:val="000000"/>
          <w:sz w:val="24"/>
          <w:szCs w:val="24"/>
        </w:rPr>
        <w:t>生产正常运行，符合品质</w:t>
      </w:r>
      <w:r w:rsidR="00756301" w:rsidRPr="00D97624">
        <w:rPr>
          <w:rFonts w:ascii="微软雅黑" w:eastAsia="微软雅黑" w:hAnsi="微软雅黑" w:hint="eastAsia"/>
          <w:color w:val="000000"/>
          <w:sz w:val="24"/>
          <w:szCs w:val="24"/>
        </w:rPr>
        <w:t>要求。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3357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10万元，中标后全部转为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70671" w:rsidRDefault="00370671" w:rsidP="0037067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、有效的营业执照，具备劳务外包/劳务派遣/劳务服务/人力资源服务等营业范围；</w:t>
      </w:r>
    </w:p>
    <w:p w:rsidR="00370671" w:rsidRDefault="00370671" w:rsidP="0037067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B、注册资本：≥100万元人民币，且可以开具增值税发票；</w:t>
      </w:r>
    </w:p>
    <w:p w:rsidR="00370671" w:rsidRDefault="00370671" w:rsidP="0037067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C、公司成立时间在2年以上（含），且具备劳务外包/劳务派遣营业范围2年以上（含）；</w:t>
      </w:r>
    </w:p>
    <w:p w:rsidR="00370671" w:rsidRDefault="00370671" w:rsidP="00370671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370671" w:rsidRPr="00451FF8" w:rsidRDefault="00370671" w:rsidP="0037067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有意向之服务商，可至统一企业慧采平台（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 w:rsidR="008D20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70671" w:rsidRPr="006B6936" w:rsidRDefault="00370671" w:rsidP="003706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370671" w:rsidRPr="006B6936" w:rsidRDefault="00370671" w:rsidP="00370671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370671" w:rsidRPr="006B6936" w:rsidRDefault="00370671" w:rsidP="003706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E8547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4F2117" w:rsidRPr="004F2117">
        <w:rPr>
          <w:rFonts w:ascii="宋体" w:hAnsi="宋体" w:hint="eastAsia"/>
          <w:bCs/>
          <w:sz w:val="20"/>
          <w:szCs w:val="24"/>
          <w:u w:val="single"/>
        </w:rPr>
        <w:t>合肥统一食品饮料生产部劳务外包服务项目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5274B4">
              <w:rPr>
                <w:rFonts w:hint="eastAsia"/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4F2117" w:rsidRPr="004F2117">
        <w:rPr>
          <w:rFonts w:hint="eastAsia"/>
          <w:b/>
          <w:bCs/>
          <w:sz w:val="28"/>
          <w:u w:val="single"/>
        </w:rPr>
        <w:t>合肥统一食品饮料生产部劳务外包服务项目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4F2117">
        <w:rPr>
          <w:rFonts w:hint="eastAsia"/>
          <w:sz w:val="28"/>
          <w:u w:val="single"/>
        </w:rPr>
        <w:t>合肥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01" w:rsidRDefault="001F4301">
      <w:r>
        <w:separator/>
      </w:r>
    </w:p>
  </w:endnote>
  <w:endnote w:type="continuationSeparator" w:id="0">
    <w:p w:rsidR="001F4301" w:rsidRDefault="001F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B1670">
      <w:rPr>
        <w:sz w:val="20"/>
      </w:rPr>
      <w:fldChar w:fldCharType="begin"/>
    </w:r>
    <w:r>
      <w:rPr>
        <w:sz w:val="20"/>
      </w:rPr>
      <w:instrText xml:space="preserve"> page </w:instrText>
    </w:r>
    <w:r w:rsidR="00FB1670">
      <w:rPr>
        <w:sz w:val="20"/>
      </w:rPr>
      <w:fldChar w:fldCharType="separate"/>
    </w:r>
    <w:r w:rsidR="00E85476">
      <w:rPr>
        <w:noProof/>
        <w:sz w:val="20"/>
      </w:rPr>
      <w:t>3</w:t>
    </w:r>
    <w:r w:rsidR="00FB1670">
      <w:rPr>
        <w:sz w:val="20"/>
      </w:rPr>
      <w:fldChar w:fldCharType="end"/>
    </w:r>
    <w:r>
      <w:rPr>
        <w:sz w:val="20"/>
      </w:rPr>
      <w:t xml:space="preserve"> / </w:t>
    </w:r>
    <w:r w:rsidR="00FB1670">
      <w:rPr>
        <w:sz w:val="20"/>
      </w:rPr>
      <w:fldChar w:fldCharType="begin"/>
    </w:r>
    <w:r>
      <w:rPr>
        <w:sz w:val="20"/>
      </w:rPr>
      <w:instrText xml:space="preserve"> numpages </w:instrText>
    </w:r>
    <w:r w:rsidR="00FB1670">
      <w:rPr>
        <w:sz w:val="20"/>
      </w:rPr>
      <w:fldChar w:fldCharType="separate"/>
    </w:r>
    <w:r w:rsidR="00E85476">
      <w:rPr>
        <w:noProof/>
        <w:sz w:val="20"/>
      </w:rPr>
      <w:t>3</w:t>
    </w:r>
    <w:r w:rsidR="00FB167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01" w:rsidRDefault="001F4301">
      <w:r>
        <w:separator/>
      </w:r>
    </w:p>
  </w:footnote>
  <w:footnote w:type="continuationSeparator" w:id="0">
    <w:p w:rsidR="001F4301" w:rsidRDefault="001F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4583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1FC3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8C6"/>
    <w:rsid w:val="000F14F5"/>
    <w:rsid w:val="000F22C6"/>
    <w:rsid w:val="000F317B"/>
    <w:rsid w:val="000F4A7F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1A27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067"/>
    <w:rsid w:val="00196A2F"/>
    <w:rsid w:val="001A0530"/>
    <w:rsid w:val="001A45BF"/>
    <w:rsid w:val="001A5143"/>
    <w:rsid w:val="001A53F1"/>
    <w:rsid w:val="001A54BC"/>
    <w:rsid w:val="001A64DA"/>
    <w:rsid w:val="001B151F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301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46AF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F77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8E3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7D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0671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97D47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6967"/>
    <w:rsid w:val="00497852"/>
    <w:rsid w:val="004A1DDA"/>
    <w:rsid w:val="004A3B66"/>
    <w:rsid w:val="004A5092"/>
    <w:rsid w:val="004A6826"/>
    <w:rsid w:val="004B3B4E"/>
    <w:rsid w:val="004B4123"/>
    <w:rsid w:val="004B6757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2117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74B4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1F3C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869F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2027"/>
    <w:rsid w:val="005B4652"/>
    <w:rsid w:val="005B535E"/>
    <w:rsid w:val="005B5CE6"/>
    <w:rsid w:val="005B73FE"/>
    <w:rsid w:val="005C010A"/>
    <w:rsid w:val="005C1780"/>
    <w:rsid w:val="005C1865"/>
    <w:rsid w:val="005C3B4E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AEB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106E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3652"/>
    <w:rsid w:val="00674360"/>
    <w:rsid w:val="00675F5F"/>
    <w:rsid w:val="00676647"/>
    <w:rsid w:val="006768F9"/>
    <w:rsid w:val="00682933"/>
    <w:rsid w:val="0068407B"/>
    <w:rsid w:val="006901B7"/>
    <w:rsid w:val="00691B9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09C9"/>
    <w:rsid w:val="00741A5C"/>
    <w:rsid w:val="00743391"/>
    <w:rsid w:val="00743E5F"/>
    <w:rsid w:val="0074560F"/>
    <w:rsid w:val="0074654F"/>
    <w:rsid w:val="0074735B"/>
    <w:rsid w:val="007525C5"/>
    <w:rsid w:val="00753334"/>
    <w:rsid w:val="00753E90"/>
    <w:rsid w:val="007549CD"/>
    <w:rsid w:val="0075615B"/>
    <w:rsid w:val="00756301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151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40C2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E69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C7CE2"/>
    <w:rsid w:val="008D2087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101F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C33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5A6C"/>
    <w:rsid w:val="00A07470"/>
    <w:rsid w:val="00A11192"/>
    <w:rsid w:val="00A13CAC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610F"/>
    <w:rsid w:val="00A572BF"/>
    <w:rsid w:val="00A57DC4"/>
    <w:rsid w:val="00A60D8E"/>
    <w:rsid w:val="00A62700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3314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60D"/>
    <w:rsid w:val="00B1485E"/>
    <w:rsid w:val="00B14B8A"/>
    <w:rsid w:val="00B15F62"/>
    <w:rsid w:val="00B16C99"/>
    <w:rsid w:val="00B175FE"/>
    <w:rsid w:val="00B22ECE"/>
    <w:rsid w:val="00B24672"/>
    <w:rsid w:val="00B254DF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79B4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5DE6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FBF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E63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15CC"/>
    <w:rsid w:val="00CF3F92"/>
    <w:rsid w:val="00CF5623"/>
    <w:rsid w:val="00CF7B29"/>
    <w:rsid w:val="00CF7F11"/>
    <w:rsid w:val="00D0091D"/>
    <w:rsid w:val="00D00B5F"/>
    <w:rsid w:val="00D036EA"/>
    <w:rsid w:val="00D03750"/>
    <w:rsid w:val="00D04288"/>
    <w:rsid w:val="00D05E12"/>
    <w:rsid w:val="00D06AAE"/>
    <w:rsid w:val="00D1516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86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C5"/>
    <w:rsid w:val="00DB3C8E"/>
    <w:rsid w:val="00DC061E"/>
    <w:rsid w:val="00DC2203"/>
    <w:rsid w:val="00DC32FB"/>
    <w:rsid w:val="00DC4211"/>
    <w:rsid w:val="00DC4C62"/>
    <w:rsid w:val="00DC71E2"/>
    <w:rsid w:val="00DC71EA"/>
    <w:rsid w:val="00DD1A4D"/>
    <w:rsid w:val="00DD3395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0C0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526E"/>
    <w:rsid w:val="00E85476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6D3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7D0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1670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41</TotalTime>
  <Pages>3</Pages>
  <Words>262</Words>
  <Characters>1497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1756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25</cp:revision>
  <cp:lastPrinted>2017-11-14T01:02:00Z</cp:lastPrinted>
  <dcterms:created xsi:type="dcterms:W3CDTF">2021-02-02T08:26:00Z</dcterms:created>
  <dcterms:modified xsi:type="dcterms:W3CDTF">2022-09-29T00:30:00Z</dcterms:modified>
  <cp:category>标准书</cp:category>
</cp:coreProperties>
</file>