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CC742A" w:rsidP="00FD7F17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8721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872172" w:rsidRPr="00991229">
        <w:rPr>
          <w:rFonts w:ascii="微软雅黑" w:eastAsia="微软雅黑" w:hAnsi="微软雅黑" w:cs="宋体" w:hint="eastAsia"/>
          <w:b/>
          <w:bCs/>
          <w:sz w:val="24"/>
          <w:szCs w:val="24"/>
        </w:rPr>
        <w:t>20</w:t>
      </w:r>
      <w:r w:rsidR="00A37D0A" w:rsidRPr="00991229">
        <w:rPr>
          <w:rFonts w:ascii="微软雅黑" w:eastAsia="微软雅黑" w:hAnsi="微软雅黑" w:cs="宋体" w:hint="eastAsia"/>
          <w:b/>
          <w:bCs/>
          <w:sz w:val="24"/>
          <w:szCs w:val="24"/>
        </w:rPr>
        <w:t>2</w:t>
      </w:r>
      <w:r w:rsidR="00E35684" w:rsidRPr="00991229">
        <w:rPr>
          <w:rFonts w:ascii="微软雅黑" w:eastAsia="微软雅黑" w:hAnsi="微软雅黑" w:cs="宋体"/>
          <w:b/>
          <w:bCs/>
          <w:sz w:val="24"/>
          <w:szCs w:val="24"/>
        </w:rPr>
        <w:t>3</w:t>
      </w:r>
      <w:r w:rsidR="00872172" w:rsidRPr="00991229">
        <w:rPr>
          <w:rFonts w:ascii="微软雅黑" w:eastAsia="微软雅黑" w:hAnsi="微软雅黑" w:cs="宋体" w:hint="eastAsia"/>
          <w:b/>
          <w:bCs/>
          <w:sz w:val="24"/>
          <w:szCs w:val="24"/>
        </w:rPr>
        <w:t>年</w:t>
      </w:r>
      <w:r w:rsidR="00D513C9" w:rsidRPr="00991229">
        <w:rPr>
          <w:rFonts w:ascii="微软雅黑" w:eastAsia="微软雅黑" w:hAnsi="微软雅黑" w:hint="eastAsia"/>
          <w:b/>
          <w:sz w:val="24"/>
          <w:szCs w:val="24"/>
        </w:rPr>
        <w:t>电力</w:t>
      </w:r>
      <w:r w:rsidR="001D029F" w:rsidRPr="00991229">
        <w:rPr>
          <w:rFonts w:ascii="微软雅黑" w:eastAsia="微软雅黑" w:hAnsi="微软雅黑" w:hint="eastAsia"/>
          <w:b/>
          <w:sz w:val="24"/>
          <w:szCs w:val="24"/>
        </w:rPr>
        <w:t>交易</w:t>
      </w:r>
      <w:r w:rsidR="00991229" w:rsidRPr="00991229">
        <w:rPr>
          <w:rFonts w:ascii="微软雅黑" w:eastAsia="微软雅黑" w:hAnsi="微软雅黑" w:hint="eastAsia"/>
          <w:b/>
          <w:sz w:val="24"/>
          <w:szCs w:val="24"/>
        </w:rPr>
        <w:t>服务</w:t>
      </w:r>
      <w:r w:rsidR="00872172" w:rsidRPr="00991229">
        <w:rPr>
          <w:rFonts w:ascii="微软雅黑" w:eastAsia="微软雅黑" w:hAnsi="微软雅黑" w:cs="宋体" w:hint="eastAsia"/>
          <w:b/>
          <w:bCs/>
          <w:sz w:val="24"/>
          <w:szCs w:val="24"/>
        </w:rPr>
        <w:t>项目</w:t>
      </w:r>
      <w:r w:rsidR="00B835BA" w:rsidRPr="008721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FD7F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A37D0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p w:rsidR="00872172" w:rsidRPr="00A37D0A" w:rsidRDefault="009D1D20" w:rsidP="00A37D0A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 w:rsidRPr="00A37D0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合</w:t>
      </w: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同</w:t>
      </w:r>
      <w:r w:rsidRPr="00A37D0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时间：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</w:t>
      </w:r>
      <w:r w:rsidR="00E35684">
        <w:rPr>
          <w:rFonts w:ascii="微软雅黑" w:eastAsia="微软雅黑" w:hAnsi="微软雅黑"/>
          <w:snapToGrid w:val="0"/>
          <w:kern w:val="0"/>
          <w:sz w:val="24"/>
          <w:szCs w:val="24"/>
          <w:u w:val="single"/>
        </w:rPr>
        <w:t>3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日至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</w:t>
      </w:r>
      <w:r w:rsidR="00E35684">
        <w:rPr>
          <w:rFonts w:ascii="微软雅黑" w:eastAsia="微软雅黑" w:hAnsi="微软雅黑"/>
          <w:snapToGrid w:val="0"/>
          <w:kern w:val="0"/>
          <w:sz w:val="24"/>
          <w:szCs w:val="24"/>
          <w:u w:val="single"/>
        </w:rPr>
        <w:t>3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12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31</w:t>
      </w:r>
      <w:r w:rsidR="00A37D0A"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</w:t>
      </w:r>
    </w:p>
    <w:p w:rsidR="00872172" w:rsidRPr="00A37D0A" w:rsidRDefault="00A76839" w:rsidP="007B3056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项目地点：</w:t>
      </w:r>
      <w:r w:rsidR="00CC742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福州市</w:t>
      </w:r>
      <w:r w:rsidR="00CC742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经济技术开发区</w:t>
      </w:r>
      <w:r w:rsidR="00CC742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快</w:t>
      </w:r>
      <w:r w:rsidR="00CC742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安延伸区</w:t>
      </w:r>
      <w:r w:rsidR="00CC742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13号</w:t>
      </w:r>
      <w:r w:rsidR="00CC742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地</w:t>
      </w:r>
    </w:p>
    <w:p w:rsidR="00A37D0A" w:rsidRPr="00A37D0A" w:rsidRDefault="00A76839" w:rsidP="007B3056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项目范围</w:t>
      </w:r>
      <w:r w:rsidR="00126EF2"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：</w:t>
      </w:r>
      <w:r w:rsidR="00CC742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福州</w:t>
      </w:r>
      <w:r w:rsidR="00A37D0A"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统一202</w:t>
      </w:r>
      <w:r w:rsidR="0016705E"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  <w:t>3</w:t>
      </w:r>
      <w:r w:rsidR="00A37D0A"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</w:t>
      </w:r>
      <w:r w:rsidR="00D513C9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</w:t>
      </w:r>
      <w:r w:rsidR="001D029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</w:t>
      </w:r>
    </w:p>
    <w:p w:rsidR="00A76839" w:rsidRDefault="00A76839" w:rsidP="007B3056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项目要求：</w:t>
      </w:r>
      <w:r w:rsidR="00CC74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代理福州统一企业</w:t>
      </w:r>
      <w:r w:rsidR="00CC742A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CC74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参加</w:t>
      </w:r>
      <w:r w:rsidR="00CC742A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CC74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1670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="00CC74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年度电力市场交易</w:t>
      </w:r>
    </w:p>
    <w:p w:rsidR="008167A1" w:rsidRPr="00A37D0A" w:rsidRDefault="008167A1" w:rsidP="007B3056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缴纳：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本项目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无</w:t>
      </w:r>
      <w:r w:rsidR="00C74AB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保证金</w:t>
      </w:r>
    </w:p>
    <w:p w:rsidR="00015363" w:rsidRPr="00DF2EC3" w:rsidRDefault="00B835BA" w:rsidP="003E6C16">
      <w:pPr>
        <w:widowControl/>
        <w:adjustRightInd w:val="0"/>
        <w:snapToGrid w:val="0"/>
        <w:spacing w:line="360" w:lineRule="exact"/>
        <w:ind w:left="36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2</w:t>
      </w:r>
      <w:r w:rsidR="00126EF2"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、服务</w:t>
      </w: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商资质要求：</w:t>
      </w:r>
      <w:r w:rsidR="00C16FA6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有效</w:t>
      </w:r>
      <w:r w:rsidR="00C16FA6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的营业</w:t>
      </w:r>
      <w:r w:rsidR="00C16FA6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执照</w:t>
      </w:r>
      <w:r w:rsidR="00D23AA4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，</w:t>
      </w:r>
      <w:r w:rsidR="00D23A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具备电力供应或售电服务类相关等营业范围</w:t>
      </w:r>
      <w:r w:rsidR="00C16FA6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，</w:t>
      </w:r>
      <w:r w:rsidR="00B935DA" w:rsidRPr="00B935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符合福建省工业和</w:t>
      </w:r>
      <w:r w:rsidR="00B935DA" w:rsidRPr="00B935D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信息化厅</w:t>
      </w:r>
      <w:r w:rsidR="00B935DA" w:rsidRPr="00B935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或政府授权部门公布的市场主体准入条件，</w:t>
      </w:r>
      <w:r w:rsidR="00A6377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并在福建</w:t>
      </w:r>
      <w:r w:rsidR="00A6377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省</w:t>
      </w:r>
      <w:r w:rsidR="00A6377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</w:t>
      </w:r>
      <w:r w:rsidR="00A6377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交易中心电力交易平台</w:t>
      </w:r>
      <w:r w:rsidR="00A6377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</w:t>
      </w:r>
      <w:r w:rsidR="00A6377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生效</w:t>
      </w:r>
      <w:r w:rsidR="00A6377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74ABE" w:rsidRDefault="00C74ABE" w:rsidP="00C74AB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C74ABE" w:rsidRPr="00451FF8" w:rsidRDefault="00C74ABE" w:rsidP="00C74AB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 w:rsidR="0012712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 w:rsidR="0012712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74ABE" w:rsidRPr="006B6936" w:rsidRDefault="00C74ABE" w:rsidP="00C74A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C74ABE" w:rsidRPr="006B6936" w:rsidRDefault="00C74ABE" w:rsidP="00C74ABE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C74ABE" w:rsidRPr="006B6936" w:rsidRDefault="00C74ABE" w:rsidP="00C74A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957D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F901E6" w:rsidRDefault="00F901E6" w:rsidP="00F901E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901E6" w:rsidRDefault="00F901E6" w:rsidP="00F901E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F901E6" w:rsidRDefault="00F901E6" w:rsidP="00F901E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9050F0" w:rsidRPr="00C74ABE" w:rsidRDefault="00B835BA" w:rsidP="004D3026">
      <w:pPr>
        <w:wordWrap w:val="0"/>
        <w:ind w:right="200"/>
        <w:jc w:val="right"/>
        <w:rPr>
          <w:rFonts w:asciiTheme="minorEastAsia" w:eastAsiaTheme="minorEastAsia" w:hAnsiTheme="minorEastAsia"/>
          <w:sz w:val="20"/>
          <w:u w:val="single"/>
        </w:rPr>
      </w:pPr>
      <w:r w:rsidRPr="00C74ABE">
        <w:rPr>
          <w:rFonts w:ascii="宋体" w:hAnsi="宋体" w:hint="eastAsia"/>
          <w:bCs/>
          <w:sz w:val="20"/>
          <w:u w:val="single"/>
        </w:rPr>
        <w:t>引进项</w:t>
      </w:r>
      <w:r w:rsidRPr="00C74ABE">
        <w:rPr>
          <w:rFonts w:asciiTheme="minorEastAsia" w:eastAsiaTheme="minorEastAsia" w:hAnsiTheme="minorEastAsia" w:hint="eastAsia"/>
          <w:bCs/>
          <w:sz w:val="20"/>
          <w:u w:val="single"/>
        </w:rPr>
        <w:t>目：</w:t>
      </w:r>
      <w:r w:rsidR="00F52022" w:rsidRPr="00C74ABE">
        <w:rPr>
          <w:rFonts w:asciiTheme="minorEastAsia" w:eastAsiaTheme="minorEastAsia" w:hAnsiTheme="minorEastAsia" w:cs="宋体" w:hint="eastAsia"/>
          <w:bCs/>
          <w:sz w:val="20"/>
          <w:u w:val="single"/>
        </w:rPr>
        <w:t>福州</w:t>
      </w:r>
      <w:r w:rsidR="00A57FE9" w:rsidRPr="00C74ABE">
        <w:rPr>
          <w:rFonts w:asciiTheme="minorEastAsia" w:eastAsiaTheme="minorEastAsia" w:hAnsiTheme="minorEastAsia"/>
          <w:sz w:val="20"/>
          <w:u w:val="single"/>
        </w:rPr>
        <w:t>统一</w:t>
      </w:r>
      <w:r w:rsidR="00A57FE9" w:rsidRPr="00C74ABE">
        <w:rPr>
          <w:rFonts w:asciiTheme="minorEastAsia" w:eastAsiaTheme="minorEastAsia" w:hAnsiTheme="minorEastAsia" w:hint="eastAsia"/>
          <w:sz w:val="20"/>
          <w:u w:val="single"/>
        </w:rPr>
        <w:t>202</w:t>
      </w:r>
      <w:r w:rsidR="00E35684" w:rsidRPr="00C74ABE">
        <w:rPr>
          <w:rFonts w:asciiTheme="minorEastAsia" w:eastAsiaTheme="minorEastAsia" w:hAnsiTheme="minorEastAsia"/>
          <w:sz w:val="20"/>
          <w:u w:val="single"/>
        </w:rPr>
        <w:t>3</w:t>
      </w:r>
      <w:r w:rsidR="00A57FE9" w:rsidRPr="00C74ABE">
        <w:rPr>
          <w:rFonts w:asciiTheme="minorEastAsia" w:eastAsiaTheme="minorEastAsia" w:hAnsiTheme="minorEastAsia" w:hint="eastAsia"/>
          <w:sz w:val="20"/>
          <w:u w:val="single"/>
        </w:rPr>
        <w:t>年</w:t>
      </w:r>
      <w:r w:rsidR="00D513C9" w:rsidRPr="00C74ABE">
        <w:rPr>
          <w:rFonts w:asciiTheme="minorEastAsia" w:eastAsiaTheme="minorEastAsia" w:hAnsiTheme="minorEastAsia" w:hint="eastAsia"/>
          <w:sz w:val="20"/>
          <w:u w:val="single"/>
        </w:rPr>
        <w:t>电力</w:t>
      </w:r>
      <w:r w:rsidR="005B4E55" w:rsidRPr="00C74ABE">
        <w:rPr>
          <w:rFonts w:asciiTheme="minorEastAsia" w:eastAsiaTheme="minorEastAsia" w:hAnsiTheme="minorEastAsia" w:hint="eastAsia"/>
          <w:sz w:val="20"/>
          <w:u w:val="single"/>
        </w:rPr>
        <w:t>交易</w:t>
      </w:r>
      <w:r w:rsidR="00F901E6" w:rsidRPr="00C74ABE">
        <w:rPr>
          <w:rFonts w:asciiTheme="minorEastAsia" w:eastAsiaTheme="minorEastAsia" w:hAnsiTheme="minorEastAsia" w:hint="eastAsia"/>
          <w:sz w:val="20"/>
          <w:u w:val="single"/>
        </w:rPr>
        <w:t>服务</w:t>
      </w:r>
      <w:r w:rsidR="004D3026" w:rsidRPr="00C74ABE">
        <w:rPr>
          <w:rFonts w:asciiTheme="minorEastAsia" w:eastAsiaTheme="minorEastAsia" w:hAnsiTheme="minorEastAsia" w:hint="eastAsia"/>
          <w:sz w:val="20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544"/>
        <w:gridCol w:w="420"/>
        <w:gridCol w:w="7960"/>
      </w:tblGrid>
      <w:tr w:rsidR="00FD7F17" w:rsidRPr="00840659" w:rsidTr="00FD7F17">
        <w:trPr>
          <w:trHeight w:val="54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FD7F17" w:rsidRPr="003B73FA" w:rsidRDefault="00FD7F17" w:rsidP="006B6521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D7F17" w:rsidRPr="00840659" w:rsidTr="00FD7F17">
        <w:trPr>
          <w:trHeight w:val="523"/>
        </w:trPr>
        <w:tc>
          <w:tcPr>
            <w:tcW w:w="532" w:type="dxa"/>
            <w:vMerge w:val="restart"/>
            <w:vAlign w:val="center"/>
          </w:tcPr>
          <w:p w:rsidR="00FD7F17" w:rsidRPr="00840659" w:rsidRDefault="00FD7F17" w:rsidP="006B65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59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59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0"/>
        </w:trPr>
        <w:tc>
          <w:tcPr>
            <w:tcW w:w="532" w:type="dxa"/>
            <w:vMerge w:val="restart"/>
            <w:vAlign w:val="center"/>
          </w:tcPr>
          <w:p w:rsidR="00FD7F17" w:rsidRPr="00840659" w:rsidRDefault="00FD7F17" w:rsidP="006B65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 w:rsidR="008D0353">
              <w:rPr>
                <w:bCs/>
                <w:sz w:val="18"/>
                <w:szCs w:val="18"/>
              </w:rPr>
              <w:t>定代表</w:t>
            </w:r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0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0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0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0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0"/>
        </w:trPr>
        <w:tc>
          <w:tcPr>
            <w:tcW w:w="532" w:type="dxa"/>
            <w:vMerge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960" w:type="dxa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</w:p>
        </w:tc>
      </w:tr>
      <w:tr w:rsidR="00FD7F17" w:rsidRPr="00840659" w:rsidTr="00FD7F17">
        <w:trPr>
          <w:trHeight w:val="542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D7F17" w:rsidRPr="003B73FA" w:rsidRDefault="00FD7F17" w:rsidP="006B6521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D7F17" w:rsidRPr="00840659" w:rsidTr="00FD7F17">
        <w:trPr>
          <w:trHeight w:val="405"/>
        </w:trPr>
        <w:tc>
          <w:tcPr>
            <w:tcW w:w="10456" w:type="dxa"/>
            <w:gridSpan w:val="4"/>
            <w:vAlign w:val="center"/>
          </w:tcPr>
          <w:p w:rsidR="00FD7F17" w:rsidRPr="00840659" w:rsidRDefault="00FD7F17" w:rsidP="006B652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D7F17" w:rsidRPr="00840659" w:rsidTr="00FD7F17">
        <w:trPr>
          <w:trHeight w:val="991"/>
        </w:trPr>
        <w:tc>
          <w:tcPr>
            <w:tcW w:w="2076" w:type="dxa"/>
            <w:gridSpan w:val="2"/>
            <w:vAlign w:val="center"/>
          </w:tcPr>
          <w:p w:rsidR="00FD7F17" w:rsidRPr="00840659" w:rsidRDefault="00FD7F17" w:rsidP="006B6521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380" w:type="dxa"/>
            <w:gridSpan w:val="2"/>
            <w:vAlign w:val="center"/>
          </w:tcPr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  <w:p w:rsidR="00FD7F17" w:rsidRPr="00840659" w:rsidRDefault="00FD7F17" w:rsidP="006B652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D7F17" w:rsidRDefault="00FD7F17" w:rsidP="00FD7F1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FD7F17" w:rsidRDefault="00FD7F17" w:rsidP="00FD7F17">
      <w:pPr>
        <w:jc w:val="right"/>
        <w:rPr>
          <w:bCs/>
          <w:sz w:val="18"/>
          <w:szCs w:val="18"/>
        </w:rPr>
      </w:pPr>
    </w:p>
    <w:p w:rsidR="00FD7F17" w:rsidRPr="00FD7F17" w:rsidRDefault="00FD7F17" w:rsidP="00FD7F17">
      <w:pPr>
        <w:jc w:val="right"/>
        <w:rPr>
          <w:bCs/>
          <w:sz w:val="18"/>
          <w:szCs w:val="18"/>
        </w:rPr>
      </w:pP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F79E4" w:rsidRPr="00014B24" w:rsidRDefault="00AF79E4" w:rsidP="00AF79E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AF79E4" w:rsidRDefault="00AF79E4" w:rsidP="00AF79E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AF79E4" w:rsidRDefault="00AF79E4" w:rsidP="00AF79E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B835BA" w:rsidRDefault="00AF79E4" w:rsidP="00AF79E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</w:t>
      </w:r>
      <w:r w:rsidRPr="00445026">
        <w:rPr>
          <w:rFonts w:ascii="宋体" w:hAnsi="宋体" w:hint="eastAsia"/>
          <w:sz w:val="28"/>
          <w:szCs w:val="28"/>
        </w:rPr>
        <w:t>参加</w:t>
      </w:r>
      <w:r w:rsidR="00F52022" w:rsidRPr="0062212A">
        <w:rPr>
          <w:rFonts w:asciiTheme="minorEastAsia" w:eastAsiaTheme="minorEastAsia" w:hAnsiTheme="minorEastAsia" w:cs="宋体" w:hint="eastAsia"/>
          <w:bCs/>
          <w:sz w:val="28"/>
          <w:szCs w:val="28"/>
          <w:u w:val="single"/>
        </w:rPr>
        <w:t>福州</w:t>
      </w:r>
      <w:r w:rsidR="00A57FE9" w:rsidRPr="0062212A">
        <w:rPr>
          <w:rFonts w:asciiTheme="minorEastAsia" w:eastAsiaTheme="minorEastAsia" w:hAnsiTheme="minorEastAsia"/>
          <w:sz w:val="28"/>
          <w:szCs w:val="28"/>
          <w:u w:val="single"/>
        </w:rPr>
        <w:t>统一企业有限公司</w:t>
      </w:r>
      <w:r w:rsidR="00A57FE9" w:rsidRPr="0062212A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E35684">
        <w:rPr>
          <w:rFonts w:asciiTheme="minorEastAsia" w:eastAsiaTheme="minorEastAsia" w:hAnsiTheme="minorEastAsia"/>
          <w:sz w:val="28"/>
          <w:szCs w:val="28"/>
          <w:u w:val="single"/>
        </w:rPr>
        <w:t>3</w:t>
      </w:r>
      <w:r w:rsidR="00A57FE9" w:rsidRPr="0062212A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D513C9" w:rsidRPr="0062212A">
        <w:rPr>
          <w:rFonts w:asciiTheme="minorEastAsia" w:eastAsiaTheme="minorEastAsia" w:hAnsiTheme="minorEastAsia" w:hint="eastAsia"/>
          <w:sz w:val="28"/>
          <w:szCs w:val="28"/>
          <w:u w:val="single"/>
        </w:rPr>
        <w:t>电力</w:t>
      </w:r>
      <w:r w:rsidR="005B4E55">
        <w:rPr>
          <w:rFonts w:asciiTheme="minorEastAsia" w:eastAsiaTheme="minorEastAsia" w:hAnsiTheme="minorEastAsia" w:hint="eastAsia"/>
          <w:sz w:val="28"/>
          <w:szCs w:val="28"/>
          <w:u w:val="single"/>
        </w:rPr>
        <w:t>交易</w:t>
      </w:r>
      <w:r w:rsidR="009050F0" w:rsidRPr="009050F0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A57FE9" w:rsidRPr="00A57FE9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A57FE9">
        <w:rPr>
          <w:rFonts w:asciiTheme="minorEastAsia" w:eastAsiaTheme="minorEastAsia" w:hAnsiTheme="minorEastAsia" w:hint="eastAsia"/>
          <w:sz w:val="28"/>
          <w:szCs w:val="28"/>
        </w:rPr>
        <w:t>投</w:t>
      </w:r>
      <w:r w:rsidRPr="00445026">
        <w:rPr>
          <w:rFonts w:ascii="宋体" w:hAnsi="宋体" w:hint="eastAsia"/>
          <w:sz w:val="28"/>
          <w:szCs w:val="28"/>
        </w:rPr>
        <w:t>标</w:t>
      </w:r>
      <w:r>
        <w:rPr>
          <w:rFonts w:hint="eastAsia"/>
          <w:sz w:val="28"/>
        </w:rPr>
        <w:t>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52022" w:rsidRPr="00702F36">
        <w:rPr>
          <w:rFonts w:hint="eastAsia"/>
          <w:sz w:val="28"/>
          <w:u w:val="single"/>
        </w:rPr>
        <w:t>福州</w:t>
      </w:r>
      <w:r w:rsidR="00872172" w:rsidRPr="00702F36">
        <w:rPr>
          <w:rFonts w:hint="eastAsia"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C74ABE" w:rsidRDefault="00C74ABE" w:rsidP="00B835BA">
      <w:pPr>
        <w:ind w:firstLineChars="1800" w:firstLine="5040"/>
        <w:rPr>
          <w:sz w:val="28"/>
        </w:rPr>
      </w:pPr>
    </w:p>
    <w:p w:rsidR="00C74ABE" w:rsidRDefault="00C74ABE" w:rsidP="00B835BA">
      <w:pPr>
        <w:ind w:firstLineChars="1800" w:firstLine="5040"/>
        <w:rPr>
          <w:sz w:val="28"/>
        </w:rPr>
      </w:pPr>
    </w:p>
    <w:p w:rsidR="00C74ABE" w:rsidRDefault="00C74ABE" w:rsidP="00B835BA">
      <w:pPr>
        <w:ind w:firstLineChars="1800" w:firstLine="5040"/>
        <w:rPr>
          <w:sz w:val="28"/>
        </w:rPr>
      </w:pPr>
    </w:p>
    <w:p w:rsidR="00C74ABE" w:rsidRDefault="00C74ABE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445026" w:rsidRDefault="00445026" w:rsidP="00B835BA">
      <w:pPr>
        <w:ind w:firstLineChars="1800" w:firstLine="5040"/>
        <w:rPr>
          <w:sz w:val="28"/>
        </w:rPr>
      </w:pPr>
    </w:p>
    <w:p w:rsidR="00B835BA" w:rsidRDefault="00E05CFE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sz w:val="28"/>
        </w:rPr>
        <w:t xml:space="preserve">  </w:t>
      </w:r>
      <w:r w:rsidR="00B835BA">
        <w:rPr>
          <w:rFonts w:hint="eastAsia"/>
          <w:sz w:val="28"/>
        </w:rPr>
        <w:t>法定代表人（签字）：</w:t>
      </w:r>
    </w:p>
    <w:p w:rsidR="00445026" w:rsidRDefault="00445026" w:rsidP="00B835BA">
      <w:pPr>
        <w:ind w:firstLine="570"/>
        <w:jc w:val="center"/>
        <w:rPr>
          <w:sz w:val="28"/>
        </w:rPr>
      </w:pPr>
    </w:p>
    <w:p w:rsidR="00B835BA" w:rsidRDefault="00E05CFE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="00B835BA">
        <w:rPr>
          <w:rFonts w:hint="eastAsia"/>
          <w:sz w:val="28"/>
        </w:rPr>
        <w:t>签署日期：</w:t>
      </w:r>
      <w:r w:rsidR="006E7521">
        <w:rPr>
          <w:rFonts w:hint="eastAsia"/>
          <w:sz w:val="28"/>
        </w:rPr>
        <w:t xml:space="preserve"> </w:t>
      </w:r>
      <w:r w:rsidR="006E7521">
        <w:rPr>
          <w:sz w:val="28"/>
        </w:rPr>
        <w:t xml:space="preserve">  </w:t>
      </w:r>
      <w:r w:rsidR="00B835BA">
        <w:rPr>
          <w:rFonts w:hint="eastAsia"/>
          <w:sz w:val="28"/>
        </w:rPr>
        <w:t>年</w:t>
      </w:r>
      <w:r w:rsidR="006E7521">
        <w:rPr>
          <w:rFonts w:hint="eastAsia"/>
          <w:sz w:val="28"/>
        </w:rPr>
        <w:t xml:space="preserve"> </w:t>
      </w:r>
      <w:r w:rsidR="006E7521">
        <w:rPr>
          <w:sz w:val="28"/>
        </w:rPr>
        <w:t xml:space="preserve">  </w:t>
      </w:r>
      <w:r w:rsidR="00B835BA">
        <w:rPr>
          <w:rFonts w:hint="eastAsia"/>
          <w:sz w:val="28"/>
        </w:rPr>
        <w:t>月</w:t>
      </w:r>
      <w:r w:rsidR="006E7521">
        <w:rPr>
          <w:rFonts w:hint="eastAsia"/>
          <w:sz w:val="28"/>
        </w:rPr>
        <w:t xml:space="preserve"> </w:t>
      </w:r>
      <w:r w:rsidR="006E7521">
        <w:rPr>
          <w:sz w:val="28"/>
        </w:rPr>
        <w:t xml:space="preserve">  </w:t>
      </w:r>
      <w:r w:rsidR="00B835BA"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E05CFE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E05CFE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71" w:rsidRDefault="00085171">
      <w:r>
        <w:separator/>
      </w:r>
    </w:p>
  </w:endnote>
  <w:endnote w:type="continuationSeparator" w:id="0">
    <w:p w:rsidR="00085171" w:rsidRDefault="0008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30D84">
      <w:rPr>
        <w:sz w:val="20"/>
      </w:rPr>
      <w:fldChar w:fldCharType="begin"/>
    </w:r>
    <w:r>
      <w:rPr>
        <w:sz w:val="20"/>
      </w:rPr>
      <w:instrText xml:space="preserve"> page </w:instrText>
    </w:r>
    <w:r w:rsidR="00630D84">
      <w:rPr>
        <w:sz w:val="20"/>
      </w:rPr>
      <w:fldChar w:fldCharType="separate"/>
    </w:r>
    <w:r w:rsidR="00B957DE">
      <w:rPr>
        <w:noProof/>
        <w:sz w:val="20"/>
      </w:rPr>
      <w:t>3</w:t>
    </w:r>
    <w:r w:rsidR="00630D84">
      <w:rPr>
        <w:sz w:val="20"/>
      </w:rPr>
      <w:fldChar w:fldCharType="end"/>
    </w:r>
    <w:r>
      <w:rPr>
        <w:sz w:val="20"/>
      </w:rPr>
      <w:t xml:space="preserve"> / </w:t>
    </w:r>
    <w:r w:rsidR="00630D84">
      <w:rPr>
        <w:sz w:val="20"/>
      </w:rPr>
      <w:fldChar w:fldCharType="begin"/>
    </w:r>
    <w:r>
      <w:rPr>
        <w:sz w:val="20"/>
      </w:rPr>
      <w:instrText xml:space="preserve"> numpages </w:instrText>
    </w:r>
    <w:r w:rsidR="00630D84">
      <w:rPr>
        <w:sz w:val="20"/>
      </w:rPr>
      <w:fldChar w:fldCharType="separate"/>
    </w:r>
    <w:r w:rsidR="00B957DE">
      <w:rPr>
        <w:noProof/>
        <w:sz w:val="20"/>
      </w:rPr>
      <w:t>3</w:t>
    </w:r>
    <w:r w:rsidR="00630D8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71" w:rsidRDefault="00085171">
      <w:r>
        <w:separator/>
      </w:r>
    </w:p>
  </w:footnote>
  <w:footnote w:type="continuationSeparator" w:id="0">
    <w:p w:rsidR="00085171" w:rsidRDefault="00085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5363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2B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171"/>
    <w:rsid w:val="00085379"/>
    <w:rsid w:val="00092527"/>
    <w:rsid w:val="00093491"/>
    <w:rsid w:val="0009461D"/>
    <w:rsid w:val="000957E7"/>
    <w:rsid w:val="000A0EC3"/>
    <w:rsid w:val="000A30F6"/>
    <w:rsid w:val="000A6FD5"/>
    <w:rsid w:val="000A7057"/>
    <w:rsid w:val="000B00DC"/>
    <w:rsid w:val="000B5B60"/>
    <w:rsid w:val="000B7787"/>
    <w:rsid w:val="000B7818"/>
    <w:rsid w:val="000B7834"/>
    <w:rsid w:val="000B7E87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3F2E"/>
    <w:rsid w:val="00120DCE"/>
    <w:rsid w:val="00120EA5"/>
    <w:rsid w:val="001211E1"/>
    <w:rsid w:val="00122579"/>
    <w:rsid w:val="0012495B"/>
    <w:rsid w:val="00126EF2"/>
    <w:rsid w:val="0012712D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8D3"/>
    <w:rsid w:val="001540C9"/>
    <w:rsid w:val="00160901"/>
    <w:rsid w:val="00164BBB"/>
    <w:rsid w:val="0016705E"/>
    <w:rsid w:val="00167642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029F"/>
    <w:rsid w:val="001D2CFE"/>
    <w:rsid w:val="001D3D9D"/>
    <w:rsid w:val="001D51C5"/>
    <w:rsid w:val="001D742D"/>
    <w:rsid w:val="001E07F6"/>
    <w:rsid w:val="001E3321"/>
    <w:rsid w:val="001E400F"/>
    <w:rsid w:val="001E5111"/>
    <w:rsid w:val="001F1FE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0BB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4DE1"/>
    <w:rsid w:val="002D5200"/>
    <w:rsid w:val="002D6146"/>
    <w:rsid w:val="002D66A6"/>
    <w:rsid w:val="002E10CA"/>
    <w:rsid w:val="002E1899"/>
    <w:rsid w:val="002E2BC9"/>
    <w:rsid w:val="002E417A"/>
    <w:rsid w:val="002E4887"/>
    <w:rsid w:val="002E4D83"/>
    <w:rsid w:val="002E519F"/>
    <w:rsid w:val="002E5863"/>
    <w:rsid w:val="002E627B"/>
    <w:rsid w:val="002E67E3"/>
    <w:rsid w:val="002E77C7"/>
    <w:rsid w:val="002F0547"/>
    <w:rsid w:val="002F1132"/>
    <w:rsid w:val="002F18A5"/>
    <w:rsid w:val="002F232A"/>
    <w:rsid w:val="002F449C"/>
    <w:rsid w:val="002F48BC"/>
    <w:rsid w:val="002F6AA9"/>
    <w:rsid w:val="00300562"/>
    <w:rsid w:val="00300D41"/>
    <w:rsid w:val="0030311E"/>
    <w:rsid w:val="0030714F"/>
    <w:rsid w:val="003071E8"/>
    <w:rsid w:val="00307AD1"/>
    <w:rsid w:val="00310F71"/>
    <w:rsid w:val="00311A2E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2F0"/>
    <w:rsid w:val="00383359"/>
    <w:rsid w:val="0038726D"/>
    <w:rsid w:val="0039230C"/>
    <w:rsid w:val="003937CB"/>
    <w:rsid w:val="00397240"/>
    <w:rsid w:val="003A22FF"/>
    <w:rsid w:val="003A5D4A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6C16"/>
    <w:rsid w:val="003F01BF"/>
    <w:rsid w:val="003F03A9"/>
    <w:rsid w:val="003F0A68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5847"/>
    <w:rsid w:val="004375E0"/>
    <w:rsid w:val="00440165"/>
    <w:rsid w:val="004419E6"/>
    <w:rsid w:val="00442B6D"/>
    <w:rsid w:val="00442D2B"/>
    <w:rsid w:val="0044440F"/>
    <w:rsid w:val="004448A9"/>
    <w:rsid w:val="00445026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38"/>
    <w:rsid w:val="00495048"/>
    <w:rsid w:val="0049539E"/>
    <w:rsid w:val="004967C8"/>
    <w:rsid w:val="00497852"/>
    <w:rsid w:val="004A1DDA"/>
    <w:rsid w:val="004A3B66"/>
    <w:rsid w:val="004A5092"/>
    <w:rsid w:val="004A656A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026"/>
    <w:rsid w:val="004D3263"/>
    <w:rsid w:val="004D3BD9"/>
    <w:rsid w:val="004D5115"/>
    <w:rsid w:val="004D7C21"/>
    <w:rsid w:val="004E0933"/>
    <w:rsid w:val="004E4336"/>
    <w:rsid w:val="004E5CB6"/>
    <w:rsid w:val="004E601F"/>
    <w:rsid w:val="004E7424"/>
    <w:rsid w:val="004F504F"/>
    <w:rsid w:val="00500E06"/>
    <w:rsid w:val="005013B2"/>
    <w:rsid w:val="0050172D"/>
    <w:rsid w:val="00504FB2"/>
    <w:rsid w:val="00505305"/>
    <w:rsid w:val="005053A1"/>
    <w:rsid w:val="00507FBA"/>
    <w:rsid w:val="0051300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098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6944"/>
    <w:rsid w:val="005A786E"/>
    <w:rsid w:val="005A79CB"/>
    <w:rsid w:val="005B0067"/>
    <w:rsid w:val="005B13C2"/>
    <w:rsid w:val="005B1A6E"/>
    <w:rsid w:val="005B1E60"/>
    <w:rsid w:val="005B4416"/>
    <w:rsid w:val="005B4652"/>
    <w:rsid w:val="005B4E55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0AEB"/>
    <w:rsid w:val="005D4804"/>
    <w:rsid w:val="005D5644"/>
    <w:rsid w:val="005D5A0F"/>
    <w:rsid w:val="005D5AEB"/>
    <w:rsid w:val="005D5C6A"/>
    <w:rsid w:val="005D6E44"/>
    <w:rsid w:val="005D74AB"/>
    <w:rsid w:val="005E2593"/>
    <w:rsid w:val="005E2BEE"/>
    <w:rsid w:val="005E366C"/>
    <w:rsid w:val="005E4BDA"/>
    <w:rsid w:val="005E5701"/>
    <w:rsid w:val="005E5E38"/>
    <w:rsid w:val="005E5EA9"/>
    <w:rsid w:val="005E71C1"/>
    <w:rsid w:val="005F156C"/>
    <w:rsid w:val="005F23C6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5F25"/>
    <w:rsid w:val="00617CD8"/>
    <w:rsid w:val="00620AD9"/>
    <w:rsid w:val="0062212A"/>
    <w:rsid w:val="00624C28"/>
    <w:rsid w:val="006304DC"/>
    <w:rsid w:val="006306F7"/>
    <w:rsid w:val="00630D84"/>
    <w:rsid w:val="00633EDF"/>
    <w:rsid w:val="00634DE3"/>
    <w:rsid w:val="00635DAD"/>
    <w:rsid w:val="00636342"/>
    <w:rsid w:val="00636884"/>
    <w:rsid w:val="00636A9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4E02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21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36"/>
    <w:rsid w:val="0070792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9DC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056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167A1"/>
    <w:rsid w:val="00826E93"/>
    <w:rsid w:val="0082721F"/>
    <w:rsid w:val="00827E91"/>
    <w:rsid w:val="0083065A"/>
    <w:rsid w:val="0083395D"/>
    <w:rsid w:val="00836A68"/>
    <w:rsid w:val="00843248"/>
    <w:rsid w:val="00845543"/>
    <w:rsid w:val="00845DE5"/>
    <w:rsid w:val="00850599"/>
    <w:rsid w:val="00850871"/>
    <w:rsid w:val="00851254"/>
    <w:rsid w:val="00852B15"/>
    <w:rsid w:val="00853107"/>
    <w:rsid w:val="0085371C"/>
    <w:rsid w:val="00854FB9"/>
    <w:rsid w:val="00855A2F"/>
    <w:rsid w:val="00857751"/>
    <w:rsid w:val="0086357F"/>
    <w:rsid w:val="00864508"/>
    <w:rsid w:val="00866EFF"/>
    <w:rsid w:val="0087217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C72B9"/>
    <w:rsid w:val="008D0353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0F0"/>
    <w:rsid w:val="00905EDD"/>
    <w:rsid w:val="00906CB2"/>
    <w:rsid w:val="00913853"/>
    <w:rsid w:val="00914CF1"/>
    <w:rsid w:val="00917C64"/>
    <w:rsid w:val="00920A94"/>
    <w:rsid w:val="00921E06"/>
    <w:rsid w:val="00924242"/>
    <w:rsid w:val="00926E0B"/>
    <w:rsid w:val="00926F98"/>
    <w:rsid w:val="00927921"/>
    <w:rsid w:val="00936B31"/>
    <w:rsid w:val="009379F3"/>
    <w:rsid w:val="00940B4A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0B68"/>
    <w:rsid w:val="009810A6"/>
    <w:rsid w:val="0098366F"/>
    <w:rsid w:val="00985D2B"/>
    <w:rsid w:val="00986F5C"/>
    <w:rsid w:val="0098734D"/>
    <w:rsid w:val="009901AD"/>
    <w:rsid w:val="00990DB8"/>
    <w:rsid w:val="00991229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6BD"/>
    <w:rsid w:val="009C4C2B"/>
    <w:rsid w:val="009D0A27"/>
    <w:rsid w:val="009D1C76"/>
    <w:rsid w:val="009D1D20"/>
    <w:rsid w:val="009D5FB6"/>
    <w:rsid w:val="009E1440"/>
    <w:rsid w:val="009E2DE4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20"/>
    <w:rsid w:val="00A34C12"/>
    <w:rsid w:val="00A3513C"/>
    <w:rsid w:val="00A368AE"/>
    <w:rsid w:val="00A37072"/>
    <w:rsid w:val="00A37C65"/>
    <w:rsid w:val="00A37D0A"/>
    <w:rsid w:val="00A414A4"/>
    <w:rsid w:val="00A42C5A"/>
    <w:rsid w:val="00A504F4"/>
    <w:rsid w:val="00A50683"/>
    <w:rsid w:val="00A50728"/>
    <w:rsid w:val="00A51E39"/>
    <w:rsid w:val="00A572BF"/>
    <w:rsid w:val="00A57DC4"/>
    <w:rsid w:val="00A57FE9"/>
    <w:rsid w:val="00A60D8E"/>
    <w:rsid w:val="00A63774"/>
    <w:rsid w:val="00A649B3"/>
    <w:rsid w:val="00A64D0F"/>
    <w:rsid w:val="00A71F2D"/>
    <w:rsid w:val="00A74C90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187D"/>
    <w:rsid w:val="00AB2551"/>
    <w:rsid w:val="00AB2EDF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4B11"/>
    <w:rsid w:val="00AE6577"/>
    <w:rsid w:val="00AF01E5"/>
    <w:rsid w:val="00AF171C"/>
    <w:rsid w:val="00AF5803"/>
    <w:rsid w:val="00AF6591"/>
    <w:rsid w:val="00AF79E4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1C9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5DA"/>
    <w:rsid w:val="00B957DE"/>
    <w:rsid w:val="00B97264"/>
    <w:rsid w:val="00B97F5E"/>
    <w:rsid w:val="00BA1D02"/>
    <w:rsid w:val="00BB1305"/>
    <w:rsid w:val="00BB1C3B"/>
    <w:rsid w:val="00BB1D7E"/>
    <w:rsid w:val="00BB331E"/>
    <w:rsid w:val="00BB3A09"/>
    <w:rsid w:val="00BB3F61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19D4"/>
    <w:rsid w:val="00BD33A4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6FA6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468"/>
    <w:rsid w:val="00C74ABE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581C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2A"/>
    <w:rsid w:val="00CC7A81"/>
    <w:rsid w:val="00CD0978"/>
    <w:rsid w:val="00CD5561"/>
    <w:rsid w:val="00CD66F6"/>
    <w:rsid w:val="00CD6D38"/>
    <w:rsid w:val="00CD773B"/>
    <w:rsid w:val="00CE0375"/>
    <w:rsid w:val="00CE0F04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3AA4"/>
    <w:rsid w:val="00D25D9A"/>
    <w:rsid w:val="00D2689F"/>
    <w:rsid w:val="00D268AB"/>
    <w:rsid w:val="00D2750B"/>
    <w:rsid w:val="00D305AE"/>
    <w:rsid w:val="00D31914"/>
    <w:rsid w:val="00D3376C"/>
    <w:rsid w:val="00D34433"/>
    <w:rsid w:val="00D34F4A"/>
    <w:rsid w:val="00D369E5"/>
    <w:rsid w:val="00D3720F"/>
    <w:rsid w:val="00D410BF"/>
    <w:rsid w:val="00D429E7"/>
    <w:rsid w:val="00D43090"/>
    <w:rsid w:val="00D50C56"/>
    <w:rsid w:val="00D513C9"/>
    <w:rsid w:val="00D522CA"/>
    <w:rsid w:val="00D67405"/>
    <w:rsid w:val="00D67D34"/>
    <w:rsid w:val="00D72CA4"/>
    <w:rsid w:val="00D7462E"/>
    <w:rsid w:val="00D74925"/>
    <w:rsid w:val="00D7545D"/>
    <w:rsid w:val="00D76544"/>
    <w:rsid w:val="00D76739"/>
    <w:rsid w:val="00D774A6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329"/>
    <w:rsid w:val="00DE208C"/>
    <w:rsid w:val="00DE25DE"/>
    <w:rsid w:val="00DE3C96"/>
    <w:rsid w:val="00DE6CAB"/>
    <w:rsid w:val="00DE71BA"/>
    <w:rsid w:val="00DE754B"/>
    <w:rsid w:val="00DF075B"/>
    <w:rsid w:val="00DF1DBB"/>
    <w:rsid w:val="00DF2EC3"/>
    <w:rsid w:val="00DF41A4"/>
    <w:rsid w:val="00DF5912"/>
    <w:rsid w:val="00DF6673"/>
    <w:rsid w:val="00E00097"/>
    <w:rsid w:val="00E053FA"/>
    <w:rsid w:val="00E05B8A"/>
    <w:rsid w:val="00E05CFE"/>
    <w:rsid w:val="00E06253"/>
    <w:rsid w:val="00E10310"/>
    <w:rsid w:val="00E108E9"/>
    <w:rsid w:val="00E118DE"/>
    <w:rsid w:val="00E123C6"/>
    <w:rsid w:val="00E12854"/>
    <w:rsid w:val="00E150A1"/>
    <w:rsid w:val="00E151EC"/>
    <w:rsid w:val="00E15288"/>
    <w:rsid w:val="00E164EE"/>
    <w:rsid w:val="00E20619"/>
    <w:rsid w:val="00E265C3"/>
    <w:rsid w:val="00E31453"/>
    <w:rsid w:val="00E33440"/>
    <w:rsid w:val="00E34A4E"/>
    <w:rsid w:val="00E35684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6765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39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03D"/>
    <w:rsid w:val="00F10D49"/>
    <w:rsid w:val="00F11256"/>
    <w:rsid w:val="00F11CD9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2022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951"/>
    <w:rsid w:val="00F8161F"/>
    <w:rsid w:val="00F821B6"/>
    <w:rsid w:val="00F842AA"/>
    <w:rsid w:val="00F86B85"/>
    <w:rsid w:val="00F901E6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7C5"/>
    <w:rsid w:val="00FD3B1B"/>
    <w:rsid w:val="00FD4AAB"/>
    <w:rsid w:val="00FD4F50"/>
    <w:rsid w:val="00FD65D6"/>
    <w:rsid w:val="00FD7F17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84</TotalTime>
  <Pages>3</Pages>
  <Words>242</Words>
  <Characters>1383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1622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51</cp:revision>
  <cp:lastPrinted>2019-06-20T12:41:00Z</cp:lastPrinted>
  <dcterms:created xsi:type="dcterms:W3CDTF">2019-08-22T08:59:00Z</dcterms:created>
  <dcterms:modified xsi:type="dcterms:W3CDTF">2022-09-29T00:35:00Z</dcterms:modified>
  <cp:category>标准书</cp:category>
</cp:coreProperties>
</file>