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CF2B70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Pr="0011227C" w:rsidRDefault="001F370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6837A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ins懒人抹布</w:t>
      </w:r>
      <w:r w:rsid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</w:t>
      </w:r>
      <w:r w:rsidR="00D152F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="00B835BA"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下要求的服务商伙伴：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8858B7" w:rsidRDefault="00D152F5" w:rsidP="008858B7">
      <w:pPr>
        <w:widowControl/>
        <w:spacing w:line="360" w:lineRule="exact"/>
        <w:ind w:left="240" w:hangingChars="100" w:hanging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A、项目地点：</w:t>
      </w:r>
      <w:r w:rsidR="00A201A3" w:rsidRPr="00A201A3">
        <w:rPr>
          <w:rFonts w:ascii="微软雅黑" w:eastAsia="微软雅黑" w:hAnsi="微软雅黑" w:hint="eastAsia"/>
          <w:sz w:val="24"/>
        </w:rPr>
        <w:t>全国（统一各子公司）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8858B7"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产品材质和执行标准</w:t>
      </w:r>
      <w:r w:rsid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8858B7"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材质：PP木浆</w:t>
      </w:r>
      <w:r w:rsid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8858B7"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卫生标准：GB15979</w:t>
      </w:r>
    </w:p>
    <w:p w:rsidR="003B4433" w:rsidRDefault="008858B7" w:rsidP="006754FA">
      <w:pPr>
        <w:widowControl/>
        <w:spacing w:line="360" w:lineRule="exact"/>
        <w:ind w:leftChars="100" w:left="690" w:hangingChars="200" w:hanging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保证金</w:t>
      </w:r>
      <w:r w:rsid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缴纳</w:t>
      </w:r>
      <w:r w:rsidR="00B068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及付款账期</w:t>
      </w:r>
      <w:r w:rsid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：按招标方规定缴纳投标保证金</w:t>
      </w:r>
      <w:r w:rsidR="00DC61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5万元</w:t>
      </w:r>
      <w:r w:rsid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，付款</w:t>
      </w:r>
      <w:proofErr w:type="gramStart"/>
      <w:r w:rsid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:rsidR="00B835BA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AF7DF7" w:rsidRDefault="00D152F5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</w:t>
      </w:r>
      <w:r w:rsidR="00B068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采购产品的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相应</w:t>
      </w:r>
      <w:r w:rsidR="00B068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经营范围的合格供应商，</w:t>
      </w:r>
      <w:r w:rsidR="00AF7DF7"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AF7DF7"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500万人民以上（含）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3A4C4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成立时间2年（含）以上，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可以开具有效增</w:t>
      </w:r>
      <w:r w:rsidR="00CF2B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值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税发票。</w:t>
      </w:r>
    </w:p>
    <w:p w:rsidR="00D152F5" w:rsidRDefault="00D152F5" w:rsidP="008858B7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</w:t>
      </w:r>
      <w:r w:rsidR="008C5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无偿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打样后报价。</w:t>
      </w:r>
    </w:p>
    <w:p w:rsidR="00D152F5" w:rsidRPr="00D152F5" w:rsidRDefault="008858B7" w:rsidP="00D152F5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、能按我司要求供货，</w:t>
      </w:r>
      <w:r w:rsidR="00D152F5"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 w:rsid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11227C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</w:t>
      </w:r>
    </w:p>
    <w:p w:rsidR="00B835BA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A62CB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zhangxue2@pec.com.cn</w:t>
      </w:r>
    </w:p>
    <w:p w:rsidR="00B835BA" w:rsidRDefault="00126EF2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B835BA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11227C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22</w:t>
      </w:r>
      <w:r w:rsidR="00B835BA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837A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9</w:t>
      </w:r>
      <w:r w:rsidR="00B835BA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8858B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4C6CF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="00B835BA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11227C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22</w:t>
      </w:r>
      <w:r w:rsidR="00B835BA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837A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9</w:t>
      </w:r>
      <w:r w:rsidR="00B835BA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8858B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4C6CF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9</w:t>
      </w:r>
      <w:r w:rsidR="00B835BA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="00B835BA"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126EF2" w:rsidP="001243C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加盖公章，扫描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1243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（报名表Word文档同步提供）并电话与联系人确认资料是否已收到</w:t>
      </w:r>
      <w:r w:rsidR="001243CC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47C33" w:rsidRDefault="00347C33" w:rsidP="00347C3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F、打样时间：</w:t>
      </w:r>
      <w:proofErr w:type="gramStart"/>
      <w:r w:rsid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 w:rsid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:rsidR="00347C33" w:rsidRPr="00347C33" w:rsidRDefault="00347C33" w:rsidP="00347C3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G、投标时间：</w:t>
      </w:r>
      <w:proofErr w:type="gramStart"/>
      <w:r w:rsid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</w:t>
      </w:r>
      <w:r w:rsid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实际</w:t>
      </w:r>
      <w:proofErr w:type="gramEnd"/>
      <w:r w:rsid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 w:rsidR="0011227C"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 w:rsidR="0011227C">
        <w:rPr>
          <w:rFonts w:ascii="微软雅黑" w:eastAsia="微软雅黑" w:hAnsi="微软雅黑" w:hint="eastAsia"/>
          <w:sz w:val="24"/>
          <w:szCs w:val="24"/>
        </w:rPr>
        <w:t>企业官方</w:t>
      </w:r>
      <w:r w:rsidR="00413EB3" w:rsidRPr="00413EB3">
        <w:rPr>
          <w:rFonts w:ascii="微软雅黑" w:eastAsia="微软雅黑" w:hAnsi="微软雅黑"/>
          <w:sz w:val="24"/>
          <w:szCs w:val="24"/>
        </w:rPr>
        <w:t>网站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</w:t>
      </w:r>
      <w:r w:rsidR="00347C3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347C33"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="00347C33"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="00347C33"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 w:rsidR="00347C3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11227C">
        <w:rPr>
          <w:rFonts w:ascii="宋体" w:hAnsi="宋体" w:hint="eastAsia"/>
          <w:b/>
          <w:bCs/>
          <w:sz w:val="20"/>
          <w:szCs w:val="24"/>
          <w:u w:val="single"/>
        </w:rPr>
        <w:t>统一</w:t>
      </w:r>
      <w:r w:rsidR="0011227C" w:rsidRPr="0011227C">
        <w:rPr>
          <w:rFonts w:ascii="宋体" w:hAnsi="宋体" w:hint="eastAsia"/>
          <w:b/>
          <w:bCs/>
          <w:sz w:val="20"/>
          <w:szCs w:val="24"/>
          <w:u w:val="single"/>
        </w:rPr>
        <w:t>企业</w:t>
      </w:r>
      <w:r w:rsidR="006837A7">
        <w:rPr>
          <w:rFonts w:ascii="宋体" w:hAnsi="宋体" w:hint="eastAsia"/>
          <w:b/>
          <w:bCs/>
          <w:sz w:val="20"/>
          <w:szCs w:val="24"/>
          <w:u w:val="single"/>
        </w:rPr>
        <w:t>ins懒人抹布</w:t>
      </w:r>
      <w:r w:rsidR="0011227C" w:rsidRPr="0011227C">
        <w:rPr>
          <w:rFonts w:ascii="宋体" w:hAnsi="宋体" w:hint="eastAsia"/>
          <w:b/>
          <w:bCs/>
          <w:sz w:val="20"/>
          <w:szCs w:val="24"/>
          <w:u w:val="single"/>
        </w:rPr>
        <w:t>招标</w:t>
      </w:r>
      <w:r w:rsidR="00347C33" w:rsidRPr="0011227C">
        <w:rPr>
          <w:rFonts w:ascii="宋体" w:hAnsi="宋体" w:hint="eastAsia"/>
          <w:b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B762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B762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 w:rsidR="00B068F1">
              <w:rPr>
                <w:rFonts w:hint="eastAsia"/>
                <w:bCs/>
                <w:sz w:val="18"/>
                <w:szCs w:val="18"/>
              </w:rPr>
              <w:t>定代表</w:t>
            </w:r>
            <w:r>
              <w:rPr>
                <w:bCs/>
                <w:sz w:val="18"/>
                <w:szCs w:val="18"/>
              </w:rPr>
              <w:t>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B76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B76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B76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B76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B76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B7626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B7626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626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B7626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="00B068F1"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 w:rsidR="005C78FC" w:rsidRPr="00840659" w:rsidTr="00B7626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B068F1"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B068F1">
              <w:rPr>
                <w:bCs/>
                <w:sz w:val="18"/>
                <w:szCs w:val="18"/>
              </w:rPr>
              <w:t>法定代表人</w:t>
            </w:r>
            <w:r w:rsidR="003B73FA">
              <w:rPr>
                <w:bCs/>
                <w:sz w:val="18"/>
                <w:szCs w:val="18"/>
              </w:rPr>
              <w:t>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B7626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B068F1">
              <w:rPr>
                <w:rFonts w:hint="eastAsia"/>
                <w:bCs/>
                <w:sz w:val="18"/>
                <w:szCs w:val="18"/>
              </w:rPr>
              <w:t>法定代表人</w:t>
            </w:r>
            <w:r w:rsidR="003B73FA">
              <w:rPr>
                <w:rFonts w:hint="eastAsia"/>
                <w:bCs/>
                <w:sz w:val="18"/>
                <w:szCs w:val="18"/>
              </w:rPr>
              <w:t>，则不需提供，如</w:t>
            </w:r>
            <w:r w:rsidR="00B068F1">
              <w:rPr>
                <w:bCs/>
                <w:sz w:val="18"/>
                <w:szCs w:val="18"/>
              </w:rPr>
              <w:t>法定代表人</w:t>
            </w:r>
            <w:r w:rsidR="003B73FA">
              <w:rPr>
                <w:bCs/>
                <w:sz w:val="18"/>
                <w:szCs w:val="18"/>
              </w:rPr>
              <w:t>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B7626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</w:t>
            </w:r>
            <w:r w:rsidR="00B068F1">
              <w:rPr>
                <w:rFonts w:hint="eastAsia"/>
                <w:bCs/>
                <w:sz w:val="18"/>
                <w:szCs w:val="18"/>
              </w:rPr>
              <w:t>法定代表人</w:t>
            </w:r>
            <w:r w:rsidR="003B73FA">
              <w:rPr>
                <w:rFonts w:hint="eastAsia"/>
                <w:bCs/>
                <w:sz w:val="18"/>
                <w:szCs w:val="18"/>
              </w:rPr>
              <w:t>，则不需提供，如</w:t>
            </w:r>
            <w:r w:rsidR="00B068F1">
              <w:rPr>
                <w:bCs/>
                <w:sz w:val="18"/>
                <w:szCs w:val="18"/>
              </w:rPr>
              <w:t>法定代表人</w:t>
            </w:r>
            <w:r w:rsidR="003B73FA">
              <w:rPr>
                <w:bCs/>
                <w:sz w:val="18"/>
                <w:szCs w:val="18"/>
              </w:rPr>
              <w:t>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B7626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A4C4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="003A4C44">
              <w:rPr>
                <w:rFonts w:hint="eastAsia"/>
                <w:bCs/>
                <w:sz w:val="18"/>
                <w:szCs w:val="18"/>
              </w:rPr>
              <w:t>礼</w:t>
            </w:r>
            <w:r w:rsidR="00223D47" w:rsidRPr="00223D4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品设计案例至少两份，</w:t>
            </w:r>
            <w:r w:rsidR="00223D47" w:rsidRPr="00223D47"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  <w:t>知名快速消费品品牌提供类似服务</w:t>
            </w:r>
            <w:r w:rsidR="00223D47" w:rsidRPr="00223D4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实绩</w:t>
            </w:r>
            <w:r w:rsidR="00223D47" w:rsidRPr="00223D47"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  <w:t>至少</w:t>
            </w:r>
            <w:r w:rsidR="00223D47" w:rsidRPr="00223D4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两份。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B7626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B7626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11227C">
      <w:pPr>
        <w:autoSpaceDE w:val="0"/>
        <w:autoSpaceDN w:val="0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B068F1" w:rsidP="00014B24">
      <w:pPr>
        <w:rPr>
          <w:b/>
          <w:sz w:val="28"/>
        </w:rPr>
      </w:pPr>
      <w:r>
        <w:rPr>
          <w:rFonts w:hint="eastAsia"/>
          <w:b/>
          <w:sz w:val="28"/>
        </w:rPr>
        <w:t>法定代表人</w:t>
      </w:r>
      <w:r w:rsidR="00014B24" w:rsidRPr="00014B24">
        <w:rPr>
          <w:rFonts w:hint="eastAsia"/>
          <w:b/>
          <w:sz w:val="28"/>
        </w:rPr>
        <w:t>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XX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XX</w:t>
      </w:r>
      <w:r w:rsidRPr="000774DA"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30B814" w15:done="0"/>
  <w15:commentEx w15:paraId="176C1DBA" w15:done="0"/>
  <w15:commentEx w15:paraId="3E684D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F1736" w16cex:dateUtc="2022-09-16T07:39:00Z"/>
  <w16cex:commentExtensible w16cex:durableId="26CF1D01" w16cex:dateUtc="2022-09-16T08:04:00Z"/>
  <w16cex:commentExtensible w16cex:durableId="26CF1D60" w16cex:dateUtc="2022-09-16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30B814" w16cid:durableId="26CF1736"/>
  <w16cid:commentId w16cid:paraId="176C1DBA" w16cid:durableId="26CF1D01"/>
  <w16cid:commentId w16cid:paraId="3E684D4A" w16cid:durableId="26CF1D6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23" w:rsidRDefault="00874023">
      <w:r>
        <w:separator/>
      </w:r>
    </w:p>
  </w:endnote>
  <w:endnote w:type="continuationSeparator" w:id="0">
    <w:p w:rsidR="00874023" w:rsidRDefault="0087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6F" w:rsidRDefault="00B7626F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6F" w:rsidRDefault="00B7626F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6F" w:rsidRDefault="00B7626F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B7356">
      <w:rPr>
        <w:sz w:val="20"/>
      </w:rPr>
      <w:fldChar w:fldCharType="begin"/>
    </w:r>
    <w:r>
      <w:rPr>
        <w:sz w:val="20"/>
      </w:rPr>
      <w:instrText xml:space="preserve"> page </w:instrText>
    </w:r>
    <w:r w:rsidR="00AB7356">
      <w:rPr>
        <w:sz w:val="20"/>
      </w:rPr>
      <w:fldChar w:fldCharType="separate"/>
    </w:r>
    <w:r w:rsidR="00CF2B70">
      <w:rPr>
        <w:noProof/>
        <w:sz w:val="20"/>
      </w:rPr>
      <w:t>3</w:t>
    </w:r>
    <w:r w:rsidR="00AB7356">
      <w:rPr>
        <w:sz w:val="20"/>
      </w:rPr>
      <w:fldChar w:fldCharType="end"/>
    </w:r>
    <w:r>
      <w:rPr>
        <w:sz w:val="20"/>
      </w:rPr>
      <w:t xml:space="preserve"> / </w:t>
    </w:r>
    <w:r w:rsidR="00AB7356">
      <w:rPr>
        <w:sz w:val="20"/>
      </w:rPr>
      <w:fldChar w:fldCharType="begin"/>
    </w:r>
    <w:r>
      <w:rPr>
        <w:sz w:val="20"/>
      </w:rPr>
      <w:instrText xml:space="preserve"> numpages </w:instrText>
    </w:r>
    <w:r w:rsidR="00AB7356">
      <w:rPr>
        <w:sz w:val="20"/>
      </w:rPr>
      <w:fldChar w:fldCharType="separate"/>
    </w:r>
    <w:r w:rsidR="00CF2B70">
      <w:rPr>
        <w:noProof/>
        <w:sz w:val="20"/>
      </w:rPr>
      <w:t>3</w:t>
    </w:r>
    <w:r w:rsidR="00AB7356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23" w:rsidRDefault="00874023">
      <w:r>
        <w:separator/>
      </w:r>
    </w:p>
  </w:footnote>
  <w:footnote w:type="continuationSeparator" w:id="0">
    <w:p w:rsidR="00874023" w:rsidRDefault="00874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6F" w:rsidRDefault="00B7626F" w:rsidP="0011227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6F" w:rsidRDefault="00B7626F" w:rsidP="0011227C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6F" w:rsidRDefault="00B7626F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陈元淼">
    <w15:presenceInfo w15:providerId="None" w15:userId="陈元淼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attachedTemplate r:id="rId1"/>
  <w:stylePaneFormatFilter w:val="3F01"/>
  <w:trackRevisions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2914"/>
    <w:rsid w:val="00030AA8"/>
    <w:rsid w:val="00030B76"/>
    <w:rsid w:val="00033555"/>
    <w:rsid w:val="00033E9D"/>
    <w:rsid w:val="00033FB1"/>
    <w:rsid w:val="000407E8"/>
    <w:rsid w:val="0004354F"/>
    <w:rsid w:val="00051C42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227C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4B2"/>
    <w:rsid w:val="001C0DE2"/>
    <w:rsid w:val="001C0FCD"/>
    <w:rsid w:val="001C1EC2"/>
    <w:rsid w:val="001C4AC1"/>
    <w:rsid w:val="001C654D"/>
    <w:rsid w:val="001D2CFE"/>
    <w:rsid w:val="001D3D9D"/>
    <w:rsid w:val="001D51C5"/>
    <w:rsid w:val="001D742D"/>
    <w:rsid w:val="001E07F6"/>
    <w:rsid w:val="001E3321"/>
    <w:rsid w:val="001E5111"/>
    <w:rsid w:val="001E5E98"/>
    <w:rsid w:val="001F370E"/>
    <w:rsid w:val="00201D5B"/>
    <w:rsid w:val="0020454D"/>
    <w:rsid w:val="00205796"/>
    <w:rsid w:val="002156C2"/>
    <w:rsid w:val="002160C8"/>
    <w:rsid w:val="00222477"/>
    <w:rsid w:val="00223832"/>
    <w:rsid w:val="00223D47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CC8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47C33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5DA7"/>
    <w:rsid w:val="00397240"/>
    <w:rsid w:val="003A22FF"/>
    <w:rsid w:val="003A4C44"/>
    <w:rsid w:val="003A5EC0"/>
    <w:rsid w:val="003A7504"/>
    <w:rsid w:val="003A7B47"/>
    <w:rsid w:val="003B4433"/>
    <w:rsid w:val="003B4C2B"/>
    <w:rsid w:val="003B6181"/>
    <w:rsid w:val="003B73FA"/>
    <w:rsid w:val="003B7A32"/>
    <w:rsid w:val="003C0597"/>
    <w:rsid w:val="003C4BB8"/>
    <w:rsid w:val="003C60C7"/>
    <w:rsid w:val="003C7ABC"/>
    <w:rsid w:val="003D196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63D5"/>
    <w:rsid w:val="004C6CF0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0A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211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54FA"/>
    <w:rsid w:val="00676647"/>
    <w:rsid w:val="006768F9"/>
    <w:rsid w:val="006837A7"/>
    <w:rsid w:val="0068407B"/>
    <w:rsid w:val="006901B7"/>
    <w:rsid w:val="00691F16"/>
    <w:rsid w:val="006949FB"/>
    <w:rsid w:val="00695337"/>
    <w:rsid w:val="00697609"/>
    <w:rsid w:val="00697F9A"/>
    <w:rsid w:val="006A0AC3"/>
    <w:rsid w:val="006A1DB4"/>
    <w:rsid w:val="006A3BE5"/>
    <w:rsid w:val="006A4D94"/>
    <w:rsid w:val="006A68BC"/>
    <w:rsid w:val="006A6E15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3EE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77635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215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4023"/>
    <w:rsid w:val="00875C2F"/>
    <w:rsid w:val="00876D18"/>
    <w:rsid w:val="00877512"/>
    <w:rsid w:val="008776C7"/>
    <w:rsid w:val="00881AE3"/>
    <w:rsid w:val="008820C2"/>
    <w:rsid w:val="00882B7B"/>
    <w:rsid w:val="0088572F"/>
    <w:rsid w:val="008858B7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285F"/>
    <w:rsid w:val="008C3E02"/>
    <w:rsid w:val="008C5FF8"/>
    <w:rsid w:val="008C7092"/>
    <w:rsid w:val="008D1FCA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0F5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2AFA"/>
    <w:rsid w:val="00A163AC"/>
    <w:rsid w:val="00A17564"/>
    <w:rsid w:val="00A201A3"/>
    <w:rsid w:val="00A2102D"/>
    <w:rsid w:val="00A22090"/>
    <w:rsid w:val="00A25874"/>
    <w:rsid w:val="00A2673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7E4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77C11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FA0"/>
    <w:rsid w:val="00AB2551"/>
    <w:rsid w:val="00AB7356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7DF7"/>
    <w:rsid w:val="00B02863"/>
    <w:rsid w:val="00B02F0A"/>
    <w:rsid w:val="00B03393"/>
    <w:rsid w:val="00B03BA1"/>
    <w:rsid w:val="00B040B9"/>
    <w:rsid w:val="00B068F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20FB"/>
    <w:rsid w:val="00B53F65"/>
    <w:rsid w:val="00B577B0"/>
    <w:rsid w:val="00B61AB6"/>
    <w:rsid w:val="00B62503"/>
    <w:rsid w:val="00B65ED4"/>
    <w:rsid w:val="00B7200D"/>
    <w:rsid w:val="00B72A70"/>
    <w:rsid w:val="00B73CE8"/>
    <w:rsid w:val="00B7626F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0886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1D36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B70"/>
    <w:rsid w:val="00CF3F92"/>
    <w:rsid w:val="00CF5623"/>
    <w:rsid w:val="00CF7B29"/>
    <w:rsid w:val="00CF7F11"/>
    <w:rsid w:val="00D0091D"/>
    <w:rsid w:val="00D036EA"/>
    <w:rsid w:val="00D03750"/>
    <w:rsid w:val="00D04288"/>
    <w:rsid w:val="00D05BE6"/>
    <w:rsid w:val="00D05E12"/>
    <w:rsid w:val="00D06AAE"/>
    <w:rsid w:val="00D152F5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B59A7"/>
    <w:rsid w:val="00DC061E"/>
    <w:rsid w:val="00DC2203"/>
    <w:rsid w:val="00DC4211"/>
    <w:rsid w:val="00DC4C62"/>
    <w:rsid w:val="00DC61F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4929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D99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75A3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  <w:style w:type="paragraph" w:styleId="af2">
    <w:name w:val="Revision"/>
    <w:hidden/>
    <w:uiPriority w:val="99"/>
    <w:semiHidden/>
    <w:rsid w:val="006A1DB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3874-AD4B-4995-ACE4-AB95AD4C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210</TotalTime>
  <Pages>1</Pages>
  <Words>224</Words>
  <Characters>1279</Characters>
  <Application>Microsoft Office Word</Application>
  <DocSecurity>0</DocSecurity>
  <Lines>10</Lines>
  <Paragraphs>2</Paragraphs>
  <ScaleCrop>false</ScaleCrop>
  <Company>Kunshan Research Institute,PEC</Company>
  <LinksUpToDate>false</LinksUpToDate>
  <CharactersWithSpaces>1501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张雪（总部）</cp:lastModifiedBy>
  <cp:revision>20</cp:revision>
  <cp:lastPrinted>2017-11-14T01:02:00Z</cp:lastPrinted>
  <dcterms:created xsi:type="dcterms:W3CDTF">2022-07-25T01:14:00Z</dcterms:created>
  <dcterms:modified xsi:type="dcterms:W3CDTF">2022-09-23T00:29:00Z</dcterms:modified>
  <cp:category>标准书</cp:category>
</cp:coreProperties>
</file>