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合肥统一企业有限公司针对保洁服务项目招标，公开征集符合如下要求的服务商伙伴：</w:t>
      </w:r>
    </w:p>
    <w:p>
      <w:pPr>
        <w:widowControl/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合同时间：2022年11月1日至2023年10月31日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项目地点：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合肥经济技术开发区锦绣大道182号（本厂）、繁华大道8278号（一分厂）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项目范围：合肥统一企业有限公司保洁外包服务项目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项目要求：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合肥统一本厂厂区、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宿舍、公共区域保洁；一分厂厂区、公共区域保洁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保证金缴纳：投标保证金0万元；履约保证金5万元，具体以招标说明书为准。</w:t>
      </w:r>
    </w:p>
    <w:p>
      <w:pPr>
        <w:widowControl/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A、有效的营业执照，具有劳务派遣或劳务外包或保洁或物业管理的经营范围；</w:t>
      </w:r>
    </w:p>
    <w:p>
      <w:pPr>
        <w:spacing w:line="360" w:lineRule="exact"/>
        <w:ind w:left="566" w:leftChars="136" w:hanging="280" w:hangingChars="117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B、注册资本：≥50万人民币，且可以开具增值税专用发票；</w:t>
      </w:r>
    </w:p>
    <w:p>
      <w:pPr>
        <w:spacing w:line="360" w:lineRule="exact"/>
        <w:ind w:left="566" w:leftChars="136" w:hanging="280" w:hangingChars="117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C、公司执业年限在1年以上（含）</w:t>
      </w:r>
    </w:p>
    <w:p>
      <w:pPr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3、报名方式：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A、联系人：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B、电话：13661982010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C、邮箱：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Hans"/>
        </w:rPr>
        <w:t>pec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Hans"/>
        </w:rPr>
        <w:t>.com.cn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D、报名时间：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2022年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highlight w:val="yellow"/>
        </w:rPr>
        <w:t>9月23日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08时至2022年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highlight w:val="yellow"/>
        </w:rPr>
        <w:t>9月</w:t>
      </w:r>
      <w:r>
        <w:rPr>
          <w:rFonts w:hint="default" w:asciiTheme="minorEastAsia" w:hAnsiTheme="minorEastAsia" w:eastAsiaTheme="minorEastAsia" w:cstheme="minorEastAsia"/>
          <w:b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；</w:t>
      </w:r>
    </w:p>
    <w:p>
      <w:pPr>
        <w:widowControl/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C、有意向之服务商，可至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"http://www.uni-president.com.cn/zhaobiaogonggao.asp"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color w:val="000000"/>
        </w:rPr>
        <w:t>www.uni-president.com.cn/zhaobiaogonggao.asp</w:t>
      </w:r>
      <w:r>
        <w:rPr>
          <w:rFonts w:hint="eastAsia" w:asciiTheme="minorEastAsia" w:hAnsiTheme="minorEastAsia" w:eastAsiaTheme="minorEastAsia" w:cstheme="minorEastAsia"/>
          <w:b/>
          <w:color w:val="000000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合肥统一保洁劳务外包服务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合肥统一保洁外包服务项目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合肥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rush Script MT">
    <w:panose1 w:val="03060802040406070304"/>
    <w:charset w:val="86"/>
    <w:family w:val="auto"/>
    <w:pitch w:val="default"/>
    <w:sig w:usb0="00000000" w:usb1="00000000" w:usb2="00000000" w:usb3="00000000" w:csb0="0025003A" w:csb1="002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4F3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F2F"/>
    <w:rsid w:val="000E1787"/>
    <w:rsid w:val="000E1D8F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6E6A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5AC"/>
    <w:rsid w:val="001C0DE2"/>
    <w:rsid w:val="001C1EC2"/>
    <w:rsid w:val="001C654D"/>
    <w:rsid w:val="001D2CFE"/>
    <w:rsid w:val="001D3D9D"/>
    <w:rsid w:val="001D51C5"/>
    <w:rsid w:val="001D54D3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580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C4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8F5"/>
    <w:rsid w:val="00373119"/>
    <w:rsid w:val="00375201"/>
    <w:rsid w:val="003761F0"/>
    <w:rsid w:val="003765EE"/>
    <w:rsid w:val="00376C1D"/>
    <w:rsid w:val="003807D5"/>
    <w:rsid w:val="00383359"/>
    <w:rsid w:val="00383EAE"/>
    <w:rsid w:val="0038726D"/>
    <w:rsid w:val="0039230C"/>
    <w:rsid w:val="003937CB"/>
    <w:rsid w:val="00397240"/>
    <w:rsid w:val="003A22FF"/>
    <w:rsid w:val="003A5EC0"/>
    <w:rsid w:val="003A7504"/>
    <w:rsid w:val="003A7B47"/>
    <w:rsid w:val="003B1B21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3EFC"/>
    <w:rsid w:val="003F59BA"/>
    <w:rsid w:val="003F5A44"/>
    <w:rsid w:val="003F7D8B"/>
    <w:rsid w:val="00401946"/>
    <w:rsid w:val="004037EA"/>
    <w:rsid w:val="00407112"/>
    <w:rsid w:val="00411E3D"/>
    <w:rsid w:val="004147EE"/>
    <w:rsid w:val="00415054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2CB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74A"/>
    <w:rsid w:val="00500E06"/>
    <w:rsid w:val="005013B2"/>
    <w:rsid w:val="0050172D"/>
    <w:rsid w:val="00502E2F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0CD6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1064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0B36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6C4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4EAE"/>
    <w:rsid w:val="007C5113"/>
    <w:rsid w:val="007C6450"/>
    <w:rsid w:val="007C67EE"/>
    <w:rsid w:val="007D3141"/>
    <w:rsid w:val="007D445C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5A40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66A8"/>
    <w:rsid w:val="008879CC"/>
    <w:rsid w:val="00897CA7"/>
    <w:rsid w:val="00897CBE"/>
    <w:rsid w:val="008A281A"/>
    <w:rsid w:val="008A29E4"/>
    <w:rsid w:val="008A37EE"/>
    <w:rsid w:val="008A3DB9"/>
    <w:rsid w:val="008B358A"/>
    <w:rsid w:val="008B3A98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027A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5F"/>
    <w:rsid w:val="00974BC7"/>
    <w:rsid w:val="009759AE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46F9"/>
    <w:rsid w:val="009E521B"/>
    <w:rsid w:val="009F39F0"/>
    <w:rsid w:val="009F4F84"/>
    <w:rsid w:val="009F5547"/>
    <w:rsid w:val="009F5628"/>
    <w:rsid w:val="009F5FA6"/>
    <w:rsid w:val="009F6D58"/>
    <w:rsid w:val="009F7432"/>
    <w:rsid w:val="00A00A06"/>
    <w:rsid w:val="00A020D0"/>
    <w:rsid w:val="00A07470"/>
    <w:rsid w:val="00A11192"/>
    <w:rsid w:val="00A163AC"/>
    <w:rsid w:val="00A17398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3A1F"/>
    <w:rsid w:val="00A76839"/>
    <w:rsid w:val="00A76E59"/>
    <w:rsid w:val="00A80040"/>
    <w:rsid w:val="00A846AB"/>
    <w:rsid w:val="00A85D10"/>
    <w:rsid w:val="00A869F9"/>
    <w:rsid w:val="00A90FB5"/>
    <w:rsid w:val="00A96182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C01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4BAD"/>
    <w:rsid w:val="00B75B2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514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E75"/>
    <w:rsid w:val="00C62F09"/>
    <w:rsid w:val="00C6578F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CF7FC3"/>
    <w:rsid w:val="00D0091D"/>
    <w:rsid w:val="00D0182D"/>
    <w:rsid w:val="00D036EA"/>
    <w:rsid w:val="00D03750"/>
    <w:rsid w:val="00D03F1D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7624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0CE5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2063"/>
    <w:rsid w:val="00E053FA"/>
    <w:rsid w:val="00E05B8A"/>
    <w:rsid w:val="00E06253"/>
    <w:rsid w:val="00E10310"/>
    <w:rsid w:val="00E108E9"/>
    <w:rsid w:val="00E118DE"/>
    <w:rsid w:val="00E1204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0CF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07C8D"/>
    <w:rsid w:val="00F10D49"/>
    <w:rsid w:val="00F11256"/>
    <w:rsid w:val="00F12134"/>
    <w:rsid w:val="00F13675"/>
    <w:rsid w:val="00F14BAB"/>
    <w:rsid w:val="00F150AA"/>
    <w:rsid w:val="00F1604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1AA"/>
    <w:rsid w:val="00F61C18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86E8C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1E95F66"/>
    <w:rsid w:val="6637C74E"/>
    <w:rsid w:val="6BF72B8D"/>
    <w:rsid w:val="6F7FD90F"/>
    <w:rsid w:val="77EF4F73"/>
    <w:rsid w:val="7B3488EC"/>
    <w:rsid w:val="B8FDD138"/>
    <w:rsid w:val="BFEE2A2F"/>
    <w:rsid w:val="E6BFD903"/>
    <w:rsid w:val="E6FF2398"/>
    <w:rsid w:val="F577E1BB"/>
    <w:rsid w:val="FF6EA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237</Words>
  <Characters>1355</Characters>
  <Lines>11</Lines>
  <Paragraphs>3</Paragraphs>
  <TotalTime>0</TotalTime>
  <ScaleCrop>false</ScaleCrop>
  <LinksUpToDate>false</LinksUpToDate>
  <CharactersWithSpaces>1589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2021-01-09T10:41:00Z</dcterms:created>
  <dc:creator>grdpec</dc:creator>
  <cp:keywords>标准</cp:keywords>
  <cp:lastModifiedBy>apple</cp:lastModifiedBy>
  <cp:lastPrinted>2017-11-14T09:02:00Z</cp:lastPrinted>
  <dcterms:modified xsi:type="dcterms:W3CDTF">2022-09-21T16:35:14Z</dcterms:modified>
  <dc:subject>昆山研究所标准书模板</dc:subject>
  <dc:title>stdbook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