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A8162B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Default="009E43EE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福州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劳务派遣服务项目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="009E43E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9E43E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6F210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9E43E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6F210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="009E43E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6F210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="009E43E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A816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 w:rsidR="009E43E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9E43E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91454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</w:t>
      </w:r>
      <w:r w:rsidR="009E43E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6F210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 w:rsidR="009E43E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9E43E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福建省福州市马尾经济技术开发区快安延伸区13号地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9E43E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服务方负责我司生产劳务服务涉及技术员、操作员等岗位共</w:t>
      </w:r>
      <w:r w:rsidR="004F0A4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56</w:t>
      </w:r>
      <w:r w:rsidR="009E43E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</w:t>
      </w:r>
    </w:p>
    <w:p w:rsidR="00A76839" w:rsidRPr="00A76839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5F4175"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服务商须保证我司劳务</w:t>
      </w:r>
      <w:r w:rsidR="005F4175">
        <w:rPr>
          <w:rFonts w:ascii="微软雅黑" w:eastAsia="微软雅黑" w:hAnsi="微软雅黑" w:cs="Arial" w:hint="eastAsia"/>
          <w:kern w:val="0"/>
          <w:sz w:val="24"/>
          <w:szCs w:val="24"/>
        </w:rPr>
        <w:t>派遣人力需求，具体以</w:t>
      </w:r>
      <w:r w:rsidR="005F4175" w:rsidRPr="006B6936">
        <w:rPr>
          <w:rFonts w:ascii="微软雅黑" w:eastAsia="微软雅黑" w:hAnsi="微软雅黑" w:cs="Arial" w:hint="eastAsia"/>
          <w:kern w:val="0"/>
          <w:sz w:val="24"/>
          <w:szCs w:val="24"/>
        </w:rPr>
        <w:t>招标说明书</w:t>
      </w:r>
      <w:r w:rsidR="005F4175">
        <w:rPr>
          <w:rFonts w:ascii="微软雅黑" w:eastAsia="微软雅黑" w:hAnsi="微软雅黑" w:cs="Arial" w:hint="eastAsia"/>
          <w:kern w:val="0"/>
          <w:sz w:val="24"/>
          <w:szCs w:val="24"/>
        </w:rPr>
        <w:t>为准</w:t>
      </w:r>
    </w:p>
    <w:p w:rsidR="009D1D20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</w:t>
      </w:r>
      <w:r w:rsidR="009E43E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投标保证金5</w:t>
      </w:r>
      <w:r w:rsidR="005F41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万元，中标后全部转为</w:t>
      </w:r>
      <w:r w:rsidR="009E43E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</w:t>
      </w:r>
      <w:r w:rsidR="005F41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，具体以招标说明书为准。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9E43EE" w:rsidRDefault="009E43EE" w:rsidP="009E43E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、有效的营业执照，具备劳务派遣业务营业范围；</w:t>
      </w:r>
    </w:p>
    <w:p w:rsidR="009E43EE" w:rsidRDefault="009E43EE" w:rsidP="009E43E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B、具备劳务派遣业务资质证书；</w:t>
      </w:r>
    </w:p>
    <w:p w:rsidR="009E43EE" w:rsidRDefault="009E43EE" w:rsidP="009E43E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C、注册资本：≥200万人民币，且可以开具增值税发票；</w:t>
      </w:r>
    </w:p>
    <w:p w:rsidR="00CB4AA2" w:rsidRPr="00CB4AA2" w:rsidRDefault="00CB4AA2" w:rsidP="00CB4AA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D、从事劳务派遣服务年限≥2年。</w:t>
      </w:r>
    </w:p>
    <w:p w:rsidR="00B835BA" w:rsidRPr="000E1787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5F4175" w:rsidRPr="005F4175" w:rsidRDefault="005F4175" w:rsidP="005F417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F417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5F41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5F417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 w:rsidRPr="005F41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5F4175" w:rsidRPr="005F4175" w:rsidRDefault="005F4175" w:rsidP="005F417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F4175">
        <w:rPr>
          <w:rFonts w:ascii="微软雅黑" w:eastAsia="微软雅黑" w:hAnsi="微软雅黑" w:cs="Arial"/>
          <w:color w:val="000000"/>
          <w:sz w:val="24"/>
          <w:szCs w:val="24"/>
        </w:rPr>
        <w:t>B</w:t>
      </w:r>
      <w:r w:rsidRPr="005F4175">
        <w:rPr>
          <w:rFonts w:ascii="微软雅黑" w:eastAsia="微软雅黑" w:hAnsi="微软雅黑" w:cs="Arial" w:hint="eastAsia"/>
          <w:color w:val="000000"/>
          <w:sz w:val="24"/>
          <w:szCs w:val="24"/>
        </w:rPr>
        <w:t>、电话：</w:t>
      </w:r>
      <w:r w:rsidRPr="005F4175">
        <w:rPr>
          <w:rFonts w:ascii="微软雅黑" w:eastAsia="微软雅黑" w:hAnsi="微软雅黑" w:hint="eastAsia"/>
          <w:color w:val="000000"/>
          <w:sz w:val="24"/>
          <w:szCs w:val="24"/>
        </w:rPr>
        <w:t>13776340245</w:t>
      </w:r>
    </w:p>
    <w:p w:rsidR="005F4175" w:rsidRPr="005F4175" w:rsidRDefault="005F4175" w:rsidP="005F417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F41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Pr="005F417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5F4175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5F4175" w:rsidRPr="005F4175" w:rsidRDefault="005F4175" w:rsidP="005F417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F41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5F417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2022年8月</w:t>
      </w:r>
      <w:r w:rsidR="00E430F9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30</w:t>
      </w:r>
      <w:r w:rsidRPr="005F417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 w:rsidR="00E430F9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9</w:t>
      </w:r>
      <w:r w:rsidRPr="005F417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E430F9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05</w:t>
      </w:r>
      <w:r w:rsidRPr="005F417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5F417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5F4175" w:rsidRPr="005F4175" w:rsidRDefault="005F4175" w:rsidP="005F417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F41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="00126EF2" w:rsidRPr="00126EF2">
          <w:rPr>
            <w:b/>
            <w:color w:val="000000"/>
          </w:rPr>
          <w:t>www.uni-president.com.cn/zhaobiaogonggao.asp</w:t>
        </w:r>
      </w:hyperlink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AA4C4F">
        <w:rPr>
          <w:rFonts w:ascii="宋体" w:hAnsi="宋体" w:hint="eastAsia"/>
          <w:bCs/>
          <w:sz w:val="20"/>
          <w:szCs w:val="24"/>
          <w:u w:val="single"/>
        </w:rPr>
        <w:t>福州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AA4C4F">
        <w:rPr>
          <w:rFonts w:ascii="宋体" w:hAnsi="宋体" w:hint="eastAsia"/>
          <w:bCs/>
          <w:sz w:val="20"/>
          <w:szCs w:val="24"/>
          <w:u w:val="single"/>
        </w:rPr>
        <w:t>生产劳务派遣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 w:rsidR="00AA4C4F">
        <w:rPr>
          <w:rFonts w:ascii="宋体" w:hAnsi="宋体" w:hint="eastAsia"/>
          <w:bCs/>
          <w:sz w:val="20"/>
          <w:szCs w:val="24"/>
          <w:u w:val="single"/>
        </w:rPr>
        <w:t>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AA4C4F">
        <w:rPr>
          <w:rFonts w:hint="eastAsia"/>
          <w:b/>
          <w:bCs/>
          <w:sz w:val="28"/>
          <w:u w:val="single"/>
        </w:rPr>
        <w:t>福州</w:t>
      </w:r>
      <w:r>
        <w:rPr>
          <w:rFonts w:hint="eastAsia"/>
          <w:b/>
          <w:bCs/>
          <w:sz w:val="28"/>
          <w:u w:val="single"/>
        </w:rPr>
        <w:t>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 w:rsidR="00AA4C4F">
        <w:rPr>
          <w:rFonts w:hint="eastAsia"/>
          <w:b/>
          <w:bCs/>
          <w:sz w:val="28"/>
          <w:u w:val="single"/>
        </w:rPr>
        <w:t>生产劳务派遣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AA4C4F">
        <w:rPr>
          <w:rFonts w:hint="eastAsia"/>
          <w:sz w:val="28"/>
          <w:u w:val="single"/>
        </w:rPr>
        <w:t>福州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8F" w:rsidRDefault="006B168F">
      <w:r>
        <w:separator/>
      </w:r>
    </w:p>
  </w:endnote>
  <w:endnote w:type="continuationSeparator" w:id="0">
    <w:p w:rsidR="006B168F" w:rsidRDefault="006B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EF6125">
      <w:rPr>
        <w:sz w:val="20"/>
      </w:rPr>
      <w:fldChar w:fldCharType="begin"/>
    </w:r>
    <w:r>
      <w:rPr>
        <w:sz w:val="20"/>
      </w:rPr>
      <w:instrText xml:space="preserve"> page </w:instrText>
    </w:r>
    <w:r w:rsidR="00EF6125">
      <w:rPr>
        <w:sz w:val="20"/>
      </w:rPr>
      <w:fldChar w:fldCharType="separate"/>
    </w:r>
    <w:r w:rsidR="00A8162B">
      <w:rPr>
        <w:noProof/>
        <w:sz w:val="20"/>
      </w:rPr>
      <w:t>3</w:t>
    </w:r>
    <w:r w:rsidR="00EF6125">
      <w:rPr>
        <w:sz w:val="20"/>
      </w:rPr>
      <w:fldChar w:fldCharType="end"/>
    </w:r>
    <w:r>
      <w:rPr>
        <w:sz w:val="20"/>
      </w:rPr>
      <w:t xml:space="preserve"> / </w:t>
    </w:r>
    <w:r w:rsidR="00EF6125">
      <w:rPr>
        <w:sz w:val="20"/>
      </w:rPr>
      <w:fldChar w:fldCharType="begin"/>
    </w:r>
    <w:r>
      <w:rPr>
        <w:sz w:val="20"/>
      </w:rPr>
      <w:instrText xml:space="preserve"> numpages </w:instrText>
    </w:r>
    <w:r w:rsidR="00EF6125">
      <w:rPr>
        <w:sz w:val="20"/>
      </w:rPr>
      <w:fldChar w:fldCharType="separate"/>
    </w:r>
    <w:r w:rsidR="00A8162B">
      <w:rPr>
        <w:noProof/>
        <w:sz w:val="20"/>
      </w:rPr>
      <w:t>3</w:t>
    </w:r>
    <w:r w:rsidR="00EF6125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8F" w:rsidRDefault="006B168F">
      <w:r>
        <w:separator/>
      </w:r>
    </w:p>
  </w:footnote>
  <w:footnote w:type="continuationSeparator" w:id="0">
    <w:p w:rsidR="006B168F" w:rsidRDefault="006B1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25DE9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C635F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1F77C9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45B5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1A5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67B1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5F0B"/>
    <w:rsid w:val="0038726D"/>
    <w:rsid w:val="0039230C"/>
    <w:rsid w:val="003937CB"/>
    <w:rsid w:val="00395499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1E18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0A48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175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2679C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3198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168F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4189"/>
    <w:rsid w:val="006E609F"/>
    <w:rsid w:val="006E7294"/>
    <w:rsid w:val="006E768F"/>
    <w:rsid w:val="006E7C65"/>
    <w:rsid w:val="006F2104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6BDF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D85"/>
    <w:rsid w:val="008D2FC2"/>
    <w:rsid w:val="008D3507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454E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1F8D"/>
    <w:rsid w:val="009C251A"/>
    <w:rsid w:val="009C4C2B"/>
    <w:rsid w:val="009D0A27"/>
    <w:rsid w:val="009D1D20"/>
    <w:rsid w:val="009D3D00"/>
    <w:rsid w:val="009D5FB6"/>
    <w:rsid w:val="009E1440"/>
    <w:rsid w:val="009E43EE"/>
    <w:rsid w:val="009E521B"/>
    <w:rsid w:val="009F39F0"/>
    <w:rsid w:val="009F4691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162B"/>
    <w:rsid w:val="00A846AB"/>
    <w:rsid w:val="00A85D10"/>
    <w:rsid w:val="00A869F9"/>
    <w:rsid w:val="00A90FB5"/>
    <w:rsid w:val="00AA013E"/>
    <w:rsid w:val="00AA0E84"/>
    <w:rsid w:val="00AA2410"/>
    <w:rsid w:val="00AA4C4F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A1F1A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20B"/>
    <w:rsid w:val="00CA153A"/>
    <w:rsid w:val="00CA1C50"/>
    <w:rsid w:val="00CA4101"/>
    <w:rsid w:val="00CA6596"/>
    <w:rsid w:val="00CA7919"/>
    <w:rsid w:val="00CB1115"/>
    <w:rsid w:val="00CB3D01"/>
    <w:rsid w:val="00CB4AA2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0BD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C7C9A"/>
    <w:rsid w:val="00DD1A4D"/>
    <w:rsid w:val="00DD4811"/>
    <w:rsid w:val="00DD48F9"/>
    <w:rsid w:val="00DE0126"/>
    <w:rsid w:val="00DE25DE"/>
    <w:rsid w:val="00DE3C96"/>
    <w:rsid w:val="00DE7083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30F9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6125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C53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10</TotalTime>
  <Pages>3</Pages>
  <Words>231</Words>
  <Characters>1321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1549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13</cp:revision>
  <cp:lastPrinted>2017-11-14T01:02:00Z</cp:lastPrinted>
  <dcterms:created xsi:type="dcterms:W3CDTF">2021-08-20T00:35:00Z</dcterms:created>
  <dcterms:modified xsi:type="dcterms:W3CDTF">2022-08-29T08:36:00Z</dcterms:modified>
  <cp:category>标准书</cp:category>
</cp:coreProperties>
</file>