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成都统一企业食品有限公司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项目地点：成都市温江区蓉台大道北段18号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班车26-29座：金沙-公司-金沙、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来回约56KM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（1）使用性质要求：通勤车服务或包车客运或班车租赁相关的经营范围；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（2）证件要求：需取得道路运输许可证（客运）；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（3）车况：车龄≤5年且行驶里程≤40万公里。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（4）保险要求：车上人员责任险金额：≥20万/座，其它险种不做要求。</w:t>
      </w:r>
    </w:p>
    <w:p>
      <w:pPr>
        <w:widowControl/>
        <w:shd w:val="clear" w:color="auto" w:fill="FFFFFF"/>
        <w:ind w:left="990" w:leftChars="170" w:hanging="633" w:hangingChars="264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（5）司机要求：年龄≤55岁，实际驾龄≥3年，大型客车驾照为A1，中型客车驾照为B1及以上，并取得从业资格证（客运）。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（6）年审要求：司机驾照、车辆行驶证、道路运输许可证依法进行年审。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(7) 收发车时间：金沙7:30分发车，成都统一17:40分发车。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ind w:left="959" w:leftChars="171" w:hanging="600" w:hangingChars="2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（8）品牌要求：宇通、金龙、海格、金旅、安凯、福田欧辉、比亚迪、东风超龙、长安、中通、金杯。       </w:t>
      </w:r>
    </w:p>
    <w:p>
      <w:pPr>
        <w:widowControl/>
        <w:shd w:val="clear" w:color="auto" w:fill="FFFFFF"/>
        <w:ind w:left="1130" w:leftChars="201" w:hanging="708" w:hangingChars="295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说明：车辆使用过程中所产生的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油费、路桥费、司机费用、税费等与车辆相关的所有费用均由承包方承担。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保证金缴纳：履约保证金XX万元（合约金5%），具体以招标说明书为准。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通勤车服务或包车客运或班车租赁相关的经营范围。</w:t>
      </w:r>
    </w:p>
    <w:p>
      <w:pPr>
        <w:spacing w:line="360" w:lineRule="exact"/>
        <w:ind w:left="686" w:leftChars="136" w:hanging="400" w:hangingChars="1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B、公司：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需取得道路经营许可证（客运）；车辆：需取得道路运输许可证（客运）；司机：从业资格证（客运）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无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D、公司成立时间：≥1年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2022年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08时至2022年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成都统一班车服务项目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成都统一企业食品有限公司班车服务项目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成都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17D4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10C1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176B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BCC"/>
    <w:rsid w:val="002A5947"/>
    <w:rsid w:val="002A5BA1"/>
    <w:rsid w:val="002A5BBB"/>
    <w:rsid w:val="002A7A51"/>
    <w:rsid w:val="002B1522"/>
    <w:rsid w:val="002B1C73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3119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077D7"/>
    <w:rsid w:val="00410520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6BF4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6D04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165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4B13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0E2D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77555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48D2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98C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598F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FDB"/>
    <w:rsid w:val="00B8548A"/>
    <w:rsid w:val="00B869A7"/>
    <w:rsid w:val="00B9209D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3C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6C7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184E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523E"/>
    <w:rsid w:val="00D522CA"/>
    <w:rsid w:val="00D6625B"/>
    <w:rsid w:val="00D67D34"/>
    <w:rsid w:val="00D72CA4"/>
    <w:rsid w:val="00D7462E"/>
    <w:rsid w:val="00D74925"/>
    <w:rsid w:val="00D7545D"/>
    <w:rsid w:val="00D75AD4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149D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736"/>
    <w:rsid w:val="00E12854"/>
    <w:rsid w:val="00E151EC"/>
    <w:rsid w:val="00E15288"/>
    <w:rsid w:val="00E164EE"/>
    <w:rsid w:val="00E20373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5DD8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0DE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DB21C5"/>
    <w:rsid w:val="77EFBF7F"/>
    <w:rsid w:val="7F37705A"/>
    <w:rsid w:val="7FF7051E"/>
    <w:rsid w:val="8EFF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279</Words>
  <Characters>1592</Characters>
  <Lines>13</Lines>
  <Paragraphs>3</Paragraphs>
  <ScaleCrop>false</ScaleCrop>
  <LinksUpToDate>false</LinksUpToDate>
  <CharactersWithSpaces>1868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2022-07-05T23:25:00Z</dcterms:created>
  <dc:creator>grdpec</dc:creator>
  <cp:keywords>标准</cp:keywords>
  <cp:lastModifiedBy>apple</cp:lastModifiedBy>
  <cp:lastPrinted>2017-11-14T17:02:00Z</cp:lastPrinted>
  <dcterms:modified xsi:type="dcterms:W3CDTF">2022-08-03T15:19:14Z</dcterms:modified>
  <dc:subject>昆山研究所标准书模板</dc:subject>
  <dc:title>stdbook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