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A2" w:rsidRDefault="00A3159F" w:rsidP="00F44552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A137A2" w:rsidRDefault="00863A0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天津</w:t>
      </w:r>
      <w:r w:rsidR="00A3159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r w:rsidR="00AB5C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A3159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生产派遣人力</w:t>
      </w:r>
      <w:r w:rsidR="00A3159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服务项目 </w:t>
      </w:r>
      <w:r w:rsidR="00A3159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A137A2" w:rsidRDefault="00A3159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A137A2" w:rsidRDefault="00A3159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81593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AB5C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FB4AC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81593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FB4AC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8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FB4AC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14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A137A2" w:rsidRDefault="00A3159F">
      <w:pPr>
        <w:widowControl/>
        <w:shd w:val="clear" w:color="auto" w:fill="FFFFFF"/>
        <w:ind w:firstLineChars="175" w:firstLine="4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AB5C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天津空港经济区经一路269号A区</w:t>
      </w:r>
    </w:p>
    <w:p w:rsidR="00A137A2" w:rsidRDefault="00A3159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</w:p>
    <w:p w:rsidR="00A137A2" w:rsidRDefault="00AB5CEC">
      <w:pPr>
        <w:spacing w:line="360" w:lineRule="exact"/>
        <w:ind w:leftChars="200" w:left="420" w:right="-1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Cs/>
          <w:color w:val="000000"/>
          <w:sz w:val="24"/>
          <w:szCs w:val="24"/>
        </w:rPr>
        <w:t>天津</w:t>
      </w:r>
      <w:r w:rsidR="00A3159F">
        <w:rPr>
          <w:rFonts w:ascii="微软雅黑" w:eastAsia="微软雅黑" w:hAnsi="微软雅黑" w:hint="eastAsia"/>
          <w:bCs/>
          <w:color w:val="000000"/>
          <w:sz w:val="24"/>
          <w:szCs w:val="24"/>
        </w:rPr>
        <w:t>统一劳务派遣用工，工作岗位、地点及人数如下：</w:t>
      </w:r>
    </w:p>
    <w:tbl>
      <w:tblPr>
        <w:tblW w:w="6926" w:type="dxa"/>
        <w:jc w:val="center"/>
        <w:tblLook w:val="04A0"/>
      </w:tblPr>
      <w:tblGrid>
        <w:gridCol w:w="1565"/>
        <w:gridCol w:w="1275"/>
        <w:gridCol w:w="1676"/>
        <w:gridCol w:w="1559"/>
        <w:gridCol w:w="851"/>
      </w:tblGrid>
      <w:tr w:rsidR="00A137A2">
        <w:trPr>
          <w:trHeight w:val="10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7A2" w:rsidRDefault="00A3159F">
            <w:pPr>
              <w:widowControl/>
              <w:spacing w:line="360" w:lineRule="exact"/>
              <w:ind w:right="2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7A2" w:rsidRDefault="00A3159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7A2" w:rsidRDefault="00A3159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7A2" w:rsidRDefault="00A3159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操作员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7A2" w:rsidRDefault="00A3159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A137A2">
        <w:trPr>
          <w:trHeight w:val="165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A2" w:rsidRDefault="00AB5CEC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天津</w:t>
            </w:r>
            <w:r w:rsidR="00A3159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统一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A2" w:rsidRDefault="00A3159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生产部门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A2" w:rsidRDefault="00AB5CEC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A2" w:rsidRDefault="0081593E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A2" w:rsidRDefault="0081593E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45</w:t>
            </w:r>
          </w:p>
        </w:tc>
      </w:tr>
    </w:tbl>
    <w:p w:rsidR="00A137A2" w:rsidRDefault="00A137A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A137A2" w:rsidRDefault="00A3159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项目要求：依合同要求提供人力</w:t>
      </w:r>
    </w:p>
    <w:p w:rsidR="00A137A2" w:rsidRDefault="00A3159F">
      <w:pPr>
        <w:widowControl/>
        <w:spacing w:line="360" w:lineRule="exact"/>
        <w:ind w:firstLineChars="175" w:firstLine="4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</w:t>
      </w:r>
      <w:r w:rsidR="002B16A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投标保证金0元，中标后需缴纳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</w:t>
      </w:r>
      <w:r w:rsidR="00F4455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A137A2" w:rsidRDefault="00A3159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A137A2" w:rsidRDefault="00A3159F" w:rsidP="00863A0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、有效的营业执照，具备劳务派遣营业范围；</w:t>
      </w:r>
    </w:p>
    <w:p w:rsidR="00A137A2" w:rsidRDefault="00A3159F" w:rsidP="00863A0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B、具备人力资源</w:t>
      </w:r>
      <w:r w:rsidR="00F4455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及</w:t>
      </w:r>
      <w:r w:rsidR="00E61DA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劳务派遣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资质证书；</w:t>
      </w:r>
    </w:p>
    <w:p w:rsidR="00A137A2" w:rsidRDefault="00A3159F" w:rsidP="00863A0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C、注册资本：≥200万人民币，且可以开具增值税发票；</w:t>
      </w:r>
    </w:p>
    <w:p w:rsidR="00A137A2" w:rsidRDefault="00A3159F" w:rsidP="00863A0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D、公司成立时间在2年以上（含），且具备劳务派遣营业范围2年以上（含）；</w:t>
      </w:r>
    </w:p>
    <w:p w:rsidR="00A137A2" w:rsidRDefault="00A3159F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2B16AE" w:rsidRPr="006B6936" w:rsidRDefault="002B16AE" w:rsidP="002B16A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2B16AE" w:rsidRPr="006B6936" w:rsidRDefault="002B16AE" w:rsidP="002B16AE">
      <w:pPr>
        <w:pStyle w:val="ab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 w:rsidRPr="006B6936">
        <w:rPr>
          <w:rFonts w:ascii="微软雅黑" w:eastAsia="微软雅黑" w:hAnsi="微软雅黑" w:hint="eastAsia"/>
          <w:color w:val="000000"/>
        </w:rPr>
        <w:t>13776340245</w:t>
      </w:r>
    </w:p>
    <w:p w:rsidR="002B16AE" w:rsidRPr="006B6936" w:rsidRDefault="002B16AE" w:rsidP="002B16A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6B6936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2B16AE" w:rsidRPr="006B6936" w:rsidRDefault="002B16AE" w:rsidP="002B16A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7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23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7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29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2B16AE" w:rsidRPr="006B6936" w:rsidRDefault="002B16AE" w:rsidP="002B16A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A137A2" w:rsidRDefault="00A3159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A137A2" w:rsidRDefault="00A3159F" w:rsidP="00863A0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A137A2" w:rsidRDefault="00A3159F" w:rsidP="00863A0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A137A2" w:rsidRDefault="00A3159F" w:rsidP="00863A0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7" w:history="1">
        <w:r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A137A2" w:rsidRDefault="00A3159F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A137A2" w:rsidRDefault="00A3159F" w:rsidP="00863A0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A137A2" w:rsidRDefault="00A3159F" w:rsidP="00863A0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A137A2" w:rsidRDefault="00A137A2" w:rsidP="00863A0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A137A2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A137A2" w:rsidRDefault="00A3159F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:rsidR="00A137A2" w:rsidRDefault="00A3159F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0"/>
          <w:szCs w:val="24"/>
        </w:rPr>
        <w:t>引进项目：</w:t>
      </w:r>
      <w:r w:rsidR="00AB5CEC" w:rsidRPr="005976A9">
        <w:rPr>
          <w:rFonts w:ascii="宋体" w:hAnsi="宋体" w:hint="eastAsia"/>
          <w:bCs/>
          <w:sz w:val="20"/>
          <w:szCs w:val="24"/>
          <w:u w:val="single"/>
        </w:rPr>
        <w:t>天津</w:t>
      </w:r>
      <w:r>
        <w:rPr>
          <w:rFonts w:ascii="宋体" w:hAnsi="宋体" w:hint="eastAsia"/>
          <w:bCs/>
          <w:sz w:val="20"/>
          <w:szCs w:val="24"/>
          <w:u w:val="single"/>
        </w:rPr>
        <w:t>统一202</w:t>
      </w:r>
      <w:r w:rsidR="005976A9">
        <w:rPr>
          <w:rFonts w:ascii="宋体" w:hAnsi="宋体"/>
          <w:bCs/>
          <w:sz w:val="20"/>
          <w:szCs w:val="24"/>
          <w:u w:val="single"/>
        </w:rPr>
        <w:t>2</w:t>
      </w:r>
      <w:r>
        <w:rPr>
          <w:rFonts w:ascii="宋体" w:hAnsi="宋体" w:hint="eastAsia"/>
          <w:bCs/>
          <w:sz w:val="20"/>
          <w:szCs w:val="24"/>
          <w:u w:val="single"/>
        </w:rPr>
        <w:t>年度派遣人力提供服务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A137A2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A137A2" w:rsidRDefault="00A3159F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A137A2">
        <w:trPr>
          <w:trHeight w:val="523"/>
        </w:trPr>
        <w:tc>
          <w:tcPr>
            <w:tcW w:w="534" w:type="dxa"/>
            <w:vMerge w:val="restart"/>
            <w:vAlign w:val="center"/>
          </w:tcPr>
          <w:p w:rsidR="00A137A2" w:rsidRDefault="00A315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A137A2" w:rsidRDefault="00A137A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A137A2">
        <w:trPr>
          <w:trHeight w:val="559"/>
        </w:trPr>
        <w:tc>
          <w:tcPr>
            <w:tcW w:w="534" w:type="dxa"/>
            <w:vMerge/>
            <w:vAlign w:val="center"/>
          </w:tcPr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A137A2" w:rsidRDefault="00A137A2">
            <w:pPr>
              <w:rPr>
                <w:bCs/>
                <w:sz w:val="18"/>
                <w:szCs w:val="18"/>
              </w:rPr>
            </w:pPr>
          </w:p>
        </w:tc>
      </w:tr>
      <w:tr w:rsidR="00A137A2">
        <w:trPr>
          <w:trHeight w:val="559"/>
        </w:trPr>
        <w:tc>
          <w:tcPr>
            <w:tcW w:w="534" w:type="dxa"/>
            <w:vMerge/>
            <w:vAlign w:val="center"/>
          </w:tcPr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A137A2" w:rsidRDefault="00A137A2">
            <w:pPr>
              <w:rPr>
                <w:bCs/>
                <w:sz w:val="18"/>
                <w:szCs w:val="18"/>
              </w:rPr>
            </w:pPr>
          </w:p>
        </w:tc>
      </w:tr>
      <w:tr w:rsidR="00A137A2">
        <w:trPr>
          <w:trHeight w:val="540"/>
        </w:trPr>
        <w:tc>
          <w:tcPr>
            <w:tcW w:w="534" w:type="dxa"/>
            <w:vMerge w:val="restart"/>
            <w:vAlign w:val="center"/>
          </w:tcPr>
          <w:p w:rsidR="00A137A2" w:rsidRDefault="00A315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A137A2" w:rsidRDefault="00A137A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A137A2">
        <w:trPr>
          <w:trHeight w:val="540"/>
        </w:trPr>
        <w:tc>
          <w:tcPr>
            <w:tcW w:w="534" w:type="dxa"/>
            <w:vMerge/>
            <w:vAlign w:val="center"/>
          </w:tcPr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A137A2" w:rsidRDefault="00A137A2">
            <w:pPr>
              <w:rPr>
                <w:bCs/>
                <w:sz w:val="18"/>
                <w:szCs w:val="18"/>
              </w:rPr>
            </w:pPr>
          </w:p>
        </w:tc>
      </w:tr>
      <w:tr w:rsidR="00A137A2">
        <w:trPr>
          <w:trHeight w:val="540"/>
        </w:trPr>
        <w:tc>
          <w:tcPr>
            <w:tcW w:w="534" w:type="dxa"/>
            <w:vMerge/>
            <w:vAlign w:val="center"/>
          </w:tcPr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A137A2" w:rsidRDefault="00A137A2">
            <w:pPr>
              <w:rPr>
                <w:bCs/>
                <w:sz w:val="18"/>
                <w:szCs w:val="18"/>
              </w:rPr>
            </w:pPr>
          </w:p>
        </w:tc>
      </w:tr>
      <w:tr w:rsidR="00A137A2">
        <w:trPr>
          <w:trHeight w:val="540"/>
        </w:trPr>
        <w:tc>
          <w:tcPr>
            <w:tcW w:w="534" w:type="dxa"/>
            <w:vMerge/>
            <w:vAlign w:val="center"/>
          </w:tcPr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A137A2" w:rsidRDefault="00A137A2">
            <w:pPr>
              <w:rPr>
                <w:bCs/>
                <w:sz w:val="18"/>
                <w:szCs w:val="18"/>
              </w:rPr>
            </w:pPr>
          </w:p>
        </w:tc>
      </w:tr>
      <w:tr w:rsidR="00A137A2">
        <w:trPr>
          <w:trHeight w:val="540"/>
        </w:trPr>
        <w:tc>
          <w:tcPr>
            <w:tcW w:w="534" w:type="dxa"/>
            <w:vMerge/>
            <w:vAlign w:val="center"/>
          </w:tcPr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A137A2" w:rsidRDefault="00A137A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A137A2">
        <w:trPr>
          <w:trHeight w:val="540"/>
        </w:trPr>
        <w:tc>
          <w:tcPr>
            <w:tcW w:w="534" w:type="dxa"/>
            <w:vMerge/>
            <w:vAlign w:val="center"/>
          </w:tcPr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A137A2" w:rsidRDefault="00A137A2">
            <w:pPr>
              <w:rPr>
                <w:bCs/>
                <w:sz w:val="18"/>
                <w:szCs w:val="18"/>
              </w:rPr>
            </w:pPr>
          </w:p>
        </w:tc>
      </w:tr>
      <w:tr w:rsidR="00A137A2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137A2" w:rsidRDefault="00A3159F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A137A2">
        <w:trPr>
          <w:trHeight w:val="405"/>
        </w:trPr>
        <w:tc>
          <w:tcPr>
            <w:tcW w:w="10591" w:type="dxa"/>
            <w:gridSpan w:val="4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A137A2">
        <w:trPr>
          <w:trHeight w:val="405"/>
        </w:trPr>
        <w:tc>
          <w:tcPr>
            <w:tcW w:w="10591" w:type="dxa"/>
            <w:gridSpan w:val="4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A137A2">
        <w:trPr>
          <w:trHeight w:val="405"/>
        </w:trPr>
        <w:tc>
          <w:tcPr>
            <w:tcW w:w="10591" w:type="dxa"/>
            <w:gridSpan w:val="4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A137A2">
        <w:trPr>
          <w:trHeight w:val="405"/>
        </w:trPr>
        <w:tc>
          <w:tcPr>
            <w:tcW w:w="10591" w:type="dxa"/>
            <w:gridSpan w:val="4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A137A2">
        <w:trPr>
          <w:trHeight w:val="405"/>
        </w:trPr>
        <w:tc>
          <w:tcPr>
            <w:tcW w:w="10591" w:type="dxa"/>
            <w:gridSpan w:val="4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A137A2">
        <w:trPr>
          <w:trHeight w:val="405"/>
        </w:trPr>
        <w:tc>
          <w:tcPr>
            <w:tcW w:w="10591" w:type="dxa"/>
            <w:gridSpan w:val="4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A137A2">
        <w:trPr>
          <w:trHeight w:val="405"/>
        </w:trPr>
        <w:tc>
          <w:tcPr>
            <w:tcW w:w="10591" w:type="dxa"/>
            <w:gridSpan w:val="4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A137A2">
        <w:trPr>
          <w:trHeight w:val="405"/>
        </w:trPr>
        <w:tc>
          <w:tcPr>
            <w:tcW w:w="10591" w:type="dxa"/>
            <w:gridSpan w:val="4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A137A2">
        <w:trPr>
          <w:trHeight w:val="991"/>
        </w:trPr>
        <w:tc>
          <w:tcPr>
            <w:tcW w:w="2093" w:type="dxa"/>
            <w:gridSpan w:val="2"/>
            <w:vAlign w:val="center"/>
          </w:tcPr>
          <w:p w:rsidR="00A137A2" w:rsidRDefault="00A3159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A137A2" w:rsidRDefault="00A3159F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A137A2" w:rsidRDefault="00A137A2">
      <w:pPr>
        <w:autoSpaceDE w:val="0"/>
        <w:autoSpaceDN w:val="0"/>
        <w:jc w:val="center"/>
        <w:rPr>
          <w:sz w:val="36"/>
          <w:szCs w:val="36"/>
        </w:rPr>
      </w:pPr>
    </w:p>
    <w:p w:rsidR="00A137A2" w:rsidRDefault="00A137A2">
      <w:pPr>
        <w:autoSpaceDE w:val="0"/>
        <w:autoSpaceDN w:val="0"/>
        <w:jc w:val="center"/>
        <w:rPr>
          <w:sz w:val="36"/>
          <w:szCs w:val="36"/>
        </w:rPr>
      </w:pPr>
    </w:p>
    <w:p w:rsidR="00A137A2" w:rsidRDefault="00A137A2">
      <w:pPr>
        <w:autoSpaceDE w:val="0"/>
        <w:autoSpaceDN w:val="0"/>
        <w:jc w:val="center"/>
        <w:rPr>
          <w:sz w:val="36"/>
          <w:szCs w:val="36"/>
        </w:rPr>
      </w:pPr>
    </w:p>
    <w:p w:rsidR="00A137A2" w:rsidRDefault="00A137A2">
      <w:pPr>
        <w:autoSpaceDE w:val="0"/>
        <w:autoSpaceDN w:val="0"/>
        <w:rPr>
          <w:sz w:val="36"/>
          <w:szCs w:val="36"/>
        </w:rPr>
      </w:pPr>
    </w:p>
    <w:p w:rsidR="00A137A2" w:rsidRDefault="00A3159F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:rsidR="00A137A2" w:rsidRDefault="00A3159F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A137A2" w:rsidRDefault="00A3159F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A137A2" w:rsidRDefault="00A3159F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A137A2" w:rsidRDefault="00A3159F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A137A2" w:rsidRDefault="00A3159F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A137A2" w:rsidRDefault="00A3159F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A137A2" w:rsidRDefault="00A3159F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A137A2" w:rsidRDefault="00A3159F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A137A2" w:rsidRDefault="00A3159F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 w:rsidR="00AB5CEC">
        <w:rPr>
          <w:rFonts w:hint="eastAsia"/>
          <w:sz w:val="28"/>
        </w:rPr>
        <w:t>天津</w:t>
      </w:r>
      <w:r>
        <w:rPr>
          <w:rFonts w:hint="eastAsia"/>
          <w:b/>
          <w:bCs/>
          <w:sz w:val="28"/>
          <w:u w:val="single"/>
        </w:rPr>
        <w:t>统一企业有限公司生产派遣人力提供服务项目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A137A2" w:rsidRDefault="00A3159F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A137A2" w:rsidRDefault="00A3159F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A137A2" w:rsidRDefault="00A3159F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A137A2" w:rsidRDefault="00A3159F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2B16AE">
        <w:rPr>
          <w:rFonts w:hint="eastAsia"/>
          <w:sz w:val="28"/>
          <w:u w:val="single"/>
        </w:rPr>
        <w:t>天津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:rsidR="00A137A2" w:rsidRDefault="00A137A2">
      <w:pPr>
        <w:ind w:firstLine="570"/>
        <w:rPr>
          <w:sz w:val="28"/>
        </w:rPr>
      </w:pPr>
    </w:p>
    <w:p w:rsidR="00A137A2" w:rsidRDefault="00A137A2">
      <w:pPr>
        <w:ind w:firstLine="570"/>
        <w:rPr>
          <w:sz w:val="28"/>
        </w:rPr>
      </w:pPr>
    </w:p>
    <w:p w:rsidR="002B16AE" w:rsidRDefault="002B16AE">
      <w:pPr>
        <w:wordWrap w:val="0"/>
        <w:ind w:right="1120" w:firstLineChars="1518" w:firstLine="4250"/>
        <w:rPr>
          <w:sz w:val="28"/>
        </w:rPr>
      </w:pPr>
    </w:p>
    <w:p w:rsidR="002B16AE" w:rsidRDefault="002B16AE">
      <w:pPr>
        <w:wordWrap w:val="0"/>
        <w:ind w:right="1120" w:firstLineChars="1518" w:firstLine="4250"/>
        <w:rPr>
          <w:sz w:val="28"/>
        </w:rPr>
      </w:pPr>
    </w:p>
    <w:p w:rsidR="002B16AE" w:rsidRDefault="002B16AE">
      <w:pPr>
        <w:wordWrap w:val="0"/>
        <w:ind w:right="1120" w:firstLineChars="1518" w:firstLine="4250"/>
        <w:rPr>
          <w:sz w:val="28"/>
        </w:rPr>
      </w:pPr>
    </w:p>
    <w:p w:rsidR="00A137A2" w:rsidRDefault="00A3159F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A137A2" w:rsidRDefault="00A3159F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A137A2" w:rsidRDefault="00A3159F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A137A2" w:rsidRDefault="00A137A2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A137A2" w:rsidSect="00A137A2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894" w:rsidRDefault="008C4894" w:rsidP="00A137A2">
      <w:r>
        <w:separator/>
      </w:r>
    </w:p>
  </w:endnote>
  <w:endnote w:type="continuationSeparator" w:id="0">
    <w:p w:rsidR="008C4894" w:rsidRDefault="008C4894" w:rsidP="00A13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A2" w:rsidRDefault="00A137A2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A2" w:rsidRDefault="00A137A2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A2" w:rsidRDefault="00A3159F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CE3E70">
      <w:rPr>
        <w:sz w:val="20"/>
      </w:rPr>
      <w:fldChar w:fldCharType="begin"/>
    </w:r>
    <w:r>
      <w:rPr>
        <w:sz w:val="20"/>
      </w:rPr>
      <w:instrText xml:space="preserve"> page </w:instrText>
    </w:r>
    <w:r w:rsidR="00CE3E70">
      <w:rPr>
        <w:sz w:val="20"/>
      </w:rPr>
      <w:fldChar w:fldCharType="separate"/>
    </w:r>
    <w:r w:rsidR="00F44552">
      <w:rPr>
        <w:noProof/>
        <w:sz w:val="20"/>
      </w:rPr>
      <w:t>3</w:t>
    </w:r>
    <w:r w:rsidR="00CE3E70">
      <w:rPr>
        <w:sz w:val="20"/>
      </w:rPr>
      <w:fldChar w:fldCharType="end"/>
    </w:r>
    <w:r>
      <w:rPr>
        <w:sz w:val="20"/>
      </w:rPr>
      <w:t xml:space="preserve"> / </w:t>
    </w:r>
    <w:r w:rsidR="00CE3E70">
      <w:rPr>
        <w:sz w:val="20"/>
      </w:rPr>
      <w:fldChar w:fldCharType="begin"/>
    </w:r>
    <w:r>
      <w:rPr>
        <w:sz w:val="20"/>
      </w:rPr>
      <w:instrText xml:space="preserve"> numpages </w:instrText>
    </w:r>
    <w:r w:rsidR="00CE3E70">
      <w:rPr>
        <w:sz w:val="20"/>
      </w:rPr>
      <w:fldChar w:fldCharType="separate"/>
    </w:r>
    <w:r w:rsidR="00F44552">
      <w:rPr>
        <w:noProof/>
        <w:sz w:val="20"/>
      </w:rPr>
      <w:t>3</w:t>
    </w:r>
    <w:r w:rsidR="00CE3E70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894" w:rsidRDefault="008C4894" w:rsidP="00A137A2">
      <w:r>
        <w:separator/>
      </w:r>
    </w:p>
  </w:footnote>
  <w:footnote w:type="continuationSeparator" w:id="0">
    <w:p w:rsidR="008C4894" w:rsidRDefault="008C4894" w:rsidP="00A13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A2" w:rsidRDefault="00A137A2">
    <w:pPr>
      <w:pStyle w:val="aa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A2" w:rsidRDefault="00A137A2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57C4"/>
    <w:rsid w:val="0007746B"/>
    <w:rsid w:val="00080E20"/>
    <w:rsid w:val="00080F62"/>
    <w:rsid w:val="00081487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40DA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16AE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EC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4B9F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46D6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976A9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23EB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5E78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93E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3A06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4894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37A2"/>
    <w:rsid w:val="00A163AC"/>
    <w:rsid w:val="00A17564"/>
    <w:rsid w:val="00A2102D"/>
    <w:rsid w:val="00A22090"/>
    <w:rsid w:val="00A25874"/>
    <w:rsid w:val="00A3159F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5CEC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18B6"/>
    <w:rsid w:val="00C62F09"/>
    <w:rsid w:val="00C67687"/>
    <w:rsid w:val="00C710AD"/>
    <w:rsid w:val="00C717B9"/>
    <w:rsid w:val="00C751A9"/>
    <w:rsid w:val="00C75F03"/>
    <w:rsid w:val="00C82B84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D7D9F"/>
    <w:rsid w:val="00CE0375"/>
    <w:rsid w:val="00CE1DAF"/>
    <w:rsid w:val="00CE1E52"/>
    <w:rsid w:val="00CE28D3"/>
    <w:rsid w:val="00CE3AD5"/>
    <w:rsid w:val="00CE3E70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268C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1DAE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4552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B4AC7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71709AC"/>
    <w:rsid w:val="0E426005"/>
    <w:rsid w:val="2FEC42FA"/>
    <w:rsid w:val="3D111360"/>
    <w:rsid w:val="48ED46B5"/>
    <w:rsid w:val="6D8E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A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137A2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qFormat/>
    <w:rsid w:val="00A137A2"/>
    <w:pPr>
      <w:jc w:val="left"/>
    </w:pPr>
  </w:style>
  <w:style w:type="paragraph" w:styleId="a5">
    <w:name w:val="Body Text Indent"/>
    <w:basedOn w:val="a"/>
    <w:qFormat/>
    <w:rsid w:val="00A137A2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qFormat/>
    <w:rsid w:val="00A137A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qFormat/>
    <w:rsid w:val="00A137A2"/>
    <w:pPr>
      <w:ind w:leftChars="2500" w:left="100"/>
    </w:pPr>
    <w:rPr>
      <w:sz w:val="24"/>
    </w:rPr>
  </w:style>
  <w:style w:type="paragraph" w:styleId="a8">
    <w:name w:val="Balloon Text"/>
    <w:basedOn w:val="a"/>
    <w:semiHidden/>
    <w:qFormat/>
    <w:rsid w:val="00A137A2"/>
    <w:rPr>
      <w:sz w:val="18"/>
      <w:szCs w:val="18"/>
    </w:rPr>
  </w:style>
  <w:style w:type="paragraph" w:styleId="a9">
    <w:name w:val="footer"/>
    <w:basedOn w:val="a"/>
    <w:link w:val="Char0"/>
    <w:uiPriority w:val="99"/>
    <w:qFormat/>
    <w:rsid w:val="00A137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A13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rsid w:val="00A137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A137A2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rsid w:val="00A137A2"/>
    <w:rPr>
      <w:b/>
      <w:bCs/>
    </w:rPr>
  </w:style>
  <w:style w:type="character" w:styleId="ae">
    <w:name w:val="page number"/>
    <w:basedOn w:val="a0"/>
    <w:qFormat/>
    <w:rsid w:val="00A137A2"/>
  </w:style>
  <w:style w:type="character" w:styleId="af">
    <w:name w:val="Hyperlink"/>
    <w:basedOn w:val="a0"/>
    <w:qFormat/>
    <w:rsid w:val="00A137A2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A137A2"/>
    <w:rPr>
      <w:sz w:val="21"/>
      <w:szCs w:val="21"/>
    </w:rPr>
  </w:style>
  <w:style w:type="paragraph" w:styleId="af1">
    <w:name w:val="List Paragraph"/>
    <w:basedOn w:val="a"/>
    <w:uiPriority w:val="34"/>
    <w:qFormat/>
    <w:rsid w:val="00A137A2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A137A2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qFormat/>
    <w:rsid w:val="00A137A2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A137A2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qFormat/>
    <w:rsid w:val="00A137A2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16</TotalTime>
  <Pages>3</Pages>
  <Words>251</Words>
  <Characters>1431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10</cp:revision>
  <cp:lastPrinted>2017-11-14T01:02:00Z</cp:lastPrinted>
  <dcterms:created xsi:type="dcterms:W3CDTF">2021-05-31T10:14:00Z</dcterms:created>
  <dcterms:modified xsi:type="dcterms:W3CDTF">2022-07-21T03:30:00Z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7E85C861C5F2414984127ABB0EE402EF</vt:lpwstr>
  </property>
</Properties>
</file>