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C47EE7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Pr="00B24D0C" w:rsidRDefault="00D47AE9" w:rsidP="00B24D0C">
      <w:pPr>
        <w:spacing w:line="600" w:lineRule="exact"/>
        <w:ind w:leftChars="228" w:left="47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296813" w:rsidRPr="0029681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RDC仓库改造及新增辅助用房工程设计</w:t>
      </w:r>
      <w:r w:rsidR="00C47E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83059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B24D0C" w:rsidRPr="00B24D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2022年</w:t>
      </w:r>
      <w:r w:rsidR="00E228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B24D0C" w:rsidRPr="00B24D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C47E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</w:t>
      </w:r>
      <w:r w:rsidR="00B24D0C" w:rsidRPr="00B24D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1454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</w:t>
      </w:r>
      <w:r w:rsidR="00DE77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24D0C" w:rsidRPr="00B24D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E228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B24D0C" w:rsidRPr="00B24D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C47E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</w:t>
      </w:r>
      <w:r w:rsidR="00B24D0C" w:rsidRPr="00B24D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228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合肥市经济技术开发区</w:t>
      </w:r>
      <w:r w:rsidR="00983059" w:rsidRPr="009830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锦绣大道182号</w:t>
      </w:r>
    </w:p>
    <w:p w:rsidR="00126EF2" w:rsidRPr="00D47AE9" w:rsidRDefault="00A76839" w:rsidP="00D47AE9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83059" w:rsidRPr="009830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="00983059" w:rsidRPr="0098305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统一</w:t>
      </w:r>
      <w:r w:rsidR="00DE77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296813" w:rsidRPr="0029681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RDC仓库改造及新增辅助用房工程设计</w:t>
      </w:r>
    </w:p>
    <w:p w:rsidR="00A76839" w:rsidRPr="00D47AE9" w:rsidRDefault="00A76839" w:rsidP="007A61D1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9830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根据</w:t>
      </w:r>
      <w:r w:rsidR="000B37C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建筑法规及</w:t>
      </w:r>
      <w:r w:rsidR="007A61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当地</w:t>
      </w:r>
      <w:proofErr w:type="gramStart"/>
      <w:r w:rsidR="007A61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规建部门</w:t>
      </w:r>
      <w:proofErr w:type="gramEnd"/>
      <w:r w:rsidR="00DE77C1" w:rsidRPr="00DE77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7A61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相关</w:t>
      </w:r>
      <w:r w:rsidR="00DE77C1" w:rsidRPr="00DE77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政府单位相关要求</w:t>
      </w:r>
      <w:r w:rsidR="009830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0B37C4" w:rsidRPr="009830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="000B37C4" w:rsidRPr="0098305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统一</w:t>
      </w:r>
      <w:r w:rsidR="000B37C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0B37C4" w:rsidRPr="0029681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RDC仓库改造及新增辅助用房工程设计</w:t>
      </w:r>
      <w:r w:rsidR="00DE77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，并取</w:t>
      </w:r>
      <w:r w:rsidR="007A61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得施工蓝图</w:t>
      </w:r>
      <w:r w:rsidR="00D47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47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0万元</w:t>
      </w:r>
      <w:r w:rsidR="0063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C47EE7" w:rsidRDefault="00D47AE9" w:rsidP="00C47EE7">
      <w:pPr>
        <w:adjustRightInd w:val="0"/>
        <w:snapToGrid w:val="0"/>
        <w:ind w:firstLineChars="100" w:firstLine="240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0955D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955D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FD5B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  <w:r w:rsidR="009C67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建筑行业设计甲</w:t>
      </w:r>
      <w:r w:rsidR="000B37C4" w:rsidRPr="000B37C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级以上资质</w:t>
      </w:r>
      <w:r w:rsidR="009C67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983059" w:rsidRDefault="00D47AE9" w:rsidP="00C47EE7">
      <w:pPr>
        <w:adjustRightInd w:val="0"/>
        <w:snapToGrid w:val="0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FD5B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、公司执业时间在2年以上（含）；</w:t>
      </w:r>
    </w:p>
    <w:p w:rsidR="00C47EE7" w:rsidRDefault="00C47EE7" w:rsidP="00C47EE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C47EE7" w:rsidRPr="006B6936" w:rsidRDefault="00C47EE7" w:rsidP="00C47EE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C47EE7" w:rsidRPr="006B6936" w:rsidRDefault="00C47EE7" w:rsidP="00C47EE7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C47EE7" w:rsidRPr="006B6936" w:rsidRDefault="00C47EE7" w:rsidP="00C47EE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C47EE7" w:rsidRPr="006B6936" w:rsidRDefault="00C47EE7" w:rsidP="00C47EE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C47EE7" w:rsidRPr="006B6936" w:rsidRDefault="00C47EE7" w:rsidP="00C47EE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0124C3" w:rsidRPr="000124C3">
        <w:rPr>
          <w:rFonts w:asciiTheme="minorEastAsia" w:eastAsiaTheme="minorEastAsia" w:hAnsiTheme="minorEastAsia" w:cs="Arial" w:hint="eastAsia"/>
          <w:color w:val="000000"/>
          <w:kern w:val="0"/>
          <w:sz w:val="20"/>
          <w:u w:val="single"/>
        </w:rPr>
        <w:t>合肥</w:t>
      </w:r>
      <w:r w:rsidR="000124C3" w:rsidRPr="000124C3">
        <w:rPr>
          <w:rFonts w:asciiTheme="minorEastAsia" w:eastAsiaTheme="minorEastAsia" w:hAnsiTheme="minorEastAsia" w:cs="Arial"/>
          <w:color w:val="000000"/>
          <w:kern w:val="0"/>
          <w:sz w:val="20"/>
          <w:u w:val="single"/>
        </w:rPr>
        <w:t>统一</w:t>
      </w:r>
      <w:r w:rsidR="000124C3" w:rsidRPr="000124C3">
        <w:rPr>
          <w:rFonts w:asciiTheme="minorEastAsia" w:eastAsiaTheme="minorEastAsia" w:hAnsiTheme="minorEastAsia" w:cs="Arial" w:hint="eastAsia"/>
          <w:color w:val="000000"/>
          <w:kern w:val="0"/>
          <w:sz w:val="20"/>
          <w:u w:val="single"/>
        </w:rPr>
        <w:t>RDC仓库改造及新增辅助用房工程设计</w:t>
      </w:r>
      <w:r w:rsidR="00B24D0C" w:rsidRPr="00B24D0C">
        <w:rPr>
          <w:rFonts w:ascii="宋体" w:hAnsi="宋体" w:hint="eastAsia"/>
          <w:bCs/>
          <w:sz w:val="20"/>
          <w:szCs w:val="24"/>
          <w:u w:val="single"/>
        </w:rPr>
        <w:t>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7A1AB0" w:rsidRPr="007A1A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  <w:u w:val="single"/>
        </w:rPr>
        <w:t>合肥</w:t>
      </w:r>
      <w:r w:rsidR="007A1AB0" w:rsidRPr="007A1AB0">
        <w:rPr>
          <w:rFonts w:asciiTheme="minorEastAsia" w:eastAsiaTheme="minorEastAsia" w:hAnsiTheme="minorEastAsia" w:cs="Arial"/>
          <w:color w:val="000000"/>
          <w:kern w:val="0"/>
          <w:sz w:val="28"/>
          <w:szCs w:val="28"/>
          <w:u w:val="single"/>
        </w:rPr>
        <w:t>统一</w:t>
      </w:r>
      <w:r w:rsidR="007A1AB0" w:rsidRPr="007A1A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  <w:u w:val="single"/>
        </w:rPr>
        <w:t xml:space="preserve"> RDC仓库改造及新增辅助用房工程设计</w:t>
      </w:r>
      <w:r w:rsidR="00B24D0C" w:rsidRPr="007A1AB0">
        <w:rPr>
          <w:rFonts w:asciiTheme="minorEastAsia" w:eastAsiaTheme="minorEastAsia" w:hAnsiTheme="minorEastAsia" w:hint="eastAsia"/>
          <w:sz w:val="28"/>
          <w:szCs w:val="28"/>
          <w:u w:val="single"/>
        </w:rPr>
        <w:t>服务项目</w:t>
      </w:r>
      <w:r w:rsidRPr="007A1AB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F83013">
        <w:rPr>
          <w:rFonts w:hint="eastAsia"/>
          <w:sz w:val="28"/>
          <w:u w:val="single"/>
        </w:rPr>
        <w:t>合肥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rFonts w:hint="eastAsia"/>
          <w:sz w:val="28"/>
        </w:rPr>
      </w:pPr>
    </w:p>
    <w:p w:rsidR="007A354F" w:rsidRDefault="007A354F" w:rsidP="00014B24">
      <w:pPr>
        <w:ind w:firstLine="570"/>
        <w:rPr>
          <w:rFonts w:hint="eastAsia"/>
          <w:sz w:val="28"/>
        </w:rPr>
      </w:pPr>
    </w:p>
    <w:p w:rsidR="007A354F" w:rsidRDefault="007A354F" w:rsidP="00014B24">
      <w:pPr>
        <w:ind w:firstLine="570"/>
        <w:rPr>
          <w:rFonts w:hint="eastAsia"/>
          <w:sz w:val="28"/>
        </w:rPr>
      </w:pPr>
    </w:p>
    <w:p w:rsidR="007A354F" w:rsidRDefault="007A354F" w:rsidP="00014B24">
      <w:pPr>
        <w:ind w:firstLine="570"/>
        <w:rPr>
          <w:rFonts w:hint="eastAsia"/>
          <w:sz w:val="28"/>
        </w:rPr>
      </w:pPr>
    </w:p>
    <w:p w:rsidR="007A354F" w:rsidRDefault="007A354F" w:rsidP="00014B24">
      <w:pPr>
        <w:ind w:firstLine="570"/>
        <w:rPr>
          <w:rFonts w:hint="eastAsia"/>
          <w:sz w:val="28"/>
        </w:rPr>
      </w:pPr>
    </w:p>
    <w:p w:rsidR="007A354F" w:rsidRDefault="007A354F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2B" w:rsidRDefault="00D16B2B">
      <w:r>
        <w:separator/>
      </w:r>
    </w:p>
  </w:endnote>
  <w:endnote w:type="continuationSeparator" w:id="0">
    <w:p w:rsidR="00D16B2B" w:rsidRDefault="00D1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10F4F">
      <w:rPr>
        <w:sz w:val="20"/>
      </w:rPr>
      <w:fldChar w:fldCharType="begin"/>
    </w:r>
    <w:r>
      <w:rPr>
        <w:sz w:val="20"/>
      </w:rPr>
      <w:instrText xml:space="preserve"> page </w:instrText>
    </w:r>
    <w:r w:rsidR="00F10F4F">
      <w:rPr>
        <w:sz w:val="20"/>
      </w:rPr>
      <w:fldChar w:fldCharType="separate"/>
    </w:r>
    <w:r w:rsidR="007A1AB0">
      <w:rPr>
        <w:noProof/>
        <w:sz w:val="20"/>
      </w:rPr>
      <w:t>2</w:t>
    </w:r>
    <w:r w:rsidR="00F10F4F">
      <w:rPr>
        <w:sz w:val="20"/>
      </w:rPr>
      <w:fldChar w:fldCharType="end"/>
    </w:r>
    <w:r>
      <w:rPr>
        <w:sz w:val="20"/>
      </w:rPr>
      <w:t xml:space="preserve"> / </w:t>
    </w:r>
    <w:r w:rsidR="00F10F4F">
      <w:rPr>
        <w:sz w:val="20"/>
      </w:rPr>
      <w:fldChar w:fldCharType="begin"/>
    </w:r>
    <w:r>
      <w:rPr>
        <w:sz w:val="20"/>
      </w:rPr>
      <w:instrText xml:space="preserve"> numpages </w:instrText>
    </w:r>
    <w:r w:rsidR="00F10F4F">
      <w:rPr>
        <w:sz w:val="20"/>
      </w:rPr>
      <w:fldChar w:fldCharType="separate"/>
    </w:r>
    <w:r w:rsidR="007A1AB0">
      <w:rPr>
        <w:noProof/>
        <w:sz w:val="20"/>
      </w:rPr>
      <w:t>3</w:t>
    </w:r>
    <w:r w:rsidR="00F10F4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2B" w:rsidRDefault="00D16B2B">
      <w:r>
        <w:separator/>
      </w:r>
    </w:p>
  </w:footnote>
  <w:footnote w:type="continuationSeparator" w:id="0">
    <w:p w:rsidR="00D16B2B" w:rsidRDefault="00D1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1CD4"/>
    <w:rsid w:val="00002669"/>
    <w:rsid w:val="00002796"/>
    <w:rsid w:val="00004843"/>
    <w:rsid w:val="00006AB0"/>
    <w:rsid w:val="0000772A"/>
    <w:rsid w:val="00010458"/>
    <w:rsid w:val="00011E02"/>
    <w:rsid w:val="000122B4"/>
    <w:rsid w:val="000124C3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BC1"/>
    <w:rsid w:val="00052B72"/>
    <w:rsid w:val="0005381C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37C4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14F1"/>
    <w:rsid w:val="0014385F"/>
    <w:rsid w:val="00144986"/>
    <w:rsid w:val="0014500F"/>
    <w:rsid w:val="00145487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262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794"/>
    <w:rsid w:val="00290C95"/>
    <w:rsid w:val="00291E92"/>
    <w:rsid w:val="002940D3"/>
    <w:rsid w:val="0029453F"/>
    <w:rsid w:val="00294E98"/>
    <w:rsid w:val="00295142"/>
    <w:rsid w:val="002956B8"/>
    <w:rsid w:val="00296813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0CC3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3EA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70C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062A"/>
    <w:rsid w:val="003B46F8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2DE"/>
    <w:rsid w:val="004037EA"/>
    <w:rsid w:val="00407112"/>
    <w:rsid w:val="00411E3D"/>
    <w:rsid w:val="004147EE"/>
    <w:rsid w:val="004176F2"/>
    <w:rsid w:val="004217CD"/>
    <w:rsid w:val="00421F05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1A6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2F51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3C2"/>
    <w:rsid w:val="00500E06"/>
    <w:rsid w:val="005013B2"/>
    <w:rsid w:val="0050172D"/>
    <w:rsid w:val="00504FB2"/>
    <w:rsid w:val="00505305"/>
    <w:rsid w:val="005053A1"/>
    <w:rsid w:val="00506ACE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33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66B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8DE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AB0"/>
    <w:rsid w:val="007A1DA7"/>
    <w:rsid w:val="007A23D7"/>
    <w:rsid w:val="007A2C04"/>
    <w:rsid w:val="007A354F"/>
    <w:rsid w:val="007A61D1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04AC"/>
    <w:rsid w:val="008030AD"/>
    <w:rsid w:val="00803AC7"/>
    <w:rsid w:val="0080560C"/>
    <w:rsid w:val="00805C5D"/>
    <w:rsid w:val="00810156"/>
    <w:rsid w:val="00810817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152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081D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059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5F0B"/>
    <w:rsid w:val="009A776F"/>
    <w:rsid w:val="009B05D4"/>
    <w:rsid w:val="009B1F18"/>
    <w:rsid w:val="009B2AC6"/>
    <w:rsid w:val="009C1435"/>
    <w:rsid w:val="009C4C2B"/>
    <w:rsid w:val="009C67DF"/>
    <w:rsid w:val="009D0A27"/>
    <w:rsid w:val="009D1D20"/>
    <w:rsid w:val="009D3D00"/>
    <w:rsid w:val="009D5FB6"/>
    <w:rsid w:val="009E1440"/>
    <w:rsid w:val="009E521B"/>
    <w:rsid w:val="009F39F0"/>
    <w:rsid w:val="009F4502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4D0C"/>
    <w:rsid w:val="00B25A32"/>
    <w:rsid w:val="00B25E53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510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168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47EE7"/>
    <w:rsid w:val="00C5043A"/>
    <w:rsid w:val="00C50DED"/>
    <w:rsid w:val="00C52C08"/>
    <w:rsid w:val="00C54500"/>
    <w:rsid w:val="00C5487E"/>
    <w:rsid w:val="00C5511D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8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27ED"/>
    <w:rsid w:val="00CD5561"/>
    <w:rsid w:val="00CD66F6"/>
    <w:rsid w:val="00CD6D38"/>
    <w:rsid w:val="00CD773B"/>
    <w:rsid w:val="00CE0375"/>
    <w:rsid w:val="00CE1002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6B2B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AE9"/>
    <w:rsid w:val="00D522CA"/>
    <w:rsid w:val="00D6625B"/>
    <w:rsid w:val="00D67D34"/>
    <w:rsid w:val="00D72CA4"/>
    <w:rsid w:val="00D7462E"/>
    <w:rsid w:val="00D74925"/>
    <w:rsid w:val="00D74EE8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E77C1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B0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4E8C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27C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0F4F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7B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013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132</TotalTime>
  <Pages>3</Pages>
  <Words>247</Words>
  <Characters>1410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1654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21</cp:revision>
  <cp:lastPrinted>2017-11-14T01:02:00Z</cp:lastPrinted>
  <dcterms:created xsi:type="dcterms:W3CDTF">2021-02-26T06:25:00Z</dcterms:created>
  <dcterms:modified xsi:type="dcterms:W3CDTF">2022-07-21T03:12:00Z</dcterms:modified>
  <cp:category>标准书</cp:category>
</cp:coreProperties>
</file>