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陕西统一企业有限公司针对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2022-2024年危废处置服务项目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（以实际签订日期为准）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项目地点：陕西省咸阳市礼泉县城东环路统一大道1号</w:t>
      </w:r>
    </w:p>
    <w:p>
      <w:pPr>
        <w:widowControl/>
        <w:shd w:val="clear" w:color="auto" w:fill="FFFFFF"/>
        <w:ind w:left="1622" w:leftChars="201" w:hanging="1200" w:hangingChars="5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项目范围：厂内产生的危险废弃物（例：HW49,HW29,HW08,HW31,HW12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）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项目要求：厂商至项目地点自行运输，拆卸、包装、搬运、运输等相关费用由危废处置方自理，具体以实际签订合同内容为准；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保证金缴纳：投标保证金，无；履约保证金，无，具体以招标说明书为准。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A、具有有效的营业执照，具备危险废物经营/处理/处置等相关经营范围</w:t>
      </w:r>
    </w:p>
    <w:p>
      <w:pPr>
        <w:spacing w:line="360" w:lineRule="exact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B、具备《危险废物经营许可证》</w:t>
      </w:r>
    </w:p>
    <w:p>
      <w:pPr>
        <w:spacing w:line="360" w:lineRule="exact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C、成立年限：无要求，可开增值税发票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D、仅限陕西省危废处置厂商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485" w:leftChars="231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陕西统一2022-2024年度危废处置服务项目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陕西统一2022-2024年度危废处置服务项目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陕西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703020204020201"/>
    <w:charset w:val="00"/>
    <w:family w:val="swiss"/>
    <w:pitch w:val="default"/>
    <w:sig w:usb0="00000000" w:usb1="00000000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4B9C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4CFA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5E52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3B5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1520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4B46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5F42"/>
    <w:rsid w:val="00447791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74B1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CF0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4C90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2CBC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993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01E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EE0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B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54F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383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397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405"/>
    <w:rsid w:val="00BC767F"/>
    <w:rsid w:val="00BC78ED"/>
    <w:rsid w:val="00BD064C"/>
    <w:rsid w:val="00BD36C1"/>
    <w:rsid w:val="00BD51EE"/>
    <w:rsid w:val="00BF1C96"/>
    <w:rsid w:val="00BF1D9A"/>
    <w:rsid w:val="00BF230E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0F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1B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560"/>
    <w:rsid w:val="00D6625B"/>
    <w:rsid w:val="00D67D34"/>
    <w:rsid w:val="00D72CA4"/>
    <w:rsid w:val="00D7462E"/>
    <w:rsid w:val="00D74925"/>
    <w:rsid w:val="00D7545D"/>
    <w:rsid w:val="00D7582F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79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2F72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228C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6726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A28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6C80"/>
    <w:rsid w:val="00FA733C"/>
    <w:rsid w:val="00FA746C"/>
    <w:rsid w:val="00FA7DD3"/>
    <w:rsid w:val="00FC0386"/>
    <w:rsid w:val="00FC0B50"/>
    <w:rsid w:val="00FC16B4"/>
    <w:rsid w:val="00FC1751"/>
    <w:rsid w:val="00FC2521"/>
    <w:rsid w:val="00FC470E"/>
    <w:rsid w:val="00FC56AD"/>
    <w:rsid w:val="00FC5816"/>
    <w:rsid w:val="00FD07B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DFD982D1"/>
    <w:rsid w:val="E77C99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237</Words>
  <Characters>1355</Characters>
  <Lines>11</Lines>
  <Paragraphs>3</Paragraphs>
  <ScaleCrop>false</ScaleCrop>
  <LinksUpToDate>false</LinksUpToDate>
  <CharactersWithSpaces>1589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2022-04-26T18:04:00Z</dcterms:created>
  <dc:creator>grdpec</dc:creator>
  <cp:keywords>标准</cp:keywords>
  <cp:lastModifiedBy>apple</cp:lastModifiedBy>
  <cp:lastPrinted>2017-11-14T17:02:00Z</cp:lastPrinted>
  <dcterms:modified xsi:type="dcterms:W3CDTF">2022-05-16T12:24:24Z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