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F5BF" w14:textId="77777777" w:rsidR="00DB6A09" w:rsidRDefault="00A4559B">
      <w:pPr>
        <w:widowControl/>
        <w:spacing w:beforeLines="100" w:before="418" w:afterLines="100" w:after="418" w:line="36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统一企管2022年全国自贩机机器运输+仓储物流服务项目</w:t>
      </w:r>
    </w:p>
    <w:p w14:paraId="33F08F48" w14:textId="77777777" w:rsidR="00DB6A09" w:rsidRDefault="00A4559B">
      <w:pPr>
        <w:widowControl/>
        <w:spacing w:beforeLines="100" w:before="418" w:afterLines="100" w:after="418" w:line="36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招标信息公告</w:t>
      </w:r>
    </w:p>
    <w:p w14:paraId="2EB59067" w14:textId="77777777" w:rsidR="00DB6A09" w:rsidRDefault="00A4559B">
      <w:pPr>
        <w:pStyle w:val="1"/>
        <w:snapToGrid w:val="0"/>
        <w:spacing w:line="480" w:lineRule="exact"/>
        <w:ind w:firstLineChars="100" w:firstLine="241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一、项目名称</w:t>
      </w:r>
    </w:p>
    <w:p w14:paraId="067191B1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上海统一企业管理咨询有限公司（以下简称：统一企管）2022年全国自贩机机器运输及仓储物流服务项目</w:t>
      </w:r>
    </w:p>
    <w:p w14:paraId="4DEEF7B6" w14:textId="77777777" w:rsidR="00DB6A09" w:rsidRDefault="00A4559B">
      <w:pPr>
        <w:snapToGrid w:val="0"/>
        <w:spacing w:line="480" w:lineRule="exact"/>
        <w:ind w:firstLineChars="100" w:firstLine="241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二、项目范围/区域</w:t>
      </w:r>
    </w:p>
    <w:p w14:paraId="63A1D4BC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1、承接项目：</w:t>
      </w:r>
    </w:p>
    <w:p w14:paraId="526B2569" w14:textId="77777777" w:rsidR="00DB6A09" w:rsidRDefault="00A4559B">
      <w:pPr>
        <w:snapToGrid w:val="0"/>
        <w:spacing w:line="480" w:lineRule="exact"/>
        <w:ind w:left="851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1.1统一企管全国各区（华东区、华南区、华中/中原区、华北/东北区、西南/西北区）自贩机机器装卸及运输；</w:t>
      </w:r>
    </w:p>
    <w:p w14:paraId="7387034F" w14:textId="77777777" w:rsidR="00DB6A09" w:rsidRDefault="00A4559B">
      <w:pPr>
        <w:snapToGrid w:val="0"/>
        <w:spacing w:line="480" w:lineRule="exact"/>
        <w:ind w:left="851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1.2统一企管大连市、北京市、广州市、福州市、成都市五地区的仓库存储及进出仓，机器清洗服务。</w:t>
      </w:r>
    </w:p>
    <w:p w14:paraId="1D96E98F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2、装卸、运输、仓储一体打包运作，拆分区域招标。</w:t>
      </w:r>
    </w:p>
    <w:p w14:paraId="418AD02A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3、配套要求：</w:t>
      </w:r>
    </w:p>
    <w:p w14:paraId="0560C476" w14:textId="6C62EF64" w:rsidR="00DB6A09" w:rsidRDefault="00A4559B">
      <w:pPr>
        <w:snapToGrid w:val="0"/>
        <w:spacing w:line="480" w:lineRule="exact"/>
        <w:ind w:left="851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3.1本项目需要报名厂商能配合夜间作业，有专业的装卸货设备，如：叉车，液压车，地牛，爬楼设备等，能配合地铁站，飞机场，景区等特殊场合的搬运（含阶梯）配送。配送包含从卸货地址/装货地址到地址内各个点位的配送/回收</w:t>
      </w:r>
      <w:r w:rsidR="00916188">
        <w:rPr>
          <w:rFonts w:ascii="宋体" w:hAnsi="宋体" w:cs="宋体" w:hint="eastAsia"/>
          <w:color w:val="000000"/>
          <w:sz w:val="24"/>
          <w:szCs w:val="24"/>
        </w:rPr>
        <w:t>。</w:t>
      </w:r>
    </w:p>
    <w:p w14:paraId="6C5D973D" w14:textId="77777777" w:rsidR="00DB6A09" w:rsidRDefault="00A4559B">
      <w:pPr>
        <w:snapToGrid w:val="0"/>
        <w:spacing w:line="480" w:lineRule="exact"/>
        <w:ind w:left="851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3.2仓储要求：仓库必须具备防火、防雨的基本功能，具备家电类储存条件。存储过程中严格按照我司要求进行摆放，确保整齐有序，便于清点、盘存和日常检查。</w:t>
      </w:r>
    </w:p>
    <w:p w14:paraId="5D7FFE16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4、自贩机机器主要规格：</w:t>
      </w: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940"/>
        <w:gridCol w:w="2510"/>
        <w:gridCol w:w="4205"/>
        <w:gridCol w:w="992"/>
      </w:tblGrid>
      <w:tr w:rsidR="00DB6A09" w14:paraId="788B4B83" w14:textId="77777777" w:rsidTr="00393A57">
        <w:trPr>
          <w:trHeight w:val="1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14:paraId="124386CF" w14:textId="77777777" w:rsidR="00DB6A09" w:rsidRDefault="00A4559B" w:rsidP="00393A57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 w:themeFill="accent6" w:themeFillShade="BF"/>
            <w:vAlign w:val="center"/>
          </w:tcPr>
          <w:p w14:paraId="43976D7E" w14:textId="77777777" w:rsidR="00DB6A09" w:rsidRDefault="00A4559B" w:rsidP="00393A57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机器分类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14:paraId="235060C1" w14:textId="77777777" w:rsidR="00DB6A09" w:rsidRDefault="00A4559B" w:rsidP="00393A57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型号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14:paraId="5D9C87C1" w14:textId="77777777" w:rsidR="00DB6A09" w:rsidRDefault="00A4559B" w:rsidP="00393A57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尺寸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14:paraId="5910E76E" w14:textId="77777777" w:rsidR="00DB6A09" w:rsidRDefault="00A4559B" w:rsidP="00393A57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重量</w:t>
            </w:r>
          </w:p>
        </w:tc>
      </w:tr>
      <w:tr w:rsidR="00DB6A09" w14:paraId="63CC19DF" w14:textId="77777777" w:rsidTr="00DD0E4B">
        <w:trPr>
          <w:trHeight w:val="1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CD7A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9ED45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大型机器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05478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20P+8C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568B7" w14:textId="77777777" w:rsidR="00DB6A09" w:rsidRDefault="00A4559B" w:rsidP="00DD0E4B">
            <w:pPr>
              <w:widowControl/>
              <w:spacing w:line="2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1412(宽）*823（厚）*1910（高）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F2E9D" w14:textId="61CEF196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450</w:t>
            </w:r>
            <w:r w:rsidR="009C25EA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KG</w:t>
            </w:r>
          </w:p>
        </w:tc>
      </w:tr>
      <w:tr w:rsidR="00DB6A09" w14:paraId="5AF54A4C" w14:textId="77777777" w:rsidTr="00DD0E4B">
        <w:trPr>
          <w:trHeight w:val="1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95BE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66E6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5361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富士22P+6C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C256" w14:textId="77777777" w:rsidR="00DB6A09" w:rsidRDefault="00A4559B" w:rsidP="00DD0E4B">
            <w:pPr>
              <w:widowControl/>
              <w:spacing w:line="2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1425（宽）*805（厚）*1830（高）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416A3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400KG</w:t>
            </w:r>
          </w:p>
        </w:tc>
      </w:tr>
      <w:tr w:rsidR="00DB6A09" w14:paraId="05D4B16E" w14:textId="77777777" w:rsidTr="00DD0E4B">
        <w:trPr>
          <w:trHeight w:val="183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032B5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0F36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中/小型机器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2731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有屏综合机（32寸）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534F5" w14:textId="77777777" w:rsidR="00DB6A09" w:rsidRDefault="00A4559B" w:rsidP="00DD0E4B">
            <w:pPr>
              <w:widowControl/>
              <w:spacing w:line="2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1305(宽）*820（厚）*1910（高）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D766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350KG</w:t>
            </w:r>
          </w:p>
        </w:tc>
      </w:tr>
      <w:tr w:rsidR="00DB6A09" w14:paraId="62DF474E" w14:textId="77777777" w:rsidTr="00DD0E4B">
        <w:trPr>
          <w:trHeight w:val="18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7723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B7F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BAFAE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一体机（有屏综+格子柜）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F8E49" w14:textId="77777777" w:rsidR="00DB6A09" w:rsidRDefault="00A4559B" w:rsidP="00DD0E4B">
            <w:pPr>
              <w:widowControl/>
              <w:spacing w:line="2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1215（宽）X820（厚）mm   X1910（高）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26BD4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350KG</w:t>
            </w:r>
          </w:p>
        </w:tc>
      </w:tr>
      <w:tr w:rsidR="00DB6A09" w14:paraId="4DAFB20F" w14:textId="77777777" w:rsidTr="00DD0E4B">
        <w:trPr>
          <w:trHeight w:val="18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F6A6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EC6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AB543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13P+4C/15P+4C</w:t>
            </w:r>
          </w:p>
        </w:tc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8B6DD" w14:textId="77777777" w:rsidR="00DB6A09" w:rsidRDefault="00A4559B" w:rsidP="00DD0E4B">
            <w:pPr>
              <w:widowControl/>
              <w:spacing w:line="2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1093(宽）*823（厚）*1910（高）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C08F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375KG</w:t>
            </w:r>
          </w:p>
        </w:tc>
      </w:tr>
      <w:tr w:rsidR="00DB6A09" w14:paraId="066AFB92" w14:textId="77777777" w:rsidTr="00DD0E4B">
        <w:trPr>
          <w:trHeight w:val="18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EBF3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868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52DE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15P+4C（含扫脸付）</w:t>
            </w:r>
          </w:p>
        </w:tc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DF119" w14:textId="77777777" w:rsidR="00DB6A09" w:rsidRDefault="00DB6A09" w:rsidP="00DD0E4B">
            <w:pPr>
              <w:spacing w:line="240" w:lineRule="exact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7163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DB6A09" w14:paraId="2DDE43EA" w14:textId="77777777" w:rsidTr="00DD0E4B">
        <w:trPr>
          <w:trHeight w:val="18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1B22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8EA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B8CE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6P+4C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87E23" w14:textId="77777777" w:rsidR="00DB6A09" w:rsidRDefault="00A4559B" w:rsidP="00DD0E4B">
            <w:pPr>
              <w:widowControl/>
              <w:spacing w:line="2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770(宽）*653（厚）*1910（高）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BDBDA" w14:textId="12279BC0" w:rsidR="00DB6A09" w:rsidRDefault="00A4559B" w:rsidP="007C411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235</w:t>
            </w:r>
            <w:r w:rsidR="007C411B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KG</w:t>
            </w:r>
          </w:p>
        </w:tc>
      </w:tr>
      <w:tr w:rsidR="00DB6A09" w14:paraId="750F75A2" w14:textId="77777777" w:rsidTr="00DD0E4B">
        <w:trPr>
          <w:trHeight w:val="18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03C7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FCD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EAD2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富士11P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47E3D" w14:textId="77777777" w:rsidR="00DB6A09" w:rsidRDefault="00A4559B" w:rsidP="00DD0E4B">
            <w:pPr>
              <w:widowControl/>
              <w:spacing w:line="2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870（宽）*625（厚）*1831（高）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BCD4B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170KG</w:t>
            </w:r>
          </w:p>
        </w:tc>
      </w:tr>
      <w:tr w:rsidR="00DB6A09" w14:paraId="75282B71" w14:textId="77777777" w:rsidTr="00DD0E4B">
        <w:trPr>
          <w:trHeight w:val="38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0BB5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E8D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6846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无屏机（UP售货机）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1B2A" w14:textId="77777777" w:rsidR="00DB6A09" w:rsidRDefault="00A4559B" w:rsidP="00DD0E4B">
            <w:pPr>
              <w:widowControl/>
              <w:spacing w:line="2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含灯箱部分：836(宽）*840（厚）*2070（高）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去除灯箱部分：836(宽）*500（厚）*1910（高）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F97E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230KG </w:t>
            </w:r>
          </w:p>
        </w:tc>
      </w:tr>
      <w:tr w:rsidR="00DB6A09" w14:paraId="7BD96449" w14:textId="77777777" w:rsidTr="00DD0E4B">
        <w:trPr>
          <w:trHeight w:val="18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771A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F16C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9188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风冷智能识别柜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F874E" w14:textId="77777777" w:rsidR="00DB6A09" w:rsidRDefault="00A4559B" w:rsidP="00DD0E4B">
            <w:pPr>
              <w:widowControl/>
              <w:spacing w:line="24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836（宽）*840（厚）*1750（高）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68A03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100KG</w:t>
            </w:r>
          </w:p>
        </w:tc>
      </w:tr>
    </w:tbl>
    <w:p w14:paraId="30022A9B" w14:textId="309F7FAE" w:rsidR="00DB6A09" w:rsidRPr="00DD0E4B" w:rsidRDefault="00A4559B" w:rsidP="00393A57">
      <w:pPr>
        <w:snapToGrid w:val="0"/>
        <w:spacing w:line="48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5、全国各区预估运输量及仓储需求量</w:t>
      </w:r>
    </w:p>
    <w:tbl>
      <w:tblPr>
        <w:tblW w:w="1015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79"/>
        <w:gridCol w:w="868"/>
        <w:gridCol w:w="993"/>
        <w:gridCol w:w="873"/>
        <w:gridCol w:w="782"/>
        <w:gridCol w:w="682"/>
        <w:gridCol w:w="236"/>
        <w:gridCol w:w="763"/>
        <w:gridCol w:w="903"/>
        <w:gridCol w:w="854"/>
        <w:gridCol w:w="873"/>
        <w:gridCol w:w="747"/>
        <w:gridCol w:w="706"/>
      </w:tblGrid>
      <w:tr w:rsidR="00DB6A09" w14:paraId="0D71640E" w14:textId="77777777" w:rsidTr="00DD0E4B">
        <w:trPr>
          <w:trHeight w:val="25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vAlign w:val="center"/>
          </w:tcPr>
          <w:p w14:paraId="5E2952A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区域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vAlign w:val="center"/>
          </w:tcPr>
          <w:p w14:paraId="7253A78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省份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vAlign w:val="center"/>
          </w:tcPr>
          <w:p w14:paraId="0E4FCDD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地级市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698E0F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2022年运量预估（台）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14:paraId="2D9C44AC" w14:textId="77777777" w:rsidR="007A1571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FFFFFF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kern w:val="0"/>
                <w:sz w:val="15"/>
                <w:szCs w:val="15"/>
                <w:lang w:bidi="ar"/>
              </w:rPr>
              <w:t>是否</w:t>
            </w:r>
          </w:p>
          <w:p w14:paraId="51FB231E" w14:textId="4D32B6D1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kern w:val="0"/>
                <w:sz w:val="15"/>
                <w:szCs w:val="15"/>
                <w:lang w:bidi="ar"/>
              </w:rPr>
              <w:t>有仓储需求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14:paraId="2A7F295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kern w:val="0"/>
                <w:sz w:val="15"/>
                <w:szCs w:val="15"/>
                <w:lang w:bidi="ar"/>
              </w:rPr>
              <w:t>拟存放机器数(台）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2AB1A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vAlign w:val="center"/>
          </w:tcPr>
          <w:p w14:paraId="434AE7E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区域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vAlign w:val="center"/>
          </w:tcPr>
          <w:p w14:paraId="2BAE57B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省份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vAlign w:val="center"/>
          </w:tcPr>
          <w:p w14:paraId="5A67CB1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地级市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AE61EDF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2022年运量预估（台）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14:paraId="1A880B34" w14:textId="77777777" w:rsidR="007A1571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FFFFFF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kern w:val="0"/>
                <w:sz w:val="15"/>
                <w:szCs w:val="15"/>
                <w:lang w:bidi="ar"/>
              </w:rPr>
              <w:t>是否</w:t>
            </w:r>
          </w:p>
          <w:p w14:paraId="493B26BB" w14:textId="5F033EAB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kern w:val="0"/>
                <w:sz w:val="15"/>
                <w:szCs w:val="15"/>
                <w:lang w:bidi="ar"/>
              </w:rPr>
              <w:t>有仓储需求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14:paraId="7D49A5F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kern w:val="0"/>
                <w:sz w:val="15"/>
                <w:szCs w:val="15"/>
                <w:lang w:bidi="ar"/>
              </w:rPr>
              <w:t>拟存放机器数(台）</w:t>
            </w:r>
          </w:p>
        </w:tc>
      </w:tr>
      <w:tr w:rsidR="00DB6A09" w14:paraId="320F7932" w14:textId="77777777" w:rsidTr="00DD0E4B">
        <w:trPr>
          <w:trHeight w:val="276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826DB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东北区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7B2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吉林省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B2CC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长春市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AF7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77F4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9CE8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52327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270A6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华南区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7635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福建省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（106台）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42BAA4B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福州市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A30CD5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68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D41A6F8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AAF4C4F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70</w:t>
            </w:r>
          </w:p>
        </w:tc>
      </w:tr>
      <w:tr w:rsidR="00DB6A09" w14:paraId="431C90BE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94EC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EDEE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黑龙江省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4AD08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哈尔滨市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F098F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EA45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28A7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61B25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C2B4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8F5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91E8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莆田市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4E8A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F013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DDEE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1D6D8D72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9A08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ADF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辽宁省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（191台）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4DEC2C8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大连市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0E35BA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D3F1BB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是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915ED8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53B09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6CBE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D5C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A2FC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泉州市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8610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0158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7964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4F680ED1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80BD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A84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4605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沈阳市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11005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181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079E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1E7A5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04C0E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287E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B7E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3DC3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厦门市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4BB3E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0246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02B4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68ED67C7" w14:textId="77777777" w:rsidTr="00DD0E4B">
        <w:trPr>
          <w:trHeight w:val="276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D3639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华北区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621CB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北京市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EAB309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北京市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8746534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162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45B4CE3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是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DA187D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61C9A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4086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23B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广东省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（447台）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D3A36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东莞市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ED539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46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6E0F8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16E3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3A7924FA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218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EA0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河北省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（125台）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1C7A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保定市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5C7E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1FDF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9F1C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C7C51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9E4E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261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3026A4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广州市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EB49796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128354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E8FB756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175</w:t>
            </w:r>
          </w:p>
        </w:tc>
      </w:tr>
      <w:tr w:rsidR="00DB6A09" w14:paraId="3070336C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C5047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9C3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6D84F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邯郸市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503C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DA74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82AE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302BD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CDB2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81B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991E3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惠州市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E6D7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AF47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1E2A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3D5D260B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1968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2F7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14563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衡水市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FD569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AECF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0C48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11763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AF36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7AD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B10BB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江门市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DA25B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A87C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6B2F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03617FA3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94C5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5F0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3621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石家庄市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6ACB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52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D2108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8F1F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87F0E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F178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540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66CA9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深圳市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3657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93AF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6CA7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0EE83557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A4C3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603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7876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邢台市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18D2B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1B16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02705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5B9CB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56575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202A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BE57B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肇庆市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F7759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27F1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2E64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661DF797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3096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C49C5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天津市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701EE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天津市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1C89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133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8835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2CB6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26744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079A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570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0AE4B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珠海市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56E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1A5B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F80D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676F1BF9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04D0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6B71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山西省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BC3A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太原市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CC723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066C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3AAB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856AA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19617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E47F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广西省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（27台）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5A49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贵港市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8277F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009A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02A2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2F721317" w14:textId="77777777" w:rsidTr="00DD0E4B">
        <w:trPr>
          <w:trHeight w:val="276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1039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华东区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789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安徽省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（136台）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8109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安庆市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065D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0AB4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85E8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FF5D4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69F1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A78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19BE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南宁市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750D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583C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E29A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336DADB3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31E2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1B2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76DD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池州市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E429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DD1D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7A19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EBCCC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DDEF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539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2E2B4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梧州市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FFBF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308A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EDBA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30AB2DD8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D749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653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0017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合肥市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3EA1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69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894B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D8C25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62E40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919A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AE62E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海南省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（20台）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D2E8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海口市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DE2C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0E26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B410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72C536CF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A920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141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919CF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黄山市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FEC2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422E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B1C35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5EA81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23B1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C91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92D15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三亚市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33B2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1D7D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1DFD8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457E2335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49F2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9F9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D0FB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马鞍山市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0DCD6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4EA2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820C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F469E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4F5B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华中区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360F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湖北省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（300台）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09E1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宜昌市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E8F03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11CB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75BE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1CC93E06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9841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40E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C94C4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铜陵市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3FB8B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5E34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C13B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C80C2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47E4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122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A8B19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荆州市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73BB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B8CA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028C7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3BA980A4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D3D0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0F0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B951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宣城市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2A91B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E5B4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0B74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38AF1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5EDD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CE2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AFDF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孝感市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EB49F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3E5D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55E2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1EF8806B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8ED3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53EF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江苏省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（148台）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0B74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常州市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465F4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81F4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5A8C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807E0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2D757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22F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50E1B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黄冈市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AEF23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4ED9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B14C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4B7DD04B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33AD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769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35DF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南京市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7AD5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26ED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35F2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68A0E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AEC9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1F5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36AC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武汉市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43F24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722A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9C4C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4D936992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C9F38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F63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78CA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苏州市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AC9BE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69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A3BE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95B3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C692C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BBF4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288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EFC6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襄阳市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49D4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1B12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656F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387D3C99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5E978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7BD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E6389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泰州市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D7CF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F4B9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4E868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4A8DC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ED9E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9F4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湖南省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（453台）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C51C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常德市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974D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33AA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D4858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303C3F45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A914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0BA8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309D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无锡市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D66D4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EB82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C2BB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6950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6027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9335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E469F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怀化市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830F4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AEFC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CCDB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02AFDD4C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3FB7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671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79DA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徐州市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8BD0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A4D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78F5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3A76B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A9C65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B77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0415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湘西土家族苗族自治州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797E6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B1E9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2082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1068C8CA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95C4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644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43AB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盐城市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DC9F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AAF4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2EB6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D48CC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EA26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69F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3F29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岳阳市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D6E7B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40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43B4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3D1E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0FD1A7BE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BAB8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173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B0216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扬州市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BBCB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29CB5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28D6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713AA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A458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7E5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EE80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湘潭市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8A63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C887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CB8F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212F13C7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CD1B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6C52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566DE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镇江市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8315B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A60A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BA6E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F1F38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D9AB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EDA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ABA7E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长沙市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14EA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256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39B5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BFCD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1904A4D6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68D2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15B5F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上海市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B155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上海市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D9B0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226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1CDE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63AF7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0FA35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BB358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C2CF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江西省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6765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南昌市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5F929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47DC7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9F3A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61CCE350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4597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2AA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浙江省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（100台）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82F85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杭州市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3AA4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93385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A769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37F41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5ADB8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西南区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1BC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贵州省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（45台）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5448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安顺市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33D65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72EA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6544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6A545ED1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96FF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4DC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5767F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湖州市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FC55F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3A22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1A24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BDA15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A325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18B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FF2C8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贵阳市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1B56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81218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B03F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1DFFFCFD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65F5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E677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D51F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嘉兴市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EA94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55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0F13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3B97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E807D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4241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93065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24258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遵义市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817E4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94B37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7381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5E8F9042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92A97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8A9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7C0D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宁波市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E714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C9F9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2A67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EC50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BB047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46F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D744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六盘水市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1CB7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8472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DE38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263DAD29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E0D5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9D5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937A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义乌市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E78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A80F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313F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100EF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D986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ACF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四川省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（54台）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9282108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成都市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387EF73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0F9C375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8CC073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35</w:t>
            </w:r>
          </w:p>
        </w:tc>
      </w:tr>
      <w:tr w:rsidR="00DB6A09" w14:paraId="68F799FB" w14:textId="77777777" w:rsidTr="00DD0E4B">
        <w:trPr>
          <w:trHeight w:val="276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8D21E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中原区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82AB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河南省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（100台）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EB5B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郑州市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CD31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9FA8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C241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08E06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53A9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BED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663D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广安市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0277D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7A2E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05B9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0AA8D5BF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B2D5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3A4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17D02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周口市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571D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C52B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D1C2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CF0EE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3DD97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988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09FD4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乐山市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0681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6E56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9AB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354C6163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CC3C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5B8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9F3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南阳市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AD1E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36B5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A2CC5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44992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7553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A78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1B46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绵阳市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18CEE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8804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EA49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70F9B7BD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0DF78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9DA88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1686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新乡市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E03F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AF37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A38A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C2925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35F6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196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C8C7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攀枝花市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4B214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079B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B24A5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44C797AE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AB9C8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0BB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山东省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（37台）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B5D90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滨州市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15C7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5248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682E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9363B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4C7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A6E3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82AF5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资阳市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4C055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37A15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F658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7FFB47EE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2D6B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D30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14AA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济南市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9B399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BC0A2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9EEB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73FC9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6FE6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7CF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94835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自贡市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3D45F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7266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98B8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003611F2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3800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7AA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86623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青岛市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2FDCB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F2D9C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5A3D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B7E12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041E5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C15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云南省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（7台）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2D81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文山州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8B2F7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6619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A5F48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44B7757D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B1AA6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32D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C3BFE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潍坊市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63E5E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3646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EBAF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7C537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591E4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B98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C9136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红河哈尼彝族自治州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BB9A8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E313B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37E0D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225DBB4E" w14:textId="77777777" w:rsidTr="00DD0E4B">
        <w:trPr>
          <w:trHeight w:val="276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3222A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西北区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725C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陕西省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br/>
              <w:t>（20台）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A09BE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西安市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47B18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18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2FC9E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21C6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78D0E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B276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47C88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重庆市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A3184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重庆市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A7E9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75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64829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B0B50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DB6A09" w14:paraId="598E4C67" w14:textId="77777777" w:rsidTr="00DD0E4B">
        <w:trPr>
          <w:trHeight w:val="27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75E81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330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0A921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咸阳市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544C3" w14:textId="77777777" w:rsidR="00DB6A09" w:rsidRDefault="00A4559B" w:rsidP="00DD0E4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BA44A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A6E3F" w14:textId="77777777" w:rsidR="00DB6A09" w:rsidRDefault="00DB6A09" w:rsidP="00DD0E4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425AC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63FEE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F5E75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95E7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EB23B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8702D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45A05" w14:textId="77777777" w:rsidR="00DB6A09" w:rsidRDefault="00DB6A09" w:rsidP="00DD0E4B">
            <w:pPr>
              <w:spacing w:line="240" w:lineRule="exact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</w:tbl>
    <w:p w14:paraId="3D811EB0" w14:textId="77777777" w:rsidR="00DB6A09" w:rsidRDefault="00A4559B" w:rsidP="00DD0E4B">
      <w:pPr>
        <w:snapToGrid w:val="0"/>
        <w:spacing w:line="48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sz w:val="24"/>
          <w:szCs w:val="24"/>
        </w:rPr>
        <w:t>、需求时间：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2022年</w:t>
      </w:r>
      <w:r>
        <w:rPr>
          <w:rFonts w:asciiTheme="minorEastAsia" w:eastAsiaTheme="minorEastAsia" w:hAnsiTheme="minorEastAsia" w:cstheme="minorEastAsia"/>
          <w:color w:val="000000"/>
          <w:kern w:val="0"/>
          <w:sz w:val="24"/>
        </w:rPr>
        <w:t>6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月1日至202</w:t>
      </w:r>
      <w:r>
        <w:rPr>
          <w:rFonts w:asciiTheme="minorEastAsia" w:eastAsiaTheme="minorEastAsia" w:hAnsiTheme="minorEastAsia" w:cstheme="minorEastAsia"/>
          <w:color w:val="000000"/>
          <w:kern w:val="0"/>
          <w:sz w:val="24"/>
        </w:rPr>
        <w:t>3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年</w:t>
      </w:r>
      <w:r>
        <w:rPr>
          <w:rFonts w:asciiTheme="minorEastAsia" w:eastAsiaTheme="minorEastAsia" w:hAnsiTheme="minorEastAsia" w:cstheme="minorEastAsia"/>
          <w:color w:val="000000"/>
          <w:kern w:val="0"/>
          <w:sz w:val="24"/>
        </w:rPr>
        <w:t>5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月 31日</w:t>
      </w:r>
    </w:p>
    <w:p w14:paraId="1D8317E9" w14:textId="77777777" w:rsidR="00DB6A09" w:rsidRDefault="00A4559B">
      <w:pPr>
        <w:snapToGrid w:val="0"/>
        <w:spacing w:line="480" w:lineRule="exact"/>
        <w:ind w:firstLineChars="100" w:firstLine="241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三、项目资格要求，报名必须提供的资料(复印件加盖公章)</w:t>
      </w:r>
    </w:p>
    <w:p w14:paraId="4939148B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、资质要求：服务商具备《营业执照》、《道路运输经营许可证》。</w:t>
      </w:r>
    </w:p>
    <w:p w14:paraId="2DD5FC9A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2、实缴资金≥</w:t>
      </w: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00万（需提供验资证明或2021年审计报告）；且注册公司满</w:t>
      </w: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年以上；</w:t>
      </w:r>
    </w:p>
    <w:p w14:paraId="05486D33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且可以开具增值税发票。</w:t>
      </w:r>
    </w:p>
    <w:p w14:paraId="4691FB6B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3、服务商近一年内无违规记录（天眼查证为准）。</w:t>
      </w:r>
    </w:p>
    <w:p w14:paraId="6967130E" w14:textId="77777777" w:rsidR="00DB6A09" w:rsidRDefault="00A4559B">
      <w:pPr>
        <w:snapToGrid w:val="0"/>
        <w:spacing w:line="480" w:lineRule="exact"/>
        <w:ind w:firstLineChars="100" w:firstLine="241"/>
        <w:rPr>
          <w:rFonts w:ascii="宋体" w:hAnsi="宋体" w:cs="宋体"/>
          <w:b/>
          <w:color w:val="000000"/>
          <w:sz w:val="24"/>
          <w:szCs w:val="24"/>
        </w:rPr>
      </w:pPr>
      <w:bookmarkStart w:id="0" w:name="_Hlk63719008"/>
      <w:r>
        <w:rPr>
          <w:rFonts w:ascii="宋体" w:hAnsi="宋体" w:cs="宋体" w:hint="eastAsia"/>
          <w:b/>
          <w:color w:val="000000"/>
          <w:sz w:val="24"/>
          <w:szCs w:val="24"/>
        </w:rPr>
        <w:t>四、其他（招标保证金）</w:t>
      </w:r>
    </w:p>
    <w:p w14:paraId="32530276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1、投标前需交纳投标保证金5万元，中标后转为履约保证金。</w:t>
      </w:r>
      <w:bookmarkEnd w:id="0"/>
    </w:p>
    <w:p w14:paraId="359244CE" w14:textId="77777777" w:rsidR="00DB6A09" w:rsidRDefault="00A4559B">
      <w:pPr>
        <w:snapToGrid w:val="0"/>
        <w:spacing w:line="480" w:lineRule="exact"/>
        <w:ind w:firstLineChars="100" w:firstLine="241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五、报名必须提供的资料(复印件加盖公章)：</w:t>
      </w:r>
    </w:p>
    <w:p w14:paraId="476667CE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报名资格文件的组成及顺序按照如下要求提供：</w:t>
      </w:r>
    </w:p>
    <w:p w14:paraId="3EA922ED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A</w:t>
      </w:r>
      <w:r>
        <w:rPr>
          <w:rFonts w:ascii="宋体" w:hAnsi="宋体" w:cs="宋体" w:hint="eastAsia"/>
          <w:color w:val="000000"/>
          <w:sz w:val="24"/>
          <w:szCs w:val="24"/>
        </w:rPr>
        <w:t>、物流商报名表（盖章版&amp;电子档）。</w:t>
      </w:r>
    </w:p>
    <w:p w14:paraId="79ADB6CF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B</w:t>
      </w:r>
      <w:r>
        <w:rPr>
          <w:rFonts w:ascii="宋体" w:hAnsi="宋体" w:cs="宋体" w:hint="eastAsia"/>
          <w:color w:val="000000"/>
          <w:sz w:val="24"/>
          <w:szCs w:val="24"/>
        </w:rPr>
        <w:t>、《营业执照》、《开户许可证》；《道路运输经营许可证》。</w:t>
      </w:r>
    </w:p>
    <w:p w14:paraId="184B25CD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C、如联络人为法定代表人的请附法定代表人身份证复印件，如联络人为其他授权人的请附授权委托书原件及法定代表人、被授权人身份证复印件、被授权人与投标公司的劳动合同复印件。</w:t>
      </w:r>
    </w:p>
    <w:p w14:paraId="15F5F407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D、若注册地址与办公地址不一致，需提供办公地点之产权资料（房产证或租赁合同，加盖公章的复印件）。</w:t>
      </w:r>
    </w:p>
    <w:p w14:paraId="179F801F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E、系统的简单简介：简单的货物追踪系统，可查询车载产品动态流向，如GPS定位等。</w:t>
      </w:r>
    </w:p>
    <w:p w14:paraId="5D02D4FD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备注：</w:t>
      </w:r>
      <w:r>
        <w:rPr>
          <w:rFonts w:ascii="宋体" w:hAnsi="宋体" w:cs="宋体"/>
          <w:color w:val="000000"/>
          <w:sz w:val="24"/>
          <w:szCs w:val="24"/>
        </w:rPr>
        <w:t>本项目不允许联合体投标，</w:t>
      </w:r>
      <w:r>
        <w:rPr>
          <w:rFonts w:ascii="宋体" w:hAnsi="宋体" w:cs="宋体" w:hint="eastAsia"/>
          <w:color w:val="000000"/>
          <w:sz w:val="24"/>
          <w:szCs w:val="24"/>
        </w:rPr>
        <w:t>若投标公司所提供资料有作假情况，不得参与此项目投标。</w:t>
      </w:r>
    </w:p>
    <w:p w14:paraId="50B1E2CC" w14:textId="77777777" w:rsidR="00DB6A09" w:rsidRDefault="00A4559B">
      <w:pPr>
        <w:snapToGrid w:val="0"/>
        <w:spacing w:line="480" w:lineRule="exact"/>
        <w:ind w:firstLineChars="100" w:firstLine="241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六、报名方式：</w:t>
      </w:r>
    </w:p>
    <w:p w14:paraId="535693BC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A、联系人：朱超</w:t>
      </w:r>
    </w:p>
    <w:p w14:paraId="3B6E7527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B、电话：021-22158357/15895650950</w:t>
      </w:r>
    </w:p>
    <w:p w14:paraId="17913B8D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C、邮箱：zhuchao@pec.com.cn </w:t>
      </w:r>
    </w:p>
    <w:p w14:paraId="39A656A8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D、报名时间：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2022年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3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月2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3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日—2022年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3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月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31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日</w:t>
      </w:r>
    </w:p>
    <w:p w14:paraId="3D573AFB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E、以上各类证书、证明材料复印件加盖公章，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扫描至我司指定邮箱审核（发件邮箱应与报名表上的联络邮箱保持一致，该邮箱发送信息将代表服务商意思表示）；报名表Word文档同步提供电子填写表，并电话与联系人确认资料是否已收到。</w:t>
      </w:r>
    </w:p>
    <w:p w14:paraId="567E81C1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有意向之服务商，可至</w:t>
      </w:r>
      <w:hyperlink r:id="rId7" w:history="1">
        <w:r>
          <w:rPr>
            <w:rFonts w:ascii="宋体" w:hAnsi="宋体" w:cs="宋体" w:hint="eastAsia"/>
            <w:b/>
            <w:bCs/>
            <w:color w:val="000000"/>
            <w:sz w:val="24"/>
            <w:szCs w:val="24"/>
          </w:rPr>
          <w:t>www.uni-president.com.cn/zhaobiaogonggao.asp</w:t>
        </w:r>
      </w:hyperlink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获取报名资料</w:t>
      </w:r>
    </w:p>
    <w:p w14:paraId="4E44A965" w14:textId="77777777" w:rsidR="00DB6A09" w:rsidRDefault="00A4559B">
      <w:pPr>
        <w:snapToGrid w:val="0"/>
        <w:spacing w:line="480" w:lineRule="exact"/>
        <w:ind w:firstLineChars="100" w:firstLine="241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七、反腐直通车：</w:t>
      </w:r>
    </w:p>
    <w:p w14:paraId="3B237131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59BA350C" w14:textId="77777777" w:rsidR="00DB6A09" w:rsidRDefault="00A4559B">
      <w:pPr>
        <w:snapToGrid w:val="0"/>
        <w:spacing w:line="480" w:lineRule="exact"/>
        <w:ind w:left="480"/>
        <w:rPr>
          <w:rFonts w:ascii="宋体" w:hAnsi="宋体" w:cs="宋体"/>
          <w:color w:val="000000"/>
          <w:sz w:val="24"/>
          <w:szCs w:val="24"/>
        </w:rPr>
        <w:sectPr w:rsidR="00DB6A09" w:rsidSect="003D04F8">
          <w:headerReference w:type="default" r:id="rId8"/>
          <w:footerReference w:type="default" r:id="rId9"/>
          <w:footerReference w:type="first" r:id="rId10"/>
          <w:pgSz w:w="11906" w:h="16838"/>
          <w:pgMar w:top="720" w:right="849" w:bottom="720" w:left="851" w:header="850" w:footer="675" w:gutter="0"/>
          <w:cols w:space="425"/>
          <w:docGrid w:type="lines" w:linePitch="418"/>
        </w:sectPr>
      </w:pPr>
      <w:r>
        <w:rPr>
          <w:rFonts w:ascii="宋体" w:hAnsi="宋体" w:cs="宋体" w:hint="eastAsia"/>
          <w:color w:val="000000"/>
          <w:sz w:val="24"/>
          <w:szCs w:val="24"/>
        </w:rPr>
        <w:t>B、内审投诉（反贪腐直通车）：邮箱（fanfu@pec.com.cn）、电话 （18221429653）</w:t>
      </w:r>
    </w:p>
    <w:p w14:paraId="5791FBCD" w14:textId="77777777" w:rsidR="00DB6A09" w:rsidRDefault="00A4559B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14:paraId="1675DDA3" w14:textId="77777777" w:rsidR="00DB6A09" w:rsidRDefault="00A4559B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>
        <w:rPr>
          <w:rFonts w:ascii="宋体" w:hAnsi="宋体" w:hint="eastAsia"/>
          <w:b/>
          <w:sz w:val="20"/>
          <w:u w:val="single"/>
        </w:rPr>
        <w:t>统一企管2022年</w:t>
      </w:r>
      <w:r>
        <w:rPr>
          <w:rFonts w:ascii="宋体" w:hAnsi="宋体" w:hint="eastAsia"/>
          <w:b/>
          <w:bCs/>
          <w:sz w:val="20"/>
          <w:u w:val="single"/>
        </w:rPr>
        <w:t>xxx区自贩机机器运输物流服务项目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DB6A09" w14:paraId="391EEECF" w14:textId="77777777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42C47AD9" w14:textId="77777777" w:rsidR="00DB6A09" w:rsidRDefault="00A455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06A9BF5C" w14:textId="77777777" w:rsidR="00DB6A09" w:rsidRDefault="00A455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DB6A09" w14:paraId="47302777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72BC527D" w14:textId="77777777" w:rsidR="00DB6A09" w:rsidRDefault="00A455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3DB576B4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14:paraId="7597A371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55660DE7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DB6A09" w14:paraId="7D1B2834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1D66E430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4CC4C1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14:paraId="0F24E640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15A1D954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B6A09" w14:paraId="754CA3D9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15E2580B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5848EF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14:paraId="00F2AF60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793EB257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B6A09" w14:paraId="120EC876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1836A4F6" w14:textId="77777777" w:rsidR="00DB6A09" w:rsidRDefault="00A455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03631EDA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定代表</w:t>
            </w:r>
            <w:r>
              <w:rPr>
                <w:bCs/>
                <w:sz w:val="18"/>
                <w:szCs w:val="18"/>
              </w:rPr>
              <w:t>人</w:t>
            </w:r>
          </w:p>
        </w:tc>
        <w:tc>
          <w:tcPr>
            <w:tcW w:w="3685" w:type="dxa"/>
            <w:gridSpan w:val="2"/>
            <w:vAlign w:val="center"/>
          </w:tcPr>
          <w:p w14:paraId="0CA34E7D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006DB36" w14:textId="77777777" w:rsidR="00DB6A09" w:rsidRDefault="00A455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5214A399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7CD4FD85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DB6A09" w14:paraId="5FFCCB00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C2D1522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909104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14:paraId="6D183438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54984C84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71BC4DAD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B6A09" w14:paraId="189D235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004A13C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AA334B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公司授权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14:paraId="387E9C70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6C44545E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146598A1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B6A09" w14:paraId="3981F36E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F61AC0D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125AB2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14:paraId="782E2EAF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1EC1EF7B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110CF78F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B6A09" w14:paraId="471D8E4F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9648B91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4B13E4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14:paraId="2846DFFB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420B64F8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4A2D4E31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DB6A09" w14:paraId="0E555503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53E944BD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6FEF0E9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6D6CE3D9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056DE76F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4543A81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B6A09" w14:paraId="1065DF72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AB0803" w14:textId="77777777" w:rsidR="00DB6A09" w:rsidRDefault="00A455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5F5693" w14:textId="77777777" w:rsidR="00DB6A09" w:rsidRDefault="00DB6A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890610" w14:textId="77777777" w:rsidR="00DB6A09" w:rsidRDefault="00A455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BA8AA5" w14:textId="77777777" w:rsidR="00DB6A09" w:rsidRDefault="00DB6A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6A09" w14:paraId="560DC9FC" w14:textId="77777777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F39C380" w14:textId="77777777" w:rsidR="00DB6A09" w:rsidRDefault="00A455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二、审核情况（统一公管填写）</w:t>
            </w:r>
          </w:p>
        </w:tc>
      </w:tr>
      <w:tr w:rsidR="00DB6A09" w14:paraId="57AE4683" w14:textId="7777777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A0AA322" w14:textId="77777777" w:rsidR="00DB6A09" w:rsidRDefault="00A455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35214058" w14:textId="77777777" w:rsidR="00DB6A09" w:rsidRDefault="00A455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DB6A09" w14:paraId="5008E4C3" w14:textId="7777777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53D3E18F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02812037" w14:textId="77777777" w:rsidR="00DB6A09" w:rsidRDefault="00A455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2EBD9BB9" w14:textId="77777777" w:rsidR="00DB6A09" w:rsidRDefault="00A455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3B0BD576" w14:textId="77777777" w:rsidR="00DB6A09" w:rsidRDefault="00A455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DB6A09" w14:paraId="5B13CBBC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003CDEF7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14:paraId="3A426034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F7186C2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614B7680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270DE4EB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DB6A09" w14:paraId="607F1601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217BC643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14:paraId="2471BF73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3ACA60B7" w14:textId="77777777" w:rsidR="00DB6A09" w:rsidRDefault="00DB6A0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00ED2054" w14:textId="77777777" w:rsidR="00DB6A09" w:rsidRDefault="00DB6A0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23FDF3CF" w14:textId="77777777" w:rsidR="00DB6A09" w:rsidRDefault="00DB6A0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B6A09" w14:paraId="24FFF0A0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067C067C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14:paraId="5F11843C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3E0ACCAF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3F5B3C14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2A1C9153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DB6A09" w14:paraId="0BDC03B0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09BEEAF1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14:paraId="7C47D798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6B26DD53" w14:textId="77777777" w:rsidR="00DB6A09" w:rsidRDefault="00DB6A0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4D05A3C6" w14:textId="77777777" w:rsidR="00DB6A09" w:rsidRDefault="00DB6A0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6C68CF0C" w14:textId="77777777" w:rsidR="00DB6A09" w:rsidRDefault="00DB6A0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B6A09" w14:paraId="1C05CBB2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12862206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14:paraId="3ED404AA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66C3C858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7FE9C8F5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46CF5BE9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DB6A09" w14:paraId="53375F71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25641B2C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14:paraId="0C73209C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37B6A7EF" w14:textId="77777777" w:rsidR="00DB6A09" w:rsidRDefault="00DB6A0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75555C8E" w14:textId="77777777" w:rsidR="00DB6A09" w:rsidRDefault="00DB6A0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66CCA088" w14:textId="77777777" w:rsidR="00DB6A09" w:rsidRDefault="00DB6A0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B6A09" w14:paraId="4EA32A0C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0E554A52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</w:t>
            </w:r>
          </w:p>
        </w:tc>
        <w:tc>
          <w:tcPr>
            <w:tcW w:w="3118" w:type="dxa"/>
            <w:vAlign w:val="center"/>
          </w:tcPr>
          <w:p w14:paraId="7910DE36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729C730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38CB42CC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68CE5516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DB6A09" w14:paraId="100D8BA5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6490EE44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14:paraId="271193BA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685D050F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397FD05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08D28A3A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B6A09" w14:paraId="51488424" w14:textId="77777777">
        <w:trPr>
          <w:trHeight w:val="458"/>
        </w:trPr>
        <w:tc>
          <w:tcPr>
            <w:tcW w:w="2093" w:type="dxa"/>
            <w:gridSpan w:val="2"/>
            <w:vAlign w:val="center"/>
          </w:tcPr>
          <w:p w14:paraId="72B2F1BC" w14:textId="77777777" w:rsidR="00DB6A09" w:rsidRDefault="00A4559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14:paraId="55F0AD5C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14:paraId="0D378A33" w14:textId="77777777" w:rsidR="00DB6A09" w:rsidRDefault="00A4559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26BD8FF5" w14:textId="77777777" w:rsidR="00DB6A09" w:rsidRDefault="00A455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DB6A09" w14:paraId="74B9BE0F" w14:textId="77777777">
        <w:trPr>
          <w:trHeight w:val="977"/>
        </w:trPr>
        <w:tc>
          <w:tcPr>
            <w:tcW w:w="2093" w:type="dxa"/>
            <w:gridSpan w:val="2"/>
            <w:vAlign w:val="center"/>
          </w:tcPr>
          <w:p w14:paraId="6602469F" w14:textId="77777777" w:rsidR="00DB6A09" w:rsidRDefault="00A4559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14:paraId="005C3109" w14:textId="77777777" w:rsidR="00DB6A09" w:rsidRDefault="00A455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 w14:paraId="6BD1CFA1" w14:textId="77777777" w:rsidR="00DB6A09" w:rsidRDefault="00A455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6B173784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B6A09" w14:paraId="0641475C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14BD3013" w14:textId="77777777" w:rsidR="00DB6A09" w:rsidRDefault="00A4559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14:paraId="38EA0EA9" w14:textId="77777777" w:rsidR="00DB6A09" w:rsidRDefault="00DB6A0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15B3F5C" w14:textId="77777777" w:rsidR="00DB6A09" w:rsidRDefault="00A4559B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749A62F7" w14:textId="77777777" w:rsidR="00DB6A09" w:rsidRDefault="00DB6A09">
      <w:pPr>
        <w:jc w:val="center"/>
        <w:rPr>
          <w:sz w:val="36"/>
          <w:szCs w:val="36"/>
        </w:rPr>
      </w:pPr>
    </w:p>
    <w:p w14:paraId="61D3A6EC" w14:textId="77777777" w:rsidR="00DB6A09" w:rsidRDefault="00DB6A09">
      <w:pPr>
        <w:jc w:val="center"/>
        <w:rPr>
          <w:sz w:val="36"/>
          <w:szCs w:val="36"/>
        </w:rPr>
      </w:pPr>
    </w:p>
    <w:p w14:paraId="0FB79C0E" w14:textId="77777777" w:rsidR="00DB6A09" w:rsidRDefault="00A4559B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14:paraId="11EA8348" w14:textId="77777777" w:rsidR="00DB6A09" w:rsidRDefault="00A4559B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6CBB0B7D" w14:textId="77777777" w:rsidR="00DB6A09" w:rsidRDefault="00A4559B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</w:t>
      </w:r>
      <w:r>
        <w:rPr>
          <w:rFonts w:hint="eastAsia"/>
          <w:sz w:val="28"/>
        </w:rPr>
        <w:t>身份证号码：</w:t>
      </w:r>
    </w:p>
    <w:p w14:paraId="5EB4AC4D" w14:textId="77777777" w:rsidR="00DB6A09" w:rsidRDefault="00A4559B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5442E368" w14:textId="77777777" w:rsidR="00DB6A09" w:rsidRDefault="00A4559B">
      <w:pPr>
        <w:rPr>
          <w:sz w:val="28"/>
        </w:rPr>
      </w:pPr>
      <w:r>
        <w:rPr>
          <w:rFonts w:hint="eastAsia"/>
          <w:sz w:val="28"/>
        </w:rPr>
        <w:t>法人手机号码：</w:t>
      </w:r>
    </w:p>
    <w:p w14:paraId="251AFA07" w14:textId="77777777" w:rsidR="00DB6A09" w:rsidRDefault="00A4559B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 </w:t>
      </w:r>
      <w:r>
        <w:rPr>
          <w:rFonts w:hint="eastAsia"/>
          <w:sz w:val="28"/>
        </w:rPr>
        <w:t>身份证号码：</w:t>
      </w:r>
    </w:p>
    <w:p w14:paraId="16F6B1F1" w14:textId="77777777" w:rsidR="00DB6A09" w:rsidRDefault="00A4559B">
      <w:pPr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</w:t>
      </w:r>
      <w:r>
        <w:rPr>
          <w:rFonts w:hint="eastAsia"/>
          <w:sz w:val="28"/>
        </w:rPr>
        <w:t>单位及职务：</w:t>
      </w:r>
    </w:p>
    <w:p w14:paraId="11152466" w14:textId="77777777" w:rsidR="00DB6A09" w:rsidRDefault="00A4559B">
      <w:pPr>
        <w:rPr>
          <w:sz w:val="28"/>
        </w:rPr>
      </w:pPr>
      <w:r>
        <w:rPr>
          <w:rFonts w:hint="eastAsia"/>
          <w:sz w:val="28"/>
        </w:rPr>
        <w:t>住址：邮箱：</w:t>
      </w:r>
    </w:p>
    <w:p w14:paraId="73221938" w14:textId="77777777" w:rsidR="00DB6A09" w:rsidRDefault="00DB6A09">
      <w:pPr>
        <w:rPr>
          <w:b/>
          <w:sz w:val="28"/>
        </w:rPr>
      </w:pPr>
    </w:p>
    <w:p w14:paraId="7E2E7413" w14:textId="77777777" w:rsidR="00DB6A09" w:rsidRDefault="00A4559B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5727EB1F" w14:textId="77777777" w:rsidR="00DB6A09" w:rsidRDefault="00A4559B">
      <w:pPr>
        <w:tabs>
          <w:tab w:val="left" w:pos="284"/>
        </w:tabs>
        <w:autoSpaceDE w:val="0"/>
        <w:autoSpaceDN w:val="0"/>
        <w:adjustRightInd w:val="0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>统一企管</w:t>
      </w:r>
      <w:r>
        <w:rPr>
          <w:rFonts w:hint="eastAsia"/>
          <w:sz w:val="28"/>
          <w:u w:val="single"/>
        </w:rPr>
        <w:t>2</w:t>
      </w:r>
      <w:r>
        <w:rPr>
          <w:sz w:val="28"/>
          <w:u w:val="single"/>
        </w:rPr>
        <w:t>022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>xxx</w:t>
      </w:r>
      <w:r>
        <w:rPr>
          <w:rFonts w:hint="eastAsia"/>
          <w:sz w:val="28"/>
          <w:u w:val="single"/>
        </w:rPr>
        <w:t>区自贩机机器运输物流服务</w:t>
      </w:r>
      <w:r>
        <w:rPr>
          <w:rFonts w:hint="eastAsia"/>
          <w:sz w:val="28"/>
        </w:rPr>
        <w:t>项目投标活动。</w:t>
      </w:r>
    </w:p>
    <w:p w14:paraId="3173E598" w14:textId="77777777" w:rsidR="00DB6A09" w:rsidRDefault="00A4559B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463BD02F" w14:textId="77777777" w:rsidR="00DB6A09" w:rsidRDefault="00A4559B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FAE7E5A" w14:textId="77777777" w:rsidR="00DB6A09" w:rsidRDefault="00A4559B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64323662" w14:textId="77777777" w:rsidR="00DB6A09" w:rsidRDefault="00A4559B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统一企管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755D38D2" w14:textId="77777777" w:rsidR="00DB6A09" w:rsidRDefault="00DB6A09">
      <w:pPr>
        <w:ind w:firstLineChars="1800" w:firstLine="5040"/>
        <w:rPr>
          <w:sz w:val="28"/>
        </w:rPr>
      </w:pPr>
    </w:p>
    <w:p w14:paraId="1459CDB9" w14:textId="77777777" w:rsidR="00DB6A09" w:rsidRDefault="00DB6A09">
      <w:pPr>
        <w:ind w:firstLineChars="1800" w:firstLine="5040"/>
        <w:rPr>
          <w:sz w:val="28"/>
        </w:rPr>
      </w:pPr>
    </w:p>
    <w:p w14:paraId="5435E861" w14:textId="77777777" w:rsidR="00DB6A09" w:rsidRDefault="00DB6A09">
      <w:pPr>
        <w:ind w:firstLineChars="1800" w:firstLine="5040"/>
        <w:rPr>
          <w:sz w:val="28"/>
        </w:rPr>
      </w:pPr>
    </w:p>
    <w:p w14:paraId="3320B797" w14:textId="77777777" w:rsidR="00DB6A09" w:rsidRDefault="00A4559B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14:paraId="092FFA58" w14:textId="77777777" w:rsidR="00DB6A09" w:rsidRDefault="00A4559B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14:paraId="10A3B752" w14:textId="77777777" w:rsidR="00DB6A09" w:rsidRDefault="00A4559B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73BC84DA" w14:textId="77777777" w:rsidR="00DB6A09" w:rsidRDefault="00DB6A09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224184A6" w14:textId="77777777" w:rsidR="00DB6A09" w:rsidRDefault="00DB6A09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DB6A09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6269" w14:textId="77777777" w:rsidR="00DA0E68" w:rsidRDefault="00DA0E68">
      <w:r>
        <w:separator/>
      </w:r>
    </w:p>
  </w:endnote>
  <w:endnote w:type="continuationSeparator" w:id="0">
    <w:p w14:paraId="03063F9D" w14:textId="77777777" w:rsidR="00DA0E68" w:rsidRDefault="00DA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5DBF" w14:textId="77777777" w:rsidR="00DB6A09" w:rsidRDefault="00DB6A09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3119" w14:textId="77777777" w:rsidR="00DB6A09" w:rsidRDefault="00DB6A09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D7AD" w14:textId="77777777" w:rsidR="00DB6A09" w:rsidRDefault="00A4559B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1777" w14:textId="77777777" w:rsidR="00DA0E68" w:rsidRDefault="00DA0E68">
      <w:r>
        <w:separator/>
      </w:r>
    </w:p>
  </w:footnote>
  <w:footnote w:type="continuationSeparator" w:id="0">
    <w:p w14:paraId="4824635E" w14:textId="77777777" w:rsidR="00DA0E68" w:rsidRDefault="00DA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AF8F" w14:textId="77777777" w:rsidR="00DB6A09" w:rsidRDefault="00DB6A09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090F" w14:textId="77777777" w:rsidR="00DB6A09" w:rsidRDefault="00DB6A09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669"/>
    <w:rsid w:val="00002796"/>
    <w:rsid w:val="00004843"/>
    <w:rsid w:val="00006464"/>
    <w:rsid w:val="00006AB0"/>
    <w:rsid w:val="0000772A"/>
    <w:rsid w:val="00010225"/>
    <w:rsid w:val="00010458"/>
    <w:rsid w:val="000122B4"/>
    <w:rsid w:val="00012FC1"/>
    <w:rsid w:val="00013590"/>
    <w:rsid w:val="000209C0"/>
    <w:rsid w:val="00021910"/>
    <w:rsid w:val="000255D9"/>
    <w:rsid w:val="00025E3C"/>
    <w:rsid w:val="00030299"/>
    <w:rsid w:val="00030AA8"/>
    <w:rsid w:val="00030B76"/>
    <w:rsid w:val="00033555"/>
    <w:rsid w:val="00033E9D"/>
    <w:rsid w:val="00033FB1"/>
    <w:rsid w:val="00041B99"/>
    <w:rsid w:val="0004354F"/>
    <w:rsid w:val="0004362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1840"/>
    <w:rsid w:val="000747E4"/>
    <w:rsid w:val="00074DF1"/>
    <w:rsid w:val="00074F81"/>
    <w:rsid w:val="0007746B"/>
    <w:rsid w:val="00080E20"/>
    <w:rsid w:val="00080F62"/>
    <w:rsid w:val="000833A2"/>
    <w:rsid w:val="0008445D"/>
    <w:rsid w:val="000845ED"/>
    <w:rsid w:val="00085379"/>
    <w:rsid w:val="000879AF"/>
    <w:rsid w:val="00092527"/>
    <w:rsid w:val="00093491"/>
    <w:rsid w:val="0009461D"/>
    <w:rsid w:val="00094983"/>
    <w:rsid w:val="000957E7"/>
    <w:rsid w:val="000A0EC3"/>
    <w:rsid w:val="000A6FD5"/>
    <w:rsid w:val="000A7057"/>
    <w:rsid w:val="000A75D5"/>
    <w:rsid w:val="000B00DC"/>
    <w:rsid w:val="000B5B60"/>
    <w:rsid w:val="000B70CF"/>
    <w:rsid w:val="000B7787"/>
    <w:rsid w:val="000B7818"/>
    <w:rsid w:val="000B7834"/>
    <w:rsid w:val="000C1552"/>
    <w:rsid w:val="000C1BF3"/>
    <w:rsid w:val="000C2AF4"/>
    <w:rsid w:val="000C3EF6"/>
    <w:rsid w:val="000C5E26"/>
    <w:rsid w:val="000C6048"/>
    <w:rsid w:val="000D09A6"/>
    <w:rsid w:val="000D0C8D"/>
    <w:rsid w:val="000D10F6"/>
    <w:rsid w:val="000D3CF1"/>
    <w:rsid w:val="000D4A41"/>
    <w:rsid w:val="000D5D88"/>
    <w:rsid w:val="000D74DD"/>
    <w:rsid w:val="000E01FA"/>
    <w:rsid w:val="000E1787"/>
    <w:rsid w:val="000E3328"/>
    <w:rsid w:val="000F14F5"/>
    <w:rsid w:val="000F22C6"/>
    <w:rsid w:val="000F317B"/>
    <w:rsid w:val="000F7D74"/>
    <w:rsid w:val="00101A49"/>
    <w:rsid w:val="0010295B"/>
    <w:rsid w:val="00103508"/>
    <w:rsid w:val="00104598"/>
    <w:rsid w:val="00105415"/>
    <w:rsid w:val="00106B05"/>
    <w:rsid w:val="00113853"/>
    <w:rsid w:val="00115239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22E0"/>
    <w:rsid w:val="0014385F"/>
    <w:rsid w:val="00144986"/>
    <w:rsid w:val="0014500F"/>
    <w:rsid w:val="0014742B"/>
    <w:rsid w:val="00147A1C"/>
    <w:rsid w:val="00150662"/>
    <w:rsid w:val="001540C9"/>
    <w:rsid w:val="00157BC9"/>
    <w:rsid w:val="00160901"/>
    <w:rsid w:val="00162E54"/>
    <w:rsid w:val="00164BBB"/>
    <w:rsid w:val="00167BD4"/>
    <w:rsid w:val="001703FC"/>
    <w:rsid w:val="00173546"/>
    <w:rsid w:val="00173DCD"/>
    <w:rsid w:val="00174DAB"/>
    <w:rsid w:val="00175088"/>
    <w:rsid w:val="00177876"/>
    <w:rsid w:val="00183A9A"/>
    <w:rsid w:val="00184843"/>
    <w:rsid w:val="00185600"/>
    <w:rsid w:val="00191DA9"/>
    <w:rsid w:val="001924FF"/>
    <w:rsid w:val="001959AA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4BA3"/>
    <w:rsid w:val="00205796"/>
    <w:rsid w:val="002156C2"/>
    <w:rsid w:val="002160C8"/>
    <w:rsid w:val="00220EEE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3438"/>
    <w:rsid w:val="0025478D"/>
    <w:rsid w:val="002550B7"/>
    <w:rsid w:val="0025640E"/>
    <w:rsid w:val="0026085E"/>
    <w:rsid w:val="00261783"/>
    <w:rsid w:val="0026205C"/>
    <w:rsid w:val="00262389"/>
    <w:rsid w:val="002627BD"/>
    <w:rsid w:val="00262B6D"/>
    <w:rsid w:val="002633EA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8677E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41B4"/>
    <w:rsid w:val="002A5947"/>
    <w:rsid w:val="002A5BA1"/>
    <w:rsid w:val="002A5BBB"/>
    <w:rsid w:val="002A60E1"/>
    <w:rsid w:val="002A7A51"/>
    <w:rsid w:val="002B1522"/>
    <w:rsid w:val="002C0A12"/>
    <w:rsid w:val="002C1874"/>
    <w:rsid w:val="002C2329"/>
    <w:rsid w:val="002C3326"/>
    <w:rsid w:val="002C350B"/>
    <w:rsid w:val="002C67F6"/>
    <w:rsid w:val="002D092B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1E7B"/>
    <w:rsid w:val="003124FE"/>
    <w:rsid w:val="00316204"/>
    <w:rsid w:val="00316DC9"/>
    <w:rsid w:val="00317973"/>
    <w:rsid w:val="00317B4D"/>
    <w:rsid w:val="00317D72"/>
    <w:rsid w:val="00323A78"/>
    <w:rsid w:val="00323D39"/>
    <w:rsid w:val="003258B0"/>
    <w:rsid w:val="0033034A"/>
    <w:rsid w:val="00332B2F"/>
    <w:rsid w:val="00343E58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EAE"/>
    <w:rsid w:val="00370E9E"/>
    <w:rsid w:val="00373119"/>
    <w:rsid w:val="00375201"/>
    <w:rsid w:val="003761F0"/>
    <w:rsid w:val="00376C1D"/>
    <w:rsid w:val="003807D5"/>
    <w:rsid w:val="00383359"/>
    <w:rsid w:val="0038726D"/>
    <w:rsid w:val="00390F11"/>
    <w:rsid w:val="0039230C"/>
    <w:rsid w:val="00392C6C"/>
    <w:rsid w:val="003937CB"/>
    <w:rsid w:val="00393A57"/>
    <w:rsid w:val="0039596F"/>
    <w:rsid w:val="00397240"/>
    <w:rsid w:val="003A22FF"/>
    <w:rsid w:val="003A5EC0"/>
    <w:rsid w:val="003A6025"/>
    <w:rsid w:val="003A7504"/>
    <w:rsid w:val="003A7B47"/>
    <w:rsid w:val="003B18F0"/>
    <w:rsid w:val="003B1FE9"/>
    <w:rsid w:val="003B4C2B"/>
    <w:rsid w:val="003B6181"/>
    <w:rsid w:val="003B7A32"/>
    <w:rsid w:val="003C0597"/>
    <w:rsid w:val="003C4BB8"/>
    <w:rsid w:val="003C60C7"/>
    <w:rsid w:val="003C6619"/>
    <w:rsid w:val="003C7ABC"/>
    <w:rsid w:val="003D04F8"/>
    <w:rsid w:val="003D295D"/>
    <w:rsid w:val="003D3B32"/>
    <w:rsid w:val="003D4A6B"/>
    <w:rsid w:val="003E09D1"/>
    <w:rsid w:val="003E143C"/>
    <w:rsid w:val="003E1FBB"/>
    <w:rsid w:val="003E3A98"/>
    <w:rsid w:val="003E6BEC"/>
    <w:rsid w:val="003E730F"/>
    <w:rsid w:val="003E7A5E"/>
    <w:rsid w:val="003F01BF"/>
    <w:rsid w:val="003F1D15"/>
    <w:rsid w:val="003F410E"/>
    <w:rsid w:val="003F59BA"/>
    <w:rsid w:val="003F5A44"/>
    <w:rsid w:val="003F7389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73B"/>
    <w:rsid w:val="00450E8A"/>
    <w:rsid w:val="00454988"/>
    <w:rsid w:val="004551E9"/>
    <w:rsid w:val="004573B4"/>
    <w:rsid w:val="004600A7"/>
    <w:rsid w:val="00460812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4394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67D6"/>
    <w:rsid w:val="00497852"/>
    <w:rsid w:val="004A1DDA"/>
    <w:rsid w:val="004A3B66"/>
    <w:rsid w:val="004A5092"/>
    <w:rsid w:val="004A6826"/>
    <w:rsid w:val="004B2272"/>
    <w:rsid w:val="004B3B4E"/>
    <w:rsid w:val="004B4123"/>
    <w:rsid w:val="004B4EAD"/>
    <w:rsid w:val="004C217C"/>
    <w:rsid w:val="004C510E"/>
    <w:rsid w:val="004C5899"/>
    <w:rsid w:val="004C7506"/>
    <w:rsid w:val="004D0868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2458"/>
    <w:rsid w:val="00504FB2"/>
    <w:rsid w:val="00505305"/>
    <w:rsid w:val="005053A1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5608"/>
    <w:rsid w:val="0053580D"/>
    <w:rsid w:val="00535B5E"/>
    <w:rsid w:val="005363C5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DDB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7280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2573"/>
    <w:rsid w:val="00624C28"/>
    <w:rsid w:val="006304DC"/>
    <w:rsid w:val="00633EDF"/>
    <w:rsid w:val="00634DE3"/>
    <w:rsid w:val="00635DAD"/>
    <w:rsid w:val="00636342"/>
    <w:rsid w:val="00636884"/>
    <w:rsid w:val="0064019C"/>
    <w:rsid w:val="006403E1"/>
    <w:rsid w:val="00640C8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865A1"/>
    <w:rsid w:val="006901B7"/>
    <w:rsid w:val="006915F1"/>
    <w:rsid w:val="00691F16"/>
    <w:rsid w:val="006949FB"/>
    <w:rsid w:val="00695337"/>
    <w:rsid w:val="00697609"/>
    <w:rsid w:val="00697F9A"/>
    <w:rsid w:val="006A08D8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A28"/>
    <w:rsid w:val="006D1C2D"/>
    <w:rsid w:val="006D3638"/>
    <w:rsid w:val="006D38CF"/>
    <w:rsid w:val="006D44B5"/>
    <w:rsid w:val="006D4C96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0CA"/>
    <w:rsid w:val="00701A1A"/>
    <w:rsid w:val="007027EB"/>
    <w:rsid w:val="00702D45"/>
    <w:rsid w:val="007125E2"/>
    <w:rsid w:val="00714048"/>
    <w:rsid w:val="007178DA"/>
    <w:rsid w:val="00721608"/>
    <w:rsid w:val="00722FE3"/>
    <w:rsid w:val="00723AED"/>
    <w:rsid w:val="00724957"/>
    <w:rsid w:val="00725379"/>
    <w:rsid w:val="0072550A"/>
    <w:rsid w:val="0072719C"/>
    <w:rsid w:val="00731C64"/>
    <w:rsid w:val="0073344D"/>
    <w:rsid w:val="00734ED6"/>
    <w:rsid w:val="00736757"/>
    <w:rsid w:val="00737A8B"/>
    <w:rsid w:val="00740700"/>
    <w:rsid w:val="00741A5C"/>
    <w:rsid w:val="00743391"/>
    <w:rsid w:val="00743D01"/>
    <w:rsid w:val="00743DE7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56B59"/>
    <w:rsid w:val="00763BC6"/>
    <w:rsid w:val="00765F75"/>
    <w:rsid w:val="007663DB"/>
    <w:rsid w:val="00770D7A"/>
    <w:rsid w:val="00770EA0"/>
    <w:rsid w:val="00773371"/>
    <w:rsid w:val="007747EC"/>
    <w:rsid w:val="00775192"/>
    <w:rsid w:val="007759AA"/>
    <w:rsid w:val="0077713C"/>
    <w:rsid w:val="00777187"/>
    <w:rsid w:val="00780373"/>
    <w:rsid w:val="0078049D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775"/>
    <w:rsid w:val="00797BBD"/>
    <w:rsid w:val="007A1571"/>
    <w:rsid w:val="007A19DA"/>
    <w:rsid w:val="007A1DA7"/>
    <w:rsid w:val="007A26F8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411B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6438"/>
    <w:rsid w:val="00864508"/>
    <w:rsid w:val="00866EFF"/>
    <w:rsid w:val="008715A1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45A7"/>
    <w:rsid w:val="00897CA7"/>
    <w:rsid w:val="008A1B96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1391"/>
    <w:rsid w:val="008C3CEE"/>
    <w:rsid w:val="008C3E02"/>
    <w:rsid w:val="008C7092"/>
    <w:rsid w:val="008D047E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0952"/>
    <w:rsid w:val="00913853"/>
    <w:rsid w:val="00916188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525A1"/>
    <w:rsid w:val="00952645"/>
    <w:rsid w:val="0096199A"/>
    <w:rsid w:val="009630D5"/>
    <w:rsid w:val="00963D9C"/>
    <w:rsid w:val="00963F70"/>
    <w:rsid w:val="00967518"/>
    <w:rsid w:val="00970EC2"/>
    <w:rsid w:val="00971650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3E60"/>
    <w:rsid w:val="00985D2B"/>
    <w:rsid w:val="00986F5C"/>
    <w:rsid w:val="0098734D"/>
    <w:rsid w:val="009901AD"/>
    <w:rsid w:val="00990351"/>
    <w:rsid w:val="00990DB8"/>
    <w:rsid w:val="00992EE6"/>
    <w:rsid w:val="00994694"/>
    <w:rsid w:val="00997321"/>
    <w:rsid w:val="009A0333"/>
    <w:rsid w:val="009A087D"/>
    <w:rsid w:val="009A0F5C"/>
    <w:rsid w:val="009A1CBB"/>
    <w:rsid w:val="009A46BE"/>
    <w:rsid w:val="009A67A4"/>
    <w:rsid w:val="009A776F"/>
    <w:rsid w:val="009B05D4"/>
    <w:rsid w:val="009B1F18"/>
    <w:rsid w:val="009B2AC6"/>
    <w:rsid w:val="009C1435"/>
    <w:rsid w:val="009C25EA"/>
    <w:rsid w:val="009C2B97"/>
    <w:rsid w:val="009C4C2B"/>
    <w:rsid w:val="009D0A27"/>
    <w:rsid w:val="009D1D20"/>
    <w:rsid w:val="009D596A"/>
    <w:rsid w:val="009D5FB6"/>
    <w:rsid w:val="009D73BF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1FB1"/>
    <w:rsid w:val="00A22090"/>
    <w:rsid w:val="00A25874"/>
    <w:rsid w:val="00A31562"/>
    <w:rsid w:val="00A3513C"/>
    <w:rsid w:val="00A368AE"/>
    <w:rsid w:val="00A37072"/>
    <w:rsid w:val="00A37C65"/>
    <w:rsid w:val="00A414A4"/>
    <w:rsid w:val="00A42C5A"/>
    <w:rsid w:val="00A4559B"/>
    <w:rsid w:val="00A47197"/>
    <w:rsid w:val="00A504F4"/>
    <w:rsid w:val="00A50683"/>
    <w:rsid w:val="00A50728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2709"/>
    <w:rsid w:val="00A973C0"/>
    <w:rsid w:val="00AA013E"/>
    <w:rsid w:val="00AA0E84"/>
    <w:rsid w:val="00AA2410"/>
    <w:rsid w:val="00AA7E17"/>
    <w:rsid w:val="00AB1A46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6D59"/>
    <w:rsid w:val="00AF171C"/>
    <w:rsid w:val="00AF5803"/>
    <w:rsid w:val="00AF7FC3"/>
    <w:rsid w:val="00B02863"/>
    <w:rsid w:val="00B02F0A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4B28"/>
    <w:rsid w:val="00B97264"/>
    <w:rsid w:val="00B97F5E"/>
    <w:rsid w:val="00BA1D02"/>
    <w:rsid w:val="00BA2453"/>
    <w:rsid w:val="00BA30A1"/>
    <w:rsid w:val="00BB1305"/>
    <w:rsid w:val="00BB1C3B"/>
    <w:rsid w:val="00BB1D7E"/>
    <w:rsid w:val="00BB32E4"/>
    <w:rsid w:val="00BB331E"/>
    <w:rsid w:val="00BB3A09"/>
    <w:rsid w:val="00BB5044"/>
    <w:rsid w:val="00BB5333"/>
    <w:rsid w:val="00BB69AE"/>
    <w:rsid w:val="00BB72D8"/>
    <w:rsid w:val="00BB76BE"/>
    <w:rsid w:val="00BB76F7"/>
    <w:rsid w:val="00BB7AE5"/>
    <w:rsid w:val="00BC2AB1"/>
    <w:rsid w:val="00BC2BEE"/>
    <w:rsid w:val="00BC4D3B"/>
    <w:rsid w:val="00BC767F"/>
    <w:rsid w:val="00BC78ED"/>
    <w:rsid w:val="00BD064C"/>
    <w:rsid w:val="00BD36C1"/>
    <w:rsid w:val="00BD51EE"/>
    <w:rsid w:val="00BF1C96"/>
    <w:rsid w:val="00BF1D9A"/>
    <w:rsid w:val="00BF32B6"/>
    <w:rsid w:val="00BF4020"/>
    <w:rsid w:val="00BF6469"/>
    <w:rsid w:val="00BF79B2"/>
    <w:rsid w:val="00C005AA"/>
    <w:rsid w:val="00C011C0"/>
    <w:rsid w:val="00C05191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472AD"/>
    <w:rsid w:val="00C5043A"/>
    <w:rsid w:val="00C50DED"/>
    <w:rsid w:val="00C52C08"/>
    <w:rsid w:val="00C532A8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1A8F"/>
    <w:rsid w:val="00C751A9"/>
    <w:rsid w:val="00C802A3"/>
    <w:rsid w:val="00C80CF4"/>
    <w:rsid w:val="00C815E7"/>
    <w:rsid w:val="00C85411"/>
    <w:rsid w:val="00C876BA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19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12F"/>
    <w:rsid w:val="00D369E5"/>
    <w:rsid w:val="00D3720F"/>
    <w:rsid w:val="00D375DA"/>
    <w:rsid w:val="00D410BF"/>
    <w:rsid w:val="00D429E7"/>
    <w:rsid w:val="00D43090"/>
    <w:rsid w:val="00D522CA"/>
    <w:rsid w:val="00D62DA6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25F"/>
    <w:rsid w:val="00D928D7"/>
    <w:rsid w:val="00D933BF"/>
    <w:rsid w:val="00D93B31"/>
    <w:rsid w:val="00D94024"/>
    <w:rsid w:val="00D943B6"/>
    <w:rsid w:val="00D95EA4"/>
    <w:rsid w:val="00DA0E68"/>
    <w:rsid w:val="00DA1917"/>
    <w:rsid w:val="00DA412F"/>
    <w:rsid w:val="00DA6163"/>
    <w:rsid w:val="00DA6320"/>
    <w:rsid w:val="00DA6B91"/>
    <w:rsid w:val="00DB0346"/>
    <w:rsid w:val="00DB0982"/>
    <w:rsid w:val="00DB1554"/>
    <w:rsid w:val="00DB3C8E"/>
    <w:rsid w:val="00DB56FB"/>
    <w:rsid w:val="00DB6A09"/>
    <w:rsid w:val="00DC061E"/>
    <w:rsid w:val="00DC2203"/>
    <w:rsid w:val="00DC4211"/>
    <w:rsid w:val="00DC4C62"/>
    <w:rsid w:val="00DC71EA"/>
    <w:rsid w:val="00DD0E4B"/>
    <w:rsid w:val="00DD16B6"/>
    <w:rsid w:val="00DD1A4D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E7CDA"/>
    <w:rsid w:val="00DF1DBB"/>
    <w:rsid w:val="00DF41A4"/>
    <w:rsid w:val="00DF6673"/>
    <w:rsid w:val="00E00097"/>
    <w:rsid w:val="00E053FA"/>
    <w:rsid w:val="00E05B8A"/>
    <w:rsid w:val="00E06253"/>
    <w:rsid w:val="00E06418"/>
    <w:rsid w:val="00E10310"/>
    <w:rsid w:val="00E108E9"/>
    <w:rsid w:val="00E118DE"/>
    <w:rsid w:val="00E123C6"/>
    <w:rsid w:val="00E12854"/>
    <w:rsid w:val="00E13DBD"/>
    <w:rsid w:val="00E151EC"/>
    <w:rsid w:val="00E15288"/>
    <w:rsid w:val="00E164EE"/>
    <w:rsid w:val="00E20277"/>
    <w:rsid w:val="00E204F9"/>
    <w:rsid w:val="00E265C3"/>
    <w:rsid w:val="00E27397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198D"/>
    <w:rsid w:val="00E834B4"/>
    <w:rsid w:val="00E84D07"/>
    <w:rsid w:val="00E84D74"/>
    <w:rsid w:val="00E87637"/>
    <w:rsid w:val="00E91CE0"/>
    <w:rsid w:val="00E926C7"/>
    <w:rsid w:val="00E9281D"/>
    <w:rsid w:val="00E93598"/>
    <w:rsid w:val="00E94E37"/>
    <w:rsid w:val="00EA2BF9"/>
    <w:rsid w:val="00EA38C2"/>
    <w:rsid w:val="00EA3A42"/>
    <w:rsid w:val="00EA5AE4"/>
    <w:rsid w:val="00EA7F0B"/>
    <w:rsid w:val="00EB0BAE"/>
    <w:rsid w:val="00EB2E66"/>
    <w:rsid w:val="00EB327A"/>
    <w:rsid w:val="00EB3E0A"/>
    <w:rsid w:val="00EB55B8"/>
    <w:rsid w:val="00EB60EE"/>
    <w:rsid w:val="00EB65F4"/>
    <w:rsid w:val="00EB6941"/>
    <w:rsid w:val="00EC1EC1"/>
    <w:rsid w:val="00EC2F98"/>
    <w:rsid w:val="00EC2FFE"/>
    <w:rsid w:val="00EC4B82"/>
    <w:rsid w:val="00EC61DB"/>
    <w:rsid w:val="00EC6E49"/>
    <w:rsid w:val="00EC6F60"/>
    <w:rsid w:val="00ED15CD"/>
    <w:rsid w:val="00ED27C8"/>
    <w:rsid w:val="00ED3154"/>
    <w:rsid w:val="00ED3909"/>
    <w:rsid w:val="00ED3A2B"/>
    <w:rsid w:val="00ED4DAC"/>
    <w:rsid w:val="00ED5972"/>
    <w:rsid w:val="00ED674E"/>
    <w:rsid w:val="00EE21DA"/>
    <w:rsid w:val="00EE39F8"/>
    <w:rsid w:val="00EF009C"/>
    <w:rsid w:val="00EF2017"/>
    <w:rsid w:val="00EF2A37"/>
    <w:rsid w:val="00EF7922"/>
    <w:rsid w:val="00F028AC"/>
    <w:rsid w:val="00F03CFD"/>
    <w:rsid w:val="00F050D5"/>
    <w:rsid w:val="00F05B23"/>
    <w:rsid w:val="00F10D49"/>
    <w:rsid w:val="00F10F09"/>
    <w:rsid w:val="00F11256"/>
    <w:rsid w:val="00F12134"/>
    <w:rsid w:val="00F13675"/>
    <w:rsid w:val="00F14BAB"/>
    <w:rsid w:val="00F150AA"/>
    <w:rsid w:val="00F151AC"/>
    <w:rsid w:val="00F163B6"/>
    <w:rsid w:val="00F200D5"/>
    <w:rsid w:val="00F22915"/>
    <w:rsid w:val="00F24BCE"/>
    <w:rsid w:val="00F25320"/>
    <w:rsid w:val="00F256CA"/>
    <w:rsid w:val="00F30EA8"/>
    <w:rsid w:val="00F3247B"/>
    <w:rsid w:val="00F3575B"/>
    <w:rsid w:val="00F36B7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00EF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1992"/>
    <w:rsid w:val="00F821B6"/>
    <w:rsid w:val="00F833A9"/>
    <w:rsid w:val="00F83435"/>
    <w:rsid w:val="00F842AA"/>
    <w:rsid w:val="00F86B85"/>
    <w:rsid w:val="00F90661"/>
    <w:rsid w:val="00F925A4"/>
    <w:rsid w:val="00F96D0A"/>
    <w:rsid w:val="00F97BAE"/>
    <w:rsid w:val="00FA733C"/>
    <w:rsid w:val="00FA746C"/>
    <w:rsid w:val="00FA7DD3"/>
    <w:rsid w:val="00FB0D52"/>
    <w:rsid w:val="00FB6785"/>
    <w:rsid w:val="00FC0386"/>
    <w:rsid w:val="00FC0B50"/>
    <w:rsid w:val="00FC16B4"/>
    <w:rsid w:val="00FC1751"/>
    <w:rsid w:val="00FC2521"/>
    <w:rsid w:val="00FC2704"/>
    <w:rsid w:val="00FC56AD"/>
    <w:rsid w:val="00FC5816"/>
    <w:rsid w:val="00FC653F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50B"/>
    <w:rsid w:val="00FF0E5C"/>
    <w:rsid w:val="00FF38E8"/>
    <w:rsid w:val="00FF3E4C"/>
    <w:rsid w:val="00FF4D41"/>
    <w:rsid w:val="04A87CD6"/>
    <w:rsid w:val="04C53C8C"/>
    <w:rsid w:val="04E431CE"/>
    <w:rsid w:val="05AC1A28"/>
    <w:rsid w:val="0B81011B"/>
    <w:rsid w:val="109F71BE"/>
    <w:rsid w:val="10E31F9D"/>
    <w:rsid w:val="114A1F02"/>
    <w:rsid w:val="120108B3"/>
    <w:rsid w:val="145A2206"/>
    <w:rsid w:val="15F15AC1"/>
    <w:rsid w:val="18354553"/>
    <w:rsid w:val="1CAE5AC1"/>
    <w:rsid w:val="1D62639B"/>
    <w:rsid w:val="1D9C1865"/>
    <w:rsid w:val="22CA2FB5"/>
    <w:rsid w:val="2480698E"/>
    <w:rsid w:val="25FA62CC"/>
    <w:rsid w:val="2C644414"/>
    <w:rsid w:val="39D42C13"/>
    <w:rsid w:val="3C2123AD"/>
    <w:rsid w:val="3D1F6592"/>
    <w:rsid w:val="3E4E5573"/>
    <w:rsid w:val="435B43F6"/>
    <w:rsid w:val="44BA1B76"/>
    <w:rsid w:val="47E96D7A"/>
    <w:rsid w:val="4BFD8862"/>
    <w:rsid w:val="4F9A3F25"/>
    <w:rsid w:val="50670FA1"/>
    <w:rsid w:val="57122217"/>
    <w:rsid w:val="5A45526D"/>
    <w:rsid w:val="5D4159B0"/>
    <w:rsid w:val="5D77447F"/>
    <w:rsid w:val="5E264A2A"/>
    <w:rsid w:val="601E29F1"/>
    <w:rsid w:val="60A65DC5"/>
    <w:rsid w:val="649410BE"/>
    <w:rsid w:val="680C4C52"/>
    <w:rsid w:val="724A0D98"/>
    <w:rsid w:val="78F51488"/>
    <w:rsid w:val="7C5A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630E2"/>
  <w15:docId w15:val="{1CB40E91-DFAE-4DFE-ADBE-C4ADB52C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unhideWhenUsed/>
    <w:qFormat/>
    <w:pPr>
      <w:jc w:val="left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unhideWhenUsed/>
    <w:qFormat/>
    <w:rPr>
      <w:sz w:val="21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6</TotalTime>
  <Pages>5</Pages>
  <Words>682</Words>
  <Characters>3891</Characters>
  <Application>Microsoft Office Word</Application>
  <DocSecurity>0</DocSecurity>
  <Lines>32</Lines>
  <Paragraphs>9</Paragraphs>
  <ScaleCrop>false</ScaleCrop>
  <Company>Kunshan Research Institute,PEC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124</cp:revision>
  <cp:lastPrinted>2017-11-14T09:02:00Z</cp:lastPrinted>
  <dcterms:created xsi:type="dcterms:W3CDTF">2020-11-19T10:51:00Z</dcterms:created>
  <dcterms:modified xsi:type="dcterms:W3CDTF">2022-03-23T03:11:00Z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B3CB22C2C8AA4B8E902C7B4E4D3313C2</vt:lpwstr>
  </property>
</Properties>
</file>