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上海统一企业饮料食品有限公司针对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保洁外包服务项目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4年4月30日</w:t>
      </w:r>
    </w:p>
    <w:p>
      <w:pPr>
        <w:widowControl/>
        <w:shd w:val="clear" w:color="auto" w:fill="FFFFFF"/>
        <w:ind w:left="1556" w:leftChars="202" w:hanging="1132" w:hangingChars="47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项目地点：上海市金山工业区金舸路1301号</w:t>
      </w:r>
    </w:p>
    <w:p>
      <w:pPr>
        <w:widowControl/>
        <w:shd w:val="clear" w:color="auto" w:fill="FFFFFF"/>
        <w:ind w:left="1676" w:leftChars="202" w:hanging="1252" w:hangingChars="522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项目范围：金山厂厂区内道路、办公区、宿舍、资材仓库、成品仓库、生产部等区域保洁服务，由具备资质的企业清运处理。</w:t>
      </w:r>
    </w:p>
    <w:p>
      <w:pPr>
        <w:widowControl/>
        <w:shd w:val="clear" w:color="auto" w:fill="FFFFFF"/>
        <w:ind w:left="1556" w:leftChars="202" w:hanging="1132" w:hangingChars="472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bookmarkStart w:id="0" w:name="_Hlk90903291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每日对厂区内道路、办公区、宿舍、资材仓库、成品仓库、生产部等区域进行保洁服务。</w:t>
      </w:r>
      <w:bookmarkEnd w:id="0"/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0000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元（大写：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伍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万元整 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.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资质要求：有效的营业执照，劳务派遣或劳务外包或保洁或物业管理的经营范围；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B.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执业年限: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≥1年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.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注册资本：≥50万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</w:t>
      </w:r>
      <w:bookmarkStart w:id="1" w:name="_GoBack"/>
      <w:bookmarkEnd w:id="1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文档同步提供）并电话与联系人确认资料是否已收到；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上海统一饮料食品有限公司20</w:t>
      </w:r>
      <w:r>
        <w:rPr>
          <w:rFonts w:ascii="宋体" w:hAnsi="宋体"/>
          <w:bCs/>
          <w:sz w:val="20"/>
          <w:szCs w:val="24"/>
          <w:u w:val="single"/>
        </w:rPr>
        <w:t>22</w:t>
      </w:r>
      <w:r>
        <w:rPr>
          <w:rFonts w:hint="eastAsia" w:ascii="宋体" w:hAnsi="宋体"/>
          <w:bCs/>
          <w:sz w:val="20"/>
          <w:szCs w:val="24"/>
          <w:u w:val="single"/>
        </w:rPr>
        <w:t>年度保洁外包服务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上海</w:t>
      </w:r>
      <w:r>
        <w:rPr>
          <w:rFonts w:hint="eastAsia"/>
          <w:b/>
          <w:bCs/>
          <w:sz w:val="28"/>
          <w:u w:val="single"/>
        </w:rPr>
        <w:t>统一企业</w:t>
      </w:r>
      <w:r>
        <w:rPr>
          <w:rFonts w:hint="eastAsia"/>
          <w:b/>
          <w:bCs/>
          <w:sz w:val="28"/>
          <w:u w:val="single"/>
          <w:lang w:val="en-US" w:eastAsia="zh-CN"/>
        </w:rPr>
        <w:t>饮料食品</w:t>
      </w:r>
      <w:r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  <w:lang w:val="en-US" w:eastAsia="zh-CN"/>
        </w:rPr>
        <w:t>保洁外包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上海   </w:t>
      </w:r>
      <w:r>
        <w:rPr>
          <w:rFonts w:hint="eastAsia"/>
          <w:sz w:val="28"/>
        </w:rPr>
        <w:t>统一企业饮料食品有限公司项目招标活动结束时止，如中标至与招标人签订项目合同执行完毕为止。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286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12E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5F8E"/>
    <w:rsid w:val="001A64DA"/>
    <w:rsid w:val="001B0148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05A8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7706F"/>
    <w:rsid w:val="003807D5"/>
    <w:rsid w:val="00383359"/>
    <w:rsid w:val="0038726D"/>
    <w:rsid w:val="0039230C"/>
    <w:rsid w:val="003937CB"/>
    <w:rsid w:val="00393D16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C21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E0F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C7941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4586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5C5F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B2D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5EC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45A1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2EE8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056"/>
    <w:rsid w:val="00B97264"/>
    <w:rsid w:val="00B9778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7FBF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07E0C"/>
    <w:rsid w:val="00F10D49"/>
    <w:rsid w:val="00F11256"/>
    <w:rsid w:val="00F12134"/>
    <w:rsid w:val="00F13675"/>
    <w:rsid w:val="00F14BAB"/>
    <w:rsid w:val="00F150AA"/>
    <w:rsid w:val="00F200D5"/>
    <w:rsid w:val="00F22915"/>
    <w:rsid w:val="00F246C8"/>
    <w:rsid w:val="00F24BCE"/>
    <w:rsid w:val="00F25320"/>
    <w:rsid w:val="00F256CA"/>
    <w:rsid w:val="00F30EA8"/>
    <w:rsid w:val="00F3575B"/>
    <w:rsid w:val="00F3642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2FE4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FF72A26"/>
    <w:rsid w:val="665E7C9C"/>
    <w:rsid w:val="7BDB7D32"/>
    <w:rsid w:val="7FAEB043"/>
    <w:rsid w:val="AFFBF5D9"/>
    <w:rsid w:val="B9E74A01"/>
    <w:rsid w:val="FBD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249</Words>
  <Characters>1422</Characters>
  <Lines>11</Lines>
  <Paragraphs>3</Paragraphs>
  <TotalTime>0</TotalTime>
  <ScaleCrop>false</ScaleCrop>
  <LinksUpToDate>false</LinksUpToDate>
  <CharactersWithSpaces>1668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2021-12-20T14:11:00Z</dcterms:created>
  <dc:creator>grdpec</dc:creator>
  <cp:keywords>标准</cp:keywords>
  <cp:lastModifiedBy>apple</cp:lastModifiedBy>
  <cp:lastPrinted>2017-11-14T09:02:00Z</cp:lastPrinted>
  <dcterms:modified xsi:type="dcterms:W3CDTF">2022-03-22T09:56:49Z</dcterms:modified>
  <dc:subject>昆山研究所标准书模板</dc:subject>
  <dc:title>stdbook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8A8DEF69AEAB4541BFFE86F544277968</vt:lpwstr>
  </property>
</Properties>
</file>