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8E2A" w14:textId="77777777" w:rsidR="00BC4F96" w:rsidRDefault="009E33CC">
      <w:pPr>
        <w:widowControl/>
        <w:spacing w:beforeLines="100" w:before="418" w:afterLines="100" w:after="418" w:line="36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0"/>
          <w:szCs w:val="30"/>
        </w:rPr>
        <w:t>统一企业2022年全国资产仓储+配送物流服务项目</w:t>
      </w:r>
    </w:p>
    <w:p w14:paraId="6262F9D3" w14:textId="52F2DBA9" w:rsidR="006C00F8" w:rsidRDefault="009E33CC">
      <w:pPr>
        <w:widowControl/>
        <w:spacing w:beforeLines="100" w:before="418" w:afterLines="100" w:after="418" w:line="36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0"/>
          <w:szCs w:val="30"/>
        </w:rPr>
        <w:t>招标信息</w:t>
      </w:r>
      <w:r w:rsidR="00BC4F96"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0"/>
          <w:szCs w:val="30"/>
        </w:rPr>
        <w:t>公告</w:t>
      </w:r>
    </w:p>
    <w:p w14:paraId="0A170506" w14:textId="7335E485" w:rsidR="006C00F8" w:rsidRDefault="009E33CC">
      <w:pPr>
        <w:widowControl/>
        <w:spacing w:line="360" w:lineRule="exact"/>
        <w:ind w:firstLineChars="236" w:firstLine="566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统一企业针对</w:t>
      </w:r>
      <w:r w:rsidR="00BC4F96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color w:val="000000"/>
          <w:kern w:val="0"/>
          <w:sz w:val="24"/>
        </w:rPr>
        <w:t xml:space="preserve">2022年全国资产仓储+配送物流服务项目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招标，公开征集符合如下要求的物流服务商伙伴：</w:t>
      </w:r>
    </w:p>
    <w:p w14:paraId="302863D7" w14:textId="77777777" w:rsidR="006C00F8" w:rsidRDefault="009E33CC">
      <w:pPr>
        <w:snapToGrid w:val="0"/>
        <w:spacing w:line="480" w:lineRule="exact"/>
        <w:ind w:firstLine="142"/>
        <w:rPr>
          <w:rFonts w:asciiTheme="minorEastAsia" w:eastAsiaTheme="minorEastAsia" w:hAnsiTheme="minorEastAsia" w:cs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</w:rPr>
        <w:t>一、项目名称</w:t>
      </w:r>
    </w:p>
    <w:p w14:paraId="188AEC79" w14:textId="36510A96" w:rsidR="006C00F8" w:rsidRPr="00FE4F97" w:rsidRDefault="00BC4F96">
      <w:pPr>
        <w:snapToGrid w:val="0"/>
        <w:spacing w:line="480" w:lineRule="exact"/>
        <w:ind w:firstLine="480"/>
        <w:rPr>
          <w:rFonts w:asciiTheme="minorEastAsia" w:eastAsiaTheme="minorEastAsia" w:hAnsiTheme="minorEastAsia" w:cstheme="minorEastAsia"/>
          <w:b/>
          <w:bCs/>
          <w:color w:val="000000"/>
          <w:sz w:val="24"/>
          <w:szCs w:val="24"/>
        </w:rPr>
      </w:pPr>
      <w:r w:rsidRPr="00FE4F97">
        <w:rPr>
          <w:rFonts w:asciiTheme="minorEastAsia" w:eastAsiaTheme="minorEastAsia" w:hAnsiTheme="minorEastAsia" w:cstheme="minorEastAsia" w:hint="eastAsia"/>
          <w:b/>
          <w:bCs/>
          <w:color w:val="000000"/>
          <w:sz w:val="24"/>
          <w:szCs w:val="24"/>
        </w:rPr>
        <w:t>统一企业</w:t>
      </w:r>
      <w:r w:rsidR="009E33CC" w:rsidRPr="00FE4F97">
        <w:rPr>
          <w:rFonts w:asciiTheme="minorEastAsia" w:eastAsiaTheme="minorEastAsia" w:hAnsiTheme="minorEastAsia" w:cstheme="minorEastAsia" w:hint="eastAsia"/>
          <w:b/>
          <w:bCs/>
          <w:color w:val="000000"/>
          <w:sz w:val="24"/>
          <w:szCs w:val="24"/>
        </w:rPr>
        <w:t>2022年全国资产仓储+配送物流服务项目</w:t>
      </w:r>
    </w:p>
    <w:p w14:paraId="249EAEBB" w14:textId="77777777" w:rsidR="006C00F8" w:rsidRDefault="009E33CC">
      <w:pPr>
        <w:snapToGrid w:val="0"/>
        <w:spacing w:line="480" w:lineRule="exact"/>
        <w:ind w:firstLine="142"/>
        <w:rPr>
          <w:rFonts w:asciiTheme="minorEastAsia" w:eastAsiaTheme="minorEastAsia" w:hAnsiTheme="minorEastAsia" w:cs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</w:rPr>
        <w:t>二、项目范围/区域</w:t>
      </w:r>
    </w:p>
    <w:p w14:paraId="76A20E6D" w14:textId="77777777" w:rsidR="006C00F8" w:rsidRDefault="009E33CC">
      <w:pPr>
        <w:ind w:leftChars="112" w:left="415" w:hangingChars="75" w:hanging="180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1.项目范围：统一企业全国（华东区、华南区、华中区、中原区、华北区、西南区、 西北区、东北区）</w:t>
      </w:r>
    </w:p>
    <w:p w14:paraId="42106B47" w14:textId="19197305" w:rsidR="006C00F8" w:rsidRDefault="009E33CC">
      <w:pPr>
        <w:ind w:leftChars="112" w:left="415" w:hangingChars="75" w:hanging="180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2.配送产品及仓储服务：冰箱、热饮机等的仓储、配送、回收、装卸、清洗等服务。</w:t>
      </w:r>
    </w:p>
    <w:p w14:paraId="0AF04A0E" w14:textId="77777777" w:rsidR="006C00F8" w:rsidRDefault="009E33CC">
      <w:pPr>
        <w:ind w:leftChars="112" w:left="415" w:hangingChars="75" w:hanging="180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3.全国仓储及配送一体打包运作，不单独拆分区域及项目，仓储费，装卸费不单独设立价格，包含在运费中。</w:t>
      </w:r>
    </w:p>
    <w:p w14:paraId="3F55A499" w14:textId="77777777" w:rsidR="006C00F8" w:rsidRDefault="009E33CC">
      <w:pPr>
        <w:ind w:leftChars="112" w:left="415" w:hangingChars="75" w:hanging="180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4.配合事项：</w:t>
      </w:r>
    </w:p>
    <w:p w14:paraId="53984D2F" w14:textId="77777777" w:rsidR="006C00F8" w:rsidRDefault="009E33CC">
      <w:pPr>
        <w:ind w:leftChars="197" w:left="414" w:firstLine="5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4.1物流商需要在全国各地有仓库点分布，可供我司使用；</w:t>
      </w:r>
    </w:p>
    <w:p w14:paraId="14D5E87B" w14:textId="77777777" w:rsidR="006C00F8" w:rsidRDefault="009E33CC">
      <w:pPr>
        <w:ind w:leftChars="200" w:left="838" w:hanging="418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4.2本项目需要物流商能配合使用我司指定APP进行手机扫码出库、入库等系统操作；</w:t>
      </w:r>
    </w:p>
    <w:p w14:paraId="6D447971" w14:textId="77777777" w:rsidR="006C00F8" w:rsidRDefault="009E33CC">
      <w:pPr>
        <w:ind w:leftChars="200" w:left="838" w:hanging="418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4.3物流商各仓库可独立列印我司配送单据；</w:t>
      </w:r>
    </w:p>
    <w:p w14:paraId="76F3DE2E" w14:textId="77777777" w:rsidR="006C00F8" w:rsidRDefault="009E33CC">
      <w:pPr>
        <w:ind w:leftChars="197" w:left="414" w:firstLine="5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4.4物流商各仓库每年2月及10月可配合对资产进行清洗作业。</w:t>
      </w:r>
    </w:p>
    <w:p w14:paraId="049F8DEA" w14:textId="77777777" w:rsidR="006C00F8" w:rsidRDefault="009E33CC">
      <w:pPr>
        <w:ind w:leftChars="112" w:left="415" w:hangingChars="75" w:hanging="180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5.仓储配送区域及存放量，物流商仓库需要能满足省内全范围配送。</w:t>
      </w:r>
    </w:p>
    <w:tbl>
      <w:tblPr>
        <w:tblW w:w="7079" w:type="dxa"/>
        <w:tblInd w:w="1000" w:type="dxa"/>
        <w:tblLook w:val="04A0" w:firstRow="1" w:lastRow="0" w:firstColumn="1" w:lastColumn="0" w:noHBand="0" w:noVBand="1"/>
      </w:tblPr>
      <w:tblGrid>
        <w:gridCol w:w="1388"/>
        <w:gridCol w:w="1897"/>
        <w:gridCol w:w="1897"/>
        <w:gridCol w:w="1897"/>
      </w:tblGrid>
      <w:tr w:rsidR="006C00F8" w14:paraId="57478732" w14:textId="77777777">
        <w:trPr>
          <w:trHeight w:val="299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bottom"/>
          </w:tcPr>
          <w:p w14:paraId="7813FF94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FFFFFF" w:themeColor="background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 w:themeColor="background1"/>
                <w:kern w:val="0"/>
                <w:szCs w:val="21"/>
                <w:lang w:bidi="ar"/>
              </w:rPr>
              <w:t>区域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bottom"/>
          </w:tcPr>
          <w:p w14:paraId="3240CC19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FFFFFF" w:themeColor="background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 w:themeColor="background1"/>
                <w:kern w:val="0"/>
                <w:szCs w:val="21"/>
                <w:lang w:bidi="ar"/>
              </w:rPr>
              <w:t>行政省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bottom"/>
          </w:tcPr>
          <w:p w14:paraId="7AE2B451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FFFFFF" w:themeColor="background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 w:themeColor="background1"/>
                <w:kern w:val="0"/>
                <w:szCs w:val="21"/>
                <w:lang w:bidi="ar"/>
              </w:rPr>
              <w:t>仓储量（台）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bottom"/>
          </w:tcPr>
          <w:p w14:paraId="662C9470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FFFFFF" w:themeColor="background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 w:themeColor="background1"/>
                <w:kern w:val="0"/>
                <w:szCs w:val="21"/>
                <w:lang w:bidi="ar"/>
              </w:rPr>
              <w:t>配送量（台）</w:t>
            </w:r>
          </w:p>
        </w:tc>
      </w:tr>
      <w:tr w:rsidR="006C00F8" w14:paraId="4CF36115" w14:textId="77777777">
        <w:trPr>
          <w:trHeight w:val="299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A6254" w14:textId="77777777" w:rsidR="006C00F8" w:rsidRDefault="009E33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东北区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3B1034" w14:textId="77777777" w:rsidR="006C00F8" w:rsidRDefault="009E33C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吉林省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94CB8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68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100AB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292 </w:t>
            </w:r>
          </w:p>
        </w:tc>
      </w:tr>
      <w:tr w:rsidR="006C00F8" w14:paraId="5EE9C0CF" w14:textId="77777777">
        <w:trPr>
          <w:trHeight w:val="299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04EFA" w14:textId="77777777" w:rsidR="006C00F8" w:rsidRDefault="006C00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29952" w14:textId="77777777" w:rsidR="006C00F8" w:rsidRDefault="009E33C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辽宁省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00CA16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174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58C08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688 </w:t>
            </w:r>
          </w:p>
        </w:tc>
      </w:tr>
      <w:tr w:rsidR="006C00F8" w14:paraId="76BD64B1" w14:textId="77777777">
        <w:trPr>
          <w:trHeight w:val="299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69DFD" w14:textId="77777777" w:rsidR="006C00F8" w:rsidRDefault="009E33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华北区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7D61D" w14:textId="77777777" w:rsidR="006C00F8" w:rsidRDefault="009E33C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北京市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1E0341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851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FC3F5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2,328 </w:t>
            </w:r>
          </w:p>
        </w:tc>
      </w:tr>
      <w:tr w:rsidR="006C00F8" w14:paraId="6F00C95D" w14:textId="77777777">
        <w:trPr>
          <w:trHeight w:val="299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CE092" w14:textId="77777777" w:rsidR="006C00F8" w:rsidRDefault="006C00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02E10" w14:textId="77777777" w:rsidR="006C00F8" w:rsidRDefault="009E33C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河北省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83DA4D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331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AA88B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1,233 </w:t>
            </w:r>
          </w:p>
        </w:tc>
      </w:tr>
      <w:tr w:rsidR="006C00F8" w14:paraId="40D64CDC" w14:textId="77777777">
        <w:trPr>
          <w:trHeight w:val="299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9F212" w14:textId="77777777" w:rsidR="006C00F8" w:rsidRDefault="006C00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844A1" w14:textId="77777777" w:rsidR="006C00F8" w:rsidRDefault="009E33C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内蒙古自治区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D8EC9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102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9B74A3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208 </w:t>
            </w:r>
          </w:p>
        </w:tc>
      </w:tr>
      <w:tr w:rsidR="006C00F8" w14:paraId="0F90D974" w14:textId="77777777">
        <w:trPr>
          <w:trHeight w:val="299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F5DDF" w14:textId="77777777" w:rsidR="006C00F8" w:rsidRDefault="006C00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13EEE" w14:textId="77777777" w:rsidR="006C00F8" w:rsidRDefault="009E33C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山西省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8014F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69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070D2A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215 </w:t>
            </w:r>
          </w:p>
        </w:tc>
      </w:tr>
      <w:tr w:rsidR="006C00F8" w14:paraId="6ED379B0" w14:textId="77777777">
        <w:trPr>
          <w:trHeight w:val="299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2FEC6" w14:textId="77777777" w:rsidR="006C00F8" w:rsidRDefault="006C00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4BE47" w14:textId="77777777" w:rsidR="006C00F8" w:rsidRDefault="009E33C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天津市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4AD84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268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18762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560 </w:t>
            </w:r>
          </w:p>
        </w:tc>
      </w:tr>
      <w:tr w:rsidR="006C00F8" w14:paraId="7ABE6038" w14:textId="77777777">
        <w:trPr>
          <w:trHeight w:val="299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052E4" w14:textId="77777777" w:rsidR="006C00F8" w:rsidRDefault="009E33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华南区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8DBB5" w14:textId="77777777" w:rsidR="006C00F8" w:rsidRDefault="009E33C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1714A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766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4091C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2,519 </w:t>
            </w:r>
          </w:p>
        </w:tc>
      </w:tr>
      <w:tr w:rsidR="006C00F8" w14:paraId="70BEF0E1" w14:textId="77777777">
        <w:trPr>
          <w:trHeight w:val="299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E3781" w14:textId="77777777" w:rsidR="006C00F8" w:rsidRDefault="006C00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4571C" w14:textId="77777777" w:rsidR="006C00F8" w:rsidRDefault="009E33C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2EA1C3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552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00B8D2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2,299 </w:t>
            </w:r>
          </w:p>
        </w:tc>
      </w:tr>
      <w:tr w:rsidR="006C00F8" w14:paraId="0B55037E" w14:textId="77777777">
        <w:trPr>
          <w:trHeight w:val="299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BE877" w14:textId="77777777" w:rsidR="006C00F8" w:rsidRDefault="006C00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21064" w14:textId="77777777" w:rsidR="006C00F8" w:rsidRDefault="009E33C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BD37F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550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ADA30C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1,734 </w:t>
            </w:r>
          </w:p>
        </w:tc>
      </w:tr>
      <w:tr w:rsidR="006C00F8" w14:paraId="7D27BE68" w14:textId="77777777">
        <w:trPr>
          <w:trHeight w:val="299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39D1D" w14:textId="77777777" w:rsidR="006C00F8" w:rsidRDefault="009E33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华中区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5F3F0D" w14:textId="77777777" w:rsidR="006C00F8" w:rsidRDefault="009E33C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27D36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1,122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A4FE4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4,188 </w:t>
            </w:r>
          </w:p>
        </w:tc>
      </w:tr>
      <w:tr w:rsidR="006C00F8" w14:paraId="097681CA" w14:textId="77777777">
        <w:trPr>
          <w:trHeight w:val="299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0A127" w14:textId="77777777" w:rsidR="006C00F8" w:rsidRDefault="009E33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华东区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33B4C" w14:textId="77777777" w:rsidR="006C00F8" w:rsidRDefault="009E33C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69C43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1,467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5A562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4,958 </w:t>
            </w:r>
          </w:p>
        </w:tc>
      </w:tr>
      <w:tr w:rsidR="006C00F8" w14:paraId="498AD6E5" w14:textId="77777777">
        <w:trPr>
          <w:trHeight w:val="299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DC620" w14:textId="77777777" w:rsidR="006C00F8" w:rsidRDefault="006C00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685C2" w14:textId="77777777" w:rsidR="006C00F8" w:rsidRDefault="009E33C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60591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722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07E52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3,708 </w:t>
            </w:r>
          </w:p>
        </w:tc>
      </w:tr>
      <w:tr w:rsidR="006C00F8" w14:paraId="5D5F8E56" w14:textId="77777777">
        <w:trPr>
          <w:trHeight w:val="299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2F77D" w14:textId="77777777" w:rsidR="006C00F8" w:rsidRDefault="006C00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D709E" w14:textId="77777777" w:rsidR="006C00F8" w:rsidRDefault="009E33C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安徽省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64121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1,143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D5FC3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3,716 </w:t>
            </w:r>
          </w:p>
        </w:tc>
      </w:tr>
      <w:tr w:rsidR="006C00F8" w14:paraId="33E3B243" w14:textId="77777777">
        <w:trPr>
          <w:trHeight w:val="299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4528F" w14:textId="77777777" w:rsidR="006C00F8" w:rsidRDefault="006C00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FFF36" w14:textId="77777777" w:rsidR="006C00F8" w:rsidRDefault="009E33C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2E6421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1,521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41198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4,439 </w:t>
            </w:r>
          </w:p>
        </w:tc>
      </w:tr>
      <w:tr w:rsidR="006C00F8" w14:paraId="2396A679" w14:textId="77777777">
        <w:trPr>
          <w:trHeight w:val="299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A771A" w14:textId="77777777" w:rsidR="006C00F8" w:rsidRDefault="009E33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西北区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7F436" w14:textId="77777777" w:rsidR="006C00F8" w:rsidRDefault="009E33C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甘肃省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0BEAB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218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7F741F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587 </w:t>
            </w:r>
          </w:p>
        </w:tc>
      </w:tr>
      <w:tr w:rsidR="006C00F8" w14:paraId="1F3DCEDE" w14:textId="77777777">
        <w:trPr>
          <w:trHeight w:val="299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D484C" w14:textId="77777777" w:rsidR="006C00F8" w:rsidRDefault="006C00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4B6B5F" w14:textId="77777777" w:rsidR="006C00F8" w:rsidRDefault="009E33C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宁夏回族自治区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2D43B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139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74C887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377 </w:t>
            </w:r>
          </w:p>
        </w:tc>
      </w:tr>
      <w:tr w:rsidR="006C00F8" w14:paraId="43B483C7" w14:textId="77777777">
        <w:trPr>
          <w:trHeight w:val="299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5DCBD" w14:textId="77777777" w:rsidR="006C00F8" w:rsidRDefault="006C00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61FA14" w14:textId="77777777" w:rsidR="006C00F8" w:rsidRDefault="009E33C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陕西省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3ACAF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707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C459C3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2,034 </w:t>
            </w:r>
          </w:p>
        </w:tc>
      </w:tr>
      <w:tr w:rsidR="006C00F8" w14:paraId="25651D66" w14:textId="77777777">
        <w:trPr>
          <w:trHeight w:val="299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03F88" w14:textId="77777777" w:rsidR="006C00F8" w:rsidRDefault="009E33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西南区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02473A" w14:textId="77777777" w:rsidR="006C00F8" w:rsidRDefault="009E33C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贵州省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381F7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460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4DD159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1,174 </w:t>
            </w:r>
          </w:p>
        </w:tc>
      </w:tr>
      <w:tr w:rsidR="006C00F8" w14:paraId="167F0F76" w14:textId="77777777">
        <w:trPr>
          <w:trHeight w:val="299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59245" w14:textId="77777777" w:rsidR="006C00F8" w:rsidRDefault="006C00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92E18" w14:textId="77777777" w:rsidR="006C00F8" w:rsidRDefault="009E33C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1A1E12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1,703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059BA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4,828 </w:t>
            </w:r>
          </w:p>
        </w:tc>
      </w:tr>
      <w:tr w:rsidR="006C00F8" w14:paraId="698710E6" w14:textId="77777777">
        <w:trPr>
          <w:trHeight w:val="299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0E202" w14:textId="77777777" w:rsidR="006C00F8" w:rsidRDefault="006C00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B2CC9" w14:textId="77777777" w:rsidR="006C00F8" w:rsidRDefault="009E33C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A1EE7E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394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71896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850 </w:t>
            </w:r>
          </w:p>
        </w:tc>
      </w:tr>
      <w:tr w:rsidR="006C00F8" w14:paraId="502190C5" w14:textId="77777777">
        <w:trPr>
          <w:trHeight w:val="299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042A9" w14:textId="77777777" w:rsidR="006C00F8" w:rsidRDefault="006C00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A37F2" w14:textId="77777777" w:rsidR="006C00F8" w:rsidRDefault="009E33C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0FDC7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273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4A457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1,050 </w:t>
            </w:r>
          </w:p>
        </w:tc>
      </w:tr>
      <w:tr w:rsidR="006C00F8" w14:paraId="588F97EB" w14:textId="77777777">
        <w:trPr>
          <w:trHeight w:val="299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BB660" w14:textId="77777777" w:rsidR="006C00F8" w:rsidRDefault="009E33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中原区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504E6C" w14:textId="77777777" w:rsidR="006C00F8" w:rsidRDefault="009E33C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DD855D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1,402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20B7E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4,150 </w:t>
            </w:r>
          </w:p>
        </w:tc>
      </w:tr>
      <w:tr w:rsidR="006C00F8" w14:paraId="2A3A02AC" w14:textId="77777777">
        <w:trPr>
          <w:trHeight w:val="299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40696" w14:textId="77777777" w:rsidR="006C00F8" w:rsidRDefault="006C00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D77C4" w14:textId="77777777" w:rsidR="006C00F8" w:rsidRDefault="009E33C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287ACA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1,146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B5008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3,354 </w:t>
            </w:r>
          </w:p>
        </w:tc>
      </w:tr>
      <w:tr w:rsidR="006C00F8" w14:paraId="5811DB38" w14:textId="77777777">
        <w:trPr>
          <w:trHeight w:val="309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54A11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72FE4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16,148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74FCC5" w14:textId="77777777" w:rsidR="006C00F8" w:rsidRDefault="009E33CC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51,489 </w:t>
            </w:r>
          </w:p>
        </w:tc>
      </w:tr>
    </w:tbl>
    <w:p w14:paraId="55E0D125" w14:textId="7E9D54C1" w:rsidR="006C00F8" w:rsidRDefault="009E33CC">
      <w:pPr>
        <w:ind w:leftChars="112" w:left="415" w:hangingChars="75" w:hanging="180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6.上表仓储量即为需要入库存储的数量，存储时间为：冰箱：9月--次年3月；热饮机：3月</w:t>
      </w:r>
      <w:r w:rsidR="00AB1131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--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10月，其余时间约5%库存量作为机动库存。</w:t>
      </w:r>
    </w:p>
    <w:p w14:paraId="2CC468D6" w14:textId="77777777" w:rsidR="006C00F8" w:rsidRDefault="009E33CC">
      <w:pPr>
        <w:ind w:leftChars="112" w:left="415" w:hangingChars="75" w:hanging="180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7.仓储要求：物流商下辖各仓必须具备防火、防雨的基本功能，具备家电类储存条件，因各项条件不足造成的损失由物流商承担。存储过程中严格按照我司要求进行资产摆放，确保整齐有序，便于清点、盘存和日常检查。</w:t>
      </w:r>
    </w:p>
    <w:p w14:paraId="05F69EE8" w14:textId="77777777" w:rsidR="006C00F8" w:rsidRDefault="009E33CC">
      <w:pPr>
        <w:ind w:leftChars="112" w:left="415" w:hangingChars="75" w:hanging="180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8.冰箱及热饮机主要型号及尺寸：</w:t>
      </w:r>
    </w:p>
    <w:p w14:paraId="613AD07E" w14:textId="77777777" w:rsidR="006C00F8" w:rsidRDefault="009E33CC">
      <w:pPr>
        <w:widowControl/>
        <w:spacing w:line="360" w:lineRule="exact"/>
        <w:ind w:firstLineChars="300" w:firstLine="720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热饮机：60L：420×388×726mm</w:t>
      </w:r>
    </w:p>
    <w:p w14:paraId="285D640A" w14:textId="77777777" w:rsidR="006C00F8" w:rsidRDefault="009E33CC">
      <w:pPr>
        <w:widowControl/>
        <w:spacing w:line="360" w:lineRule="exact"/>
        <w:ind w:firstLineChars="300" w:firstLine="720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 xml:space="preserve">        90L：420×400×870mm</w:t>
      </w:r>
    </w:p>
    <w:p w14:paraId="21D3AD8D" w14:textId="77777777" w:rsidR="006C00F8" w:rsidRDefault="009E33CC">
      <w:pPr>
        <w:widowControl/>
        <w:spacing w:line="360" w:lineRule="exact"/>
        <w:ind w:firstLineChars="700" w:firstLine="1680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128L：535×470×1330mm</w:t>
      </w:r>
    </w:p>
    <w:p w14:paraId="50B5AC80" w14:textId="77777777" w:rsidR="006C00F8" w:rsidRDefault="009E33CC">
      <w:pPr>
        <w:spacing w:line="360" w:lineRule="exact"/>
        <w:ind w:firstLineChars="300" w:firstLine="720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 xml:space="preserve"> 冰箱：1000L：长120CM * 宽71.5CM * 高225CM</w:t>
      </w:r>
    </w:p>
    <w:p w14:paraId="64A77FC4" w14:textId="77777777" w:rsidR="006C00F8" w:rsidRDefault="009E33CC">
      <w:pPr>
        <w:spacing w:line="360" w:lineRule="exact"/>
        <w:ind w:firstLineChars="300" w:firstLine="720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 xml:space="preserve">       600L：长89.5CM * 宽65CM * 高220.5CM</w:t>
      </w:r>
    </w:p>
    <w:p w14:paraId="08DD772B" w14:textId="4B0A31B8" w:rsidR="006C00F8" w:rsidRDefault="009E33CC">
      <w:pPr>
        <w:spacing w:line="360" w:lineRule="exact"/>
        <w:ind w:firstLineChars="300" w:firstLine="720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 xml:space="preserve">       500L：长79.5CM * 宽63CM * 高220.5CM</w:t>
      </w:r>
    </w:p>
    <w:p w14:paraId="76C9FA3D" w14:textId="0DF67BC6" w:rsidR="00BD0982" w:rsidRDefault="00BD0982" w:rsidP="00BD0982">
      <w:pPr>
        <w:ind w:leftChars="112" w:left="415" w:hangingChars="75" w:hanging="180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/>
          <w:color w:val="000000"/>
          <w:kern w:val="0"/>
          <w:sz w:val="24"/>
        </w:rPr>
        <w:t>9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.</w:t>
      </w:r>
      <w:r w:rsidRPr="00BD0982">
        <w:rPr>
          <w:rFonts w:hint="eastAsia"/>
        </w:rPr>
        <w:t xml:space="preserve"> </w:t>
      </w:r>
      <w:r w:rsidRPr="00BD0982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需求时间：2022年</w:t>
      </w:r>
      <w:r w:rsidR="00965031">
        <w:rPr>
          <w:rFonts w:asciiTheme="minorEastAsia" w:eastAsiaTheme="minorEastAsia" w:hAnsiTheme="minorEastAsia" w:cstheme="minorEastAsia"/>
          <w:color w:val="000000"/>
          <w:kern w:val="0"/>
          <w:sz w:val="24"/>
        </w:rPr>
        <w:t>6</w:t>
      </w:r>
      <w:r w:rsidRPr="00BD0982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月1日至2024年</w:t>
      </w:r>
      <w:r w:rsidR="00965031">
        <w:rPr>
          <w:rFonts w:asciiTheme="minorEastAsia" w:eastAsiaTheme="minorEastAsia" w:hAnsiTheme="minorEastAsia" w:cstheme="minorEastAsia"/>
          <w:color w:val="000000"/>
          <w:kern w:val="0"/>
          <w:sz w:val="24"/>
        </w:rPr>
        <w:t>5</w:t>
      </w:r>
      <w:r w:rsidRPr="00BD0982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月 31日</w:t>
      </w:r>
    </w:p>
    <w:p w14:paraId="333174DA" w14:textId="77777777" w:rsidR="006C00F8" w:rsidRDefault="009E33CC" w:rsidP="00965031">
      <w:pPr>
        <w:snapToGrid w:val="0"/>
        <w:spacing w:line="480" w:lineRule="exact"/>
        <w:ind w:firstLine="142"/>
        <w:rPr>
          <w:rFonts w:asciiTheme="minorEastAsia" w:eastAsiaTheme="minorEastAsia" w:hAnsiTheme="minorEastAsia" w:cs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</w:rPr>
        <w:t>三、项目资格要求，报名必须提供的资料(复印件加盖公章)</w:t>
      </w:r>
    </w:p>
    <w:p w14:paraId="0B5CACEF" w14:textId="4F530359" w:rsidR="006C00F8" w:rsidRPr="00965031" w:rsidRDefault="009E33CC" w:rsidP="00965031">
      <w:pPr>
        <w:ind w:leftChars="112" w:left="415" w:hangingChars="75" w:hanging="180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1、资质要求：物流</w:t>
      </w:r>
      <w:r w:rsidRPr="00965031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服务商具备《营业执照》</w:t>
      </w:r>
      <w:r w:rsidR="00A748EE" w:rsidRPr="00965031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、</w:t>
      </w:r>
      <w:r w:rsidRPr="00965031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《道路运输经营许可证》</w:t>
      </w:r>
      <w:r w:rsidR="00A748EE" w:rsidRPr="00965031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。</w:t>
      </w:r>
    </w:p>
    <w:p w14:paraId="7D630937" w14:textId="2BADACBC" w:rsidR="006C00F8" w:rsidRPr="00965031" w:rsidRDefault="009E33CC" w:rsidP="00965031">
      <w:pPr>
        <w:ind w:leftChars="112" w:left="415" w:hangingChars="75" w:hanging="180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 w:rsidRPr="00965031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2、实缴资金≥300万（需提供验资证明或年</w:t>
      </w:r>
      <w:r w:rsidR="00A748EE" w:rsidRPr="00965031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度</w:t>
      </w:r>
      <w:r w:rsidRPr="00965031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审计报告）；且注册公司满2年以上；</w:t>
      </w:r>
    </w:p>
    <w:p w14:paraId="5B656C41" w14:textId="77777777" w:rsidR="006C00F8" w:rsidRPr="00965031" w:rsidRDefault="009E33CC" w:rsidP="00965031">
      <w:pPr>
        <w:ind w:leftChars="251" w:left="707" w:hangingChars="75" w:hanging="180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且可以开具增值税发票</w:t>
      </w:r>
      <w:r w:rsidRPr="00965031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。</w:t>
      </w:r>
    </w:p>
    <w:p w14:paraId="5CF6DB65" w14:textId="77777777" w:rsidR="006C00F8" w:rsidRPr="00965031" w:rsidRDefault="009E33CC" w:rsidP="00965031">
      <w:pPr>
        <w:ind w:leftChars="112" w:left="415" w:hangingChars="75" w:hanging="180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 w:rsidRPr="00965031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3、物流服务商近一年内无违规记录（天眼查证为准）。</w:t>
      </w:r>
    </w:p>
    <w:p w14:paraId="054B8D1C" w14:textId="77777777" w:rsidR="006C00F8" w:rsidRDefault="009E33CC" w:rsidP="00965031">
      <w:pPr>
        <w:snapToGrid w:val="0"/>
        <w:spacing w:line="480" w:lineRule="exact"/>
        <w:ind w:firstLine="142"/>
        <w:rPr>
          <w:rFonts w:asciiTheme="minorEastAsia" w:eastAsiaTheme="minorEastAsia" w:hAnsiTheme="minorEastAsia" w:cstheme="minorEastAsia"/>
          <w:b/>
          <w:color w:val="000000"/>
          <w:sz w:val="24"/>
          <w:szCs w:val="24"/>
        </w:rPr>
      </w:pPr>
      <w:bookmarkStart w:id="0" w:name="_Hlk63719008"/>
      <w:r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</w:rPr>
        <w:t>四、其他（招标保证金）</w:t>
      </w:r>
    </w:p>
    <w:p w14:paraId="3E710F5D" w14:textId="77777777" w:rsidR="006C00F8" w:rsidRDefault="009E33CC" w:rsidP="00965031">
      <w:pPr>
        <w:ind w:leftChars="112" w:left="415" w:hangingChars="75" w:hanging="1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965031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1、投标前需交纳投标保证金10万元，中标后转为履约保证金。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</w:t>
      </w:r>
    </w:p>
    <w:bookmarkEnd w:id="0"/>
    <w:p w14:paraId="1267325D" w14:textId="77777777" w:rsidR="006C00F8" w:rsidRDefault="009E33CC" w:rsidP="00965031">
      <w:pPr>
        <w:snapToGrid w:val="0"/>
        <w:spacing w:line="480" w:lineRule="exact"/>
        <w:ind w:firstLine="142"/>
        <w:rPr>
          <w:rFonts w:asciiTheme="minorEastAsia" w:eastAsiaTheme="minorEastAsia" w:hAnsiTheme="minorEastAsia" w:cstheme="minorEastAsia"/>
          <w:b/>
          <w:color w:val="000000"/>
          <w:sz w:val="24"/>
          <w:szCs w:val="24"/>
        </w:rPr>
      </w:pPr>
      <w:r w:rsidRPr="00A748EE"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</w:rPr>
        <w:t>五、</w:t>
      </w:r>
      <w:r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</w:rPr>
        <w:t>报名必须提供的资料(复印件加盖公章)</w:t>
      </w:r>
      <w:r w:rsidRPr="00A748EE"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</w:rPr>
        <w:t>：</w:t>
      </w:r>
    </w:p>
    <w:p w14:paraId="1C03C984" w14:textId="77777777" w:rsidR="006C00F8" w:rsidRPr="00965031" w:rsidRDefault="009E33CC" w:rsidP="00965031">
      <w:pPr>
        <w:ind w:leftChars="112" w:left="415" w:hangingChars="75" w:hanging="180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 w:rsidRPr="00965031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报名资格文件的组成及顺序按照如下要求提供：</w:t>
      </w:r>
    </w:p>
    <w:p w14:paraId="58569B7A" w14:textId="77777777" w:rsidR="006C00F8" w:rsidRPr="00965031" w:rsidRDefault="009E33CC" w:rsidP="0019290A">
      <w:pPr>
        <w:ind w:leftChars="197" w:left="414" w:firstLine="5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 w:rsidRPr="00965031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A、物流商报名表；</w:t>
      </w:r>
    </w:p>
    <w:p w14:paraId="3DC6924C" w14:textId="77777777" w:rsidR="00A748EE" w:rsidRPr="00965031" w:rsidRDefault="009E33CC" w:rsidP="0019290A">
      <w:pPr>
        <w:ind w:leftChars="197" w:left="414" w:firstLine="5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 w:rsidRPr="00965031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B、《营业执照》、《开户许可证》；《道路运输经营运营许可证》；</w:t>
      </w:r>
    </w:p>
    <w:p w14:paraId="0F423E19" w14:textId="62BCF057" w:rsidR="00A748EE" w:rsidRPr="00965031" w:rsidRDefault="009E33CC" w:rsidP="0019290A">
      <w:pPr>
        <w:ind w:leftChars="197" w:left="414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 w:rsidRPr="00965031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C、如联络人为法定代表人的请附法定代表人身份证复印件</w:t>
      </w:r>
      <w:r w:rsidR="00DD5FEF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，</w:t>
      </w:r>
      <w:r w:rsidRPr="00965031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如联络人为其他授权人的请附授权委托书原件及法定代表人、被授权人身份证复印件、被授权人与投标公司的劳动合同复印件</w:t>
      </w:r>
      <w:r w:rsidR="00DD5FEF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；</w:t>
      </w:r>
    </w:p>
    <w:p w14:paraId="4D7AC6F2" w14:textId="121D75F0" w:rsidR="006C00F8" w:rsidRPr="00965031" w:rsidRDefault="009E33CC" w:rsidP="0019290A">
      <w:pPr>
        <w:ind w:leftChars="197" w:left="414" w:firstLine="5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 w:rsidRPr="00965031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D、若注册地址与办公地址不一致，需提供办公地点之产权资料（房产证或租赁合同，加盖公章的复印件）；</w:t>
      </w:r>
    </w:p>
    <w:p w14:paraId="7507F7DF" w14:textId="070CA8BF" w:rsidR="00A748EE" w:rsidRPr="00965031" w:rsidRDefault="009E33CC" w:rsidP="0019290A">
      <w:pPr>
        <w:ind w:leftChars="197" w:left="414" w:firstLine="5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 w:rsidRPr="00965031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E、系统的简单简介</w:t>
      </w:r>
      <w:r w:rsidR="00DD5FEF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。</w:t>
      </w:r>
    </w:p>
    <w:p w14:paraId="6DC5EE69" w14:textId="77777777" w:rsidR="00A748EE" w:rsidRPr="00965031" w:rsidRDefault="00A748EE" w:rsidP="00965031">
      <w:pPr>
        <w:ind w:leftChars="112" w:left="415" w:hangingChars="75" w:hanging="180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</w:p>
    <w:p w14:paraId="7CB9FC10" w14:textId="57E31FA8" w:rsidR="006C00F8" w:rsidRPr="00965031" w:rsidRDefault="009E33CC" w:rsidP="00965031">
      <w:pPr>
        <w:ind w:leftChars="112" w:left="416" w:hangingChars="75" w:hanging="181"/>
        <w:rPr>
          <w:rFonts w:asciiTheme="minorEastAsia" w:eastAsiaTheme="minorEastAsia" w:hAnsiTheme="minorEastAsia" w:cstheme="minorEastAsia"/>
          <w:b/>
          <w:bCs/>
          <w:color w:val="000000"/>
          <w:kern w:val="0"/>
          <w:sz w:val="24"/>
        </w:rPr>
      </w:pPr>
      <w:r w:rsidRPr="00965031"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4"/>
        </w:rPr>
        <w:lastRenderedPageBreak/>
        <w:t>备注：本项目不允许联合体投标，若投标公司所提供资料有作假情况，不得参与此项目投标</w:t>
      </w:r>
      <w:r w:rsidR="00A748EE" w:rsidRPr="00965031"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4"/>
        </w:rPr>
        <w:t>。</w:t>
      </w:r>
    </w:p>
    <w:p w14:paraId="0607EAD3" w14:textId="77777777" w:rsidR="006C00F8" w:rsidRPr="008E356B" w:rsidRDefault="009E33CC" w:rsidP="00965031">
      <w:pPr>
        <w:snapToGrid w:val="0"/>
        <w:spacing w:line="480" w:lineRule="exact"/>
        <w:ind w:firstLine="142"/>
        <w:rPr>
          <w:rFonts w:asciiTheme="minorEastAsia" w:eastAsiaTheme="minorEastAsia" w:hAnsiTheme="minorEastAsia" w:cstheme="minorEastAsia"/>
          <w:b/>
          <w:color w:val="000000"/>
          <w:sz w:val="24"/>
          <w:szCs w:val="24"/>
        </w:rPr>
      </w:pPr>
      <w:r w:rsidRPr="008E356B"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</w:rPr>
        <w:t>六、报名方式：</w:t>
      </w:r>
    </w:p>
    <w:p w14:paraId="26A71A89" w14:textId="78700981" w:rsidR="00E72856" w:rsidRPr="00E72856" w:rsidRDefault="00E72856" w:rsidP="00E72856">
      <w:pPr>
        <w:ind w:leftChars="197" w:left="414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 w:rsidRPr="00E72856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A、联系人：朱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超</w:t>
      </w:r>
    </w:p>
    <w:p w14:paraId="73B1C5AB" w14:textId="77777777" w:rsidR="00E72856" w:rsidRPr="00E72856" w:rsidRDefault="00E72856" w:rsidP="00E72856">
      <w:pPr>
        <w:ind w:leftChars="197" w:left="414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 w:rsidRPr="00E72856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B、电话：021-22158357/15895650950</w:t>
      </w:r>
    </w:p>
    <w:p w14:paraId="05F93167" w14:textId="77777777" w:rsidR="00E72856" w:rsidRPr="00E72856" w:rsidRDefault="00E72856" w:rsidP="00E72856">
      <w:pPr>
        <w:ind w:leftChars="197" w:left="414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 w:rsidRPr="00E72856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C、邮箱：</w:t>
      </w:r>
      <w:r w:rsidRPr="00E72856"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4"/>
        </w:rPr>
        <w:t>zhuchao@pec.com.cn</w:t>
      </w:r>
      <w:r w:rsidRPr="00E72856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 xml:space="preserve"> </w:t>
      </w:r>
    </w:p>
    <w:p w14:paraId="31495A6D" w14:textId="3943F29D" w:rsidR="00E72856" w:rsidRPr="00E72856" w:rsidRDefault="00E72856" w:rsidP="00E72856">
      <w:pPr>
        <w:ind w:leftChars="197" w:left="414"/>
        <w:rPr>
          <w:rFonts w:asciiTheme="minorEastAsia" w:eastAsiaTheme="minorEastAsia" w:hAnsiTheme="minorEastAsia" w:cstheme="minorEastAsia"/>
          <w:kern w:val="0"/>
          <w:sz w:val="24"/>
        </w:rPr>
      </w:pPr>
      <w:r w:rsidRPr="00E72856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D、报名时间：</w:t>
      </w:r>
      <w:r w:rsidRPr="00E72856">
        <w:rPr>
          <w:rFonts w:asciiTheme="minorEastAsia" w:eastAsiaTheme="minorEastAsia" w:hAnsiTheme="minorEastAsia" w:cstheme="minorEastAsia" w:hint="eastAsia"/>
          <w:b/>
          <w:bCs/>
          <w:color w:val="FF0000"/>
          <w:kern w:val="0"/>
          <w:sz w:val="24"/>
        </w:rPr>
        <w:t xml:space="preserve"> </w:t>
      </w:r>
      <w:r w:rsidRPr="00E72856">
        <w:rPr>
          <w:rFonts w:asciiTheme="minorEastAsia" w:eastAsiaTheme="minorEastAsia" w:hAnsiTheme="minorEastAsia" w:cstheme="minorEastAsia" w:hint="eastAsia"/>
          <w:b/>
          <w:bCs/>
          <w:kern w:val="0"/>
          <w:sz w:val="24"/>
        </w:rPr>
        <w:t>2022年</w:t>
      </w:r>
      <w:r w:rsidRPr="00E72856">
        <w:rPr>
          <w:rFonts w:asciiTheme="minorEastAsia" w:eastAsiaTheme="minorEastAsia" w:hAnsiTheme="minorEastAsia" w:cstheme="minorEastAsia"/>
          <w:b/>
          <w:bCs/>
          <w:kern w:val="0"/>
          <w:sz w:val="24"/>
        </w:rPr>
        <w:t>3</w:t>
      </w:r>
      <w:r w:rsidRPr="00E72856">
        <w:rPr>
          <w:rFonts w:asciiTheme="minorEastAsia" w:eastAsiaTheme="minorEastAsia" w:hAnsiTheme="minorEastAsia" w:cstheme="minorEastAsia" w:hint="eastAsia"/>
          <w:b/>
          <w:bCs/>
          <w:kern w:val="0"/>
          <w:sz w:val="24"/>
        </w:rPr>
        <w:t>月2</w:t>
      </w:r>
      <w:r w:rsidRPr="00E72856">
        <w:rPr>
          <w:rFonts w:asciiTheme="minorEastAsia" w:eastAsiaTheme="minorEastAsia" w:hAnsiTheme="minorEastAsia" w:cstheme="minorEastAsia"/>
          <w:b/>
          <w:bCs/>
          <w:kern w:val="0"/>
          <w:sz w:val="24"/>
        </w:rPr>
        <w:t>1</w:t>
      </w:r>
      <w:r w:rsidRPr="00E72856">
        <w:rPr>
          <w:rFonts w:asciiTheme="minorEastAsia" w:eastAsiaTheme="minorEastAsia" w:hAnsiTheme="minorEastAsia" w:cstheme="minorEastAsia" w:hint="eastAsia"/>
          <w:b/>
          <w:bCs/>
          <w:kern w:val="0"/>
          <w:sz w:val="24"/>
        </w:rPr>
        <w:t>日—2022年</w:t>
      </w:r>
      <w:r w:rsidRPr="00E72856">
        <w:rPr>
          <w:rFonts w:asciiTheme="minorEastAsia" w:eastAsiaTheme="minorEastAsia" w:hAnsiTheme="minorEastAsia" w:cstheme="minorEastAsia"/>
          <w:b/>
          <w:bCs/>
          <w:kern w:val="0"/>
          <w:sz w:val="24"/>
        </w:rPr>
        <w:t>3</w:t>
      </w:r>
      <w:r w:rsidRPr="00E72856">
        <w:rPr>
          <w:rFonts w:asciiTheme="minorEastAsia" w:eastAsiaTheme="minorEastAsia" w:hAnsiTheme="minorEastAsia" w:cstheme="minorEastAsia" w:hint="eastAsia"/>
          <w:b/>
          <w:bCs/>
          <w:kern w:val="0"/>
          <w:sz w:val="24"/>
        </w:rPr>
        <w:t>月</w:t>
      </w:r>
      <w:r w:rsidRPr="00E72856">
        <w:rPr>
          <w:rFonts w:asciiTheme="minorEastAsia" w:eastAsiaTheme="minorEastAsia" w:hAnsiTheme="minorEastAsia" w:cstheme="minorEastAsia"/>
          <w:b/>
          <w:bCs/>
          <w:kern w:val="0"/>
          <w:sz w:val="24"/>
        </w:rPr>
        <w:t>2</w:t>
      </w:r>
      <w:r w:rsidR="004F2A22">
        <w:rPr>
          <w:rFonts w:asciiTheme="minorEastAsia" w:eastAsiaTheme="minorEastAsia" w:hAnsiTheme="minorEastAsia" w:cstheme="minorEastAsia"/>
          <w:b/>
          <w:bCs/>
          <w:kern w:val="0"/>
          <w:sz w:val="24"/>
        </w:rPr>
        <w:t>9</w:t>
      </w:r>
      <w:r w:rsidRPr="00E72856">
        <w:rPr>
          <w:rFonts w:asciiTheme="minorEastAsia" w:eastAsiaTheme="minorEastAsia" w:hAnsiTheme="minorEastAsia" w:cstheme="minorEastAsia" w:hint="eastAsia"/>
          <w:b/>
          <w:bCs/>
          <w:kern w:val="0"/>
          <w:sz w:val="24"/>
        </w:rPr>
        <w:t>日</w:t>
      </w:r>
    </w:p>
    <w:p w14:paraId="46D4EE8C" w14:textId="5A19F7EE" w:rsidR="0019290A" w:rsidRDefault="009E33CC" w:rsidP="00E72856">
      <w:pPr>
        <w:ind w:leftChars="197" w:left="414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 w:rsidRPr="0019290A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E、以上各类证书、证明材料复印件加盖公章，</w:t>
      </w:r>
      <w:r w:rsidRPr="00C43B0C"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4"/>
        </w:rPr>
        <w:t>扫描至我司指定邮箱审核（发件邮箱应与报名表上的联络邮箱保持一致，该邮箱发送信息将代表服务商意思表示）；报名表Word文档同步提供电子填写表，并电话与联系人确认资料是否已收到</w:t>
      </w:r>
      <w:r w:rsidR="008E356B" w:rsidRPr="00C43B0C"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4"/>
        </w:rPr>
        <w:t>。</w:t>
      </w:r>
    </w:p>
    <w:p w14:paraId="54BBDA02" w14:textId="72B5E311" w:rsidR="006C00F8" w:rsidRPr="0019290A" w:rsidRDefault="009E33CC" w:rsidP="0019290A">
      <w:pPr>
        <w:ind w:leftChars="197" w:left="414"/>
        <w:rPr>
          <w:rFonts w:asciiTheme="minorEastAsia" w:eastAsiaTheme="minorEastAsia" w:hAnsiTheme="minorEastAsia" w:cstheme="minorEastAsia"/>
          <w:b/>
          <w:bCs/>
          <w:color w:val="000000"/>
          <w:kern w:val="0"/>
          <w:sz w:val="24"/>
        </w:rPr>
      </w:pPr>
      <w:r w:rsidRPr="0019290A"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4"/>
          <w:szCs w:val="24"/>
        </w:rPr>
        <w:t>有意向之服务商，可至</w:t>
      </w:r>
      <w:hyperlink r:id="rId7" w:history="1">
        <w:r w:rsidRPr="0019290A">
          <w:rPr>
            <w:rFonts w:asciiTheme="minorEastAsia" w:eastAsiaTheme="minorEastAsia" w:hAnsiTheme="minorEastAsia" w:cstheme="minorEastAsia" w:hint="eastAsia"/>
            <w:b/>
            <w:bCs/>
            <w:color w:val="000000"/>
          </w:rPr>
          <w:t>www.uni-president.com.cn/zhaobiaogonggao.asp</w:t>
        </w:r>
      </w:hyperlink>
      <w:r w:rsidRPr="0019290A"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4"/>
          <w:szCs w:val="24"/>
        </w:rPr>
        <w:t>获取报名资料</w:t>
      </w:r>
    </w:p>
    <w:p w14:paraId="45A75F16" w14:textId="77777777" w:rsidR="006C00F8" w:rsidRPr="00965031" w:rsidRDefault="009E33CC" w:rsidP="00965031">
      <w:pPr>
        <w:snapToGrid w:val="0"/>
        <w:spacing w:line="480" w:lineRule="exact"/>
        <w:ind w:firstLine="142"/>
        <w:rPr>
          <w:rFonts w:asciiTheme="minorEastAsia" w:eastAsiaTheme="minorEastAsia" w:hAnsiTheme="minorEastAsia" w:cs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</w:rPr>
        <w:t>七、</w:t>
      </w:r>
      <w:r w:rsidRPr="00965031"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</w:rPr>
        <w:t>反腐直通车：</w:t>
      </w:r>
    </w:p>
    <w:p w14:paraId="40F79919" w14:textId="29D08A25" w:rsidR="006C00F8" w:rsidRPr="00965031" w:rsidRDefault="00965031" w:rsidP="00965031">
      <w:pPr>
        <w:ind w:leftChars="112" w:left="415" w:hangingChars="75" w:hanging="180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/>
          <w:color w:val="000000"/>
          <w:kern w:val="0"/>
          <w:sz w:val="24"/>
        </w:rPr>
        <w:t>1</w:t>
      </w:r>
      <w:r w:rsidR="009E33CC" w:rsidRPr="00965031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、为拓宽服务商沟通、监督的渠道，及时制止、查处违纪违法行为，本公司内审部特设置反贪腐直通车，欢迎监督，如实举报。</w:t>
      </w:r>
    </w:p>
    <w:p w14:paraId="75B92035" w14:textId="6A8B3C09" w:rsidR="006C00F8" w:rsidRPr="00965031" w:rsidRDefault="00965031" w:rsidP="00965031">
      <w:pPr>
        <w:ind w:leftChars="112" w:left="415" w:hangingChars="75" w:hanging="180"/>
        <w:rPr>
          <w:rFonts w:asciiTheme="minorEastAsia" w:eastAsiaTheme="minorEastAsia" w:hAnsiTheme="minorEastAsia" w:cstheme="minorEastAsia"/>
          <w:color w:val="000000"/>
          <w:kern w:val="0"/>
          <w:sz w:val="24"/>
        </w:rPr>
        <w:sectPr w:rsidR="006C00F8" w:rsidRPr="00965031">
          <w:headerReference w:type="default" r:id="rId8"/>
          <w:footerReference w:type="default" r:id="rId9"/>
          <w:footerReference w:type="first" r:id="rId10"/>
          <w:pgSz w:w="11906" w:h="16838"/>
          <w:pgMar w:top="720" w:right="955" w:bottom="720" w:left="1071" w:header="850" w:footer="675" w:gutter="0"/>
          <w:cols w:space="425"/>
          <w:docGrid w:type="lines" w:linePitch="418"/>
        </w:sectPr>
      </w:pPr>
      <w:r>
        <w:rPr>
          <w:rFonts w:asciiTheme="minorEastAsia" w:eastAsiaTheme="minorEastAsia" w:hAnsiTheme="minorEastAsia" w:cstheme="minorEastAsia"/>
          <w:color w:val="000000"/>
          <w:kern w:val="0"/>
          <w:sz w:val="24"/>
        </w:rPr>
        <w:t>2</w:t>
      </w:r>
      <w:r w:rsidR="009E33CC" w:rsidRPr="00965031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、内审投诉（反贪腐直通车）：邮箱（fanfu@pec.com.cn）、电话 （18221429653）</w:t>
      </w:r>
    </w:p>
    <w:p w14:paraId="5A158012" w14:textId="77777777" w:rsidR="006C00F8" w:rsidRDefault="009E33CC">
      <w:pPr>
        <w:jc w:val="center"/>
        <w:rPr>
          <w:rFonts w:asciiTheme="minorEastAsia" w:eastAsiaTheme="minorEastAsia" w:hAnsiTheme="minorEastAsia" w:cstheme="minorEastAsia"/>
          <w:b/>
          <w:bCs/>
          <w:sz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</w:rPr>
        <w:lastRenderedPageBreak/>
        <w:t xml:space="preserve">物流类项目服务商报名表 </w:t>
      </w:r>
    </w:p>
    <w:p w14:paraId="05DF2542" w14:textId="77777777" w:rsidR="006C00F8" w:rsidRDefault="009E33CC">
      <w:pPr>
        <w:rPr>
          <w:rFonts w:asciiTheme="minorEastAsia" w:eastAsiaTheme="minorEastAsia" w:hAnsiTheme="minorEastAsia" w:cstheme="minorEastAsia"/>
          <w:b/>
          <w:bCs/>
          <w:sz w:val="20"/>
          <w:u w:val="single"/>
        </w:rPr>
      </w:pPr>
      <w:r>
        <w:rPr>
          <w:rFonts w:asciiTheme="minorEastAsia" w:eastAsiaTheme="minorEastAsia" w:hAnsiTheme="minorEastAsia" w:cstheme="minorEastAsia" w:hint="eastAsia"/>
          <w:bCs/>
          <w:sz w:val="20"/>
        </w:rPr>
        <w:t>项目名称：</w:t>
      </w:r>
      <w:r>
        <w:rPr>
          <w:rFonts w:asciiTheme="minorEastAsia" w:eastAsiaTheme="minorEastAsia" w:hAnsiTheme="minorEastAsia" w:cstheme="minorEastAsia" w:hint="eastAsia"/>
          <w:b/>
          <w:bCs/>
          <w:sz w:val="20"/>
          <w:u w:val="single"/>
        </w:rPr>
        <w:t xml:space="preserve">统一企业2022年全国资产仓储+配送物流服务项目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 w:rsidR="006C00F8" w14:paraId="3C1F44D0" w14:textId="77777777">
        <w:trPr>
          <w:trHeight w:val="362"/>
        </w:trPr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14:paraId="5CA50BF9" w14:textId="77777777" w:rsidR="006C00F8" w:rsidRDefault="009E33C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一、服务商信息（服务商填写）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14:paraId="42C935BC" w14:textId="77777777" w:rsidR="006C00F8" w:rsidRDefault="009E33C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报名材料</w:t>
            </w:r>
          </w:p>
        </w:tc>
      </w:tr>
      <w:tr w:rsidR="006C00F8" w14:paraId="76F66A4E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169FBF66" w14:textId="77777777" w:rsidR="006C00F8" w:rsidRDefault="009E33CC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14:paraId="097E6BBF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*公司名称</w:t>
            </w:r>
          </w:p>
        </w:tc>
        <w:tc>
          <w:tcPr>
            <w:tcW w:w="5812" w:type="dxa"/>
            <w:gridSpan w:val="5"/>
            <w:vAlign w:val="center"/>
          </w:tcPr>
          <w:p w14:paraId="51F840FF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3BE262D5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营业执照、开户许可证、资质证书（依我司项目要求提供）之原件扫描件或复印件加盖公章的扫描件。</w:t>
            </w:r>
          </w:p>
        </w:tc>
      </w:tr>
      <w:tr w:rsidR="006C00F8" w14:paraId="3F268A68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665925E0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0EDFD1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*成立时间</w:t>
            </w:r>
          </w:p>
        </w:tc>
        <w:tc>
          <w:tcPr>
            <w:tcW w:w="5812" w:type="dxa"/>
            <w:gridSpan w:val="5"/>
            <w:vAlign w:val="center"/>
          </w:tcPr>
          <w:p w14:paraId="26ACF572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5450E9CF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</w:tr>
      <w:tr w:rsidR="006C00F8" w14:paraId="6FBBC14F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44989A50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64C36F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5812" w:type="dxa"/>
            <w:gridSpan w:val="5"/>
            <w:vAlign w:val="center"/>
          </w:tcPr>
          <w:p w14:paraId="0DAA4109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578DA33A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</w:tr>
      <w:tr w:rsidR="006C00F8" w14:paraId="7995BB59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10F3DA5B" w14:textId="77777777" w:rsidR="006C00F8" w:rsidRDefault="009E33CC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14:paraId="760C82D6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*法人</w:t>
            </w:r>
          </w:p>
        </w:tc>
        <w:tc>
          <w:tcPr>
            <w:tcW w:w="3685" w:type="dxa"/>
            <w:gridSpan w:val="2"/>
            <w:vAlign w:val="center"/>
          </w:tcPr>
          <w:p w14:paraId="59044B45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4C875E7" w14:textId="77777777" w:rsidR="006C00F8" w:rsidRDefault="009E33C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*服务商盖章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14:paraId="695FDE9B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1.法人与联络人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为同一人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，需提供法人身份证复印件加盖公章的扫描件；</w:t>
            </w:r>
          </w:p>
          <w:p w14:paraId="1DEBC949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2.法人与联络人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非同一人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，需提供法人身份证复印件加盖公章的扫描件、联络人身份证复印件加盖公章的扫描件、联络人劳动合同复印件加盖公章的扫描件、授权委托书加盖公章的扫描件。</w:t>
            </w:r>
          </w:p>
        </w:tc>
      </w:tr>
      <w:tr w:rsidR="006C00F8" w14:paraId="2B86E15E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04150A1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4BED760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*联络人/受托人</w:t>
            </w:r>
          </w:p>
        </w:tc>
        <w:tc>
          <w:tcPr>
            <w:tcW w:w="3685" w:type="dxa"/>
            <w:gridSpan w:val="2"/>
            <w:vAlign w:val="center"/>
          </w:tcPr>
          <w:p w14:paraId="08596222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14:paraId="6816758F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40A8EC88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</w:tr>
      <w:tr w:rsidR="006C00F8" w14:paraId="5C40807F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7080A352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066845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*联络邮箱</w:t>
            </w:r>
          </w:p>
        </w:tc>
        <w:tc>
          <w:tcPr>
            <w:tcW w:w="3685" w:type="dxa"/>
            <w:gridSpan w:val="2"/>
            <w:vAlign w:val="center"/>
          </w:tcPr>
          <w:p w14:paraId="1ADACCB3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56EBBA41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2C55378A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</w:tr>
      <w:tr w:rsidR="006C00F8" w14:paraId="323A5D77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318E8066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2E090FC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*手机</w:t>
            </w:r>
          </w:p>
        </w:tc>
        <w:tc>
          <w:tcPr>
            <w:tcW w:w="3685" w:type="dxa"/>
            <w:gridSpan w:val="2"/>
            <w:vAlign w:val="center"/>
          </w:tcPr>
          <w:p w14:paraId="3C26FBC6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3E95A7CE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0E53719D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</w:tr>
      <w:tr w:rsidR="006C00F8" w14:paraId="45B3CB2F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4207860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B69BB1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*注册地址</w:t>
            </w:r>
          </w:p>
        </w:tc>
        <w:tc>
          <w:tcPr>
            <w:tcW w:w="3685" w:type="dxa"/>
            <w:gridSpan w:val="2"/>
            <w:vAlign w:val="center"/>
          </w:tcPr>
          <w:p w14:paraId="347FC492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24A4E4D7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64EBD0BD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注册地址与办公地址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若不一致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，需提供办公地址产权证明资料（房产证或租赁合同等原件扫描件或复印件加盖公章的扫描件）。</w:t>
            </w:r>
          </w:p>
        </w:tc>
      </w:tr>
      <w:tr w:rsidR="006C00F8" w14:paraId="2DEBA606" w14:textId="77777777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14:paraId="1D86B2D4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3871FF1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*办公地址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14:paraId="01E151D9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3C0D9786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707AB12B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</w:tr>
      <w:tr w:rsidR="006C00F8" w14:paraId="2AF01050" w14:textId="77777777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44D0122" w14:textId="77777777" w:rsidR="006C00F8" w:rsidRDefault="009E33C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9313DBB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11A1A9B" w14:textId="77777777" w:rsidR="006C00F8" w:rsidRDefault="009E33C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8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17B86D2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</w:tr>
      <w:tr w:rsidR="006C00F8" w14:paraId="05683C0B" w14:textId="77777777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6AEA7CD" w14:textId="77777777" w:rsidR="006C00F8" w:rsidRDefault="009E33C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6C00F8" w14:paraId="71FB9AB6" w14:textId="77777777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AD419F0" w14:textId="77777777" w:rsidR="006C00F8" w:rsidRDefault="009E33CC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14:paraId="05F3B88D" w14:textId="77777777" w:rsidR="006C00F8" w:rsidRDefault="009E33CC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审核情况</w:t>
            </w:r>
          </w:p>
        </w:tc>
      </w:tr>
      <w:tr w:rsidR="006C00F8" w14:paraId="31923195" w14:textId="77777777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14:paraId="5C6B3FBC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197906CF" w14:textId="77777777" w:rsidR="006C00F8" w:rsidRDefault="009E33CC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14:paraId="5307022C" w14:textId="77777777" w:rsidR="006C00F8" w:rsidRDefault="009E33CC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4EEB3D0E" w14:textId="77777777" w:rsidR="006C00F8" w:rsidRDefault="009E33CC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网络复核真实性</w:t>
            </w:r>
          </w:p>
        </w:tc>
      </w:tr>
      <w:tr w:rsidR="006C00F8" w14:paraId="0A563F08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5084DF65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14:paraId="147AFD5C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4D5679D4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098C97D4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71A96360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□真实□不真实</w:t>
            </w:r>
          </w:p>
        </w:tc>
      </w:tr>
      <w:tr w:rsidR="006C00F8" w14:paraId="145FA241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29BCD1C7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14:paraId="4BC877CA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64A85892" w14:textId="77777777" w:rsidR="006C00F8" w:rsidRDefault="006C00F8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295AD13A" w14:textId="77777777" w:rsidR="006C00F8" w:rsidRDefault="006C00F8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1C195F09" w14:textId="77777777" w:rsidR="006C00F8" w:rsidRDefault="006C00F8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</w:tr>
      <w:tr w:rsidR="006C00F8" w14:paraId="7133B383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33E0641E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资质证书/证明文件复印件</w:t>
            </w:r>
          </w:p>
        </w:tc>
        <w:tc>
          <w:tcPr>
            <w:tcW w:w="3118" w:type="dxa"/>
            <w:vAlign w:val="center"/>
          </w:tcPr>
          <w:p w14:paraId="426D97D5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0166A46B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59BE4EC6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74E0DAB8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□真实□不真实</w:t>
            </w:r>
          </w:p>
        </w:tc>
      </w:tr>
      <w:tr w:rsidR="006C00F8" w14:paraId="07467C8E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677A8D5E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14:paraId="638E34D3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618D6F26" w14:textId="77777777" w:rsidR="006C00F8" w:rsidRDefault="006C00F8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09EDDF3F" w14:textId="77777777" w:rsidR="006C00F8" w:rsidRDefault="006C00F8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059A3095" w14:textId="77777777" w:rsidR="006C00F8" w:rsidRDefault="006C00F8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</w:tr>
      <w:tr w:rsidR="006C00F8" w14:paraId="05C33095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3624FE72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14:paraId="4442315B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3A6C5703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6952D798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2A25C354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□真实□不真实</w:t>
            </w:r>
          </w:p>
        </w:tc>
      </w:tr>
      <w:tr w:rsidR="006C00F8" w14:paraId="5381C12D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2C2B670C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14:paraId="181D0390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2C1E7ABD" w14:textId="77777777" w:rsidR="006C00F8" w:rsidRDefault="006C00F8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28576CD1" w14:textId="77777777" w:rsidR="006C00F8" w:rsidRDefault="006C00F8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3CF664B1" w14:textId="77777777" w:rsidR="006C00F8" w:rsidRDefault="006C00F8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</w:tr>
      <w:tr w:rsidR="006C00F8" w14:paraId="24A97AA4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33DCC440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授权委托书</w:t>
            </w:r>
          </w:p>
        </w:tc>
        <w:tc>
          <w:tcPr>
            <w:tcW w:w="3118" w:type="dxa"/>
            <w:vAlign w:val="center"/>
          </w:tcPr>
          <w:p w14:paraId="37618A1E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33FC6396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74853E4A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36B3A40E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□真实□不真实</w:t>
            </w:r>
          </w:p>
        </w:tc>
      </w:tr>
      <w:tr w:rsidR="006C00F8" w14:paraId="19D7AC10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14D298FB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14:paraId="6E439FE2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3359A4FA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111AD8AD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4DF70DC2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</w:tr>
      <w:tr w:rsidR="006C00F8" w14:paraId="0CDB1EE4" w14:textId="77777777">
        <w:trPr>
          <w:trHeight w:val="458"/>
        </w:trPr>
        <w:tc>
          <w:tcPr>
            <w:tcW w:w="2093" w:type="dxa"/>
            <w:gridSpan w:val="2"/>
            <w:vAlign w:val="center"/>
          </w:tcPr>
          <w:p w14:paraId="01F09A76" w14:textId="77777777" w:rsidR="006C00F8" w:rsidRDefault="009E33CC">
            <w:pPr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 w14:paraId="066260A3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14:paraId="0721F070" w14:textId="77777777" w:rsidR="006C00F8" w:rsidRDefault="009E33CC">
            <w:pPr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14:paraId="3C11AB08" w14:textId="77777777" w:rsidR="006C00F8" w:rsidRDefault="009E33CC">
            <w:pPr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□是□否</w:t>
            </w:r>
          </w:p>
        </w:tc>
      </w:tr>
      <w:tr w:rsidR="006C00F8" w14:paraId="2A7B38EF" w14:textId="77777777">
        <w:trPr>
          <w:trHeight w:val="977"/>
        </w:trPr>
        <w:tc>
          <w:tcPr>
            <w:tcW w:w="2093" w:type="dxa"/>
            <w:gridSpan w:val="2"/>
            <w:vAlign w:val="center"/>
          </w:tcPr>
          <w:p w14:paraId="4D3CBA43" w14:textId="77777777" w:rsidR="006C00F8" w:rsidRDefault="009E33CC">
            <w:pPr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14:paraId="2DC28757" w14:textId="77777777" w:rsidR="006C00F8" w:rsidRDefault="009E33CC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993" w:type="dxa"/>
            <w:gridSpan w:val="2"/>
            <w:vAlign w:val="center"/>
          </w:tcPr>
          <w:p w14:paraId="1ACED6C5" w14:textId="77777777" w:rsidR="006C00F8" w:rsidRDefault="009E33CC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14:paraId="0C1205F5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</w:tr>
      <w:tr w:rsidR="006C00F8" w14:paraId="4B4BD61C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5443F3C0" w14:textId="77777777" w:rsidR="006C00F8" w:rsidRDefault="009E33CC">
            <w:pPr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14:paraId="4DEAFF2A" w14:textId="77777777" w:rsidR="006C00F8" w:rsidRDefault="006C00F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</w:p>
        </w:tc>
      </w:tr>
    </w:tbl>
    <w:p w14:paraId="3761C092" w14:textId="77777777" w:rsidR="006C00F8" w:rsidRDefault="009E33CC">
      <w:pPr>
        <w:jc w:val="left"/>
        <w:rPr>
          <w:rFonts w:asciiTheme="minorEastAsia" w:eastAsiaTheme="minorEastAsia" w:hAnsiTheme="minorEastAsia" w:cstheme="minorEastAsia"/>
          <w:bCs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bCs/>
          <w:sz w:val="18"/>
          <w:szCs w:val="18"/>
        </w:rPr>
        <w:t>备注：以上信息，除统一公司填写栏外，需填写完整， * 项目为必填项。</w:t>
      </w:r>
    </w:p>
    <w:p w14:paraId="3C25770F" w14:textId="77777777" w:rsidR="006C00F8" w:rsidRDefault="006C00F8">
      <w:pPr>
        <w:jc w:val="center"/>
        <w:rPr>
          <w:rFonts w:asciiTheme="minorEastAsia" w:eastAsiaTheme="minorEastAsia" w:hAnsiTheme="minorEastAsia" w:cstheme="minorEastAsia"/>
          <w:sz w:val="36"/>
          <w:szCs w:val="36"/>
        </w:rPr>
      </w:pPr>
    </w:p>
    <w:p w14:paraId="04554202" w14:textId="77777777" w:rsidR="006C00F8" w:rsidRDefault="006C00F8">
      <w:pPr>
        <w:jc w:val="center"/>
        <w:rPr>
          <w:rFonts w:asciiTheme="minorEastAsia" w:eastAsiaTheme="minorEastAsia" w:hAnsiTheme="minorEastAsia" w:cstheme="minorEastAsia"/>
          <w:sz w:val="36"/>
          <w:szCs w:val="36"/>
        </w:rPr>
      </w:pPr>
    </w:p>
    <w:p w14:paraId="55D20C1C" w14:textId="17107303" w:rsidR="006C00F8" w:rsidRDefault="009E33CC">
      <w:pPr>
        <w:jc w:val="center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 w:rsidRPr="00B108BE"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授权委托书</w:t>
      </w:r>
    </w:p>
    <w:p w14:paraId="6D18EF96" w14:textId="77777777" w:rsidR="00B108BE" w:rsidRPr="00B108BE" w:rsidRDefault="00B108BE">
      <w:pPr>
        <w:jc w:val="center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</w:p>
    <w:p w14:paraId="76276FA7" w14:textId="77777777" w:rsidR="006C00F8" w:rsidRDefault="009E33CC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授权公司：</w:t>
      </w:r>
    </w:p>
    <w:p w14:paraId="61F33F92" w14:textId="2F887061" w:rsidR="006C00F8" w:rsidRDefault="009E33CC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法定代表人：</w:t>
      </w:r>
      <w:r w:rsidR="001A52A7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 w:rsidR="001A52A7">
        <w:rPr>
          <w:rFonts w:asciiTheme="minorEastAsia" w:eastAsiaTheme="minorEastAsia" w:hAnsiTheme="minorEastAsia" w:cstheme="minorEastAsia"/>
          <w:sz w:val="24"/>
          <w:szCs w:val="24"/>
        </w:rPr>
        <w:t xml:space="preserve">                          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身份证</w:t>
      </w:r>
      <w:r w:rsidR="001A52A7">
        <w:rPr>
          <w:rFonts w:asciiTheme="minorEastAsia" w:eastAsiaTheme="minorEastAsia" w:hAnsiTheme="minorEastAsia" w:cstheme="minorEastAsia" w:hint="eastAsia"/>
          <w:sz w:val="24"/>
          <w:szCs w:val="24"/>
        </w:rPr>
        <w:t>号码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：</w:t>
      </w:r>
    </w:p>
    <w:p w14:paraId="4BDA9F14" w14:textId="77777777" w:rsidR="006C00F8" w:rsidRDefault="009E33CC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单位地址：</w:t>
      </w:r>
    </w:p>
    <w:p w14:paraId="1D159058" w14:textId="77777777" w:rsidR="006C00F8" w:rsidRDefault="009E33CC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法人手机号码：</w:t>
      </w:r>
    </w:p>
    <w:p w14:paraId="5F4F3DC8" w14:textId="1A745DDD" w:rsidR="006C00F8" w:rsidRDefault="009E33CC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受托人：</w:t>
      </w:r>
      <w:r w:rsidR="001A52A7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 w:rsidR="001A52A7">
        <w:rPr>
          <w:rFonts w:asciiTheme="minorEastAsia" w:eastAsiaTheme="minorEastAsia" w:hAnsiTheme="minorEastAsia" w:cstheme="minorEastAsia"/>
          <w:sz w:val="24"/>
          <w:szCs w:val="24"/>
        </w:rPr>
        <w:t xml:space="preserve">                              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身份证号码：</w:t>
      </w:r>
    </w:p>
    <w:p w14:paraId="7E021C3C" w14:textId="21C584C0" w:rsidR="006C00F8" w:rsidRDefault="009E33CC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受托人手机号码：</w:t>
      </w:r>
      <w:r w:rsidR="001A52A7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 w:rsidR="001A52A7">
        <w:rPr>
          <w:rFonts w:asciiTheme="minorEastAsia" w:eastAsiaTheme="minorEastAsia" w:hAnsiTheme="minorEastAsia" w:cstheme="minorEastAsia"/>
          <w:sz w:val="24"/>
          <w:szCs w:val="24"/>
        </w:rPr>
        <w:t xml:space="preserve">                      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单位及职务：</w:t>
      </w:r>
    </w:p>
    <w:p w14:paraId="3202304B" w14:textId="19959BE4" w:rsidR="006C00F8" w:rsidRDefault="009E33CC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住址：</w:t>
      </w:r>
      <w:r w:rsidR="001A52A7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 w:rsidR="001A52A7">
        <w:rPr>
          <w:rFonts w:asciiTheme="minorEastAsia" w:eastAsiaTheme="minorEastAsia" w:hAnsiTheme="minorEastAsia" w:cstheme="minorEastAsia"/>
          <w:sz w:val="24"/>
          <w:szCs w:val="24"/>
        </w:rPr>
        <w:t xml:space="preserve">                                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邮箱：</w:t>
      </w:r>
    </w:p>
    <w:p w14:paraId="190388E3" w14:textId="77777777" w:rsidR="006C00F8" w:rsidRDefault="006C00F8">
      <w:pPr>
        <w:rPr>
          <w:rFonts w:asciiTheme="minorEastAsia" w:eastAsiaTheme="minorEastAsia" w:hAnsiTheme="minorEastAsia" w:cstheme="minorEastAsia"/>
          <w:b/>
          <w:sz w:val="24"/>
          <w:szCs w:val="24"/>
        </w:rPr>
      </w:pPr>
    </w:p>
    <w:p w14:paraId="37A72590" w14:textId="77777777" w:rsidR="006C00F8" w:rsidRDefault="009E33CC">
      <w:pPr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授权事项：</w:t>
      </w:r>
    </w:p>
    <w:p w14:paraId="2258C886" w14:textId="1B674BD9" w:rsidR="006C00F8" w:rsidRDefault="009E33CC">
      <w:pPr>
        <w:tabs>
          <w:tab w:val="left" w:pos="284"/>
        </w:tabs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theme="minorEastAsia"/>
          <w:b/>
          <w:bCs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授权受托人代为参加</w:t>
      </w:r>
      <w:r w:rsidRPr="00B108BE"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 xml:space="preserve">统一企业2022年全国资产仓储+配送物流服务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项目投标活动。</w:t>
      </w:r>
    </w:p>
    <w:p w14:paraId="431193E5" w14:textId="77777777" w:rsidR="006C00F8" w:rsidRDefault="009E33CC">
      <w:pPr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授权范围：</w:t>
      </w:r>
    </w:p>
    <w:p w14:paraId="1463A285" w14:textId="77777777" w:rsidR="006C00F8" w:rsidRDefault="009E33CC">
      <w:pPr>
        <w:ind w:firstLine="57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受托人以授权公司的名义参加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授权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范围内的投标活动，受托人在该项目中的全部投标活动，包括项目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报价、投标、议价（竞价）、合同商谈、签署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，均代表委托人的行为，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并予以承认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14:paraId="4D5E7220" w14:textId="77777777" w:rsidR="006C00F8" w:rsidRDefault="009E33CC">
      <w:pPr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授权期间：</w:t>
      </w:r>
    </w:p>
    <w:p w14:paraId="3B4D1D1A" w14:textId="1EA57EC3" w:rsidR="006C00F8" w:rsidRDefault="009E33CC">
      <w:pPr>
        <w:ind w:firstLine="57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自本授权书签署之日起至上述《授权事项》中列明的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统一企业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项目招标活动结束时止，如中标至与招标人签订项目合同执行完毕为止。</w:t>
      </w:r>
    </w:p>
    <w:p w14:paraId="1862425E" w14:textId="77777777" w:rsidR="006C00F8" w:rsidRDefault="006C00F8">
      <w:pPr>
        <w:ind w:firstLineChars="1800" w:firstLine="4320"/>
        <w:rPr>
          <w:rFonts w:asciiTheme="minorEastAsia" w:eastAsiaTheme="minorEastAsia" w:hAnsiTheme="minorEastAsia" w:cstheme="minorEastAsia"/>
          <w:sz w:val="24"/>
          <w:szCs w:val="24"/>
        </w:rPr>
      </w:pPr>
    </w:p>
    <w:p w14:paraId="0C98D469" w14:textId="77777777" w:rsidR="006C00F8" w:rsidRDefault="006C00F8">
      <w:pPr>
        <w:ind w:firstLineChars="1800" w:firstLine="4320"/>
        <w:rPr>
          <w:rFonts w:asciiTheme="minorEastAsia" w:eastAsiaTheme="minorEastAsia" w:hAnsiTheme="minorEastAsia" w:cstheme="minorEastAsia"/>
          <w:sz w:val="24"/>
          <w:szCs w:val="24"/>
        </w:rPr>
      </w:pPr>
    </w:p>
    <w:p w14:paraId="5E1985D4" w14:textId="77777777" w:rsidR="006C00F8" w:rsidRDefault="006C00F8">
      <w:pPr>
        <w:ind w:firstLineChars="1800" w:firstLine="4320"/>
        <w:rPr>
          <w:rFonts w:asciiTheme="minorEastAsia" w:eastAsiaTheme="minorEastAsia" w:hAnsiTheme="minorEastAsia" w:cstheme="minorEastAsia"/>
          <w:sz w:val="24"/>
          <w:szCs w:val="24"/>
        </w:rPr>
      </w:pPr>
    </w:p>
    <w:p w14:paraId="142FED03" w14:textId="77777777" w:rsidR="006C00F8" w:rsidRDefault="009E33CC">
      <w:pPr>
        <w:ind w:firstLineChars="1841" w:firstLine="4418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授权公司(盖公章)：</w:t>
      </w:r>
    </w:p>
    <w:p w14:paraId="0DA43B26" w14:textId="14E547AE" w:rsidR="006C00F8" w:rsidRDefault="001A52A7">
      <w:pPr>
        <w:ind w:firstLine="570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 w:rsidR="009E33CC">
        <w:rPr>
          <w:rFonts w:asciiTheme="minorEastAsia" w:eastAsiaTheme="minorEastAsia" w:hAnsiTheme="minorEastAsia" w:cstheme="minorEastAsia" w:hint="eastAsia"/>
          <w:sz w:val="24"/>
          <w:szCs w:val="24"/>
        </w:rPr>
        <w:t>法定代表人（签字）：</w:t>
      </w:r>
    </w:p>
    <w:p w14:paraId="707DD6FA" w14:textId="77777777" w:rsidR="006C00F8" w:rsidRDefault="009E33CC">
      <w:pPr>
        <w:ind w:firstLine="570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             签署日期：        年       月       日</w:t>
      </w:r>
    </w:p>
    <w:p w14:paraId="26AD1B2D" w14:textId="77777777" w:rsidR="006C00F8" w:rsidRDefault="006C00F8">
      <w:pPr>
        <w:autoSpaceDE w:val="0"/>
        <w:autoSpaceDN w:val="0"/>
        <w:adjustRightInd w:val="0"/>
        <w:spacing w:line="440" w:lineRule="exact"/>
        <w:jc w:val="left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</w:p>
    <w:p w14:paraId="59F8459E" w14:textId="77777777" w:rsidR="006C00F8" w:rsidRDefault="006C00F8">
      <w:pPr>
        <w:autoSpaceDE w:val="0"/>
        <w:autoSpaceDN w:val="0"/>
        <w:ind w:left="-1" w:firstLineChars="200" w:firstLine="48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</w:p>
    <w:sectPr w:rsidR="006C00F8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69EA" w14:textId="77777777" w:rsidR="00A90E7D" w:rsidRDefault="00A90E7D">
      <w:r>
        <w:separator/>
      </w:r>
    </w:p>
  </w:endnote>
  <w:endnote w:type="continuationSeparator" w:id="0">
    <w:p w14:paraId="49718827" w14:textId="77777777" w:rsidR="00A90E7D" w:rsidRDefault="00A9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FF27" w14:textId="77777777" w:rsidR="006C00F8" w:rsidRDefault="006C00F8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861F" w14:textId="77777777" w:rsidR="006C00F8" w:rsidRDefault="006C00F8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88CB" w14:textId="77777777" w:rsidR="006C00F8" w:rsidRDefault="009E33CC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0484" w14:textId="77777777" w:rsidR="00A90E7D" w:rsidRDefault="00A90E7D">
      <w:r>
        <w:separator/>
      </w:r>
    </w:p>
  </w:footnote>
  <w:footnote w:type="continuationSeparator" w:id="0">
    <w:p w14:paraId="6F9F7FFC" w14:textId="77777777" w:rsidR="00A90E7D" w:rsidRDefault="00A9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6221" w14:textId="77777777" w:rsidR="006C00F8" w:rsidRDefault="006C00F8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2A18" w14:textId="77777777" w:rsidR="006C00F8" w:rsidRDefault="006C00F8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2669"/>
    <w:rsid w:val="00002796"/>
    <w:rsid w:val="00004843"/>
    <w:rsid w:val="00006464"/>
    <w:rsid w:val="00006AB0"/>
    <w:rsid w:val="0000772A"/>
    <w:rsid w:val="00010458"/>
    <w:rsid w:val="000122B4"/>
    <w:rsid w:val="000209C0"/>
    <w:rsid w:val="00021910"/>
    <w:rsid w:val="00030299"/>
    <w:rsid w:val="00030AA8"/>
    <w:rsid w:val="00030B76"/>
    <w:rsid w:val="00033555"/>
    <w:rsid w:val="00033E9D"/>
    <w:rsid w:val="00033FB1"/>
    <w:rsid w:val="00041B99"/>
    <w:rsid w:val="0004354F"/>
    <w:rsid w:val="0004362D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2527"/>
    <w:rsid w:val="00093491"/>
    <w:rsid w:val="00093883"/>
    <w:rsid w:val="0009461D"/>
    <w:rsid w:val="000957E7"/>
    <w:rsid w:val="000A0EC3"/>
    <w:rsid w:val="000A6FD5"/>
    <w:rsid w:val="000A7057"/>
    <w:rsid w:val="000A75D5"/>
    <w:rsid w:val="000B00DC"/>
    <w:rsid w:val="000B5B60"/>
    <w:rsid w:val="000B70CF"/>
    <w:rsid w:val="000B7787"/>
    <w:rsid w:val="000B7818"/>
    <w:rsid w:val="000B7834"/>
    <w:rsid w:val="000C1552"/>
    <w:rsid w:val="000C1BF3"/>
    <w:rsid w:val="000C2AF4"/>
    <w:rsid w:val="000C3EF6"/>
    <w:rsid w:val="000C5E26"/>
    <w:rsid w:val="000D09A6"/>
    <w:rsid w:val="000D10F6"/>
    <w:rsid w:val="000D3CF1"/>
    <w:rsid w:val="000D5D88"/>
    <w:rsid w:val="000D74DD"/>
    <w:rsid w:val="000E01FA"/>
    <w:rsid w:val="000E1787"/>
    <w:rsid w:val="000E7090"/>
    <w:rsid w:val="000F14F5"/>
    <w:rsid w:val="000F22C6"/>
    <w:rsid w:val="000F317B"/>
    <w:rsid w:val="000F7D74"/>
    <w:rsid w:val="00101A49"/>
    <w:rsid w:val="0010295B"/>
    <w:rsid w:val="00103508"/>
    <w:rsid w:val="00104598"/>
    <w:rsid w:val="00105415"/>
    <w:rsid w:val="00106B05"/>
    <w:rsid w:val="00113853"/>
    <w:rsid w:val="00115239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5013"/>
    <w:rsid w:val="00136374"/>
    <w:rsid w:val="0013642C"/>
    <w:rsid w:val="00136556"/>
    <w:rsid w:val="00136D23"/>
    <w:rsid w:val="00136FCF"/>
    <w:rsid w:val="00140DDE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77876"/>
    <w:rsid w:val="00183A9A"/>
    <w:rsid w:val="00184843"/>
    <w:rsid w:val="00185600"/>
    <w:rsid w:val="00191DA9"/>
    <w:rsid w:val="001924FF"/>
    <w:rsid w:val="0019290A"/>
    <w:rsid w:val="001959AA"/>
    <w:rsid w:val="00196A2F"/>
    <w:rsid w:val="001A0530"/>
    <w:rsid w:val="001A45BF"/>
    <w:rsid w:val="001A5143"/>
    <w:rsid w:val="001A52A7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D2CFE"/>
    <w:rsid w:val="001D3D9D"/>
    <w:rsid w:val="001D51C5"/>
    <w:rsid w:val="001D742D"/>
    <w:rsid w:val="001E07F6"/>
    <w:rsid w:val="001E3321"/>
    <w:rsid w:val="001E4B2A"/>
    <w:rsid w:val="001E5111"/>
    <w:rsid w:val="001F370E"/>
    <w:rsid w:val="00201D5B"/>
    <w:rsid w:val="0020454D"/>
    <w:rsid w:val="00204BA3"/>
    <w:rsid w:val="00205796"/>
    <w:rsid w:val="002156C2"/>
    <w:rsid w:val="002160C8"/>
    <w:rsid w:val="00222477"/>
    <w:rsid w:val="0022303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33EA"/>
    <w:rsid w:val="00266074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5A6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5947"/>
    <w:rsid w:val="002A5BA1"/>
    <w:rsid w:val="002A5BBB"/>
    <w:rsid w:val="002A60E1"/>
    <w:rsid w:val="002A7A51"/>
    <w:rsid w:val="002B1522"/>
    <w:rsid w:val="002B61DD"/>
    <w:rsid w:val="002C0A12"/>
    <w:rsid w:val="002C1874"/>
    <w:rsid w:val="002C2329"/>
    <w:rsid w:val="002C67F6"/>
    <w:rsid w:val="002D092B"/>
    <w:rsid w:val="002D2CD7"/>
    <w:rsid w:val="002D37FE"/>
    <w:rsid w:val="002D3D19"/>
    <w:rsid w:val="002D4363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636D3"/>
    <w:rsid w:val="00365E8E"/>
    <w:rsid w:val="00366EAE"/>
    <w:rsid w:val="00373119"/>
    <w:rsid w:val="00375201"/>
    <w:rsid w:val="003761F0"/>
    <w:rsid w:val="00376C1D"/>
    <w:rsid w:val="00380783"/>
    <w:rsid w:val="003807D5"/>
    <w:rsid w:val="00383359"/>
    <w:rsid w:val="0038726D"/>
    <w:rsid w:val="0039230C"/>
    <w:rsid w:val="00392C6C"/>
    <w:rsid w:val="003937CB"/>
    <w:rsid w:val="0039596F"/>
    <w:rsid w:val="00397240"/>
    <w:rsid w:val="003A22FF"/>
    <w:rsid w:val="003A3F93"/>
    <w:rsid w:val="003A5EC0"/>
    <w:rsid w:val="003A6025"/>
    <w:rsid w:val="003A7504"/>
    <w:rsid w:val="003A7B47"/>
    <w:rsid w:val="003B18F0"/>
    <w:rsid w:val="003B1FE9"/>
    <w:rsid w:val="003B4C2B"/>
    <w:rsid w:val="003B6181"/>
    <w:rsid w:val="003B7A32"/>
    <w:rsid w:val="003C0597"/>
    <w:rsid w:val="003C4BB8"/>
    <w:rsid w:val="003C5440"/>
    <w:rsid w:val="003C60C7"/>
    <w:rsid w:val="003C6619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E7A5E"/>
    <w:rsid w:val="003F01BF"/>
    <w:rsid w:val="003F1D15"/>
    <w:rsid w:val="003F410E"/>
    <w:rsid w:val="003F59BA"/>
    <w:rsid w:val="003F5A44"/>
    <w:rsid w:val="003F7389"/>
    <w:rsid w:val="003F7708"/>
    <w:rsid w:val="003F7D8B"/>
    <w:rsid w:val="00401946"/>
    <w:rsid w:val="004037EA"/>
    <w:rsid w:val="0040380D"/>
    <w:rsid w:val="004068B8"/>
    <w:rsid w:val="00407112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6617"/>
    <w:rsid w:val="00430303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73B"/>
    <w:rsid w:val="00450A9D"/>
    <w:rsid w:val="00450E8A"/>
    <w:rsid w:val="00454988"/>
    <w:rsid w:val="004551E9"/>
    <w:rsid w:val="004573B4"/>
    <w:rsid w:val="004600A7"/>
    <w:rsid w:val="00460812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C50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A7F80"/>
    <w:rsid w:val="004B3B4E"/>
    <w:rsid w:val="004B4123"/>
    <w:rsid w:val="004B4EAD"/>
    <w:rsid w:val="004C217C"/>
    <w:rsid w:val="004C510E"/>
    <w:rsid w:val="004C5899"/>
    <w:rsid w:val="004C6B72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E694B"/>
    <w:rsid w:val="004F2A22"/>
    <w:rsid w:val="004F504F"/>
    <w:rsid w:val="004F76B5"/>
    <w:rsid w:val="00500E06"/>
    <w:rsid w:val="005013B2"/>
    <w:rsid w:val="0050172D"/>
    <w:rsid w:val="00504FB2"/>
    <w:rsid w:val="00505305"/>
    <w:rsid w:val="005053A1"/>
    <w:rsid w:val="00507FBA"/>
    <w:rsid w:val="00510432"/>
    <w:rsid w:val="00514238"/>
    <w:rsid w:val="0051427E"/>
    <w:rsid w:val="00514D5A"/>
    <w:rsid w:val="00514E0B"/>
    <w:rsid w:val="00523E50"/>
    <w:rsid w:val="00523FA9"/>
    <w:rsid w:val="00524057"/>
    <w:rsid w:val="00524DA5"/>
    <w:rsid w:val="00531148"/>
    <w:rsid w:val="00535608"/>
    <w:rsid w:val="0053580D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3A24"/>
    <w:rsid w:val="00594231"/>
    <w:rsid w:val="00594B3D"/>
    <w:rsid w:val="00595CE3"/>
    <w:rsid w:val="005A1D2A"/>
    <w:rsid w:val="005A59EB"/>
    <w:rsid w:val="005A6126"/>
    <w:rsid w:val="005A6B90"/>
    <w:rsid w:val="005A786E"/>
    <w:rsid w:val="005A79CB"/>
    <w:rsid w:val="005B0067"/>
    <w:rsid w:val="005B13C2"/>
    <w:rsid w:val="005B1E60"/>
    <w:rsid w:val="005B4652"/>
    <w:rsid w:val="005B535E"/>
    <w:rsid w:val="005B5CE6"/>
    <w:rsid w:val="005B6DDB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2573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608C4"/>
    <w:rsid w:val="00661269"/>
    <w:rsid w:val="00664A24"/>
    <w:rsid w:val="00665449"/>
    <w:rsid w:val="00671968"/>
    <w:rsid w:val="0067252E"/>
    <w:rsid w:val="00673045"/>
    <w:rsid w:val="00673407"/>
    <w:rsid w:val="00674360"/>
    <w:rsid w:val="006768F9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00F8"/>
    <w:rsid w:val="006C3712"/>
    <w:rsid w:val="006C457C"/>
    <w:rsid w:val="006C6A9D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5379"/>
    <w:rsid w:val="0072550A"/>
    <w:rsid w:val="0072719C"/>
    <w:rsid w:val="00731C64"/>
    <w:rsid w:val="0073344D"/>
    <w:rsid w:val="00734ED6"/>
    <w:rsid w:val="00736757"/>
    <w:rsid w:val="00740700"/>
    <w:rsid w:val="00741A5C"/>
    <w:rsid w:val="00743391"/>
    <w:rsid w:val="00743D0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663DB"/>
    <w:rsid w:val="00770D7A"/>
    <w:rsid w:val="00770EA0"/>
    <w:rsid w:val="00773371"/>
    <w:rsid w:val="007747EC"/>
    <w:rsid w:val="00775192"/>
    <w:rsid w:val="007759AA"/>
    <w:rsid w:val="0077713C"/>
    <w:rsid w:val="00780373"/>
    <w:rsid w:val="0078049D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3B7"/>
    <w:rsid w:val="00796DE7"/>
    <w:rsid w:val="00797775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C7D20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0CB2"/>
    <w:rsid w:val="00881615"/>
    <w:rsid w:val="00881AE3"/>
    <w:rsid w:val="008820C2"/>
    <w:rsid w:val="00882B7B"/>
    <w:rsid w:val="0088426D"/>
    <w:rsid w:val="0088572F"/>
    <w:rsid w:val="008879CC"/>
    <w:rsid w:val="008945A7"/>
    <w:rsid w:val="00897CA7"/>
    <w:rsid w:val="008A0C06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CEE"/>
    <w:rsid w:val="008C3E02"/>
    <w:rsid w:val="008C7092"/>
    <w:rsid w:val="008D047E"/>
    <w:rsid w:val="008D2FC2"/>
    <w:rsid w:val="008D5B62"/>
    <w:rsid w:val="008E1FE3"/>
    <w:rsid w:val="008E356B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3853"/>
    <w:rsid w:val="00917C64"/>
    <w:rsid w:val="00920A94"/>
    <w:rsid w:val="00924242"/>
    <w:rsid w:val="0092517C"/>
    <w:rsid w:val="00926E0B"/>
    <w:rsid w:val="00926F98"/>
    <w:rsid w:val="00927921"/>
    <w:rsid w:val="009314BB"/>
    <w:rsid w:val="00936B31"/>
    <w:rsid w:val="009379F3"/>
    <w:rsid w:val="0094159B"/>
    <w:rsid w:val="00942F3D"/>
    <w:rsid w:val="00943970"/>
    <w:rsid w:val="00944EE4"/>
    <w:rsid w:val="00945FA5"/>
    <w:rsid w:val="00952645"/>
    <w:rsid w:val="0096199A"/>
    <w:rsid w:val="00962853"/>
    <w:rsid w:val="009630D5"/>
    <w:rsid w:val="00963D9C"/>
    <w:rsid w:val="00963F70"/>
    <w:rsid w:val="00965031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96A"/>
    <w:rsid w:val="009D5FB6"/>
    <w:rsid w:val="009D73BF"/>
    <w:rsid w:val="009E1440"/>
    <w:rsid w:val="009E33CC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42"/>
    <w:rsid w:val="00A37C65"/>
    <w:rsid w:val="00A414A4"/>
    <w:rsid w:val="00A42C5A"/>
    <w:rsid w:val="00A504F4"/>
    <w:rsid w:val="00A50683"/>
    <w:rsid w:val="00A50728"/>
    <w:rsid w:val="00A551C8"/>
    <w:rsid w:val="00A55E13"/>
    <w:rsid w:val="00A572BF"/>
    <w:rsid w:val="00A57DC4"/>
    <w:rsid w:val="00A60D8E"/>
    <w:rsid w:val="00A649B3"/>
    <w:rsid w:val="00A64D0F"/>
    <w:rsid w:val="00A66003"/>
    <w:rsid w:val="00A71F2D"/>
    <w:rsid w:val="00A748EE"/>
    <w:rsid w:val="00A76839"/>
    <w:rsid w:val="00A76E59"/>
    <w:rsid w:val="00A80040"/>
    <w:rsid w:val="00A846AB"/>
    <w:rsid w:val="00A85D10"/>
    <w:rsid w:val="00A869F9"/>
    <w:rsid w:val="00A90E7D"/>
    <w:rsid w:val="00A90FB5"/>
    <w:rsid w:val="00A96E65"/>
    <w:rsid w:val="00A973C0"/>
    <w:rsid w:val="00AA013E"/>
    <w:rsid w:val="00AA0E84"/>
    <w:rsid w:val="00AA2410"/>
    <w:rsid w:val="00AA7E17"/>
    <w:rsid w:val="00AB1131"/>
    <w:rsid w:val="00AB1A46"/>
    <w:rsid w:val="00AB2551"/>
    <w:rsid w:val="00AB3BEF"/>
    <w:rsid w:val="00AB54B6"/>
    <w:rsid w:val="00AB739C"/>
    <w:rsid w:val="00AB7D2D"/>
    <w:rsid w:val="00AB7F54"/>
    <w:rsid w:val="00AC0577"/>
    <w:rsid w:val="00AC0A72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E6D59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08BE"/>
    <w:rsid w:val="00B11AAE"/>
    <w:rsid w:val="00B123D0"/>
    <w:rsid w:val="00B12633"/>
    <w:rsid w:val="00B126D1"/>
    <w:rsid w:val="00B133BD"/>
    <w:rsid w:val="00B13971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7A8C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4B28"/>
    <w:rsid w:val="00B97264"/>
    <w:rsid w:val="00B97F5E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4F96"/>
    <w:rsid w:val="00BC767F"/>
    <w:rsid w:val="00BC78ED"/>
    <w:rsid w:val="00BD064C"/>
    <w:rsid w:val="00BD0982"/>
    <w:rsid w:val="00BD36C1"/>
    <w:rsid w:val="00BD51EE"/>
    <w:rsid w:val="00BE2587"/>
    <w:rsid w:val="00BF1C96"/>
    <w:rsid w:val="00BF1D9A"/>
    <w:rsid w:val="00BF32B6"/>
    <w:rsid w:val="00BF44B1"/>
    <w:rsid w:val="00BF6469"/>
    <w:rsid w:val="00BF79B2"/>
    <w:rsid w:val="00C005AA"/>
    <w:rsid w:val="00C011C0"/>
    <w:rsid w:val="00C05191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3B0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7687"/>
    <w:rsid w:val="00C710AD"/>
    <w:rsid w:val="00C717B9"/>
    <w:rsid w:val="00C751A9"/>
    <w:rsid w:val="00C802A3"/>
    <w:rsid w:val="00C80CF4"/>
    <w:rsid w:val="00C815E7"/>
    <w:rsid w:val="00C85411"/>
    <w:rsid w:val="00C8556B"/>
    <w:rsid w:val="00C876BA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A7EE7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17C39"/>
    <w:rsid w:val="00D204E9"/>
    <w:rsid w:val="00D21023"/>
    <w:rsid w:val="00D2109C"/>
    <w:rsid w:val="00D21F8B"/>
    <w:rsid w:val="00D221DE"/>
    <w:rsid w:val="00D22375"/>
    <w:rsid w:val="00D228C1"/>
    <w:rsid w:val="00D25D9A"/>
    <w:rsid w:val="00D268AB"/>
    <w:rsid w:val="00D2750B"/>
    <w:rsid w:val="00D305AE"/>
    <w:rsid w:val="00D31914"/>
    <w:rsid w:val="00D3376C"/>
    <w:rsid w:val="00D34F4A"/>
    <w:rsid w:val="00D3612F"/>
    <w:rsid w:val="00D369E5"/>
    <w:rsid w:val="00D3720F"/>
    <w:rsid w:val="00D410BF"/>
    <w:rsid w:val="00D429E7"/>
    <w:rsid w:val="00D43090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25F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1554"/>
    <w:rsid w:val="00DB3C8E"/>
    <w:rsid w:val="00DB56FB"/>
    <w:rsid w:val="00DC061E"/>
    <w:rsid w:val="00DC2203"/>
    <w:rsid w:val="00DC4211"/>
    <w:rsid w:val="00DC4C62"/>
    <w:rsid w:val="00DC71EA"/>
    <w:rsid w:val="00DD16B6"/>
    <w:rsid w:val="00DD1A4D"/>
    <w:rsid w:val="00DD43F3"/>
    <w:rsid w:val="00DD4811"/>
    <w:rsid w:val="00DD48F9"/>
    <w:rsid w:val="00DD5FEF"/>
    <w:rsid w:val="00DD62FE"/>
    <w:rsid w:val="00DE0126"/>
    <w:rsid w:val="00DE224D"/>
    <w:rsid w:val="00DE25DE"/>
    <w:rsid w:val="00DE3C96"/>
    <w:rsid w:val="00DE570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3DBD"/>
    <w:rsid w:val="00E151EC"/>
    <w:rsid w:val="00E15288"/>
    <w:rsid w:val="00E164EE"/>
    <w:rsid w:val="00E20277"/>
    <w:rsid w:val="00E204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B45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2856"/>
    <w:rsid w:val="00E756FD"/>
    <w:rsid w:val="00E76C18"/>
    <w:rsid w:val="00E76C4E"/>
    <w:rsid w:val="00E76CAC"/>
    <w:rsid w:val="00E77B2E"/>
    <w:rsid w:val="00E803BB"/>
    <w:rsid w:val="00E815DF"/>
    <w:rsid w:val="00E834B4"/>
    <w:rsid w:val="00E84D07"/>
    <w:rsid w:val="00E84D74"/>
    <w:rsid w:val="00E87637"/>
    <w:rsid w:val="00E91CE0"/>
    <w:rsid w:val="00E926C7"/>
    <w:rsid w:val="00E9281D"/>
    <w:rsid w:val="00E93598"/>
    <w:rsid w:val="00EA2BF9"/>
    <w:rsid w:val="00EA38C2"/>
    <w:rsid w:val="00EA5AE4"/>
    <w:rsid w:val="00EA7F0B"/>
    <w:rsid w:val="00EB083B"/>
    <w:rsid w:val="00EB0BAE"/>
    <w:rsid w:val="00EB327A"/>
    <w:rsid w:val="00EB3E0A"/>
    <w:rsid w:val="00EB55B8"/>
    <w:rsid w:val="00EB60EE"/>
    <w:rsid w:val="00EB65F4"/>
    <w:rsid w:val="00EB6941"/>
    <w:rsid w:val="00EC1EC1"/>
    <w:rsid w:val="00EC2F98"/>
    <w:rsid w:val="00EC2FFE"/>
    <w:rsid w:val="00EC4B82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21DA"/>
    <w:rsid w:val="00EE39F8"/>
    <w:rsid w:val="00EF009C"/>
    <w:rsid w:val="00EF2017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247B"/>
    <w:rsid w:val="00F3575B"/>
    <w:rsid w:val="00F36B70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74"/>
    <w:rsid w:val="00F76AAA"/>
    <w:rsid w:val="00F8161F"/>
    <w:rsid w:val="00F821B6"/>
    <w:rsid w:val="00F833A9"/>
    <w:rsid w:val="00F83435"/>
    <w:rsid w:val="00F842AA"/>
    <w:rsid w:val="00F86039"/>
    <w:rsid w:val="00F86B85"/>
    <w:rsid w:val="00F90661"/>
    <w:rsid w:val="00F925A4"/>
    <w:rsid w:val="00F97BAE"/>
    <w:rsid w:val="00FA27BC"/>
    <w:rsid w:val="00FA733C"/>
    <w:rsid w:val="00FA746C"/>
    <w:rsid w:val="00FA7DD3"/>
    <w:rsid w:val="00FB6785"/>
    <w:rsid w:val="00FC0386"/>
    <w:rsid w:val="00FC0B50"/>
    <w:rsid w:val="00FC16B4"/>
    <w:rsid w:val="00FC1751"/>
    <w:rsid w:val="00FC2521"/>
    <w:rsid w:val="00FC2704"/>
    <w:rsid w:val="00FC56AD"/>
    <w:rsid w:val="00FC5816"/>
    <w:rsid w:val="00FC653F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4F97"/>
    <w:rsid w:val="00FE5239"/>
    <w:rsid w:val="00FE5DAC"/>
    <w:rsid w:val="00FF0E5C"/>
    <w:rsid w:val="00FF38E8"/>
    <w:rsid w:val="00FF3E4C"/>
    <w:rsid w:val="00FF4D41"/>
    <w:rsid w:val="00FF573F"/>
    <w:rsid w:val="06E05EA0"/>
    <w:rsid w:val="09136B48"/>
    <w:rsid w:val="114A1F02"/>
    <w:rsid w:val="12434776"/>
    <w:rsid w:val="135C5F08"/>
    <w:rsid w:val="17434820"/>
    <w:rsid w:val="1E30559B"/>
    <w:rsid w:val="1E7C69C1"/>
    <w:rsid w:val="22CA2FB5"/>
    <w:rsid w:val="27674757"/>
    <w:rsid w:val="30FE1366"/>
    <w:rsid w:val="38327885"/>
    <w:rsid w:val="396E0EFB"/>
    <w:rsid w:val="420571A8"/>
    <w:rsid w:val="4FEC1E59"/>
    <w:rsid w:val="60012AF0"/>
    <w:rsid w:val="601826E8"/>
    <w:rsid w:val="60640C85"/>
    <w:rsid w:val="64810C65"/>
    <w:rsid w:val="705D27F6"/>
    <w:rsid w:val="73D43285"/>
    <w:rsid w:val="7740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C2915"/>
  <w15:docId w15:val="{8C2E4FF3-B33C-4675-A408-2FC56E8B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pPr>
      <w:jc w:val="left"/>
    </w:pPr>
  </w:style>
  <w:style w:type="paragraph" w:styleId="a6">
    <w:name w:val="Body Text Indent"/>
    <w:basedOn w:val="a"/>
    <w:qFormat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qFormat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28</TotalTime>
  <Pages>5</Pages>
  <Words>537</Words>
  <Characters>3062</Characters>
  <Application>Microsoft Office Word</Application>
  <DocSecurity>0</DocSecurity>
  <Lines>25</Lines>
  <Paragraphs>7</Paragraphs>
  <ScaleCrop>false</ScaleCrop>
  <Company>Kunshan Research Institute,PEC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chaosjue1115@126.com</cp:lastModifiedBy>
  <cp:revision>130</cp:revision>
  <cp:lastPrinted>2017-11-14T01:02:00Z</cp:lastPrinted>
  <dcterms:created xsi:type="dcterms:W3CDTF">2020-11-19T02:51:00Z</dcterms:created>
  <dcterms:modified xsi:type="dcterms:W3CDTF">2022-03-20T07:59:00Z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973666F5782E4B7581B689BDEBCBD242</vt:lpwstr>
  </property>
</Properties>
</file>