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2022年度-2024年度警卫外包服务项目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项目地点：海南省澄迈县老城经济开发区北一环路25号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项目范围：警卫外包服务。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项目要求：配合我司自有警卫执勤，巡逻、车辆进出过磅、外来人员及车辆入厂登记。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保证金缴纳：履约保证金0.5万元，具体以招标说明书为准。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、有效的营业执照，保安服务或门卫相关的经营范围；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B、注册资本：≥100万人民币，且可以开具增值税专用发票；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C、执业年限≥3年；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海南统一2022-2024年度警卫外包服务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海南统一企业有限公司2022-2024年度警卫外包服务项目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065D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4290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6D69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97A60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27B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4970"/>
    <w:rsid w:val="00617CD8"/>
    <w:rsid w:val="00620AD9"/>
    <w:rsid w:val="00624C28"/>
    <w:rsid w:val="006304DC"/>
    <w:rsid w:val="00633EDF"/>
    <w:rsid w:val="00634667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630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3DE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4D0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5F23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475"/>
    <w:rsid w:val="007F1679"/>
    <w:rsid w:val="007F36E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3C8B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4A39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3B6E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96F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4EC5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22E9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7D5F"/>
    <w:rsid w:val="00EF009C"/>
    <w:rsid w:val="00EF2A37"/>
    <w:rsid w:val="00EF7922"/>
    <w:rsid w:val="00F028AC"/>
    <w:rsid w:val="00F03CFD"/>
    <w:rsid w:val="00F050D5"/>
    <w:rsid w:val="00F05B23"/>
    <w:rsid w:val="00F0680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A5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1F6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6B2E"/>
    <w:rsid w:val="00FF0E5C"/>
    <w:rsid w:val="00FF2874"/>
    <w:rsid w:val="00FF38E8"/>
    <w:rsid w:val="00FF3E4C"/>
    <w:rsid w:val="00FF4D41"/>
    <w:rsid w:val="7DA73649"/>
    <w:rsid w:val="B76F8826"/>
    <w:rsid w:val="EDFA3585"/>
    <w:rsid w:val="EFFFC488"/>
    <w:rsid w:val="F67F7AC7"/>
    <w:rsid w:val="F7D08DFD"/>
    <w:rsid w:val="FE7974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244</Words>
  <Characters>1393</Characters>
  <Lines>11</Lines>
  <Paragraphs>3</Paragraphs>
  <TotalTime>0</TotalTime>
  <ScaleCrop>false</ScaleCrop>
  <LinksUpToDate>false</LinksUpToDate>
  <CharactersWithSpaces>1634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2021-11-18T08:19:00Z</dcterms:created>
  <dc:creator>grdpec</dc:creator>
  <cp:keywords>标准</cp:keywords>
  <cp:lastModifiedBy>apple</cp:lastModifiedBy>
  <cp:lastPrinted>2017-11-14T09:02:00Z</cp:lastPrinted>
  <dcterms:modified xsi:type="dcterms:W3CDTF">2022-03-17T13:47:56Z</dcterms:modified>
  <dc:subject>昆山研究所标准书模板</dc:subject>
  <dc:title>stdbook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