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AA378" w14:textId="77777777" w:rsidR="003B0661" w:rsidRDefault="00DE72D3">
      <w:pPr>
        <w:widowControl/>
        <w:spacing w:beforeLines="100" w:before="418" w:afterLines="100" w:after="418" w:line="360" w:lineRule="exac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2"/>
          <w:szCs w:val="32"/>
        </w:rPr>
      </w:pPr>
      <w:bookmarkStart w:id="0" w:name="_Hlk63700004"/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 xml:space="preserve"> 统一企业</w:t>
      </w:r>
      <w:bookmarkEnd w:id="0"/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2</w:t>
      </w:r>
      <w:r>
        <w:rPr>
          <w:rFonts w:ascii="微软雅黑" w:eastAsia="微软雅黑" w:hAnsi="微软雅黑" w:cs="宋体"/>
          <w:b/>
          <w:bCs/>
          <w:color w:val="000000"/>
          <w:kern w:val="0"/>
          <w:sz w:val="32"/>
          <w:szCs w:val="32"/>
        </w:rPr>
        <w:t>022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年华东区物流服务项目招标信息公告</w:t>
      </w:r>
    </w:p>
    <w:p w14:paraId="201E25C3" w14:textId="77777777" w:rsidR="003B0661" w:rsidRDefault="00DE72D3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一、项目名称</w:t>
      </w:r>
    </w:p>
    <w:p w14:paraId="7FE44586" w14:textId="77777777" w:rsidR="007C18F7" w:rsidRDefault="007C18F7">
      <w:pPr>
        <w:snapToGrid w:val="0"/>
        <w:spacing w:line="480" w:lineRule="exact"/>
        <w:ind w:firstLine="480"/>
        <w:rPr>
          <w:rFonts w:ascii="微软雅黑" w:eastAsia="微软雅黑" w:hAnsi="微软雅黑"/>
          <w:color w:val="000000"/>
          <w:sz w:val="24"/>
          <w:szCs w:val="24"/>
        </w:rPr>
      </w:pPr>
      <w:r w:rsidRPr="007C18F7">
        <w:rPr>
          <w:rFonts w:ascii="微软雅黑" w:eastAsia="微软雅黑" w:hAnsi="微软雅黑" w:hint="eastAsia"/>
          <w:color w:val="000000"/>
          <w:sz w:val="24"/>
          <w:szCs w:val="24"/>
        </w:rPr>
        <w:t>统一企业2022年华东区物流服务项目</w:t>
      </w:r>
    </w:p>
    <w:p w14:paraId="4765F1F1" w14:textId="5D040FF0" w:rsidR="003B0661" w:rsidRDefault="00DE72D3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二、项目范围/区域</w:t>
      </w:r>
    </w:p>
    <w:p w14:paraId="2CFF8032" w14:textId="77777777" w:rsidR="003B0661" w:rsidRDefault="00DE72D3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1、承接项目：</w:t>
      </w:r>
    </w:p>
    <w:p w14:paraId="60E5C93E" w14:textId="77777777" w:rsidR="003B0661" w:rsidRDefault="00DE72D3">
      <w:pPr>
        <w:snapToGrid w:val="0"/>
        <w:spacing w:line="480" w:lineRule="exact"/>
        <w:ind w:leftChars="342" w:left="1198" w:hangingChars="200" w:hanging="48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1.1华东区各厂（昆山统一、上海统一、杭州统一、江苏统一、合肥统一、徐州统一及代工厂泰州统实、上海紫泉、无锡正乾、苏州四洲）方便面、乳饮发市区配送、省内、省外运输，以及瓶坯、高汤包、原物料等一段运输；</w:t>
      </w:r>
    </w:p>
    <w:p w14:paraId="6A662983" w14:textId="77777777" w:rsidR="003B0661" w:rsidRDefault="00DE72D3">
      <w:pPr>
        <w:snapToGrid w:val="0"/>
        <w:spacing w:line="480" w:lineRule="exact"/>
        <w:ind w:leftChars="342" w:left="1198" w:hangingChars="200" w:hanging="48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1.2华东区徐州统一仓库仓储整体方案（成品进出仓操作、装卸、滚码、管理等全外包项目及资材的装卸服务外包等）；</w:t>
      </w:r>
    </w:p>
    <w:p w14:paraId="6C536632" w14:textId="77777777" w:rsidR="003B0661" w:rsidRDefault="00DE72D3">
      <w:pPr>
        <w:snapToGrid w:val="0"/>
        <w:spacing w:line="480" w:lineRule="exact"/>
        <w:ind w:leftChars="342" w:left="1198" w:hangingChars="200" w:hanging="48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1.3华东区（合肥、杭州、宁波、上海、昆山、苏州、南京）等城市方便面、乳饮二段配送（含配送+仓储、配送+操作、纯配送等作业模式）；</w:t>
      </w:r>
    </w:p>
    <w:p w14:paraId="568483AC" w14:textId="77777777" w:rsidR="003B0661" w:rsidRDefault="00DE72D3">
      <w:pPr>
        <w:snapToGrid w:val="0"/>
        <w:spacing w:line="480" w:lineRule="exact"/>
        <w:ind w:leftChars="342" w:left="1198" w:hangingChars="200" w:hanging="48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1.4华东区各厂（昆山统一、杭州统一、上海统一、合肥统一、江苏统一）的成品资材仓库成品、原物料、促销品装卸货，产品外箱贴标、理货、滚章、翻板、组合装、叉车作业、库务作业等；</w:t>
      </w:r>
    </w:p>
    <w:p w14:paraId="34BC52E6" w14:textId="77777777" w:rsidR="003B0661" w:rsidRDefault="00DE72D3">
      <w:pPr>
        <w:snapToGrid w:val="0"/>
        <w:spacing w:line="480" w:lineRule="exact"/>
        <w:ind w:leftChars="342" w:left="1198" w:hangingChars="200" w:hanging="48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1.5江苏统一部分仓库招租项目。</w:t>
      </w:r>
    </w:p>
    <w:p w14:paraId="37C50D3C" w14:textId="0D94B395" w:rsidR="003B0661" w:rsidRDefault="00DE72D3">
      <w:pPr>
        <w:numPr>
          <w:ilvl w:val="0"/>
          <w:numId w:val="1"/>
        </w:num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相关仓储运输服务中包含以下仓储需求，分别为：</w:t>
      </w:r>
    </w:p>
    <w:tbl>
      <w:tblPr>
        <w:tblW w:w="9204" w:type="dxa"/>
        <w:tblInd w:w="959" w:type="dxa"/>
        <w:tblLook w:val="04A0" w:firstRow="1" w:lastRow="0" w:firstColumn="1" w:lastColumn="0" w:noHBand="0" w:noVBand="1"/>
      </w:tblPr>
      <w:tblGrid>
        <w:gridCol w:w="557"/>
        <w:gridCol w:w="1418"/>
        <w:gridCol w:w="1843"/>
        <w:gridCol w:w="850"/>
        <w:gridCol w:w="2977"/>
        <w:gridCol w:w="1559"/>
      </w:tblGrid>
      <w:tr w:rsidR="001146DD" w:rsidRPr="007B7CDD" w14:paraId="6566FA0B" w14:textId="77777777" w:rsidTr="001146DD">
        <w:trPr>
          <w:trHeight w:val="532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8810"/>
            <w:noWrap/>
            <w:vAlign w:val="center"/>
            <w:hideMark/>
          </w:tcPr>
          <w:p w14:paraId="575B03E2" w14:textId="77777777" w:rsidR="001146DD" w:rsidRPr="007B7CDD" w:rsidRDefault="001146DD" w:rsidP="007B7CDD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  <w:r w:rsidRPr="007B7CDD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  <w:t>序号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810"/>
            <w:noWrap/>
            <w:vAlign w:val="center"/>
            <w:hideMark/>
          </w:tcPr>
          <w:p w14:paraId="59B0CAD1" w14:textId="77777777" w:rsidR="001146DD" w:rsidRPr="007B7CDD" w:rsidRDefault="001146DD" w:rsidP="007B7CDD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  <w:r w:rsidRPr="007B7CDD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  <w:t>招标仓库名称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810"/>
            <w:vAlign w:val="center"/>
            <w:hideMark/>
          </w:tcPr>
          <w:p w14:paraId="6E61AC55" w14:textId="77777777" w:rsidR="001146DD" w:rsidRPr="007B7CDD" w:rsidRDefault="001146DD" w:rsidP="007B7CDD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  <w:r w:rsidRPr="007B7CDD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  <w:t>服务项目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8810"/>
            <w:vAlign w:val="center"/>
            <w:hideMark/>
          </w:tcPr>
          <w:p w14:paraId="341D351C" w14:textId="77777777" w:rsidR="001146DD" w:rsidRPr="007B7CDD" w:rsidRDefault="001146DD" w:rsidP="007B7CDD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  <w:r w:rsidRPr="007B7CDD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  <w:t>是否提供仓库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8810"/>
            <w:vAlign w:val="center"/>
            <w:hideMark/>
          </w:tcPr>
          <w:p w14:paraId="5F8B534E" w14:textId="77777777" w:rsidR="001146DD" w:rsidRPr="007B7CDD" w:rsidRDefault="001146DD" w:rsidP="007B7CDD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  <w:r w:rsidRPr="007B7CDD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  <w:t>仓库地址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8810"/>
            <w:vAlign w:val="center"/>
            <w:hideMark/>
          </w:tcPr>
          <w:p w14:paraId="7F07B2E5" w14:textId="77777777" w:rsidR="001146DD" w:rsidRPr="007B7CDD" w:rsidRDefault="001146DD" w:rsidP="007B7CDD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  <w:r w:rsidRPr="007B7CDD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  <w:t>面积（㎡）</w:t>
            </w:r>
          </w:p>
        </w:tc>
      </w:tr>
      <w:tr w:rsidR="001146DD" w:rsidRPr="007B7CDD" w14:paraId="06746F1B" w14:textId="77777777" w:rsidTr="001146DD">
        <w:trPr>
          <w:trHeight w:val="3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65C4" w14:textId="77777777" w:rsidR="001146DD" w:rsidRPr="007B7CDD" w:rsidRDefault="001146DD" w:rsidP="007B7CDD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B7CD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3EE03" w14:textId="77777777" w:rsidR="001146DD" w:rsidRPr="007B7CDD" w:rsidRDefault="001146DD" w:rsidP="007B7CDD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color w:val="0D0D0D"/>
                <w:kern w:val="0"/>
                <w:sz w:val="18"/>
                <w:szCs w:val="18"/>
              </w:rPr>
            </w:pPr>
            <w:r w:rsidRPr="007B7CDD">
              <w:rPr>
                <w:rFonts w:ascii="微软雅黑" w:eastAsia="微软雅黑" w:hAnsi="微软雅黑" w:cs="宋体" w:hint="eastAsia"/>
                <w:color w:val="0D0D0D"/>
                <w:kern w:val="0"/>
                <w:sz w:val="18"/>
                <w:szCs w:val="18"/>
              </w:rPr>
              <w:t>杭州物流仓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D2D0" w14:textId="77777777" w:rsidR="001146DD" w:rsidRPr="007B7CDD" w:rsidRDefault="001146DD" w:rsidP="007B7CDD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B7CD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二段操作+一段/二段城市配送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5AB6" w14:textId="77777777" w:rsidR="001146DD" w:rsidRPr="007B7CDD" w:rsidRDefault="001146DD" w:rsidP="007B7CDD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B7CD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0090" w14:textId="77777777" w:rsidR="001146DD" w:rsidRPr="007B7CDD" w:rsidRDefault="001146DD" w:rsidP="007B7CDD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B7CD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杭州统一厂内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D654F" w14:textId="77777777" w:rsidR="001146DD" w:rsidRPr="007B7CDD" w:rsidRDefault="001146DD" w:rsidP="007B7CDD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B7CD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甲方自有仓库</w:t>
            </w:r>
          </w:p>
        </w:tc>
      </w:tr>
      <w:tr w:rsidR="001146DD" w:rsidRPr="007B7CDD" w14:paraId="3CAB06CF" w14:textId="77777777" w:rsidTr="001146DD">
        <w:trPr>
          <w:trHeight w:val="3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70566" w14:textId="77777777" w:rsidR="001146DD" w:rsidRPr="007B7CDD" w:rsidRDefault="001146DD" w:rsidP="007B7CDD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B7CD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6E270" w14:textId="77777777" w:rsidR="001146DD" w:rsidRPr="007B7CDD" w:rsidRDefault="001146DD" w:rsidP="007B7CDD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color w:val="0D0D0D"/>
                <w:kern w:val="0"/>
                <w:sz w:val="18"/>
                <w:szCs w:val="18"/>
              </w:rPr>
            </w:pPr>
            <w:r w:rsidRPr="007B7CDD">
              <w:rPr>
                <w:rFonts w:ascii="微软雅黑" w:eastAsia="微软雅黑" w:hAnsi="微软雅黑" w:cs="宋体" w:hint="eastAsia"/>
                <w:color w:val="0D0D0D"/>
                <w:kern w:val="0"/>
                <w:sz w:val="18"/>
                <w:szCs w:val="18"/>
              </w:rPr>
              <w:t>合肥物流仓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A800" w14:textId="77777777" w:rsidR="001146DD" w:rsidRPr="007B7CDD" w:rsidRDefault="001146DD" w:rsidP="007B7CDD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B7CD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二段操作+一段/二段城市配送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BC26" w14:textId="77777777" w:rsidR="001146DD" w:rsidRPr="007B7CDD" w:rsidRDefault="001146DD" w:rsidP="007B7CDD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B7CD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E7D4" w14:textId="77777777" w:rsidR="001146DD" w:rsidRPr="007B7CDD" w:rsidRDefault="001146DD" w:rsidP="007B7CDD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B7CD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合肥统一厂内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E8AAF" w14:textId="77777777" w:rsidR="001146DD" w:rsidRPr="007B7CDD" w:rsidRDefault="001146DD" w:rsidP="007B7CDD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B7CD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甲方自有仓库</w:t>
            </w:r>
          </w:p>
        </w:tc>
      </w:tr>
      <w:tr w:rsidR="001146DD" w:rsidRPr="007B7CDD" w14:paraId="78611EEE" w14:textId="77777777" w:rsidTr="001146DD">
        <w:trPr>
          <w:trHeight w:val="3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105A0" w14:textId="77777777" w:rsidR="001146DD" w:rsidRPr="007B7CDD" w:rsidRDefault="001146DD" w:rsidP="007B7CDD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B7CD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1771B" w14:textId="77777777" w:rsidR="001146DD" w:rsidRPr="007B7CDD" w:rsidRDefault="001146DD" w:rsidP="007B7CDD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color w:val="0D0D0D"/>
                <w:kern w:val="0"/>
                <w:sz w:val="18"/>
                <w:szCs w:val="18"/>
              </w:rPr>
            </w:pPr>
            <w:r w:rsidRPr="007B7CDD">
              <w:rPr>
                <w:rFonts w:ascii="微软雅黑" w:eastAsia="微软雅黑" w:hAnsi="微软雅黑" w:cs="宋体" w:hint="eastAsia"/>
                <w:color w:val="0D0D0D"/>
                <w:kern w:val="0"/>
                <w:sz w:val="18"/>
                <w:szCs w:val="18"/>
              </w:rPr>
              <w:t>金山物流仓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388D" w14:textId="77777777" w:rsidR="001146DD" w:rsidRPr="007B7CDD" w:rsidRDefault="001146DD" w:rsidP="007B7CDD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B7CD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二段操作+一段/二段城市配送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D48B9" w14:textId="77777777" w:rsidR="001146DD" w:rsidRPr="007B7CDD" w:rsidRDefault="001146DD" w:rsidP="007B7CDD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B7CD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B056" w14:textId="77777777" w:rsidR="001146DD" w:rsidRPr="007B7CDD" w:rsidRDefault="001146DD" w:rsidP="007B7CDD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B7CD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上海统一厂内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87F86" w14:textId="77777777" w:rsidR="001146DD" w:rsidRPr="007B7CDD" w:rsidRDefault="001146DD" w:rsidP="007B7CDD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B7CD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甲方自有仓库</w:t>
            </w:r>
          </w:p>
        </w:tc>
      </w:tr>
      <w:tr w:rsidR="001146DD" w:rsidRPr="007B7CDD" w14:paraId="03E5808C" w14:textId="77777777" w:rsidTr="001146DD">
        <w:trPr>
          <w:trHeight w:val="1011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75D7" w14:textId="77777777" w:rsidR="001146DD" w:rsidRPr="007B7CDD" w:rsidRDefault="001146DD" w:rsidP="007B7CDD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B7CD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189CE" w14:textId="77777777" w:rsidR="001146DD" w:rsidRPr="007B7CDD" w:rsidRDefault="001146DD" w:rsidP="007B7CDD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color w:val="0D0D0D"/>
                <w:kern w:val="0"/>
                <w:sz w:val="18"/>
                <w:szCs w:val="18"/>
              </w:rPr>
            </w:pPr>
            <w:r w:rsidRPr="007B7CDD">
              <w:rPr>
                <w:rFonts w:ascii="微软雅黑" w:eastAsia="微软雅黑" w:hAnsi="微软雅黑" w:cs="宋体" w:hint="eastAsia"/>
                <w:color w:val="0D0D0D"/>
                <w:kern w:val="0"/>
                <w:sz w:val="18"/>
                <w:szCs w:val="18"/>
              </w:rPr>
              <w:t>嘉定物流仓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6F5E" w14:textId="77777777" w:rsidR="001146DD" w:rsidRPr="007B7CDD" w:rsidRDefault="001146DD" w:rsidP="007B7CDD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B7CD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仓储+二段城市配送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2038" w14:textId="77777777" w:rsidR="001146DD" w:rsidRPr="007B7CDD" w:rsidRDefault="001146DD" w:rsidP="007B7CDD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7B7CDD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是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F197" w14:textId="77777777" w:rsidR="001146DD" w:rsidRPr="007B7CDD" w:rsidRDefault="001146DD" w:rsidP="007B7CDD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B7CD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上海市黄浦区、长宁区、静安区、普陀区、虹口区、杨浦区、宝山区、嘉定区、青浦区（其中嘉定区、宝山区、青浦区同等条件下优先考虑）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F9577" w14:textId="77777777" w:rsidR="001146DD" w:rsidRPr="007B7CDD" w:rsidRDefault="001146DD" w:rsidP="007B7CDD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B7CD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约7,300</w:t>
            </w:r>
          </w:p>
          <w:p w14:paraId="77C60CC9" w14:textId="25EF1B58" w:rsidR="004F02DA" w:rsidRPr="007B7CDD" w:rsidRDefault="004F02DA" w:rsidP="007B7CDD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7B7CDD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(服务商提供)</w:t>
            </w:r>
          </w:p>
        </w:tc>
      </w:tr>
      <w:tr w:rsidR="001146DD" w:rsidRPr="007B7CDD" w14:paraId="0518A623" w14:textId="77777777" w:rsidTr="001146DD">
        <w:trPr>
          <w:trHeight w:val="3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2259" w14:textId="77777777" w:rsidR="001146DD" w:rsidRPr="007B7CDD" w:rsidRDefault="001146DD" w:rsidP="007B7CDD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B7CD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F7F9A" w14:textId="77777777" w:rsidR="001146DD" w:rsidRPr="007B7CDD" w:rsidRDefault="001146DD" w:rsidP="007B7CDD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color w:val="0D0D0D"/>
                <w:kern w:val="0"/>
                <w:sz w:val="18"/>
                <w:szCs w:val="18"/>
              </w:rPr>
            </w:pPr>
            <w:r w:rsidRPr="007B7CDD">
              <w:rPr>
                <w:rFonts w:ascii="微软雅黑" w:eastAsia="微软雅黑" w:hAnsi="微软雅黑" w:cs="宋体" w:hint="eastAsia"/>
                <w:color w:val="0D0D0D"/>
                <w:kern w:val="0"/>
                <w:sz w:val="18"/>
                <w:szCs w:val="18"/>
              </w:rPr>
              <w:t>南京物流仓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3DE4" w14:textId="77777777" w:rsidR="001146DD" w:rsidRPr="007B7CDD" w:rsidRDefault="001146DD" w:rsidP="007B7CDD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B7CD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仓储+二段城市配送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632E9" w14:textId="77777777" w:rsidR="001146DD" w:rsidRPr="007B7CDD" w:rsidRDefault="001146DD" w:rsidP="007B7CDD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7B7CDD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是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C01BD" w14:textId="77777777" w:rsidR="001146DD" w:rsidRPr="007B7CDD" w:rsidRDefault="001146DD" w:rsidP="007B7CDD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B7CD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南京市区（不含高淳区、溧水区）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393AC" w14:textId="77777777" w:rsidR="004F02DA" w:rsidRPr="007B7CDD" w:rsidRDefault="001146DD" w:rsidP="007B7CDD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B7CD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约2,000</w:t>
            </w:r>
          </w:p>
          <w:p w14:paraId="13CB9B7C" w14:textId="1A6B8F42" w:rsidR="001146DD" w:rsidRPr="007B7CDD" w:rsidRDefault="004F02DA" w:rsidP="007B7CDD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B7CDD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(服务商提供)</w:t>
            </w:r>
          </w:p>
        </w:tc>
      </w:tr>
      <w:tr w:rsidR="001146DD" w:rsidRPr="007B7CDD" w14:paraId="41AA8D46" w14:textId="77777777" w:rsidTr="001146DD">
        <w:trPr>
          <w:trHeight w:val="3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4823" w14:textId="77777777" w:rsidR="001146DD" w:rsidRPr="007B7CDD" w:rsidRDefault="001146DD" w:rsidP="007B7CDD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B7CD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E1BC4" w14:textId="77777777" w:rsidR="001146DD" w:rsidRPr="007B7CDD" w:rsidRDefault="001146DD" w:rsidP="007B7CDD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color w:val="0D0D0D"/>
                <w:kern w:val="0"/>
                <w:sz w:val="18"/>
                <w:szCs w:val="18"/>
              </w:rPr>
            </w:pPr>
            <w:r w:rsidRPr="007B7CDD">
              <w:rPr>
                <w:rFonts w:ascii="微软雅黑" w:eastAsia="微软雅黑" w:hAnsi="微软雅黑" w:cs="宋体" w:hint="eastAsia"/>
                <w:color w:val="0D0D0D"/>
                <w:kern w:val="0"/>
                <w:sz w:val="18"/>
                <w:szCs w:val="18"/>
              </w:rPr>
              <w:t>宁波物流仓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F8C1" w14:textId="77777777" w:rsidR="001146DD" w:rsidRPr="007B7CDD" w:rsidRDefault="001146DD" w:rsidP="007B7CDD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B7CD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仓储+二段城市配送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FA0C" w14:textId="77777777" w:rsidR="001146DD" w:rsidRPr="007B7CDD" w:rsidRDefault="001146DD" w:rsidP="007B7CDD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7B7CDD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是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9AD1" w14:textId="77777777" w:rsidR="001146DD" w:rsidRPr="007B7CDD" w:rsidRDefault="001146DD" w:rsidP="007B7CDD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B7CD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宁波市区（不含北仑区、奉化区）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4C680" w14:textId="77777777" w:rsidR="001146DD" w:rsidRPr="007B7CDD" w:rsidRDefault="001146DD" w:rsidP="007B7CDD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B7CD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约2,000</w:t>
            </w:r>
          </w:p>
          <w:p w14:paraId="67C31286" w14:textId="169018CF" w:rsidR="004F02DA" w:rsidRPr="007B7CDD" w:rsidRDefault="004F02DA" w:rsidP="007B7CDD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B7CDD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(服务商提供)</w:t>
            </w:r>
          </w:p>
        </w:tc>
      </w:tr>
      <w:tr w:rsidR="001146DD" w:rsidRPr="007B7CDD" w14:paraId="1F933705" w14:textId="77777777" w:rsidTr="001146DD">
        <w:trPr>
          <w:trHeight w:val="3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942A" w14:textId="77777777" w:rsidR="001146DD" w:rsidRPr="007B7CDD" w:rsidRDefault="001146DD" w:rsidP="007B7CDD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B7CD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F204" w14:textId="77777777" w:rsidR="001146DD" w:rsidRPr="007B7CDD" w:rsidRDefault="001146DD" w:rsidP="007B7CDD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color w:val="0D0D0D"/>
                <w:kern w:val="0"/>
                <w:sz w:val="18"/>
                <w:szCs w:val="18"/>
              </w:rPr>
            </w:pPr>
            <w:r w:rsidRPr="007B7CDD">
              <w:rPr>
                <w:rFonts w:ascii="微软雅黑" w:eastAsia="微软雅黑" w:hAnsi="微软雅黑" w:cs="宋体" w:hint="eastAsia"/>
                <w:color w:val="0D0D0D"/>
                <w:kern w:val="0"/>
                <w:sz w:val="18"/>
                <w:szCs w:val="18"/>
              </w:rPr>
              <w:t>苏州物流仓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465D" w14:textId="77777777" w:rsidR="001146DD" w:rsidRPr="007B7CDD" w:rsidRDefault="001146DD" w:rsidP="007B7CDD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B7CD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仓储+二段城市配送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3F7E" w14:textId="77777777" w:rsidR="001146DD" w:rsidRPr="007B7CDD" w:rsidRDefault="001146DD" w:rsidP="007B7CDD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7B7CDD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是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B9937" w14:textId="77777777" w:rsidR="001146DD" w:rsidRPr="007B7CDD" w:rsidRDefault="001146DD" w:rsidP="007B7CDD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B7CD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苏州市区（不含吴江区）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D57C1" w14:textId="77777777" w:rsidR="001146DD" w:rsidRPr="007B7CDD" w:rsidRDefault="001146DD" w:rsidP="007B7CDD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B7CD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约2,000</w:t>
            </w:r>
          </w:p>
          <w:p w14:paraId="5DF1C804" w14:textId="388C8A77" w:rsidR="004F02DA" w:rsidRPr="007B7CDD" w:rsidRDefault="004F02DA" w:rsidP="007B7CDD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B7CDD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(服务商提供)</w:t>
            </w:r>
          </w:p>
        </w:tc>
      </w:tr>
      <w:tr w:rsidR="001146DD" w:rsidRPr="007B7CDD" w14:paraId="6777EF9D" w14:textId="77777777" w:rsidTr="001146DD">
        <w:trPr>
          <w:trHeight w:val="3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7AC15" w14:textId="6FF8E0A5" w:rsidR="001146DD" w:rsidRPr="007B7CDD" w:rsidRDefault="001146DD" w:rsidP="007B7CDD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B7CD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164B1" w14:textId="01A6DE68" w:rsidR="001146DD" w:rsidRPr="007B7CDD" w:rsidRDefault="001146DD" w:rsidP="007B7CDD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color w:val="0D0D0D"/>
                <w:kern w:val="0"/>
                <w:sz w:val="18"/>
                <w:szCs w:val="18"/>
              </w:rPr>
            </w:pPr>
            <w:r w:rsidRPr="007B7CDD">
              <w:rPr>
                <w:rFonts w:ascii="微软雅黑" w:eastAsia="微软雅黑" w:hAnsi="微软雅黑" w:cs="宋体" w:hint="eastAsia"/>
                <w:color w:val="0D0D0D"/>
                <w:kern w:val="0"/>
                <w:sz w:val="18"/>
                <w:szCs w:val="18"/>
              </w:rPr>
              <w:t>商贸奶粉仓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0A395" w14:textId="79AEF09A" w:rsidR="001146DD" w:rsidRPr="007B7CDD" w:rsidRDefault="001146DD" w:rsidP="007B7CDD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B7CD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仓储+全国配送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05756" w14:textId="47514652" w:rsidR="001146DD" w:rsidRPr="007B7CDD" w:rsidRDefault="001146DD" w:rsidP="007B7CDD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7B7CDD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是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3274D" w14:textId="14039F45" w:rsidR="001146DD" w:rsidRPr="007B7CDD" w:rsidRDefault="001146DD" w:rsidP="007B7CDD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B7CD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上海市（不含崇明区）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0D7C1" w14:textId="77777777" w:rsidR="001146DD" w:rsidRPr="007B7CDD" w:rsidRDefault="001146DD" w:rsidP="007B7CDD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B7CD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约100</w:t>
            </w:r>
          </w:p>
          <w:p w14:paraId="0EE7A37F" w14:textId="0731BA98" w:rsidR="004F02DA" w:rsidRPr="007B7CDD" w:rsidRDefault="004F02DA" w:rsidP="007B7CDD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B7CDD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(服务商提供)</w:t>
            </w:r>
          </w:p>
        </w:tc>
      </w:tr>
      <w:tr w:rsidR="001146DD" w:rsidRPr="007B7CDD" w14:paraId="0582A4AF" w14:textId="77777777" w:rsidTr="001146DD">
        <w:trPr>
          <w:trHeight w:val="3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6E11" w14:textId="58BD941A" w:rsidR="001146DD" w:rsidRPr="007B7CDD" w:rsidRDefault="001146DD" w:rsidP="007B7CDD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B7CD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5654E" w14:textId="77777777" w:rsidR="001146DD" w:rsidRPr="007B7CDD" w:rsidRDefault="001146DD" w:rsidP="007B7CDD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color w:val="0D0D0D"/>
                <w:kern w:val="0"/>
                <w:sz w:val="18"/>
                <w:szCs w:val="18"/>
              </w:rPr>
            </w:pPr>
            <w:r w:rsidRPr="007B7CDD">
              <w:rPr>
                <w:rFonts w:ascii="微软雅黑" w:eastAsia="微软雅黑" w:hAnsi="微软雅黑" w:cs="宋体" w:hint="eastAsia"/>
                <w:color w:val="0D0D0D"/>
                <w:kern w:val="0"/>
                <w:sz w:val="18"/>
                <w:szCs w:val="18"/>
              </w:rPr>
              <w:t>商贸红酒仓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472A" w14:textId="77777777" w:rsidR="001146DD" w:rsidRPr="007B7CDD" w:rsidRDefault="001146DD" w:rsidP="007B7CDD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B7CD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操作+全国配送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EA67" w14:textId="77777777" w:rsidR="001146DD" w:rsidRPr="007B7CDD" w:rsidRDefault="001146DD" w:rsidP="007B7CDD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B7CD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4A95" w14:textId="77777777" w:rsidR="001146DD" w:rsidRPr="007B7CDD" w:rsidRDefault="001146DD" w:rsidP="007B7CDD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B7CD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金山统一厂内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515D1" w14:textId="77777777" w:rsidR="001146DD" w:rsidRPr="007B7CDD" w:rsidRDefault="001146DD" w:rsidP="007B7CDD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B7CD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甲方自有仓库</w:t>
            </w:r>
          </w:p>
        </w:tc>
      </w:tr>
      <w:tr w:rsidR="001146DD" w:rsidRPr="007B7CDD" w14:paraId="166EC20D" w14:textId="77777777" w:rsidTr="001146DD">
        <w:trPr>
          <w:trHeight w:val="3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F33AA" w14:textId="77777777" w:rsidR="001146DD" w:rsidRPr="007B7CDD" w:rsidRDefault="001146DD" w:rsidP="007B7CDD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B7CD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DE59" w14:textId="77777777" w:rsidR="001146DD" w:rsidRPr="007B7CDD" w:rsidRDefault="001146DD" w:rsidP="007B7CDD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color w:val="0D0D0D"/>
                <w:kern w:val="0"/>
                <w:sz w:val="18"/>
                <w:szCs w:val="18"/>
              </w:rPr>
            </w:pPr>
            <w:r w:rsidRPr="007B7CDD">
              <w:rPr>
                <w:rFonts w:ascii="微软雅黑" w:eastAsia="微软雅黑" w:hAnsi="微软雅黑" w:cs="宋体" w:hint="eastAsia"/>
                <w:color w:val="0D0D0D"/>
                <w:kern w:val="0"/>
                <w:sz w:val="18"/>
                <w:szCs w:val="18"/>
              </w:rPr>
              <w:t>徐州统一仓库仓储整体方案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7AACA" w14:textId="77777777" w:rsidR="001146DD" w:rsidRPr="007B7CDD" w:rsidRDefault="001146DD" w:rsidP="007B7CDD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B7CD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仓储操作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FD289" w14:textId="77777777" w:rsidR="001146DD" w:rsidRPr="007B7CDD" w:rsidRDefault="001146DD" w:rsidP="007B7CDD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B7CD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CB2B9" w14:textId="77777777" w:rsidR="001146DD" w:rsidRPr="007B7CDD" w:rsidRDefault="001146DD" w:rsidP="007B7CDD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B7CD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徐州统一厂内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1650F" w14:textId="77777777" w:rsidR="001146DD" w:rsidRPr="007B7CDD" w:rsidRDefault="001146DD" w:rsidP="007B7CDD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B7CD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甲方自有仓库</w:t>
            </w:r>
          </w:p>
        </w:tc>
      </w:tr>
    </w:tbl>
    <w:p w14:paraId="4E94D7D1" w14:textId="77777777" w:rsidR="00416D8D" w:rsidRDefault="00DE72D3" w:rsidP="001069F9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b/>
          <w:bCs/>
          <w:color w:val="FF0000"/>
          <w:sz w:val="24"/>
          <w:szCs w:val="24"/>
        </w:rPr>
      </w:pPr>
      <w:r>
        <w:rPr>
          <w:rFonts w:ascii="微软雅黑" w:eastAsia="微软雅黑" w:hAnsi="微软雅黑"/>
          <w:b/>
          <w:bCs/>
          <w:color w:val="FF0000"/>
          <w:sz w:val="24"/>
          <w:szCs w:val="24"/>
        </w:rPr>
        <w:t>3</w:t>
      </w:r>
      <w:r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、整体区域打包招标（不接受单投部分线路、仓储</w:t>
      </w:r>
      <w:r w:rsidR="00192BF5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、</w:t>
      </w:r>
      <w:r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劳务</w:t>
      </w:r>
      <w:r w:rsidR="00192BF5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或招租项目</w:t>
      </w:r>
      <w:r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）：</w:t>
      </w:r>
    </w:p>
    <w:p w14:paraId="28A64E6B" w14:textId="15A0A2DE" w:rsidR="003B0661" w:rsidRPr="001069F9" w:rsidRDefault="00DE72D3" w:rsidP="00416D8D">
      <w:pPr>
        <w:snapToGrid w:val="0"/>
        <w:spacing w:line="480" w:lineRule="exact"/>
        <w:ind w:leftChars="371" w:left="779"/>
        <w:rPr>
          <w:rFonts w:ascii="微软雅黑" w:eastAsia="微软雅黑" w:hAnsi="微软雅黑"/>
          <w:b/>
          <w:bCs/>
          <w:color w:val="FF000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华东区一段物流配送+二段仓储/操作+城市配送+厂区成品资材劳务+徐州统一仓库仓储整体方案+招租项目</w:t>
      </w:r>
    </w:p>
    <w:p w14:paraId="0F1B1832" w14:textId="77777777" w:rsidR="003B0661" w:rsidRDefault="00DE72D3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color w:val="000000"/>
          <w:sz w:val="24"/>
          <w:szCs w:val="24"/>
        </w:rPr>
        <w:t>4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、需求时间：202</w:t>
      </w:r>
      <w:r>
        <w:rPr>
          <w:rFonts w:ascii="微软雅黑" w:eastAsia="微软雅黑" w:hAnsi="微软雅黑"/>
          <w:color w:val="000000"/>
          <w:sz w:val="24"/>
          <w:szCs w:val="24"/>
        </w:rPr>
        <w:t>2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年4月1日至202</w:t>
      </w:r>
      <w:r>
        <w:rPr>
          <w:rFonts w:ascii="微软雅黑" w:eastAsia="微软雅黑" w:hAnsi="微软雅黑"/>
          <w:color w:val="000000"/>
          <w:sz w:val="24"/>
          <w:szCs w:val="24"/>
        </w:rPr>
        <w:t>4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年3月 31日（厂区成品资材劳务需求时间依实际为准）。</w:t>
      </w:r>
    </w:p>
    <w:p w14:paraId="4D7CBCBC" w14:textId="77777777" w:rsidR="006737BB" w:rsidRDefault="006737BB" w:rsidP="006737BB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三、项目资质要求</w:t>
      </w:r>
    </w:p>
    <w:p w14:paraId="456154FC" w14:textId="77777777" w:rsidR="006737BB" w:rsidRDefault="006737BB" w:rsidP="006737BB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1、注册资金：实缴资本≥</w:t>
      </w:r>
      <w:r>
        <w:rPr>
          <w:rFonts w:ascii="微软雅黑" w:eastAsia="微软雅黑" w:hAnsi="微软雅黑"/>
          <w:color w:val="000000"/>
          <w:sz w:val="24"/>
          <w:szCs w:val="24"/>
        </w:rPr>
        <w:t>10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00万（需提供验资报告）。</w:t>
      </w:r>
    </w:p>
    <w:p w14:paraId="42061579" w14:textId="77777777" w:rsidR="006737BB" w:rsidRDefault="006737BB" w:rsidP="006737BB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color w:val="000000"/>
          <w:sz w:val="24"/>
          <w:szCs w:val="24"/>
        </w:rPr>
        <w:t>2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、资质要求：从事货物运输类、仓储服务类、劳务外包/搬运装卸类年限≥2年；且可以开具相关增值税发票；具备正规营业执照；道路运输经营资质证明、车辆市区配送通行证明；场地使用证明。</w:t>
      </w:r>
    </w:p>
    <w:p w14:paraId="7E729932" w14:textId="77777777" w:rsidR="006737BB" w:rsidRDefault="006737BB" w:rsidP="006737BB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color w:val="000000"/>
          <w:sz w:val="24"/>
          <w:szCs w:val="24"/>
        </w:rPr>
        <w:t>3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、服务商近一年内无违规记录（天眼查证为准）。</w:t>
      </w:r>
    </w:p>
    <w:p w14:paraId="0D6C15FE" w14:textId="77777777" w:rsidR="006737BB" w:rsidRDefault="006737BB" w:rsidP="006737BB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b/>
          <w:bCs/>
          <w:color w:val="000000"/>
          <w:sz w:val="24"/>
          <w:szCs w:val="24"/>
        </w:rPr>
      </w:pPr>
      <w:r>
        <w:rPr>
          <w:rFonts w:ascii="微软雅黑" w:eastAsia="微软雅黑" w:hAnsi="微软雅黑"/>
          <w:b/>
          <w:bCs/>
          <w:color w:val="FF0000"/>
          <w:sz w:val="24"/>
          <w:szCs w:val="24"/>
        </w:rPr>
        <w:t>4</w:t>
      </w:r>
      <w:r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、符合资质要求服务商我司将择优选取后参与后续投标作业。</w:t>
      </w:r>
    </w:p>
    <w:p w14:paraId="06946A73" w14:textId="77777777" w:rsidR="006737BB" w:rsidRDefault="006737BB" w:rsidP="006737BB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bookmarkStart w:id="1" w:name="_Hlk63719008"/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四、其他（招标保证金与实地评鉴）</w:t>
      </w:r>
    </w:p>
    <w:p w14:paraId="06C46199" w14:textId="77777777" w:rsidR="006737BB" w:rsidRDefault="006737BB" w:rsidP="006737BB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1、投标前需交纳投标保证金</w:t>
      </w:r>
      <w:r>
        <w:rPr>
          <w:rFonts w:ascii="微软雅黑" w:eastAsia="微软雅黑" w:hAnsi="微软雅黑"/>
          <w:color w:val="000000"/>
          <w:sz w:val="24"/>
          <w:szCs w:val="24"/>
        </w:rPr>
        <w:t>200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万元，中标后转为履约保证金；如同时参与其他区域物流服务项目投标，投标保证金依每区域</w:t>
      </w:r>
      <w:r>
        <w:rPr>
          <w:rFonts w:ascii="微软雅黑" w:eastAsia="微软雅黑" w:hAnsi="微软雅黑"/>
          <w:color w:val="000000"/>
          <w:sz w:val="24"/>
          <w:szCs w:val="24"/>
        </w:rPr>
        <w:t>200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万元进行缴纳，累计1000万保证金封顶。</w:t>
      </w:r>
    </w:p>
    <w:p w14:paraId="36E0D751" w14:textId="77777777" w:rsidR="006737BB" w:rsidRDefault="006737BB" w:rsidP="006737BB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2、符合资质要求且邀请参与投标的服务商，我司会安排现场实地评鉴。</w:t>
      </w:r>
    </w:p>
    <w:bookmarkEnd w:id="1"/>
    <w:p w14:paraId="6AB102C2" w14:textId="77777777" w:rsidR="006737BB" w:rsidRDefault="006737BB" w:rsidP="006737BB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五、报名必须提供的资料：</w:t>
      </w:r>
    </w:p>
    <w:p w14:paraId="23C3BF7E" w14:textId="77777777" w:rsidR="006737BB" w:rsidRDefault="006737BB" w:rsidP="006737BB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b/>
          <w:bCs/>
          <w:color w:val="FF000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1、服务商提供的资质证明均为最新版本，不得使用二次以上复印的复印件，所有复印件必须加盖鲜章。</w:t>
      </w:r>
    </w:p>
    <w:p w14:paraId="279617A5" w14:textId="77777777" w:rsidR="006737BB" w:rsidRDefault="006737BB" w:rsidP="006737BB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color w:val="000000"/>
          <w:sz w:val="24"/>
          <w:szCs w:val="24"/>
        </w:rPr>
        <w:t>2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、报名资格文件的组成及顺序按照如下要求提供：</w:t>
      </w:r>
    </w:p>
    <w:p w14:paraId="4415EABC" w14:textId="77777777" w:rsidR="006737BB" w:rsidRDefault="006737BB" w:rsidP="006737BB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color w:val="000000"/>
          <w:sz w:val="24"/>
          <w:szCs w:val="24"/>
        </w:rPr>
        <w:t>A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、物流商报名表</w:t>
      </w:r>
      <w:r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（盖章版、Word电子文档均需提供）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；</w:t>
      </w:r>
    </w:p>
    <w:p w14:paraId="17DB0751" w14:textId="77777777" w:rsidR="006737BB" w:rsidRDefault="006737BB" w:rsidP="006737BB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color w:val="000000"/>
          <w:sz w:val="24"/>
          <w:szCs w:val="24"/>
        </w:rPr>
        <w:t>B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、《营业执照》、《开户许可证》或基本存款账户证明；《道路运输经营许可证》，并均在年检有效期内；车辆市区配送通行相关证明或证照；企业物流评级证明（A-AAAAA，有即提供）；《食品经营许可证》（有即提供）；仓库地址、面积等详细情况，附照片；</w:t>
      </w:r>
    </w:p>
    <w:p w14:paraId="48B459CF" w14:textId="77777777" w:rsidR="006737BB" w:rsidRDefault="006737BB" w:rsidP="006737BB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C、现有的仓库可提供场地使用证明（产权证或租赁证明）：自有的提供房产证（不动产权证）、租赁的提供房东不动产权证及租赁合同，则需确保租赁合同的剩余有效期至少长于本标需求的服务期；</w:t>
      </w:r>
      <w:r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并提供消防验收意见书或内部消防验收报消防机关备案证明材料；</w:t>
      </w:r>
    </w:p>
    <w:p w14:paraId="49E63A8F" w14:textId="77777777" w:rsidR="006737BB" w:rsidRDefault="006737BB" w:rsidP="006737BB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D、如联络人为法定代表人的请附法定代表人身份证复印件、如联络人为其他授权人的请附授权委托书原件及法定代表人、被授权人身份证复印件、被授权人与投标公司的劳动合同复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lastRenderedPageBreak/>
        <w:t>印件；</w:t>
      </w:r>
    </w:p>
    <w:p w14:paraId="20614A0E" w14:textId="77777777" w:rsidR="006737BB" w:rsidRDefault="006737BB" w:rsidP="006737BB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E、若注册地址与办公地址不一致，需提供办公地点之产权资料（房产证或租赁合同，加盖公章的复印件）；</w:t>
      </w:r>
    </w:p>
    <w:p w14:paraId="4F62C736" w14:textId="77777777" w:rsidR="006737BB" w:rsidRDefault="006737BB" w:rsidP="006737BB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F、提供202</w:t>
      </w:r>
      <w:r>
        <w:rPr>
          <w:rFonts w:ascii="微软雅黑" w:eastAsia="微软雅黑" w:hAnsi="微软雅黑"/>
          <w:color w:val="000000"/>
          <w:sz w:val="24"/>
          <w:szCs w:val="24"/>
        </w:rPr>
        <w:t>1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年公司财务报表（</w:t>
      </w:r>
      <w:r w:rsidRPr="00162F10">
        <w:rPr>
          <w:rFonts w:ascii="微软雅黑" w:eastAsia="微软雅黑" w:hAnsi="微软雅黑" w:hint="eastAsia"/>
          <w:color w:val="000000"/>
          <w:sz w:val="24"/>
          <w:szCs w:val="24"/>
        </w:rPr>
        <w:t>资产负债表、利润表、现金流量表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）</w:t>
      </w:r>
    </w:p>
    <w:p w14:paraId="1B815170" w14:textId="77777777" w:rsidR="006737BB" w:rsidRDefault="006737BB" w:rsidP="006737BB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G、提交网点（分、子公司）营业执照（最多不超过60家）</w:t>
      </w:r>
    </w:p>
    <w:p w14:paraId="4B1E01F7" w14:textId="77777777" w:rsidR="006737BB" w:rsidRDefault="006737BB" w:rsidP="006737BB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H、员工202</w:t>
      </w:r>
      <w:r>
        <w:rPr>
          <w:rFonts w:ascii="微软雅黑" w:eastAsia="微软雅黑" w:hAnsi="微软雅黑"/>
          <w:color w:val="000000"/>
          <w:sz w:val="24"/>
          <w:szCs w:val="24"/>
        </w:rPr>
        <w:t>1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年社保证明（最多不超过300人）</w:t>
      </w:r>
    </w:p>
    <w:p w14:paraId="593E371F" w14:textId="77777777" w:rsidR="006737BB" w:rsidRDefault="006737BB" w:rsidP="006737BB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I、自有车辆的证明材料（车辆行驶证，最多不超过300台）</w:t>
      </w:r>
    </w:p>
    <w:p w14:paraId="42D58AA9" w14:textId="77777777" w:rsidR="006737BB" w:rsidRDefault="006737BB" w:rsidP="006737BB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J、系统的简单简介</w:t>
      </w:r>
    </w:p>
    <w:p w14:paraId="15354C8A" w14:textId="77777777" w:rsidR="006737BB" w:rsidRDefault="006737BB" w:rsidP="006737BB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K、提交公司202</w:t>
      </w:r>
      <w:r>
        <w:rPr>
          <w:rFonts w:ascii="微软雅黑" w:eastAsia="微软雅黑" w:hAnsi="微软雅黑"/>
          <w:color w:val="000000"/>
          <w:sz w:val="24"/>
          <w:szCs w:val="24"/>
        </w:rPr>
        <w:t>2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年保单，证明赔偿限额部分</w:t>
      </w:r>
    </w:p>
    <w:p w14:paraId="38C60720" w14:textId="77777777" w:rsidR="006737BB" w:rsidRDefault="006737BB" w:rsidP="006737BB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L、提交快消品行业客户物流服务合同首页和签字页（可体现合同周期，最多不超过10个）</w:t>
      </w:r>
    </w:p>
    <w:p w14:paraId="200C2AEC" w14:textId="77777777" w:rsidR="006737BB" w:rsidRDefault="006737BB" w:rsidP="006737BB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b/>
          <w:bCs/>
          <w:color w:val="FF000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提供的资料较多，请各位A-L编制成几个文件（标题写明）</w:t>
      </w:r>
    </w:p>
    <w:p w14:paraId="0DD7607A" w14:textId="77777777" w:rsidR="006737BB" w:rsidRDefault="006737BB" w:rsidP="006737BB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b/>
          <w:bCs/>
          <w:color w:val="FF000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备注：</w:t>
      </w:r>
      <w:r>
        <w:rPr>
          <w:rFonts w:ascii="微软雅黑" w:eastAsia="微软雅黑" w:hAnsi="微软雅黑"/>
          <w:b/>
          <w:bCs/>
          <w:color w:val="FF0000"/>
          <w:sz w:val="24"/>
          <w:szCs w:val="24"/>
        </w:rPr>
        <w:t>本项目不允许联合体投标，</w:t>
      </w:r>
      <w:r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若投标公司所提供资料有作假情况，不得参与此项目投标。</w:t>
      </w:r>
    </w:p>
    <w:p w14:paraId="1A9CD967" w14:textId="77777777" w:rsidR="006737BB" w:rsidRDefault="006737BB" w:rsidP="006737BB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六、报名方式：</w:t>
      </w:r>
    </w:p>
    <w:p w14:paraId="526B4D88" w14:textId="77777777" w:rsidR="001A2097" w:rsidRPr="001A2097" w:rsidRDefault="001A2097" w:rsidP="001A2097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 w:rsidRPr="001A2097">
        <w:rPr>
          <w:rFonts w:ascii="微软雅黑" w:eastAsia="微软雅黑" w:hAnsi="微软雅黑" w:hint="eastAsia"/>
          <w:color w:val="000000"/>
          <w:sz w:val="24"/>
          <w:szCs w:val="24"/>
        </w:rPr>
        <w:t>A、联系人：朱女士</w:t>
      </w:r>
    </w:p>
    <w:p w14:paraId="798A318B" w14:textId="77777777" w:rsidR="001A2097" w:rsidRPr="001A2097" w:rsidRDefault="001A2097" w:rsidP="001A2097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 w:rsidRPr="001A2097">
        <w:rPr>
          <w:rFonts w:ascii="微软雅黑" w:eastAsia="微软雅黑" w:hAnsi="微软雅黑" w:hint="eastAsia"/>
          <w:color w:val="000000"/>
          <w:sz w:val="24"/>
          <w:szCs w:val="24"/>
        </w:rPr>
        <w:t>B、电话：021-22158357/15895650950</w:t>
      </w:r>
    </w:p>
    <w:p w14:paraId="3BE8F146" w14:textId="77777777" w:rsidR="001A2097" w:rsidRDefault="001A2097" w:rsidP="001A2097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 w:rsidRPr="001A2097">
        <w:rPr>
          <w:rFonts w:ascii="微软雅黑" w:eastAsia="微软雅黑" w:hAnsi="微软雅黑" w:hint="eastAsia"/>
          <w:color w:val="000000"/>
          <w:sz w:val="24"/>
          <w:szCs w:val="24"/>
        </w:rPr>
        <w:t xml:space="preserve">C、邮箱：zhuchao@pec.com.cn </w:t>
      </w:r>
    </w:p>
    <w:p w14:paraId="2237E870" w14:textId="4F0BC066" w:rsidR="006737BB" w:rsidRDefault="006737BB" w:rsidP="001A2097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D、报名时间：</w:t>
      </w:r>
      <w:r>
        <w:rPr>
          <w:rFonts w:ascii="微软雅黑" w:eastAsia="微软雅黑" w:hAnsi="微软雅黑"/>
          <w:color w:val="000000"/>
          <w:sz w:val="24"/>
          <w:szCs w:val="24"/>
        </w:rPr>
        <w:t xml:space="preserve"> 2022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年</w:t>
      </w:r>
      <w:r>
        <w:rPr>
          <w:rFonts w:ascii="微软雅黑" w:eastAsia="微软雅黑" w:hAnsi="微软雅黑"/>
          <w:color w:val="000000"/>
          <w:sz w:val="24"/>
          <w:szCs w:val="24"/>
        </w:rPr>
        <w:t>1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月</w:t>
      </w:r>
      <w:r>
        <w:rPr>
          <w:rFonts w:ascii="微软雅黑" w:eastAsia="微软雅黑" w:hAnsi="微软雅黑"/>
          <w:color w:val="000000"/>
          <w:sz w:val="24"/>
          <w:szCs w:val="24"/>
        </w:rPr>
        <w:t>2</w:t>
      </w:r>
      <w:r w:rsidR="006A18B3">
        <w:rPr>
          <w:rFonts w:ascii="微软雅黑" w:eastAsia="微软雅黑" w:hAnsi="微软雅黑"/>
          <w:color w:val="000000"/>
          <w:sz w:val="24"/>
          <w:szCs w:val="24"/>
        </w:rPr>
        <w:t>6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日</w:t>
      </w:r>
      <w:r>
        <w:rPr>
          <w:rFonts w:ascii="微软雅黑" w:eastAsia="微软雅黑" w:hAnsi="微软雅黑"/>
          <w:color w:val="000000"/>
          <w:sz w:val="24"/>
          <w:szCs w:val="24"/>
        </w:rPr>
        <w:t>—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202</w:t>
      </w:r>
      <w:r>
        <w:rPr>
          <w:rFonts w:ascii="微软雅黑" w:eastAsia="微软雅黑" w:hAnsi="微软雅黑"/>
          <w:color w:val="000000"/>
          <w:sz w:val="24"/>
          <w:szCs w:val="24"/>
        </w:rPr>
        <w:t>2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年</w:t>
      </w:r>
      <w:r>
        <w:rPr>
          <w:rFonts w:ascii="微软雅黑" w:eastAsia="微软雅黑" w:hAnsi="微软雅黑"/>
          <w:color w:val="000000"/>
          <w:sz w:val="24"/>
          <w:szCs w:val="24"/>
        </w:rPr>
        <w:t>2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月</w:t>
      </w:r>
      <w:r>
        <w:rPr>
          <w:rFonts w:ascii="微软雅黑" w:eastAsia="微软雅黑" w:hAnsi="微软雅黑"/>
          <w:color w:val="000000"/>
          <w:sz w:val="24"/>
          <w:szCs w:val="24"/>
        </w:rPr>
        <w:t>10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日</w:t>
      </w:r>
    </w:p>
    <w:p w14:paraId="55DCE3DB" w14:textId="77777777" w:rsidR="006737BB" w:rsidRDefault="006737BB" w:rsidP="006737BB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b/>
          <w:color w:val="FF0000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E、</w:t>
      </w:r>
      <w:r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以上各类证书、证明材料复印件加盖公章，扫描至我司指定邮箱审核</w:t>
      </w:r>
      <w:r>
        <w:rPr>
          <w:rFonts w:ascii="微软雅黑" w:eastAsia="微软雅黑" w:hAnsi="微软雅黑" w:hint="eastAsia"/>
          <w:b/>
          <w:bCs/>
          <w:color w:val="FF0000"/>
          <w:sz w:val="24"/>
          <w:szCs w:val="24"/>
          <w:shd w:val="clear" w:color="auto" w:fill="FFFFFF"/>
        </w:rPr>
        <w:t>（发件邮箱应与报名表上的联络邮箱保持一致，该邮箱发送信息将代表服务商意思表示）</w:t>
      </w:r>
      <w:r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；</w:t>
      </w:r>
    </w:p>
    <w:p w14:paraId="161E3A3A" w14:textId="77777777" w:rsidR="006737BB" w:rsidRDefault="006737BB" w:rsidP="006737BB">
      <w:pPr>
        <w:snapToGrid w:val="0"/>
        <w:spacing w:line="480" w:lineRule="exact"/>
        <w:ind w:leftChars="471" w:left="989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邮件主题：</w:t>
      </w:r>
      <w:r w:rsidRPr="003B4404"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统一企业2</w:t>
      </w:r>
      <w:r w:rsidRPr="003B4404">
        <w:rPr>
          <w:rFonts w:ascii="微软雅黑" w:eastAsia="微软雅黑" w:hAnsi="微软雅黑"/>
          <w:b/>
          <w:color w:val="FF0000"/>
          <w:sz w:val="24"/>
          <w:szCs w:val="24"/>
          <w:shd w:val="clear" w:color="auto" w:fill="FFFFFF"/>
        </w:rPr>
        <w:t>022</w:t>
      </w:r>
      <w:r w:rsidRPr="003B4404"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年XX区物流服务项目招标-XX公司；</w:t>
      </w:r>
      <w:r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并电话与联系人确认资料是否已收到。</w:t>
      </w:r>
    </w:p>
    <w:p w14:paraId="20AC8B9A" w14:textId="77777777" w:rsidR="006737BB" w:rsidRDefault="006737BB" w:rsidP="006737BB">
      <w:pPr>
        <w:snapToGrid w:val="0"/>
        <w:spacing w:line="480" w:lineRule="exact"/>
        <w:ind w:leftChars="271" w:left="956" w:hangingChars="176" w:hanging="387"/>
        <w:rPr>
          <w:rFonts w:ascii="微软雅黑" w:eastAsia="微软雅黑" w:hAnsi="微软雅黑"/>
          <w:color w:val="000000"/>
          <w:sz w:val="22"/>
          <w:szCs w:val="22"/>
        </w:rPr>
      </w:pPr>
      <w:r>
        <w:rPr>
          <w:rFonts w:ascii="微软雅黑" w:eastAsia="微软雅黑" w:hAnsi="微软雅黑" w:hint="eastAsia"/>
          <w:color w:val="000000"/>
          <w:sz w:val="22"/>
          <w:szCs w:val="22"/>
        </w:rPr>
        <w:t>有意向之服务商，可至</w:t>
      </w:r>
      <w:hyperlink r:id="rId9" w:history="1">
        <w:r>
          <w:rPr>
            <w:rFonts w:ascii="微软雅黑" w:eastAsia="微软雅黑" w:hAnsi="微软雅黑"/>
            <w:color w:val="000000"/>
            <w:sz w:val="22"/>
            <w:szCs w:val="22"/>
          </w:rPr>
          <w:t>www.uni-president.com.cn/zhaobiaogonggao.asp</w:t>
        </w:r>
      </w:hyperlink>
      <w:r>
        <w:rPr>
          <w:rFonts w:ascii="微软雅黑" w:eastAsia="微软雅黑" w:hAnsi="微软雅黑" w:hint="eastAsia"/>
          <w:color w:val="000000"/>
          <w:sz w:val="22"/>
          <w:szCs w:val="22"/>
        </w:rPr>
        <w:t>获取报名资料</w:t>
      </w:r>
    </w:p>
    <w:p w14:paraId="16746632" w14:textId="77777777" w:rsidR="006737BB" w:rsidRDefault="006737BB" w:rsidP="006737BB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七、反腐直通车：</w:t>
      </w:r>
    </w:p>
    <w:p w14:paraId="0A813813" w14:textId="77777777" w:rsidR="006737BB" w:rsidRDefault="006737BB" w:rsidP="006737BB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 w14:paraId="1A50F551" w14:textId="77777777" w:rsidR="006737BB" w:rsidRDefault="006737BB" w:rsidP="006737BB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  <w:sectPr w:rsidR="006737BB">
          <w:headerReference w:type="default" r:id="rId10"/>
          <w:footerReference w:type="default" r:id="rId11"/>
          <w:footerReference w:type="first" r:id="rId12"/>
          <w:pgSz w:w="11906" w:h="16838"/>
          <w:pgMar w:top="720" w:right="720" w:bottom="720" w:left="851" w:header="850" w:footer="675" w:gutter="0"/>
          <w:cols w:space="425"/>
          <w:docGrid w:type="lines" w:linePitch="418"/>
        </w:sect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B、内审投诉（反贪腐直通车）：邮箱（fanfu@pec.com.cn）、电话 （18221429653）</w:t>
      </w:r>
    </w:p>
    <w:p w14:paraId="5852DBCF" w14:textId="77777777" w:rsidR="003B0661" w:rsidRDefault="00DE72D3">
      <w:pPr>
        <w:jc w:val="center"/>
        <w:rPr>
          <w:rFonts w:ascii="微软雅黑" w:eastAsia="微软雅黑" w:hAnsi="微软雅黑"/>
          <w:b/>
          <w:bCs/>
          <w:sz w:val="32"/>
        </w:rPr>
      </w:pPr>
      <w:r>
        <w:rPr>
          <w:rFonts w:ascii="微软雅黑" w:eastAsia="微软雅黑" w:hAnsi="微软雅黑" w:hint="eastAsia"/>
          <w:b/>
          <w:bCs/>
          <w:sz w:val="32"/>
        </w:rPr>
        <w:lastRenderedPageBreak/>
        <w:t xml:space="preserve">物流类项目服务商报名表 </w:t>
      </w:r>
    </w:p>
    <w:p w14:paraId="7DC77CB9" w14:textId="25174D1E" w:rsidR="003B0661" w:rsidRDefault="00DE72D3">
      <w:pPr>
        <w:rPr>
          <w:rFonts w:ascii="微软雅黑" w:eastAsia="微软雅黑" w:hAnsi="微软雅黑"/>
          <w:b/>
          <w:bCs/>
          <w:sz w:val="20"/>
          <w:u w:val="single"/>
        </w:rPr>
      </w:pPr>
      <w:r>
        <w:rPr>
          <w:rFonts w:ascii="微软雅黑" w:eastAsia="微软雅黑" w:hAnsi="微软雅黑" w:hint="eastAsia"/>
          <w:bCs/>
          <w:sz w:val="20"/>
        </w:rPr>
        <w:t>项目名称：</w:t>
      </w:r>
      <w:r w:rsidR="007B7CDD" w:rsidRPr="007B7CDD">
        <w:rPr>
          <w:rFonts w:ascii="微软雅黑" w:eastAsia="微软雅黑" w:hAnsi="微软雅黑" w:hint="eastAsia"/>
          <w:b/>
          <w:bCs/>
          <w:sz w:val="20"/>
          <w:u w:val="single"/>
        </w:rPr>
        <w:t>统一企业2022年华东区物流服务项目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559"/>
        <w:gridCol w:w="3685"/>
        <w:gridCol w:w="2127"/>
        <w:gridCol w:w="2686"/>
      </w:tblGrid>
      <w:tr w:rsidR="003B0661" w14:paraId="49BB5947" w14:textId="77777777">
        <w:trPr>
          <w:trHeight w:val="362"/>
        </w:trPr>
        <w:tc>
          <w:tcPr>
            <w:tcW w:w="7905" w:type="dxa"/>
            <w:gridSpan w:val="4"/>
            <w:shd w:val="clear" w:color="auto" w:fill="D9D9D9" w:themeFill="background1" w:themeFillShade="D9"/>
            <w:vAlign w:val="center"/>
          </w:tcPr>
          <w:p w14:paraId="6908ADF4" w14:textId="77777777" w:rsidR="003B0661" w:rsidRDefault="00DE72D3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一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服务商信息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686" w:type="dxa"/>
            <w:shd w:val="clear" w:color="auto" w:fill="D9D9D9" w:themeFill="background1" w:themeFillShade="D9"/>
            <w:vAlign w:val="center"/>
          </w:tcPr>
          <w:p w14:paraId="0D066773" w14:textId="77777777" w:rsidR="003B0661" w:rsidRDefault="00DE72D3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报名材料</w:t>
            </w:r>
          </w:p>
        </w:tc>
      </w:tr>
      <w:tr w:rsidR="003B0661" w14:paraId="6212D965" w14:textId="77777777">
        <w:trPr>
          <w:trHeight w:val="523"/>
        </w:trPr>
        <w:tc>
          <w:tcPr>
            <w:tcW w:w="534" w:type="dxa"/>
            <w:vMerge w:val="restart"/>
            <w:vAlign w:val="center"/>
          </w:tcPr>
          <w:p w14:paraId="335CE2F8" w14:textId="77777777" w:rsidR="003B0661" w:rsidRDefault="00DE72D3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 w14:paraId="0D7C0655" w14:textId="77777777" w:rsidR="003B0661" w:rsidRDefault="00DE72D3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公司名称</w:t>
            </w:r>
          </w:p>
        </w:tc>
        <w:tc>
          <w:tcPr>
            <w:tcW w:w="5812" w:type="dxa"/>
            <w:gridSpan w:val="2"/>
            <w:vAlign w:val="center"/>
          </w:tcPr>
          <w:p w14:paraId="6A0BB43B" w14:textId="77777777" w:rsidR="003B0661" w:rsidRDefault="003B0661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 w:val="restart"/>
            <w:vAlign w:val="center"/>
          </w:tcPr>
          <w:p w14:paraId="5E0E34F7" w14:textId="77777777" w:rsidR="003B0661" w:rsidRDefault="00DE72D3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营业执照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开户许可证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资质证书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（依我司项目要求提供）之原件扫描件或复印件加盖公章的扫描件。</w:t>
            </w:r>
          </w:p>
        </w:tc>
      </w:tr>
      <w:tr w:rsidR="003B0661" w14:paraId="01293D2A" w14:textId="77777777">
        <w:trPr>
          <w:trHeight w:val="559"/>
        </w:trPr>
        <w:tc>
          <w:tcPr>
            <w:tcW w:w="534" w:type="dxa"/>
            <w:vMerge/>
            <w:vAlign w:val="center"/>
          </w:tcPr>
          <w:p w14:paraId="082AE697" w14:textId="77777777" w:rsidR="003B0661" w:rsidRDefault="003B0661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0DCDBBC" w14:textId="77777777" w:rsidR="003B0661" w:rsidRDefault="00DE72D3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成立时间</w:t>
            </w:r>
          </w:p>
        </w:tc>
        <w:tc>
          <w:tcPr>
            <w:tcW w:w="5812" w:type="dxa"/>
            <w:gridSpan w:val="2"/>
            <w:vAlign w:val="center"/>
          </w:tcPr>
          <w:p w14:paraId="63E6B3EE" w14:textId="77777777" w:rsidR="003B0661" w:rsidRDefault="003B0661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/>
            <w:vAlign w:val="center"/>
          </w:tcPr>
          <w:p w14:paraId="24919C63" w14:textId="77777777" w:rsidR="003B0661" w:rsidRDefault="003B0661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3B0661" w14:paraId="77ECD428" w14:textId="77777777">
        <w:trPr>
          <w:trHeight w:val="559"/>
        </w:trPr>
        <w:tc>
          <w:tcPr>
            <w:tcW w:w="534" w:type="dxa"/>
            <w:vMerge/>
            <w:vAlign w:val="center"/>
          </w:tcPr>
          <w:p w14:paraId="261C1467" w14:textId="77777777" w:rsidR="003B0661" w:rsidRDefault="003B0661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E478A57" w14:textId="77777777" w:rsidR="003B0661" w:rsidRDefault="00DE72D3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*企业资质</w:t>
            </w:r>
          </w:p>
        </w:tc>
        <w:tc>
          <w:tcPr>
            <w:tcW w:w="5812" w:type="dxa"/>
            <w:gridSpan w:val="2"/>
            <w:vAlign w:val="center"/>
          </w:tcPr>
          <w:p w14:paraId="3992DF32" w14:textId="77777777" w:rsidR="003B0661" w:rsidRDefault="003B0661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/>
            <w:vAlign w:val="center"/>
          </w:tcPr>
          <w:p w14:paraId="52894A1B" w14:textId="77777777" w:rsidR="003B0661" w:rsidRDefault="003B0661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3B0661" w14:paraId="6A98D916" w14:textId="77777777">
        <w:trPr>
          <w:trHeight w:val="540"/>
        </w:trPr>
        <w:tc>
          <w:tcPr>
            <w:tcW w:w="534" w:type="dxa"/>
            <w:vMerge w:val="restart"/>
            <w:vAlign w:val="center"/>
          </w:tcPr>
          <w:p w14:paraId="53940761" w14:textId="77777777" w:rsidR="003B0661" w:rsidRDefault="00DE72D3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 w14:paraId="70EBF006" w14:textId="77777777" w:rsidR="003B0661" w:rsidRDefault="00DE72D3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vAlign w:val="center"/>
          </w:tcPr>
          <w:p w14:paraId="26640394" w14:textId="77777777" w:rsidR="003B0661" w:rsidRDefault="003B0661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65E9FFBB" w14:textId="77777777" w:rsidR="003B0661" w:rsidRDefault="00DE72D3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686" w:type="dxa"/>
            <w:vMerge w:val="restart"/>
            <w:vAlign w:val="center"/>
          </w:tcPr>
          <w:p w14:paraId="5D04A743" w14:textId="77777777" w:rsidR="003B0661" w:rsidRDefault="00DE72D3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1.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法人与联络人</w:t>
            </w:r>
            <w: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为同一人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，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需提供法人身份证复印件加盖公章的扫描件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；</w:t>
            </w:r>
          </w:p>
          <w:p w14:paraId="1691989F" w14:textId="77777777" w:rsidR="003B0661" w:rsidRDefault="00DE72D3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2.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法人与联络人</w:t>
            </w:r>
            <w: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非同一人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，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需提供法人身份证复印件加盖公章的扫描件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联络人身份证复印件加盖公章的扫描件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联络人劳动合同复印件加盖公章的扫描件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授权委托书加盖公章的扫描件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。</w:t>
            </w:r>
          </w:p>
        </w:tc>
      </w:tr>
      <w:tr w:rsidR="003B0661" w14:paraId="05C73A7F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04CD0C38" w14:textId="77777777" w:rsidR="003B0661" w:rsidRDefault="003B0661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95A710C" w14:textId="77777777" w:rsidR="003B0661" w:rsidRDefault="00DE72D3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联络人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3685" w:type="dxa"/>
            <w:vAlign w:val="center"/>
          </w:tcPr>
          <w:p w14:paraId="2DAFB5BF" w14:textId="77777777" w:rsidR="003B0661" w:rsidRDefault="003B0661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48DC38CD" w14:textId="77777777" w:rsidR="003B0661" w:rsidRDefault="003B0661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/>
            <w:vAlign w:val="center"/>
          </w:tcPr>
          <w:p w14:paraId="437BF733" w14:textId="77777777" w:rsidR="003B0661" w:rsidRDefault="003B0661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3B0661" w14:paraId="06F7047D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471BBAE1" w14:textId="77777777" w:rsidR="003B0661" w:rsidRDefault="003B0661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DDD320B" w14:textId="77777777" w:rsidR="003B0661" w:rsidRDefault="00DE72D3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vAlign w:val="center"/>
          </w:tcPr>
          <w:p w14:paraId="79D57D79" w14:textId="77777777" w:rsidR="003B0661" w:rsidRDefault="003B0661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0E3B94FA" w14:textId="77777777" w:rsidR="003B0661" w:rsidRDefault="003B0661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/>
            <w:vAlign w:val="center"/>
          </w:tcPr>
          <w:p w14:paraId="1ECF04C7" w14:textId="77777777" w:rsidR="003B0661" w:rsidRDefault="003B0661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3B0661" w14:paraId="73183C9C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4D73D9BF" w14:textId="77777777" w:rsidR="003B0661" w:rsidRDefault="003B0661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0753FE9" w14:textId="77777777" w:rsidR="003B0661" w:rsidRDefault="00DE72D3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vAlign w:val="center"/>
          </w:tcPr>
          <w:p w14:paraId="5D21D171" w14:textId="77777777" w:rsidR="003B0661" w:rsidRDefault="003B0661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756CC95E" w14:textId="77777777" w:rsidR="003B0661" w:rsidRDefault="003B0661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/>
            <w:vAlign w:val="center"/>
          </w:tcPr>
          <w:p w14:paraId="69761BE0" w14:textId="77777777" w:rsidR="003B0661" w:rsidRDefault="003B0661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3B0661" w14:paraId="1AECFB2C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03DA1D85" w14:textId="77777777" w:rsidR="003B0661" w:rsidRDefault="003B0661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1AB19B5" w14:textId="77777777" w:rsidR="003B0661" w:rsidRDefault="00DE72D3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vAlign w:val="center"/>
          </w:tcPr>
          <w:p w14:paraId="7C061CE7" w14:textId="77777777" w:rsidR="003B0661" w:rsidRDefault="003B0661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118FB631" w14:textId="77777777" w:rsidR="003B0661" w:rsidRDefault="003B0661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 w:val="restart"/>
            <w:vAlign w:val="center"/>
          </w:tcPr>
          <w:p w14:paraId="514D3B69" w14:textId="77777777" w:rsidR="003B0661" w:rsidRDefault="00DE72D3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注册地址与办公地址</w:t>
            </w:r>
            <w: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若不一致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，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需提供办公地址产权证明资料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（房产证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或租赁合同等原件扫描件或复印件加盖公章的扫描件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）。</w:t>
            </w:r>
          </w:p>
        </w:tc>
      </w:tr>
      <w:tr w:rsidR="003B0661" w14:paraId="4C52F09F" w14:textId="77777777">
        <w:trPr>
          <w:trHeight w:val="540"/>
        </w:trPr>
        <w:tc>
          <w:tcPr>
            <w:tcW w:w="534" w:type="dxa"/>
            <w:vMerge/>
            <w:tcBorders>
              <w:bottom w:val="single" w:sz="4" w:space="0" w:color="000000"/>
            </w:tcBorders>
            <w:vAlign w:val="center"/>
          </w:tcPr>
          <w:p w14:paraId="106C7A2A" w14:textId="77777777" w:rsidR="003B0661" w:rsidRDefault="003B0661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2C97530F" w14:textId="77777777" w:rsidR="003B0661" w:rsidRDefault="00DE72D3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14:paraId="445A29F6" w14:textId="77777777" w:rsidR="003B0661" w:rsidRDefault="003B0661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/>
            </w:tcBorders>
            <w:vAlign w:val="center"/>
          </w:tcPr>
          <w:p w14:paraId="52088F18" w14:textId="77777777" w:rsidR="003B0661" w:rsidRDefault="003B0661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/>
            <w:tcBorders>
              <w:bottom w:val="single" w:sz="4" w:space="0" w:color="000000"/>
            </w:tcBorders>
            <w:vAlign w:val="center"/>
          </w:tcPr>
          <w:p w14:paraId="2D66658F" w14:textId="77777777" w:rsidR="003B0661" w:rsidRDefault="003B0661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3B0661" w14:paraId="5B2DA336" w14:textId="77777777">
        <w:trPr>
          <w:trHeight w:val="397"/>
        </w:trPr>
        <w:tc>
          <w:tcPr>
            <w:tcW w:w="2093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4E5DD27" w14:textId="77777777" w:rsidR="003B0661" w:rsidRDefault="00DE72D3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租赁/自有仓库地址</w:t>
            </w:r>
          </w:p>
          <w:p w14:paraId="2161EF65" w14:textId="7E3AB503" w:rsidR="003B0661" w:rsidRDefault="00DE72D3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1号</w:t>
            </w:r>
            <w:r w:rsidR="001A2097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上海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仓储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529C172" w14:textId="77777777" w:rsidR="003B0661" w:rsidRDefault="003B0661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DEEFE64" w14:textId="77777777" w:rsidR="003B0661" w:rsidRDefault="00DE72D3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面积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4A22337" w14:textId="77777777" w:rsidR="003B0661" w:rsidRDefault="003B0661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</w:tr>
      <w:tr w:rsidR="003B0661" w14:paraId="1B9FB406" w14:textId="77777777">
        <w:trPr>
          <w:trHeight w:val="397"/>
        </w:trPr>
        <w:tc>
          <w:tcPr>
            <w:tcW w:w="2093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0DB2B3C" w14:textId="77777777" w:rsidR="003B0661" w:rsidRDefault="00DE72D3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租赁/自有仓库地址</w:t>
            </w:r>
          </w:p>
          <w:p w14:paraId="73163D63" w14:textId="77777777" w:rsidR="003B0661" w:rsidRDefault="00DE72D3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2号南京仓储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73DFFB2" w14:textId="77777777" w:rsidR="003B0661" w:rsidRDefault="003B0661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08710ED" w14:textId="77777777" w:rsidR="003B0661" w:rsidRDefault="00DE72D3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面积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8A135F4" w14:textId="77777777" w:rsidR="003B0661" w:rsidRDefault="003B0661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</w:tr>
      <w:tr w:rsidR="003B0661" w14:paraId="03E348DF" w14:textId="77777777">
        <w:trPr>
          <w:trHeight w:val="397"/>
        </w:trPr>
        <w:tc>
          <w:tcPr>
            <w:tcW w:w="2093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8CA109C" w14:textId="77777777" w:rsidR="003B0661" w:rsidRDefault="00DE72D3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租赁/自有仓库地址</w:t>
            </w:r>
          </w:p>
          <w:p w14:paraId="5AEC26FB" w14:textId="6A506F3D" w:rsidR="003B0661" w:rsidRDefault="00DE72D3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3号</w:t>
            </w:r>
            <w:r w:rsidR="001A2097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宁波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仓储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0A0641E" w14:textId="77777777" w:rsidR="003B0661" w:rsidRDefault="003B0661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42DB32F" w14:textId="77777777" w:rsidR="003B0661" w:rsidRDefault="00DE72D3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面积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83FD536" w14:textId="77777777" w:rsidR="003B0661" w:rsidRDefault="003B0661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</w:tr>
      <w:tr w:rsidR="003B0661" w14:paraId="486E120D" w14:textId="77777777">
        <w:trPr>
          <w:trHeight w:val="397"/>
        </w:trPr>
        <w:tc>
          <w:tcPr>
            <w:tcW w:w="2093" w:type="dxa"/>
            <w:gridSpan w:val="2"/>
            <w:shd w:val="clear" w:color="auto" w:fill="FFFFFF" w:themeFill="background1"/>
            <w:vAlign w:val="center"/>
          </w:tcPr>
          <w:p w14:paraId="416F34BB" w14:textId="77777777" w:rsidR="003B0661" w:rsidRDefault="00DE72D3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租赁/自有仓库地址</w:t>
            </w:r>
          </w:p>
          <w:p w14:paraId="6246B9BB" w14:textId="64CC3CA8" w:rsidR="003B0661" w:rsidRDefault="00DE72D3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4号</w:t>
            </w:r>
            <w:r w:rsidR="001A2097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苏州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仓储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4E5025EE" w14:textId="77777777" w:rsidR="003B0661" w:rsidRDefault="003B0661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73CC03FC" w14:textId="77777777" w:rsidR="003B0661" w:rsidRDefault="00DE72D3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面积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14:paraId="74C1C34B" w14:textId="77777777" w:rsidR="003B0661" w:rsidRDefault="003B0661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</w:tr>
      <w:tr w:rsidR="001A2097" w14:paraId="3C0ECB75" w14:textId="77777777">
        <w:trPr>
          <w:trHeight w:val="397"/>
        </w:trPr>
        <w:tc>
          <w:tcPr>
            <w:tcW w:w="2093" w:type="dxa"/>
            <w:gridSpan w:val="2"/>
            <w:shd w:val="clear" w:color="auto" w:fill="FFFFFF" w:themeFill="background1"/>
            <w:vAlign w:val="center"/>
          </w:tcPr>
          <w:p w14:paraId="7588CB0F" w14:textId="77777777" w:rsidR="001A2097" w:rsidRDefault="001A2097" w:rsidP="001A2097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租赁/自有仓库地址</w:t>
            </w:r>
          </w:p>
          <w:p w14:paraId="1E77570A" w14:textId="48B1E2E5" w:rsidR="001A2097" w:rsidRDefault="001A2097" w:rsidP="001A2097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号</w:t>
            </w:r>
            <w:r w:rsidR="00123224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上海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仓储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6352CBA2" w14:textId="77777777" w:rsidR="001A2097" w:rsidRDefault="001A2097" w:rsidP="001A2097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7A5AFE1C" w14:textId="6D9826B0" w:rsidR="001A2097" w:rsidRDefault="001A2097" w:rsidP="001A2097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面积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14:paraId="0FD36678" w14:textId="77777777" w:rsidR="001A2097" w:rsidRDefault="001A2097" w:rsidP="001A2097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</w:tr>
      <w:tr w:rsidR="00123224" w14:paraId="554BD1D5" w14:textId="77777777">
        <w:trPr>
          <w:trHeight w:val="545"/>
        </w:trPr>
        <w:tc>
          <w:tcPr>
            <w:tcW w:w="2093" w:type="dxa"/>
            <w:gridSpan w:val="2"/>
            <w:shd w:val="clear" w:color="auto" w:fill="FFFFFF" w:themeFill="background1"/>
            <w:vAlign w:val="center"/>
          </w:tcPr>
          <w:p w14:paraId="41B755AA" w14:textId="38F4FF5C" w:rsidR="00123224" w:rsidRDefault="00123224" w:rsidP="00123224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营业规模（营业收入）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315E258A" w14:textId="41FFA53A" w:rsidR="00123224" w:rsidRDefault="00123224" w:rsidP="00123224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  <w:u w:val="single"/>
              </w:rPr>
              <w:t xml:space="preserve">       元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03D2DD41" w14:textId="4E1C8A69" w:rsidR="00123224" w:rsidRDefault="00123224" w:rsidP="00123224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覆盖网点（子公司、分公司、需有营业执照）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14:paraId="4B7EA9FB" w14:textId="37F6C10D" w:rsidR="00123224" w:rsidRDefault="00123224" w:rsidP="00123224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  <w:u w:val="single"/>
              </w:rPr>
              <w:t xml:space="preserve">       </w:t>
            </w:r>
            <w:r w:rsidRPr="00E06CE2">
              <w:rPr>
                <w:rFonts w:ascii="微软雅黑" w:eastAsia="微软雅黑" w:hAnsi="微软雅黑" w:hint="eastAsia"/>
                <w:b/>
                <w:bCs/>
                <w:sz w:val="18"/>
                <w:szCs w:val="18"/>
                <w:u w:val="single"/>
              </w:rPr>
              <w:t>家</w:t>
            </w:r>
          </w:p>
        </w:tc>
      </w:tr>
      <w:tr w:rsidR="00123224" w14:paraId="25EB8EC9" w14:textId="77777777">
        <w:trPr>
          <w:trHeight w:val="545"/>
        </w:trPr>
        <w:tc>
          <w:tcPr>
            <w:tcW w:w="2093" w:type="dxa"/>
            <w:gridSpan w:val="2"/>
            <w:shd w:val="clear" w:color="auto" w:fill="FFFFFF" w:themeFill="background1"/>
            <w:vAlign w:val="center"/>
          </w:tcPr>
          <w:p w14:paraId="58BDB570" w14:textId="3CAC1A81" w:rsidR="00123224" w:rsidRDefault="00123224" w:rsidP="00123224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员工规模（交社保人数）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00E67A75" w14:textId="544CB314" w:rsidR="00123224" w:rsidRDefault="00123224" w:rsidP="00123224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  <w:u w:val="single"/>
              </w:rPr>
              <w:t xml:space="preserve">       人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24F49C25" w14:textId="2B22928C" w:rsidR="00123224" w:rsidRDefault="00123224" w:rsidP="00123224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自有车辆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14:paraId="5716EF6A" w14:textId="49F5B772" w:rsidR="00123224" w:rsidRDefault="00123224" w:rsidP="00123224">
            <w:pPr>
              <w:spacing w:line="240" w:lineRule="exact"/>
              <w:ind w:firstLineChars="400" w:firstLine="720"/>
              <w:rPr>
                <w:rFonts w:ascii="微软雅黑" w:eastAsia="微软雅黑" w:hAnsi="微软雅黑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  <w:u w:val="single"/>
              </w:rPr>
              <w:t xml:space="preserve">       台</w:t>
            </w:r>
          </w:p>
        </w:tc>
      </w:tr>
      <w:tr w:rsidR="00123224" w14:paraId="5AE964A8" w14:textId="77777777">
        <w:trPr>
          <w:trHeight w:val="545"/>
        </w:trPr>
        <w:tc>
          <w:tcPr>
            <w:tcW w:w="2093" w:type="dxa"/>
            <w:gridSpan w:val="2"/>
            <w:shd w:val="clear" w:color="auto" w:fill="FFFFFF" w:themeFill="background1"/>
            <w:vAlign w:val="center"/>
          </w:tcPr>
          <w:p w14:paraId="58D18BEF" w14:textId="6A5E06F0" w:rsidR="00123224" w:rsidRDefault="00123224" w:rsidP="00123224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系统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79F244A2" w14:textId="255AE6D6" w:rsidR="00123224" w:rsidRDefault="00123224" w:rsidP="00123224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  <w:u w:val="single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□有□无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5E4001DF" w14:textId="2A30981A" w:rsidR="00123224" w:rsidRDefault="00123224" w:rsidP="00123224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保险理赔限额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14:paraId="5894AE23" w14:textId="545C8366" w:rsidR="00123224" w:rsidRDefault="00123224" w:rsidP="00123224">
            <w:pPr>
              <w:spacing w:line="240" w:lineRule="exact"/>
              <w:ind w:firstLineChars="400" w:firstLine="720"/>
              <w:rPr>
                <w:rFonts w:ascii="微软雅黑" w:eastAsia="微软雅黑" w:hAnsi="微软雅黑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  <w:u w:val="single"/>
              </w:rPr>
              <w:t xml:space="preserve">       元</w:t>
            </w:r>
          </w:p>
        </w:tc>
      </w:tr>
      <w:tr w:rsidR="00123224" w14:paraId="3D67EFBD" w14:textId="77777777">
        <w:trPr>
          <w:trHeight w:val="545"/>
        </w:trPr>
        <w:tc>
          <w:tcPr>
            <w:tcW w:w="2093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6C7691B" w14:textId="68A20E4A" w:rsidR="00123224" w:rsidRDefault="00123224" w:rsidP="00123224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快消品服务家数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B18161C" w14:textId="4406F414" w:rsidR="00123224" w:rsidRDefault="00123224" w:rsidP="00123224">
            <w:pPr>
              <w:spacing w:line="240" w:lineRule="exact"/>
              <w:ind w:firstLineChars="700" w:firstLine="1260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  <w:u w:val="single"/>
              </w:rPr>
              <w:t xml:space="preserve">       </w:t>
            </w:r>
            <w:r w:rsidRPr="00E06CE2">
              <w:rPr>
                <w:rFonts w:ascii="微软雅黑" w:eastAsia="微软雅黑" w:hAnsi="微软雅黑" w:hint="eastAsia"/>
                <w:b/>
                <w:bCs/>
                <w:sz w:val="18"/>
                <w:szCs w:val="18"/>
                <w:u w:val="single"/>
              </w:rPr>
              <w:t>家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6152031" w14:textId="60B69115" w:rsidR="00123224" w:rsidRDefault="00123224" w:rsidP="00123224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与统一是否有合作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380C08E" w14:textId="3BC21480" w:rsidR="00123224" w:rsidRDefault="00123224" w:rsidP="00123224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□有□无</w:t>
            </w:r>
          </w:p>
        </w:tc>
      </w:tr>
    </w:tbl>
    <w:p w14:paraId="5764EB91" w14:textId="77777777" w:rsidR="003B0661" w:rsidRDefault="00DE72D3">
      <w:pPr>
        <w:jc w:val="left"/>
        <w:rPr>
          <w:rFonts w:ascii="微软雅黑" w:eastAsia="微软雅黑" w:hAnsi="微软雅黑"/>
          <w:bCs/>
          <w:sz w:val="18"/>
          <w:szCs w:val="18"/>
        </w:rPr>
      </w:pPr>
      <w:r>
        <w:rPr>
          <w:rFonts w:ascii="微软雅黑" w:eastAsia="微软雅黑" w:hAnsi="微软雅黑" w:hint="eastAsia"/>
          <w:bCs/>
          <w:sz w:val="18"/>
          <w:szCs w:val="18"/>
        </w:rPr>
        <w:t>备注：以上信息，需填写完整， 和项目为必填项。</w:t>
      </w:r>
    </w:p>
    <w:p w14:paraId="55AE0592" w14:textId="77777777" w:rsidR="003B0661" w:rsidRDefault="003B0661">
      <w:pPr>
        <w:rPr>
          <w:rFonts w:ascii="微软雅黑" w:eastAsia="微软雅黑" w:hAnsi="微软雅黑"/>
          <w:sz w:val="44"/>
          <w:szCs w:val="44"/>
        </w:rPr>
      </w:pPr>
    </w:p>
    <w:p w14:paraId="1018A176" w14:textId="77777777" w:rsidR="003B0661" w:rsidRDefault="003B0661">
      <w:pPr>
        <w:jc w:val="center"/>
        <w:rPr>
          <w:rFonts w:ascii="微软雅黑" w:eastAsia="微软雅黑" w:hAnsi="微软雅黑"/>
          <w:sz w:val="44"/>
          <w:szCs w:val="44"/>
        </w:rPr>
      </w:pPr>
    </w:p>
    <w:p w14:paraId="1BF6E32B" w14:textId="77777777" w:rsidR="003B0661" w:rsidRDefault="003B0661">
      <w:pPr>
        <w:jc w:val="center"/>
        <w:rPr>
          <w:rFonts w:ascii="微软雅黑" w:eastAsia="微软雅黑" w:hAnsi="微软雅黑"/>
          <w:sz w:val="44"/>
          <w:szCs w:val="44"/>
        </w:rPr>
      </w:pPr>
    </w:p>
    <w:p w14:paraId="69759E0B" w14:textId="77777777" w:rsidR="003B0661" w:rsidRDefault="003B0661">
      <w:pPr>
        <w:jc w:val="center"/>
        <w:rPr>
          <w:rFonts w:ascii="微软雅黑" w:eastAsia="微软雅黑" w:hAnsi="微软雅黑"/>
          <w:sz w:val="44"/>
          <w:szCs w:val="44"/>
        </w:rPr>
      </w:pPr>
    </w:p>
    <w:p w14:paraId="603CF964" w14:textId="77777777" w:rsidR="003B0661" w:rsidRDefault="003B0661">
      <w:pPr>
        <w:jc w:val="center"/>
        <w:rPr>
          <w:rFonts w:ascii="微软雅黑" w:eastAsia="微软雅黑" w:hAnsi="微软雅黑"/>
          <w:sz w:val="44"/>
          <w:szCs w:val="44"/>
        </w:rPr>
      </w:pPr>
    </w:p>
    <w:p w14:paraId="1E3852AA" w14:textId="77777777" w:rsidR="003B0661" w:rsidRDefault="00DE72D3">
      <w:pPr>
        <w:jc w:val="center"/>
        <w:rPr>
          <w:rFonts w:ascii="微软雅黑" w:eastAsia="微软雅黑" w:hAnsi="微软雅黑"/>
          <w:sz w:val="44"/>
          <w:szCs w:val="44"/>
        </w:rPr>
      </w:pPr>
      <w:r>
        <w:rPr>
          <w:rFonts w:ascii="微软雅黑" w:eastAsia="微软雅黑" w:hAnsi="微软雅黑" w:hint="eastAsia"/>
          <w:sz w:val="44"/>
          <w:szCs w:val="44"/>
        </w:rPr>
        <w:t>授权委托书</w:t>
      </w:r>
    </w:p>
    <w:p w14:paraId="71C7F55C" w14:textId="77777777" w:rsidR="003B0661" w:rsidRDefault="003B0661">
      <w:pPr>
        <w:jc w:val="center"/>
        <w:rPr>
          <w:rFonts w:ascii="微软雅黑" w:eastAsia="微软雅黑" w:hAnsi="微软雅黑"/>
          <w:bCs/>
          <w:szCs w:val="21"/>
        </w:rPr>
      </w:pPr>
    </w:p>
    <w:p w14:paraId="1F1CADB4" w14:textId="77777777" w:rsidR="003B0661" w:rsidRDefault="00DE72D3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授权公司：</w:t>
      </w:r>
    </w:p>
    <w:p w14:paraId="2A409FCB" w14:textId="688A9E5D" w:rsidR="003B0661" w:rsidRDefault="00DE72D3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法定代表人：                 </w:t>
      </w:r>
      <w:r w:rsidR="00C05633">
        <w:rPr>
          <w:rFonts w:ascii="微软雅黑" w:eastAsia="微软雅黑" w:hAnsi="微软雅黑"/>
          <w:sz w:val="24"/>
          <w:szCs w:val="24"/>
        </w:rPr>
        <w:t xml:space="preserve">        </w:t>
      </w:r>
      <w:r>
        <w:rPr>
          <w:rFonts w:ascii="微软雅黑" w:eastAsia="微软雅黑" w:hAnsi="微软雅黑" w:hint="eastAsia"/>
          <w:sz w:val="24"/>
          <w:szCs w:val="24"/>
        </w:rPr>
        <w:t>身份证号：</w:t>
      </w:r>
    </w:p>
    <w:p w14:paraId="0C3EFA94" w14:textId="77777777" w:rsidR="003B0661" w:rsidRDefault="00DE72D3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单位地址：</w:t>
      </w:r>
    </w:p>
    <w:p w14:paraId="671FAC59" w14:textId="77777777" w:rsidR="003B0661" w:rsidRDefault="00DE72D3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法人手机号码：</w:t>
      </w:r>
    </w:p>
    <w:p w14:paraId="4523AF18" w14:textId="46EE92D2" w:rsidR="003B0661" w:rsidRDefault="00DE72D3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受托人：                     </w:t>
      </w:r>
      <w:r w:rsidR="00C05633">
        <w:rPr>
          <w:rFonts w:ascii="微软雅黑" w:eastAsia="微软雅黑" w:hAnsi="微软雅黑"/>
          <w:sz w:val="24"/>
          <w:szCs w:val="24"/>
        </w:rPr>
        <w:t xml:space="preserve">        </w:t>
      </w:r>
      <w:r>
        <w:rPr>
          <w:rFonts w:ascii="微软雅黑" w:eastAsia="微软雅黑" w:hAnsi="微软雅黑" w:hint="eastAsia"/>
          <w:sz w:val="24"/>
          <w:szCs w:val="24"/>
        </w:rPr>
        <w:t>身份证号码：</w:t>
      </w:r>
    </w:p>
    <w:p w14:paraId="0501009E" w14:textId="6BE76B4A" w:rsidR="003B0661" w:rsidRDefault="00DE72D3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受托人手机号码：             </w:t>
      </w:r>
      <w:r w:rsidR="00C05633">
        <w:rPr>
          <w:rFonts w:ascii="微软雅黑" w:eastAsia="微软雅黑" w:hAnsi="微软雅黑"/>
          <w:sz w:val="24"/>
          <w:szCs w:val="24"/>
        </w:rPr>
        <w:t xml:space="preserve">        </w:t>
      </w:r>
      <w:r>
        <w:rPr>
          <w:rFonts w:ascii="微软雅黑" w:eastAsia="微软雅黑" w:hAnsi="微软雅黑" w:hint="eastAsia"/>
          <w:sz w:val="24"/>
          <w:szCs w:val="24"/>
        </w:rPr>
        <w:t>单位及职务：</w:t>
      </w:r>
    </w:p>
    <w:p w14:paraId="12815929" w14:textId="1772B647" w:rsidR="003B0661" w:rsidRDefault="00DE72D3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住址：                       </w:t>
      </w:r>
      <w:r w:rsidR="00C05633">
        <w:rPr>
          <w:rFonts w:ascii="微软雅黑" w:eastAsia="微软雅黑" w:hAnsi="微软雅黑"/>
          <w:sz w:val="24"/>
          <w:szCs w:val="24"/>
        </w:rPr>
        <w:t xml:space="preserve">        </w:t>
      </w:r>
      <w:r>
        <w:rPr>
          <w:rFonts w:ascii="微软雅黑" w:eastAsia="微软雅黑" w:hAnsi="微软雅黑" w:hint="eastAsia"/>
          <w:sz w:val="24"/>
          <w:szCs w:val="24"/>
        </w:rPr>
        <w:t>邮箱：</w:t>
      </w:r>
    </w:p>
    <w:p w14:paraId="0746305F" w14:textId="77777777" w:rsidR="003B0661" w:rsidRDefault="003B0661">
      <w:pPr>
        <w:spacing w:line="500" w:lineRule="exact"/>
        <w:rPr>
          <w:rFonts w:ascii="微软雅黑" w:eastAsia="微软雅黑" w:hAnsi="微软雅黑"/>
          <w:b/>
          <w:sz w:val="24"/>
          <w:szCs w:val="24"/>
        </w:rPr>
      </w:pPr>
    </w:p>
    <w:p w14:paraId="2ABA6203" w14:textId="77777777" w:rsidR="003B0661" w:rsidRDefault="00DE72D3">
      <w:pPr>
        <w:spacing w:line="500" w:lineRule="exac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授权事项：</w:t>
      </w:r>
    </w:p>
    <w:p w14:paraId="4B4EDB17" w14:textId="36B6548D" w:rsidR="003B0661" w:rsidRDefault="00DE72D3">
      <w:pPr>
        <w:tabs>
          <w:tab w:val="left" w:pos="284"/>
        </w:tabs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授权受托人代为参加</w:t>
      </w:r>
      <w:r w:rsidR="007B7CDD" w:rsidRPr="007B7CDD">
        <w:rPr>
          <w:rFonts w:ascii="微软雅黑" w:eastAsia="微软雅黑" w:hAnsi="微软雅黑" w:hint="eastAsia"/>
          <w:b/>
          <w:bCs/>
          <w:sz w:val="24"/>
          <w:szCs w:val="24"/>
          <w:u w:val="single"/>
        </w:rPr>
        <w:t>统一企业2022年华东区物流服务项目</w:t>
      </w:r>
      <w:r>
        <w:rPr>
          <w:rFonts w:ascii="微软雅黑" w:eastAsia="微软雅黑" w:hAnsi="微软雅黑" w:hint="eastAsia"/>
          <w:sz w:val="24"/>
          <w:szCs w:val="24"/>
        </w:rPr>
        <w:t>项目投标活动。</w:t>
      </w:r>
    </w:p>
    <w:p w14:paraId="2B37DE91" w14:textId="77777777" w:rsidR="003B0661" w:rsidRDefault="00DE72D3">
      <w:pPr>
        <w:spacing w:line="500" w:lineRule="exac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授权范围：</w:t>
      </w:r>
    </w:p>
    <w:p w14:paraId="19623905" w14:textId="77777777" w:rsidR="003B0661" w:rsidRDefault="00DE72D3">
      <w:pPr>
        <w:spacing w:line="500" w:lineRule="exact"/>
        <w:ind w:firstLine="57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受托人以授权公司的名义参加</w:t>
      </w:r>
      <w:r>
        <w:rPr>
          <w:rFonts w:ascii="微软雅黑" w:eastAsia="微软雅黑" w:hAnsi="微软雅黑" w:hint="eastAsia"/>
          <w:b/>
          <w:sz w:val="24"/>
          <w:szCs w:val="24"/>
        </w:rPr>
        <w:t>授权</w:t>
      </w:r>
      <w:r>
        <w:rPr>
          <w:rFonts w:ascii="微软雅黑" w:eastAsia="微软雅黑" w:hAnsi="微软雅黑" w:hint="eastAsia"/>
          <w:sz w:val="24"/>
          <w:szCs w:val="24"/>
        </w:rPr>
        <w:t>范围内的投标活动，受托人在该项目中的全部投标活动，包括项目</w:t>
      </w:r>
      <w:r>
        <w:rPr>
          <w:rFonts w:ascii="微软雅黑" w:eastAsia="微软雅黑" w:hAnsi="微软雅黑" w:hint="eastAsia"/>
          <w:b/>
          <w:sz w:val="24"/>
          <w:szCs w:val="24"/>
        </w:rPr>
        <w:t>报价、投标、议价（竞价）、合同商谈、签署</w:t>
      </w:r>
      <w:r>
        <w:rPr>
          <w:rFonts w:ascii="微软雅黑" w:eastAsia="微软雅黑" w:hAnsi="微软雅黑" w:hint="eastAsia"/>
          <w:sz w:val="24"/>
          <w:szCs w:val="24"/>
        </w:rPr>
        <w:t>，均代表委托人的行为，</w:t>
      </w:r>
      <w:r>
        <w:rPr>
          <w:rFonts w:ascii="微软雅黑" w:eastAsia="微软雅黑" w:hAnsi="微软雅黑" w:hint="eastAsia"/>
          <w:b/>
          <w:sz w:val="24"/>
          <w:szCs w:val="24"/>
        </w:rPr>
        <w:t>并予以承认</w:t>
      </w:r>
      <w:r>
        <w:rPr>
          <w:rFonts w:ascii="微软雅黑" w:eastAsia="微软雅黑" w:hAnsi="微软雅黑" w:hint="eastAsia"/>
          <w:sz w:val="24"/>
          <w:szCs w:val="24"/>
        </w:rPr>
        <w:t>。</w:t>
      </w:r>
    </w:p>
    <w:p w14:paraId="68322E36" w14:textId="77777777" w:rsidR="003B0661" w:rsidRDefault="00DE72D3">
      <w:pPr>
        <w:spacing w:line="500" w:lineRule="exac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授权期间：</w:t>
      </w:r>
    </w:p>
    <w:p w14:paraId="6823ACB3" w14:textId="0A68A89C" w:rsidR="003B0661" w:rsidRDefault="00DE72D3">
      <w:pPr>
        <w:spacing w:line="500" w:lineRule="exact"/>
        <w:ind w:firstLine="57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自本授权书签署之日起至上述《授权事项》中列明的</w:t>
      </w:r>
      <w:r w:rsidRPr="004F79B7">
        <w:rPr>
          <w:rFonts w:ascii="微软雅黑" w:eastAsia="微软雅黑" w:hAnsi="微软雅黑" w:hint="eastAsia"/>
          <w:b/>
          <w:sz w:val="24"/>
          <w:szCs w:val="24"/>
        </w:rPr>
        <w:t>统一企业华东区</w:t>
      </w:r>
      <w:r>
        <w:rPr>
          <w:rFonts w:ascii="微软雅黑" w:eastAsia="微软雅黑" w:hAnsi="微软雅黑" w:hint="eastAsia"/>
          <w:sz w:val="24"/>
          <w:szCs w:val="24"/>
        </w:rPr>
        <w:t>项目招标活动结束时止，如中标至与招标人签订项目合同执行完毕为止。</w:t>
      </w:r>
    </w:p>
    <w:p w14:paraId="3BA53C20" w14:textId="77777777" w:rsidR="003B0661" w:rsidRDefault="003B0661">
      <w:pPr>
        <w:spacing w:line="500" w:lineRule="exact"/>
        <w:ind w:firstLineChars="1800" w:firstLine="4320"/>
        <w:rPr>
          <w:rFonts w:ascii="微软雅黑" w:eastAsia="微软雅黑" w:hAnsi="微软雅黑"/>
          <w:sz w:val="24"/>
          <w:szCs w:val="24"/>
        </w:rPr>
      </w:pPr>
    </w:p>
    <w:p w14:paraId="4D005D15" w14:textId="77777777" w:rsidR="003B0661" w:rsidRDefault="003B0661">
      <w:pPr>
        <w:spacing w:line="500" w:lineRule="exact"/>
        <w:ind w:firstLineChars="1800" w:firstLine="4320"/>
        <w:rPr>
          <w:rFonts w:ascii="微软雅黑" w:eastAsia="微软雅黑" w:hAnsi="微软雅黑"/>
          <w:sz w:val="24"/>
          <w:szCs w:val="24"/>
        </w:rPr>
      </w:pPr>
    </w:p>
    <w:p w14:paraId="21FFD715" w14:textId="77777777" w:rsidR="003B0661" w:rsidRDefault="003B0661">
      <w:pPr>
        <w:spacing w:line="500" w:lineRule="exact"/>
        <w:ind w:firstLineChars="1800" w:firstLine="4320"/>
        <w:rPr>
          <w:rFonts w:ascii="微软雅黑" w:eastAsia="微软雅黑" w:hAnsi="微软雅黑"/>
          <w:sz w:val="24"/>
          <w:szCs w:val="24"/>
        </w:rPr>
      </w:pPr>
    </w:p>
    <w:p w14:paraId="6EEAFC0B" w14:textId="77777777" w:rsidR="003B0661" w:rsidRDefault="00DE72D3">
      <w:pPr>
        <w:spacing w:line="500" w:lineRule="exact"/>
        <w:ind w:firstLineChars="2150" w:firstLine="51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授权公司(盖公章)：</w:t>
      </w:r>
    </w:p>
    <w:p w14:paraId="47D433C6" w14:textId="77777777" w:rsidR="003B0661" w:rsidRDefault="00DE72D3">
      <w:pPr>
        <w:spacing w:line="500" w:lineRule="exact"/>
        <w:ind w:firstLineChars="2150" w:firstLine="51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法定代表人（签字）：</w:t>
      </w:r>
    </w:p>
    <w:p w14:paraId="32D2FD7C" w14:textId="77777777" w:rsidR="003B0661" w:rsidRDefault="00DE72D3">
      <w:pPr>
        <w:spacing w:line="500" w:lineRule="exact"/>
        <w:ind w:firstLineChars="2150" w:firstLine="51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签署日期：       年    月    日</w:t>
      </w:r>
    </w:p>
    <w:p w14:paraId="63534D9E" w14:textId="77777777" w:rsidR="003B0661" w:rsidRDefault="003B0661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14:paraId="0DD5A2DC" w14:textId="77777777" w:rsidR="003B0661" w:rsidRDefault="003B0661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3B0661">
      <w:headerReference w:type="default" r:id="rId13"/>
      <w:footerReference w:type="default" r:id="rId14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47A18" w14:textId="77777777" w:rsidR="00C33841" w:rsidRDefault="00C33841">
      <w:r>
        <w:separator/>
      </w:r>
    </w:p>
  </w:endnote>
  <w:endnote w:type="continuationSeparator" w:id="0">
    <w:p w14:paraId="41220AD8" w14:textId="77777777" w:rsidR="00C33841" w:rsidRDefault="00C3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F4752" w14:textId="77777777" w:rsidR="006737BB" w:rsidRDefault="006737BB">
    <w:pPr>
      <w:pStyle w:val="aa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BAFA9" w14:textId="77777777" w:rsidR="006737BB" w:rsidRDefault="006737BB">
    <w:pPr>
      <w:pStyle w:val="aa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95038" w14:textId="77777777" w:rsidR="003B0661" w:rsidRDefault="00DE72D3">
    <w:pPr>
      <w:pStyle w:val="aa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5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5</w:t>
    </w:r>
    <w:r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7B1F5" w14:textId="77777777" w:rsidR="00C33841" w:rsidRDefault="00C33841">
      <w:r>
        <w:separator/>
      </w:r>
    </w:p>
  </w:footnote>
  <w:footnote w:type="continuationSeparator" w:id="0">
    <w:p w14:paraId="319071D8" w14:textId="77777777" w:rsidR="00C33841" w:rsidRDefault="00C33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FD1AF" w14:textId="77777777" w:rsidR="006737BB" w:rsidRDefault="006737BB">
    <w:pPr>
      <w:pStyle w:val="ac"/>
      <w:pBdr>
        <w:bottom w:val="none" w:sz="0" w:space="0" w:color="auto"/>
      </w:pBdr>
      <w:jc w:val="right"/>
      <w:rPr>
        <w:sz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FB89B" w14:textId="77777777" w:rsidR="003B0661" w:rsidRDefault="003B0661">
    <w:pPr>
      <w:pStyle w:val="ac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89E8C"/>
    <w:multiLevelType w:val="singleLevel"/>
    <w:tmpl w:val="1A289E8C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425"/>
  <w:autoHyphenation/>
  <w:drawingGridHorizontalSpacing w:val="105"/>
  <w:drawingGridVerticalSpacing w:val="209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42D"/>
    <w:rsid w:val="0000224C"/>
    <w:rsid w:val="00002669"/>
    <w:rsid w:val="00002796"/>
    <w:rsid w:val="00004843"/>
    <w:rsid w:val="00006464"/>
    <w:rsid w:val="00006AB0"/>
    <w:rsid w:val="0000772A"/>
    <w:rsid w:val="00010458"/>
    <w:rsid w:val="000122B4"/>
    <w:rsid w:val="000209C0"/>
    <w:rsid w:val="00021910"/>
    <w:rsid w:val="00030AA8"/>
    <w:rsid w:val="00030B76"/>
    <w:rsid w:val="00030FB8"/>
    <w:rsid w:val="00033555"/>
    <w:rsid w:val="00033E9D"/>
    <w:rsid w:val="00033FB1"/>
    <w:rsid w:val="0004354F"/>
    <w:rsid w:val="00050BB6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0A51"/>
    <w:rsid w:val="0007111C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879AF"/>
    <w:rsid w:val="0009012F"/>
    <w:rsid w:val="00092527"/>
    <w:rsid w:val="00093491"/>
    <w:rsid w:val="0009461D"/>
    <w:rsid w:val="000957E7"/>
    <w:rsid w:val="000A0EC3"/>
    <w:rsid w:val="000A6FD5"/>
    <w:rsid w:val="000A7057"/>
    <w:rsid w:val="000A75D5"/>
    <w:rsid w:val="000B00DC"/>
    <w:rsid w:val="000B318B"/>
    <w:rsid w:val="000B5B60"/>
    <w:rsid w:val="000B7787"/>
    <w:rsid w:val="000B7818"/>
    <w:rsid w:val="000B7834"/>
    <w:rsid w:val="000C1552"/>
    <w:rsid w:val="000C1BF3"/>
    <w:rsid w:val="000C2AF4"/>
    <w:rsid w:val="000C3EF6"/>
    <w:rsid w:val="000C5E26"/>
    <w:rsid w:val="000C7977"/>
    <w:rsid w:val="000D09A6"/>
    <w:rsid w:val="000D10F6"/>
    <w:rsid w:val="000D28D3"/>
    <w:rsid w:val="000D3CF1"/>
    <w:rsid w:val="000D5D88"/>
    <w:rsid w:val="000D74DD"/>
    <w:rsid w:val="000E01FA"/>
    <w:rsid w:val="000E1787"/>
    <w:rsid w:val="000E2B4F"/>
    <w:rsid w:val="000E6F61"/>
    <w:rsid w:val="000F094D"/>
    <w:rsid w:val="000F14F5"/>
    <w:rsid w:val="000F22C6"/>
    <w:rsid w:val="000F317B"/>
    <w:rsid w:val="000F7D74"/>
    <w:rsid w:val="00100729"/>
    <w:rsid w:val="00101A49"/>
    <w:rsid w:val="00103508"/>
    <w:rsid w:val="00104598"/>
    <w:rsid w:val="00105415"/>
    <w:rsid w:val="001069F9"/>
    <w:rsid w:val="00106B05"/>
    <w:rsid w:val="001112B4"/>
    <w:rsid w:val="00113853"/>
    <w:rsid w:val="001146DD"/>
    <w:rsid w:val="00120DCE"/>
    <w:rsid w:val="00120EA5"/>
    <w:rsid w:val="001211E1"/>
    <w:rsid w:val="00122579"/>
    <w:rsid w:val="00123224"/>
    <w:rsid w:val="00126EF2"/>
    <w:rsid w:val="00127CAC"/>
    <w:rsid w:val="00130E9B"/>
    <w:rsid w:val="00131034"/>
    <w:rsid w:val="00131649"/>
    <w:rsid w:val="00132850"/>
    <w:rsid w:val="00135013"/>
    <w:rsid w:val="0013642C"/>
    <w:rsid w:val="00136556"/>
    <w:rsid w:val="00136D23"/>
    <w:rsid w:val="00136FCF"/>
    <w:rsid w:val="0014385F"/>
    <w:rsid w:val="00144986"/>
    <w:rsid w:val="0014500F"/>
    <w:rsid w:val="00145D70"/>
    <w:rsid w:val="0014742B"/>
    <w:rsid w:val="00147A1C"/>
    <w:rsid w:val="00150662"/>
    <w:rsid w:val="001540C9"/>
    <w:rsid w:val="001541F8"/>
    <w:rsid w:val="00154379"/>
    <w:rsid w:val="0016067B"/>
    <w:rsid w:val="00160901"/>
    <w:rsid w:val="00164BBB"/>
    <w:rsid w:val="001677D9"/>
    <w:rsid w:val="00167BD4"/>
    <w:rsid w:val="001703FC"/>
    <w:rsid w:val="0017342E"/>
    <w:rsid w:val="00173546"/>
    <w:rsid w:val="00174DAB"/>
    <w:rsid w:val="00175088"/>
    <w:rsid w:val="00183A9A"/>
    <w:rsid w:val="00184843"/>
    <w:rsid w:val="00185600"/>
    <w:rsid w:val="00191A91"/>
    <w:rsid w:val="00191DA9"/>
    <w:rsid w:val="001924FF"/>
    <w:rsid w:val="00192BF5"/>
    <w:rsid w:val="001959AA"/>
    <w:rsid w:val="00196A2F"/>
    <w:rsid w:val="001A01D8"/>
    <w:rsid w:val="001A0530"/>
    <w:rsid w:val="001A2097"/>
    <w:rsid w:val="001A45BF"/>
    <w:rsid w:val="001A4CA7"/>
    <w:rsid w:val="001A5143"/>
    <w:rsid w:val="001A53F1"/>
    <w:rsid w:val="001A54BC"/>
    <w:rsid w:val="001A64DA"/>
    <w:rsid w:val="001C0DE2"/>
    <w:rsid w:val="001C1EC2"/>
    <w:rsid w:val="001C4182"/>
    <w:rsid w:val="001C4E5F"/>
    <w:rsid w:val="001C62CE"/>
    <w:rsid w:val="001C654D"/>
    <w:rsid w:val="001C6EFD"/>
    <w:rsid w:val="001D2748"/>
    <w:rsid w:val="001D2CFE"/>
    <w:rsid w:val="001D3D9D"/>
    <w:rsid w:val="001D51C5"/>
    <w:rsid w:val="001D742D"/>
    <w:rsid w:val="001E07F6"/>
    <w:rsid w:val="001E1B5B"/>
    <w:rsid w:val="001E3321"/>
    <w:rsid w:val="001E5111"/>
    <w:rsid w:val="001F370E"/>
    <w:rsid w:val="001F5974"/>
    <w:rsid w:val="001F779A"/>
    <w:rsid w:val="00201D5B"/>
    <w:rsid w:val="0020454D"/>
    <w:rsid w:val="00205796"/>
    <w:rsid w:val="00211833"/>
    <w:rsid w:val="00211ABD"/>
    <w:rsid w:val="002156C2"/>
    <w:rsid w:val="002160C8"/>
    <w:rsid w:val="00222477"/>
    <w:rsid w:val="0022303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0C96"/>
    <w:rsid w:val="00243620"/>
    <w:rsid w:val="00244755"/>
    <w:rsid w:val="00244A5F"/>
    <w:rsid w:val="00245576"/>
    <w:rsid w:val="00245CA0"/>
    <w:rsid w:val="00247B68"/>
    <w:rsid w:val="00247CCD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655F0"/>
    <w:rsid w:val="00271FBE"/>
    <w:rsid w:val="00272635"/>
    <w:rsid w:val="00273305"/>
    <w:rsid w:val="00273C5B"/>
    <w:rsid w:val="00274AD4"/>
    <w:rsid w:val="00274FD9"/>
    <w:rsid w:val="00275409"/>
    <w:rsid w:val="00276181"/>
    <w:rsid w:val="00276EFF"/>
    <w:rsid w:val="00277A1A"/>
    <w:rsid w:val="00277AA2"/>
    <w:rsid w:val="00285198"/>
    <w:rsid w:val="00290C95"/>
    <w:rsid w:val="00291E92"/>
    <w:rsid w:val="0029283D"/>
    <w:rsid w:val="002940D3"/>
    <w:rsid w:val="0029453F"/>
    <w:rsid w:val="00294E98"/>
    <w:rsid w:val="00295142"/>
    <w:rsid w:val="002956B8"/>
    <w:rsid w:val="002A024E"/>
    <w:rsid w:val="002A07C9"/>
    <w:rsid w:val="002A0D52"/>
    <w:rsid w:val="002A23AA"/>
    <w:rsid w:val="002A5947"/>
    <w:rsid w:val="002A5BA1"/>
    <w:rsid w:val="002A5BBB"/>
    <w:rsid w:val="002A7A51"/>
    <w:rsid w:val="002B1522"/>
    <w:rsid w:val="002B5634"/>
    <w:rsid w:val="002B624B"/>
    <w:rsid w:val="002C0A12"/>
    <w:rsid w:val="002C1874"/>
    <w:rsid w:val="002C2329"/>
    <w:rsid w:val="002C67F6"/>
    <w:rsid w:val="002D092B"/>
    <w:rsid w:val="002D2CD7"/>
    <w:rsid w:val="002D37FE"/>
    <w:rsid w:val="002D3D19"/>
    <w:rsid w:val="002D484B"/>
    <w:rsid w:val="002D4B48"/>
    <w:rsid w:val="002D5200"/>
    <w:rsid w:val="002D544B"/>
    <w:rsid w:val="002D6146"/>
    <w:rsid w:val="002D66A6"/>
    <w:rsid w:val="002E10CA"/>
    <w:rsid w:val="002E2BC9"/>
    <w:rsid w:val="002E3401"/>
    <w:rsid w:val="002E417A"/>
    <w:rsid w:val="002E4D83"/>
    <w:rsid w:val="002E519F"/>
    <w:rsid w:val="002E5863"/>
    <w:rsid w:val="002E627B"/>
    <w:rsid w:val="002E67E3"/>
    <w:rsid w:val="002E77C7"/>
    <w:rsid w:val="002F1132"/>
    <w:rsid w:val="002F1645"/>
    <w:rsid w:val="002F232A"/>
    <w:rsid w:val="002F449C"/>
    <w:rsid w:val="002F6AA9"/>
    <w:rsid w:val="00300D41"/>
    <w:rsid w:val="0030311E"/>
    <w:rsid w:val="00306452"/>
    <w:rsid w:val="0030714F"/>
    <w:rsid w:val="003071E8"/>
    <w:rsid w:val="00307AD1"/>
    <w:rsid w:val="003107C7"/>
    <w:rsid w:val="00310F71"/>
    <w:rsid w:val="003124FE"/>
    <w:rsid w:val="00316204"/>
    <w:rsid w:val="0031683D"/>
    <w:rsid w:val="00317973"/>
    <w:rsid w:val="00317B4D"/>
    <w:rsid w:val="00317D72"/>
    <w:rsid w:val="00323A78"/>
    <w:rsid w:val="00323D39"/>
    <w:rsid w:val="003258B0"/>
    <w:rsid w:val="0033034A"/>
    <w:rsid w:val="003327B4"/>
    <w:rsid w:val="00332B2F"/>
    <w:rsid w:val="003353D2"/>
    <w:rsid w:val="003415FF"/>
    <w:rsid w:val="00343F80"/>
    <w:rsid w:val="003446F3"/>
    <w:rsid w:val="003473A6"/>
    <w:rsid w:val="00350EF1"/>
    <w:rsid w:val="003513FA"/>
    <w:rsid w:val="00352E6F"/>
    <w:rsid w:val="00354403"/>
    <w:rsid w:val="00354B3C"/>
    <w:rsid w:val="00355008"/>
    <w:rsid w:val="00356474"/>
    <w:rsid w:val="0035678A"/>
    <w:rsid w:val="00356A8F"/>
    <w:rsid w:val="00356F2D"/>
    <w:rsid w:val="003579FE"/>
    <w:rsid w:val="003636D3"/>
    <w:rsid w:val="00365E8E"/>
    <w:rsid w:val="00366EAE"/>
    <w:rsid w:val="00373119"/>
    <w:rsid w:val="00375087"/>
    <w:rsid w:val="00375201"/>
    <w:rsid w:val="003761F0"/>
    <w:rsid w:val="00376C1D"/>
    <w:rsid w:val="003807D5"/>
    <w:rsid w:val="00383359"/>
    <w:rsid w:val="0038726D"/>
    <w:rsid w:val="0039230C"/>
    <w:rsid w:val="00392C6C"/>
    <w:rsid w:val="003937CB"/>
    <w:rsid w:val="00393833"/>
    <w:rsid w:val="0039596F"/>
    <w:rsid w:val="00397240"/>
    <w:rsid w:val="003A17A2"/>
    <w:rsid w:val="003A22FF"/>
    <w:rsid w:val="003A5EC0"/>
    <w:rsid w:val="003A6025"/>
    <w:rsid w:val="003A7504"/>
    <w:rsid w:val="003A7B47"/>
    <w:rsid w:val="003B0661"/>
    <w:rsid w:val="003B18F0"/>
    <w:rsid w:val="003B4C2B"/>
    <w:rsid w:val="003B6181"/>
    <w:rsid w:val="003B7A32"/>
    <w:rsid w:val="003C0597"/>
    <w:rsid w:val="003C36A2"/>
    <w:rsid w:val="003C4BB8"/>
    <w:rsid w:val="003C60C7"/>
    <w:rsid w:val="003C7ABC"/>
    <w:rsid w:val="003D295D"/>
    <w:rsid w:val="003D3B32"/>
    <w:rsid w:val="003D4A2F"/>
    <w:rsid w:val="003D4A6B"/>
    <w:rsid w:val="003E09D1"/>
    <w:rsid w:val="003E11EA"/>
    <w:rsid w:val="003E143C"/>
    <w:rsid w:val="003E162F"/>
    <w:rsid w:val="003E1FBB"/>
    <w:rsid w:val="003E25A1"/>
    <w:rsid w:val="003E3A98"/>
    <w:rsid w:val="003E61BE"/>
    <w:rsid w:val="003E631D"/>
    <w:rsid w:val="003E6BEC"/>
    <w:rsid w:val="003E7A5E"/>
    <w:rsid w:val="003F01BF"/>
    <w:rsid w:val="003F1274"/>
    <w:rsid w:val="003F1D15"/>
    <w:rsid w:val="003F410E"/>
    <w:rsid w:val="003F59BA"/>
    <w:rsid w:val="003F5A44"/>
    <w:rsid w:val="003F7708"/>
    <w:rsid w:val="003F7D8B"/>
    <w:rsid w:val="00401946"/>
    <w:rsid w:val="004037EA"/>
    <w:rsid w:val="00407112"/>
    <w:rsid w:val="00411E3D"/>
    <w:rsid w:val="004129DD"/>
    <w:rsid w:val="00413A96"/>
    <w:rsid w:val="004147EE"/>
    <w:rsid w:val="004165EC"/>
    <w:rsid w:val="00416D8D"/>
    <w:rsid w:val="00417557"/>
    <w:rsid w:val="004176F2"/>
    <w:rsid w:val="004217CD"/>
    <w:rsid w:val="0042245E"/>
    <w:rsid w:val="00422570"/>
    <w:rsid w:val="00422F69"/>
    <w:rsid w:val="0042327D"/>
    <w:rsid w:val="00423C93"/>
    <w:rsid w:val="00426617"/>
    <w:rsid w:val="00430303"/>
    <w:rsid w:val="0043569F"/>
    <w:rsid w:val="004375E0"/>
    <w:rsid w:val="00440165"/>
    <w:rsid w:val="00440282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16BE"/>
    <w:rsid w:val="004632D0"/>
    <w:rsid w:val="00466A8B"/>
    <w:rsid w:val="00467325"/>
    <w:rsid w:val="00467695"/>
    <w:rsid w:val="0047045E"/>
    <w:rsid w:val="004716D1"/>
    <w:rsid w:val="0047195B"/>
    <w:rsid w:val="00471E3A"/>
    <w:rsid w:val="004736A7"/>
    <w:rsid w:val="004761A5"/>
    <w:rsid w:val="00480771"/>
    <w:rsid w:val="0048114C"/>
    <w:rsid w:val="00481336"/>
    <w:rsid w:val="00482ADF"/>
    <w:rsid w:val="00484D60"/>
    <w:rsid w:val="004859E7"/>
    <w:rsid w:val="00485B1C"/>
    <w:rsid w:val="00485BFD"/>
    <w:rsid w:val="00485E1A"/>
    <w:rsid w:val="00486C50"/>
    <w:rsid w:val="00487DA7"/>
    <w:rsid w:val="00491798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3DAD"/>
    <w:rsid w:val="004A4E74"/>
    <w:rsid w:val="004A5092"/>
    <w:rsid w:val="004A54C0"/>
    <w:rsid w:val="004A6826"/>
    <w:rsid w:val="004A7A4D"/>
    <w:rsid w:val="004B3B4E"/>
    <w:rsid w:val="004B4123"/>
    <w:rsid w:val="004B4EAD"/>
    <w:rsid w:val="004C217C"/>
    <w:rsid w:val="004C510E"/>
    <w:rsid w:val="004C5899"/>
    <w:rsid w:val="004C7506"/>
    <w:rsid w:val="004D051B"/>
    <w:rsid w:val="004D0E48"/>
    <w:rsid w:val="004D1F33"/>
    <w:rsid w:val="004D2EDF"/>
    <w:rsid w:val="004D2FE6"/>
    <w:rsid w:val="004D3263"/>
    <w:rsid w:val="004D3BD9"/>
    <w:rsid w:val="004D5115"/>
    <w:rsid w:val="004D7C21"/>
    <w:rsid w:val="004E0933"/>
    <w:rsid w:val="004E4336"/>
    <w:rsid w:val="004E4BEE"/>
    <w:rsid w:val="004E5CB6"/>
    <w:rsid w:val="004F02DA"/>
    <w:rsid w:val="004F504F"/>
    <w:rsid w:val="004F76B5"/>
    <w:rsid w:val="004F79B7"/>
    <w:rsid w:val="00500E06"/>
    <w:rsid w:val="005013B2"/>
    <w:rsid w:val="0050172D"/>
    <w:rsid w:val="00504700"/>
    <w:rsid w:val="00504FB2"/>
    <w:rsid w:val="00505305"/>
    <w:rsid w:val="005053A1"/>
    <w:rsid w:val="00506879"/>
    <w:rsid w:val="00507FBA"/>
    <w:rsid w:val="00510432"/>
    <w:rsid w:val="0051427E"/>
    <w:rsid w:val="00514D5A"/>
    <w:rsid w:val="00514E0B"/>
    <w:rsid w:val="00523FA9"/>
    <w:rsid w:val="00524057"/>
    <w:rsid w:val="00524DA5"/>
    <w:rsid w:val="00531148"/>
    <w:rsid w:val="005315DB"/>
    <w:rsid w:val="00535608"/>
    <w:rsid w:val="00535B5E"/>
    <w:rsid w:val="00536D52"/>
    <w:rsid w:val="00541E54"/>
    <w:rsid w:val="005424F7"/>
    <w:rsid w:val="00545A52"/>
    <w:rsid w:val="00545B19"/>
    <w:rsid w:val="00546254"/>
    <w:rsid w:val="00546E93"/>
    <w:rsid w:val="00550353"/>
    <w:rsid w:val="00550721"/>
    <w:rsid w:val="00550866"/>
    <w:rsid w:val="005515EC"/>
    <w:rsid w:val="005518BE"/>
    <w:rsid w:val="00553490"/>
    <w:rsid w:val="00554649"/>
    <w:rsid w:val="00560BEF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99F"/>
    <w:rsid w:val="005A1D2A"/>
    <w:rsid w:val="005A59EB"/>
    <w:rsid w:val="005A5DED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ACE"/>
    <w:rsid w:val="005D46D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8FF"/>
    <w:rsid w:val="005F2BF2"/>
    <w:rsid w:val="005F4BF2"/>
    <w:rsid w:val="005F54ED"/>
    <w:rsid w:val="005F6D0C"/>
    <w:rsid w:val="006008D2"/>
    <w:rsid w:val="0060287A"/>
    <w:rsid w:val="00602A36"/>
    <w:rsid w:val="0060523D"/>
    <w:rsid w:val="00605DD4"/>
    <w:rsid w:val="00605ED6"/>
    <w:rsid w:val="00606825"/>
    <w:rsid w:val="006071BA"/>
    <w:rsid w:val="00607FC2"/>
    <w:rsid w:val="00612143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47EB3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37BB"/>
    <w:rsid w:val="00674360"/>
    <w:rsid w:val="00675533"/>
    <w:rsid w:val="00675A43"/>
    <w:rsid w:val="006768F9"/>
    <w:rsid w:val="00680647"/>
    <w:rsid w:val="0068407B"/>
    <w:rsid w:val="006901B7"/>
    <w:rsid w:val="006915F1"/>
    <w:rsid w:val="00691F16"/>
    <w:rsid w:val="006949FB"/>
    <w:rsid w:val="00695337"/>
    <w:rsid w:val="00697609"/>
    <w:rsid w:val="00697F9A"/>
    <w:rsid w:val="006A0AC3"/>
    <w:rsid w:val="006A18B3"/>
    <w:rsid w:val="006A3BE5"/>
    <w:rsid w:val="006A4D94"/>
    <w:rsid w:val="006A68BC"/>
    <w:rsid w:val="006A7691"/>
    <w:rsid w:val="006A76A5"/>
    <w:rsid w:val="006B4CBF"/>
    <w:rsid w:val="006B596C"/>
    <w:rsid w:val="006C3712"/>
    <w:rsid w:val="006C457C"/>
    <w:rsid w:val="006C7FBE"/>
    <w:rsid w:val="006D07B7"/>
    <w:rsid w:val="006D1347"/>
    <w:rsid w:val="006D1C2D"/>
    <w:rsid w:val="006D3638"/>
    <w:rsid w:val="006D44B5"/>
    <w:rsid w:val="006D57FE"/>
    <w:rsid w:val="006D6962"/>
    <w:rsid w:val="006D766A"/>
    <w:rsid w:val="006E02F7"/>
    <w:rsid w:val="006E0C54"/>
    <w:rsid w:val="006E27EE"/>
    <w:rsid w:val="006E609F"/>
    <w:rsid w:val="006E7294"/>
    <w:rsid w:val="006E74D7"/>
    <w:rsid w:val="006E768F"/>
    <w:rsid w:val="006E7C65"/>
    <w:rsid w:val="006F1CC6"/>
    <w:rsid w:val="006F2C8B"/>
    <w:rsid w:val="006F334E"/>
    <w:rsid w:val="006F36B2"/>
    <w:rsid w:val="006F4A34"/>
    <w:rsid w:val="006F74D3"/>
    <w:rsid w:val="00701003"/>
    <w:rsid w:val="00701A1A"/>
    <w:rsid w:val="00702D45"/>
    <w:rsid w:val="007125E2"/>
    <w:rsid w:val="00714048"/>
    <w:rsid w:val="00716D49"/>
    <w:rsid w:val="007178DA"/>
    <w:rsid w:val="00721608"/>
    <w:rsid w:val="00722FE3"/>
    <w:rsid w:val="00723AED"/>
    <w:rsid w:val="00724957"/>
    <w:rsid w:val="0072719C"/>
    <w:rsid w:val="00731C64"/>
    <w:rsid w:val="00732414"/>
    <w:rsid w:val="0073344D"/>
    <w:rsid w:val="00734ED6"/>
    <w:rsid w:val="007356F6"/>
    <w:rsid w:val="00736757"/>
    <w:rsid w:val="00740675"/>
    <w:rsid w:val="00740700"/>
    <w:rsid w:val="007407C7"/>
    <w:rsid w:val="00741A5C"/>
    <w:rsid w:val="00743391"/>
    <w:rsid w:val="00743D01"/>
    <w:rsid w:val="00743E5F"/>
    <w:rsid w:val="0074560F"/>
    <w:rsid w:val="00745A49"/>
    <w:rsid w:val="0074654F"/>
    <w:rsid w:val="0074735B"/>
    <w:rsid w:val="00747C0E"/>
    <w:rsid w:val="007525C5"/>
    <w:rsid w:val="00753334"/>
    <w:rsid w:val="007549CD"/>
    <w:rsid w:val="00755E2F"/>
    <w:rsid w:val="0075615B"/>
    <w:rsid w:val="007569B8"/>
    <w:rsid w:val="00756A76"/>
    <w:rsid w:val="00756EC7"/>
    <w:rsid w:val="007606C1"/>
    <w:rsid w:val="00763BC6"/>
    <w:rsid w:val="00765F75"/>
    <w:rsid w:val="00766793"/>
    <w:rsid w:val="00767C2E"/>
    <w:rsid w:val="00770D7A"/>
    <w:rsid w:val="00770EA0"/>
    <w:rsid w:val="00773371"/>
    <w:rsid w:val="00773A6A"/>
    <w:rsid w:val="007747EC"/>
    <w:rsid w:val="00775192"/>
    <w:rsid w:val="007759AA"/>
    <w:rsid w:val="00775D77"/>
    <w:rsid w:val="00776675"/>
    <w:rsid w:val="0077713C"/>
    <w:rsid w:val="00780373"/>
    <w:rsid w:val="0078049D"/>
    <w:rsid w:val="00781427"/>
    <w:rsid w:val="00781A8C"/>
    <w:rsid w:val="00781B6A"/>
    <w:rsid w:val="00783868"/>
    <w:rsid w:val="00785C2D"/>
    <w:rsid w:val="00785D32"/>
    <w:rsid w:val="0078677B"/>
    <w:rsid w:val="0079090D"/>
    <w:rsid w:val="007913B3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564C"/>
    <w:rsid w:val="007A7F59"/>
    <w:rsid w:val="007B1D37"/>
    <w:rsid w:val="007B34BA"/>
    <w:rsid w:val="007B429B"/>
    <w:rsid w:val="007B4FFD"/>
    <w:rsid w:val="007B5AE1"/>
    <w:rsid w:val="007B6F5E"/>
    <w:rsid w:val="007B7CDD"/>
    <w:rsid w:val="007C043C"/>
    <w:rsid w:val="007C12E5"/>
    <w:rsid w:val="007C18F7"/>
    <w:rsid w:val="007C1ABB"/>
    <w:rsid w:val="007C2C9A"/>
    <w:rsid w:val="007C5113"/>
    <w:rsid w:val="007C6450"/>
    <w:rsid w:val="007C67EE"/>
    <w:rsid w:val="007D3141"/>
    <w:rsid w:val="007D555D"/>
    <w:rsid w:val="007D6C46"/>
    <w:rsid w:val="007E137C"/>
    <w:rsid w:val="007E1B7F"/>
    <w:rsid w:val="007E3B16"/>
    <w:rsid w:val="007E3CB8"/>
    <w:rsid w:val="007E5084"/>
    <w:rsid w:val="007E5CCB"/>
    <w:rsid w:val="007E5E90"/>
    <w:rsid w:val="007E71C4"/>
    <w:rsid w:val="007F1679"/>
    <w:rsid w:val="007F1D51"/>
    <w:rsid w:val="007F4E98"/>
    <w:rsid w:val="007F52F4"/>
    <w:rsid w:val="007F5611"/>
    <w:rsid w:val="008030AD"/>
    <w:rsid w:val="008035F3"/>
    <w:rsid w:val="00803AC7"/>
    <w:rsid w:val="00805C5D"/>
    <w:rsid w:val="00810156"/>
    <w:rsid w:val="0081158A"/>
    <w:rsid w:val="00812EDB"/>
    <w:rsid w:val="008133BA"/>
    <w:rsid w:val="00813866"/>
    <w:rsid w:val="0081501B"/>
    <w:rsid w:val="00815207"/>
    <w:rsid w:val="008159C3"/>
    <w:rsid w:val="00815C81"/>
    <w:rsid w:val="00816F4F"/>
    <w:rsid w:val="0082518E"/>
    <w:rsid w:val="0082562B"/>
    <w:rsid w:val="00826782"/>
    <w:rsid w:val="00826E93"/>
    <w:rsid w:val="0082721F"/>
    <w:rsid w:val="00827E91"/>
    <w:rsid w:val="0083065A"/>
    <w:rsid w:val="00831739"/>
    <w:rsid w:val="0083395D"/>
    <w:rsid w:val="00834ADF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3946"/>
    <w:rsid w:val="00864508"/>
    <w:rsid w:val="00866EFF"/>
    <w:rsid w:val="00872CCB"/>
    <w:rsid w:val="00875C2F"/>
    <w:rsid w:val="00877512"/>
    <w:rsid w:val="008776C7"/>
    <w:rsid w:val="00881615"/>
    <w:rsid w:val="00881AE3"/>
    <w:rsid w:val="008820C2"/>
    <w:rsid w:val="00882B7B"/>
    <w:rsid w:val="0088572F"/>
    <w:rsid w:val="008879CC"/>
    <w:rsid w:val="00897CA7"/>
    <w:rsid w:val="008A281A"/>
    <w:rsid w:val="008A29E4"/>
    <w:rsid w:val="008A37EE"/>
    <w:rsid w:val="008A3DB9"/>
    <w:rsid w:val="008A6870"/>
    <w:rsid w:val="008B358A"/>
    <w:rsid w:val="008B61C3"/>
    <w:rsid w:val="008B7007"/>
    <w:rsid w:val="008B7BA4"/>
    <w:rsid w:val="008B7E19"/>
    <w:rsid w:val="008C01B5"/>
    <w:rsid w:val="008C099F"/>
    <w:rsid w:val="008C3E02"/>
    <w:rsid w:val="008C7092"/>
    <w:rsid w:val="008C7FF2"/>
    <w:rsid w:val="008D2FC2"/>
    <w:rsid w:val="008D5B62"/>
    <w:rsid w:val="008D77DD"/>
    <w:rsid w:val="008E1FE3"/>
    <w:rsid w:val="008E448D"/>
    <w:rsid w:val="008E4870"/>
    <w:rsid w:val="008E5C8B"/>
    <w:rsid w:val="008E5D2C"/>
    <w:rsid w:val="008E68FF"/>
    <w:rsid w:val="008E690D"/>
    <w:rsid w:val="008F0529"/>
    <w:rsid w:val="008F0B40"/>
    <w:rsid w:val="008F24CE"/>
    <w:rsid w:val="008F2DA2"/>
    <w:rsid w:val="008F2FE4"/>
    <w:rsid w:val="008F3D2E"/>
    <w:rsid w:val="008F4A49"/>
    <w:rsid w:val="008F5AD9"/>
    <w:rsid w:val="008F646E"/>
    <w:rsid w:val="008F68B7"/>
    <w:rsid w:val="008F7AC8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07D3C"/>
    <w:rsid w:val="00911CBC"/>
    <w:rsid w:val="00911DC0"/>
    <w:rsid w:val="00913853"/>
    <w:rsid w:val="009162ED"/>
    <w:rsid w:val="00917C64"/>
    <w:rsid w:val="00920A94"/>
    <w:rsid w:val="00924242"/>
    <w:rsid w:val="0092517C"/>
    <w:rsid w:val="00926E0B"/>
    <w:rsid w:val="00926F98"/>
    <w:rsid w:val="00927921"/>
    <w:rsid w:val="00936B31"/>
    <w:rsid w:val="009379F3"/>
    <w:rsid w:val="009400C8"/>
    <w:rsid w:val="0094159B"/>
    <w:rsid w:val="00942F3D"/>
    <w:rsid w:val="00943970"/>
    <w:rsid w:val="00944EE4"/>
    <w:rsid w:val="00945FA5"/>
    <w:rsid w:val="00946358"/>
    <w:rsid w:val="0094738E"/>
    <w:rsid w:val="00947DA9"/>
    <w:rsid w:val="00956C32"/>
    <w:rsid w:val="0096199A"/>
    <w:rsid w:val="009630D5"/>
    <w:rsid w:val="00963D9C"/>
    <w:rsid w:val="00963F70"/>
    <w:rsid w:val="00967518"/>
    <w:rsid w:val="00970EC2"/>
    <w:rsid w:val="009722DF"/>
    <w:rsid w:val="00972E47"/>
    <w:rsid w:val="0097324B"/>
    <w:rsid w:val="00973AAE"/>
    <w:rsid w:val="009745D6"/>
    <w:rsid w:val="00974BC7"/>
    <w:rsid w:val="00974D49"/>
    <w:rsid w:val="009765A2"/>
    <w:rsid w:val="009805F2"/>
    <w:rsid w:val="009810A6"/>
    <w:rsid w:val="0098366F"/>
    <w:rsid w:val="009857C5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B6CAE"/>
    <w:rsid w:val="009C1435"/>
    <w:rsid w:val="009C4C2B"/>
    <w:rsid w:val="009D0A27"/>
    <w:rsid w:val="009D1D20"/>
    <w:rsid w:val="009D596A"/>
    <w:rsid w:val="009D5FB6"/>
    <w:rsid w:val="009D73BF"/>
    <w:rsid w:val="009E082A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1ED2"/>
    <w:rsid w:val="00A22090"/>
    <w:rsid w:val="00A25874"/>
    <w:rsid w:val="00A27822"/>
    <w:rsid w:val="00A3513C"/>
    <w:rsid w:val="00A368AE"/>
    <w:rsid w:val="00A37072"/>
    <w:rsid w:val="00A37C65"/>
    <w:rsid w:val="00A40F31"/>
    <w:rsid w:val="00A414A4"/>
    <w:rsid w:val="00A42C5A"/>
    <w:rsid w:val="00A504F4"/>
    <w:rsid w:val="00A50683"/>
    <w:rsid w:val="00A50728"/>
    <w:rsid w:val="00A51A7E"/>
    <w:rsid w:val="00A551C8"/>
    <w:rsid w:val="00A572BF"/>
    <w:rsid w:val="00A57DC4"/>
    <w:rsid w:val="00A60D8E"/>
    <w:rsid w:val="00A649B3"/>
    <w:rsid w:val="00A64D0F"/>
    <w:rsid w:val="00A71F2D"/>
    <w:rsid w:val="00A76839"/>
    <w:rsid w:val="00A76E59"/>
    <w:rsid w:val="00A76E95"/>
    <w:rsid w:val="00A770DF"/>
    <w:rsid w:val="00A80040"/>
    <w:rsid w:val="00A83A94"/>
    <w:rsid w:val="00A846AB"/>
    <w:rsid w:val="00A847D5"/>
    <w:rsid w:val="00A85187"/>
    <w:rsid w:val="00A85D10"/>
    <w:rsid w:val="00A869F9"/>
    <w:rsid w:val="00A90FB5"/>
    <w:rsid w:val="00A96000"/>
    <w:rsid w:val="00A973C0"/>
    <w:rsid w:val="00A97ED8"/>
    <w:rsid w:val="00AA013E"/>
    <w:rsid w:val="00AA0E84"/>
    <w:rsid w:val="00AA2410"/>
    <w:rsid w:val="00AA4362"/>
    <w:rsid w:val="00AA7E17"/>
    <w:rsid w:val="00AB08F8"/>
    <w:rsid w:val="00AB2551"/>
    <w:rsid w:val="00AB3BEF"/>
    <w:rsid w:val="00AB739C"/>
    <w:rsid w:val="00AB7D2D"/>
    <w:rsid w:val="00AB7F54"/>
    <w:rsid w:val="00AC0A72"/>
    <w:rsid w:val="00AC2C25"/>
    <w:rsid w:val="00AC5F60"/>
    <w:rsid w:val="00AC7424"/>
    <w:rsid w:val="00AD28A2"/>
    <w:rsid w:val="00AD2ED8"/>
    <w:rsid w:val="00AD3A28"/>
    <w:rsid w:val="00AD455B"/>
    <w:rsid w:val="00AD6FE3"/>
    <w:rsid w:val="00AD7DD6"/>
    <w:rsid w:val="00AD7E9E"/>
    <w:rsid w:val="00AE2F34"/>
    <w:rsid w:val="00AE3E14"/>
    <w:rsid w:val="00AE523F"/>
    <w:rsid w:val="00AE6D59"/>
    <w:rsid w:val="00AF171C"/>
    <w:rsid w:val="00AF57B6"/>
    <w:rsid w:val="00AF5803"/>
    <w:rsid w:val="00B02863"/>
    <w:rsid w:val="00B02F0A"/>
    <w:rsid w:val="00B03393"/>
    <w:rsid w:val="00B03BA1"/>
    <w:rsid w:val="00B040B9"/>
    <w:rsid w:val="00B06E77"/>
    <w:rsid w:val="00B07CC8"/>
    <w:rsid w:val="00B1047A"/>
    <w:rsid w:val="00B10878"/>
    <w:rsid w:val="00B11AAE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47A8C"/>
    <w:rsid w:val="00B517BF"/>
    <w:rsid w:val="00B51DB2"/>
    <w:rsid w:val="00B53F65"/>
    <w:rsid w:val="00B54D22"/>
    <w:rsid w:val="00B57488"/>
    <w:rsid w:val="00B577B0"/>
    <w:rsid w:val="00B57A77"/>
    <w:rsid w:val="00B61AB6"/>
    <w:rsid w:val="00B62503"/>
    <w:rsid w:val="00B65ED4"/>
    <w:rsid w:val="00B67681"/>
    <w:rsid w:val="00B67E13"/>
    <w:rsid w:val="00B7200D"/>
    <w:rsid w:val="00B72A70"/>
    <w:rsid w:val="00B73CE8"/>
    <w:rsid w:val="00B73E4A"/>
    <w:rsid w:val="00B76CAC"/>
    <w:rsid w:val="00B80ED8"/>
    <w:rsid w:val="00B8122E"/>
    <w:rsid w:val="00B8177C"/>
    <w:rsid w:val="00B81C86"/>
    <w:rsid w:val="00B81EED"/>
    <w:rsid w:val="00B82561"/>
    <w:rsid w:val="00B835BA"/>
    <w:rsid w:val="00B8548A"/>
    <w:rsid w:val="00B869A7"/>
    <w:rsid w:val="00B86F2A"/>
    <w:rsid w:val="00B91CA1"/>
    <w:rsid w:val="00B922CE"/>
    <w:rsid w:val="00B94B28"/>
    <w:rsid w:val="00B97264"/>
    <w:rsid w:val="00B97F5E"/>
    <w:rsid w:val="00BA0880"/>
    <w:rsid w:val="00BA1D02"/>
    <w:rsid w:val="00BA2453"/>
    <w:rsid w:val="00BB1305"/>
    <w:rsid w:val="00BB1C3B"/>
    <w:rsid w:val="00BB1D7E"/>
    <w:rsid w:val="00BB331E"/>
    <w:rsid w:val="00BB3A09"/>
    <w:rsid w:val="00BB5044"/>
    <w:rsid w:val="00BB5333"/>
    <w:rsid w:val="00BB69AE"/>
    <w:rsid w:val="00BB72D8"/>
    <w:rsid w:val="00BB76F7"/>
    <w:rsid w:val="00BB7AE5"/>
    <w:rsid w:val="00BC2AB1"/>
    <w:rsid w:val="00BC2BEE"/>
    <w:rsid w:val="00BC6855"/>
    <w:rsid w:val="00BC767F"/>
    <w:rsid w:val="00BC78ED"/>
    <w:rsid w:val="00BD064C"/>
    <w:rsid w:val="00BD36C1"/>
    <w:rsid w:val="00BD3710"/>
    <w:rsid w:val="00BD37E5"/>
    <w:rsid w:val="00BD388E"/>
    <w:rsid w:val="00BD51EE"/>
    <w:rsid w:val="00BE7649"/>
    <w:rsid w:val="00BF1C96"/>
    <w:rsid w:val="00BF1D9A"/>
    <w:rsid w:val="00BF32B6"/>
    <w:rsid w:val="00BF6469"/>
    <w:rsid w:val="00BF79B2"/>
    <w:rsid w:val="00C005AA"/>
    <w:rsid w:val="00C011C0"/>
    <w:rsid w:val="00C05633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3841"/>
    <w:rsid w:val="00C36407"/>
    <w:rsid w:val="00C37C5B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2C3"/>
    <w:rsid w:val="00C56E62"/>
    <w:rsid w:val="00C62F09"/>
    <w:rsid w:val="00C64CBD"/>
    <w:rsid w:val="00C6526C"/>
    <w:rsid w:val="00C67687"/>
    <w:rsid w:val="00C710AD"/>
    <w:rsid w:val="00C717B9"/>
    <w:rsid w:val="00C751A9"/>
    <w:rsid w:val="00C802A3"/>
    <w:rsid w:val="00C804FF"/>
    <w:rsid w:val="00C80CF4"/>
    <w:rsid w:val="00C815E7"/>
    <w:rsid w:val="00C85411"/>
    <w:rsid w:val="00C85708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2D5E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14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2733"/>
    <w:rsid w:val="00CF3F92"/>
    <w:rsid w:val="00CF5623"/>
    <w:rsid w:val="00CF600C"/>
    <w:rsid w:val="00CF7B29"/>
    <w:rsid w:val="00CF7F11"/>
    <w:rsid w:val="00D0091D"/>
    <w:rsid w:val="00D036EA"/>
    <w:rsid w:val="00D03750"/>
    <w:rsid w:val="00D04288"/>
    <w:rsid w:val="00D05E12"/>
    <w:rsid w:val="00D06AAE"/>
    <w:rsid w:val="00D13E40"/>
    <w:rsid w:val="00D155E9"/>
    <w:rsid w:val="00D168C7"/>
    <w:rsid w:val="00D17003"/>
    <w:rsid w:val="00D17C39"/>
    <w:rsid w:val="00D204E9"/>
    <w:rsid w:val="00D21023"/>
    <w:rsid w:val="00D2109C"/>
    <w:rsid w:val="00D21799"/>
    <w:rsid w:val="00D21F8B"/>
    <w:rsid w:val="00D221DE"/>
    <w:rsid w:val="00D228C1"/>
    <w:rsid w:val="00D22BA3"/>
    <w:rsid w:val="00D25D9A"/>
    <w:rsid w:val="00D268AB"/>
    <w:rsid w:val="00D2750B"/>
    <w:rsid w:val="00D305AE"/>
    <w:rsid w:val="00D31914"/>
    <w:rsid w:val="00D3376C"/>
    <w:rsid w:val="00D34F4A"/>
    <w:rsid w:val="00D35358"/>
    <w:rsid w:val="00D3612F"/>
    <w:rsid w:val="00D369E5"/>
    <w:rsid w:val="00D3720F"/>
    <w:rsid w:val="00D410BF"/>
    <w:rsid w:val="00D429E7"/>
    <w:rsid w:val="00D43090"/>
    <w:rsid w:val="00D522CA"/>
    <w:rsid w:val="00D66A6C"/>
    <w:rsid w:val="00D6790D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612"/>
    <w:rsid w:val="00D928D7"/>
    <w:rsid w:val="00D92C22"/>
    <w:rsid w:val="00D933BF"/>
    <w:rsid w:val="00D93B31"/>
    <w:rsid w:val="00D94024"/>
    <w:rsid w:val="00D943B6"/>
    <w:rsid w:val="00D95369"/>
    <w:rsid w:val="00D96464"/>
    <w:rsid w:val="00DA03B5"/>
    <w:rsid w:val="00DA1917"/>
    <w:rsid w:val="00DA412F"/>
    <w:rsid w:val="00DA4F83"/>
    <w:rsid w:val="00DA6163"/>
    <w:rsid w:val="00DA68B2"/>
    <w:rsid w:val="00DA6B91"/>
    <w:rsid w:val="00DA7E7F"/>
    <w:rsid w:val="00DB0346"/>
    <w:rsid w:val="00DB0982"/>
    <w:rsid w:val="00DB11BB"/>
    <w:rsid w:val="00DB1554"/>
    <w:rsid w:val="00DB3C8E"/>
    <w:rsid w:val="00DC061E"/>
    <w:rsid w:val="00DC2203"/>
    <w:rsid w:val="00DC4211"/>
    <w:rsid w:val="00DC4C62"/>
    <w:rsid w:val="00DC71EA"/>
    <w:rsid w:val="00DD0D35"/>
    <w:rsid w:val="00DD16B6"/>
    <w:rsid w:val="00DD1A4D"/>
    <w:rsid w:val="00DD43F3"/>
    <w:rsid w:val="00DD4811"/>
    <w:rsid w:val="00DD48F9"/>
    <w:rsid w:val="00DE0126"/>
    <w:rsid w:val="00DE25DE"/>
    <w:rsid w:val="00DE3954"/>
    <w:rsid w:val="00DE3C96"/>
    <w:rsid w:val="00DE4D5C"/>
    <w:rsid w:val="00DE5706"/>
    <w:rsid w:val="00DE71BA"/>
    <w:rsid w:val="00DE72D3"/>
    <w:rsid w:val="00DE754B"/>
    <w:rsid w:val="00DF012F"/>
    <w:rsid w:val="00DF05A9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3C96"/>
    <w:rsid w:val="00E14B69"/>
    <w:rsid w:val="00E151EC"/>
    <w:rsid w:val="00E15288"/>
    <w:rsid w:val="00E164EE"/>
    <w:rsid w:val="00E20277"/>
    <w:rsid w:val="00E204F9"/>
    <w:rsid w:val="00E265C3"/>
    <w:rsid w:val="00E26CA3"/>
    <w:rsid w:val="00E31453"/>
    <w:rsid w:val="00E321FC"/>
    <w:rsid w:val="00E33440"/>
    <w:rsid w:val="00E34A4E"/>
    <w:rsid w:val="00E3594A"/>
    <w:rsid w:val="00E364D8"/>
    <w:rsid w:val="00E36A78"/>
    <w:rsid w:val="00E40B89"/>
    <w:rsid w:val="00E40D1D"/>
    <w:rsid w:val="00E41843"/>
    <w:rsid w:val="00E43047"/>
    <w:rsid w:val="00E44D53"/>
    <w:rsid w:val="00E45D00"/>
    <w:rsid w:val="00E460D4"/>
    <w:rsid w:val="00E46E11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39AE"/>
    <w:rsid w:val="00E756FD"/>
    <w:rsid w:val="00E76C4E"/>
    <w:rsid w:val="00E76CAC"/>
    <w:rsid w:val="00E77B2E"/>
    <w:rsid w:val="00E815DF"/>
    <w:rsid w:val="00E834B4"/>
    <w:rsid w:val="00E84D07"/>
    <w:rsid w:val="00E84D74"/>
    <w:rsid w:val="00E91CE0"/>
    <w:rsid w:val="00E926C7"/>
    <w:rsid w:val="00E9281D"/>
    <w:rsid w:val="00E93598"/>
    <w:rsid w:val="00EA0253"/>
    <w:rsid w:val="00EA1C64"/>
    <w:rsid w:val="00EA1FCA"/>
    <w:rsid w:val="00EA2BF9"/>
    <w:rsid w:val="00EA3712"/>
    <w:rsid w:val="00EA38C2"/>
    <w:rsid w:val="00EA3B60"/>
    <w:rsid w:val="00EA5AE4"/>
    <w:rsid w:val="00EA7F0B"/>
    <w:rsid w:val="00EB0BAE"/>
    <w:rsid w:val="00EB2D89"/>
    <w:rsid w:val="00EB327A"/>
    <w:rsid w:val="00EB3E0A"/>
    <w:rsid w:val="00EB55B8"/>
    <w:rsid w:val="00EB60EE"/>
    <w:rsid w:val="00EB65F4"/>
    <w:rsid w:val="00EB6941"/>
    <w:rsid w:val="00EC2F98"/>
    <w:rsid w:val="00EC2FFE"/>
    <w:rsid w:val="00EC4B82"/>
    <w:rsid w:val="00EC61DB"/>
    <w:rsid w:val="00EC6E49"/>
    <w:rsid w:val="00ED15CD"/>
    <w:rsid w:val="00ED27C8"/>
    <w:rsid w:val="00ED3154"/>
    <w:rsid w:val="00ED3A2B"/>
    <w:rsid w:val="00ED4DAC"/>
    <w:rsid w:val="00ED5972"/>
    <w:rsid w:val="00ED674E"/>
    <w:rsid w:val="00EE130E"/>
    <w:rsid w:val="00EE21DA"/>
    <w:rsid w:val="00EE3514"/>
    <w:rsid w:val="00EE39F8"/>
    <w:rsid w:val="00EF009C"/>
    <w:rsid w:val="00EF1C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26BB"/>
    <w:rsid w:val="00F3575B"/>
    <w:rsid w:val="00F36B70"/>
    <w:rsid w:val="00F422FA"/>
    <w:rsid w:val="00F424C4"/>
    <w:rsid w:val="00F42667"/>
    <w:rsid w:val="00F439B2"/>
    <w:rsid w:val="00F43B2B"/>
    <w:rsid w:val="00F46F40"/>
    <w:rsid w:val="00F47B18"/>
    <w:rsid w:val="00F47F0E"/>
    <w:rsid w:val="00F547E1"/>
    <w:rsid w:val="00F5527B"/>
    <w:rsid w:val="00F55936"/>
    <w:rsid w:val="00F55B75"/>
    <w:rsid w:val="00F572D8"/>
    <w:rsid w:val="00F6097C"/>
    <w:rsid w:val="00F61556"/>
    <w:rsid w:val="00F61D6E"/>
    <w:rsid w:val="00F62DDC"/>
    <w:rsid w:val="00F63296"/>
    <w:rsid w:val="00F65665"/>
    <w:rsid w:val="00F6657C"/>
    <w:rsid w:val="00F6673A"/>
    <w:rsid w:val="00F7140A"/>
    <w:rsid w:val="00F71D66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222D"/>
    <w:rsid w:val="00F833A9"/>
    <w:rsid w:val="00F842AA"/>
    <w:rsid w:val="00F86B85"/>
    <w:rsid w:val="00F90661"/>
    <w:rsid w:val="00F925A4"/>
    <w:rsid w:val="00F969DE"/>
    <w:rsid w:val="00F97BAE"/>
    <w:rsid w:val="00FA2058"/>
    <w:rsid w:val="00FA733C"/>
    <w:rsid w:val="00FA746C"/>
    <w:rsid w:val="00FA7DD3"/>
    <w:rsid w:val="00FB6785"/>
    <w:rsid w:val="00FB6DF6"/>
    <w:rsid w:val="00FC0386"/>
    <w:rsid w:val="00FC0B50"/>
    <w:rsid w:val="00FC16B4"/>
    <w:rsid w:val="00FC1751"/>
    <w:rsid w:val="00FC2521"/>
    <w:rsid w:val="00FC2704"/>
    <w:rsid w:val="00FC56AD"/>
    <w:rsid w:val="00FC5816"/>
    <w:rsid w:val="00FC5E7B"/>
    <w:rsid w:val="00FC653F"/>
    <w:rsid w:val="00FD279B"/>
    <w:rsid w:val="00FD3089"/>
    <w:rsid w:val="00FD3B1B"/>
    <w:rsid w:val="00FD4AAB"/>
    <w:rsid w:val="00FD4F50"/>
    <w:rsid w:val="00FD60D3"/>
    <w:rsid w:val="00FD65D6"/>
    <w:rsid w:val="00FE03E4"/>
    <w:rsid w:val="00FE04F6"/>
    <w:rsid w:val="00FE106A"/>
    <w:rsid w:val="00FE36C2"/>
    <w:rsid w:val="00FE409E"/>
    <w:rsid w:val="00FE4E98"/>
    <w:rsid w:val="00FE5239"/>
    <w:rsid w:val="00FE5DAC"/>
    <w:rsid w:val="00FE7117"/>
    <w:rsid w:val="00FF03F5"/>
    <w:rsid w:val="00FF0E5C"/>
    <w:rsid w:val="00FF38E8"/>
    <w:rsid w:val="00FF3E4C"/>
    <w:rsid w:val="00FF4D41"/>
    <w:rsid w:val="02714395"/>
    <w:rsid w:val="0B190C40"/>
    <w:rsid w:val="10261468"/>
    <w:rsid w:val="114A1F02"/>
    <w:rsid w:val="195C5ABA"/>
    <w:rsid w:val="197542E2"/>
    <w:rsid w:val="1AB01AA7"/>
    <w:rsid w:val="1D1C202E"/>
    <w:rsid w:val="207C7911"/>
    <w:rsid w:val="208C66F8"/>
    <w:rsid w:val="27B573A3"/>
    <w:rsid w:val="32DF5A88"/>
    <w:rsid w:val="358240E4"/>
    <w:rsid w:val="494564A7"/>
    <w:rsid w:val="4B6B55A6"/>
    <w:rsid w:val="4DA63A74"/>
    <w:rsid w:val="50105B39"/>
    <w:rsid w:val="51082C83"/>
    <w:rsid w:val="52477506"/>
    <w:rsid w:val="528B637A"/>
    <w:rsid w:val="54EE3AC3"/>
    <w:rsid w:val="56A1494B"/>
    <w:rsid w:val="5E525403"/>
    <w:rsid w:val="636429FB"/>
    <w:rsid w:val="64BC272D"/>
    <w:rsid w:val="69FF019D"/>
    <w:rsid w:val="6A422C30"/>
    <w:rsid w:val="6CDA5EB5"/>
    <w:rsid w:val="6D6945CE"/>
    <w:rsid w:val="6DBF0FBC"/>
    <w:rsid w:val="6EAE197E"/>
    <w:rsid w:val="72D35F49"/>
    <w:rsid w:val="74143E99"/>
    <w:rsid w:val="77B65B17"/>
    <w:rsid w:val="7E901D2E"/>
    <w:rsid w:val="7FDA3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5FC016"/>
  <w15:docId w15:val="{27BE899C-A8AA-4C5A-8708-7510AE43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qFormat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annotation text"/>
    <w:basedOn w:val="a"/>
    <w:link w:val="a5"/>
    <w:semiHidden/>
    <w:unhideWhenUsed/>
    <w:qFormat/>
    <w:pPr>
      <w:jc w:val="left"/>
    </w:pPr>
  </w:style>
  <w:style w:type="paragraph" w:styleId="a6">
    <w:name w:val="Body Text Indent"/>
    <w:basedOn w:val="a"/>
    <w:qFormat/>
    <w:pPr>
      <w:ind w:firstLineChars="200" w:firstLine="480"/>
    </w:pPr>
    <w:rPr>
      <w:sz w:val="24"/>
      <w:szCs w:val="24"/>
    </w:rPr>
  </w:style>
  <w:style w:type="paragraph" w:styleId="a7">
    <w:name w:val="Block Text"/>
    <w:basedOn w:val="a"/>
    <w:qFormat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8">
    <w:name w:val="Date"/>
    <w:basedOn w:val="a"/>
    <w:next w:val="a"/>
    <w:qFormat/>
    <w:pPr>
      <w:ind w:leftChars="2500" w:left="100"/>
    </w:pPr>
    <w:rPr>
      <w:sz w:val="24"/>
    </w:rPr>
  </w:style>
  <w:style w:type="paragraph" w:styleId="a9">
    <w:name w:val="Balloon Text"/>
    <w:basedOn w:val="a"/>
    <w:semiHidden/>
    <w:qFormat/>
    <w:rPr>
      <w:sz w:val="18"/>
      <w:szCs w:val="18"/>
    </w:rPr>
  </w:style>
  <w:style w:type="paragraph" w:styleId="aa">
    <w:name w:val="footer"/>
    <w:basedOn w:val="a"/>
    <w:link w:val="ab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c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d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Title"/>
    <w:basedOn w:val="a"/>
    <w:qFormat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f">
    <w:name w:val="annotation subject"/>
    <w:basedOn w:val="a4"/>
    <w:next w:val="a4"/>
    <w:link w:val="af0"/>
    <w:semiHidden/>
    <w:unhideWhenUsed/>
    <w:qFormat/>
    <w:rPr>
      <w:b/>
      <w:bCs/>
    </w:rPr>
  </w:style>
  <w:style w:type="character" w:styleId="af1">
    <w:name w:val="page number"/>
    <w:basedOn w:val="a0"/>
    <w:qFormat/>
  </w:style>
  <w:style w:type="character" w:styleId="af2">
    <w:name w:val="Hyperlink"/>
    <w:basedOn w:val="a0"/>
    <w:qFormat/>
    <w:rPr>
      <w:color w:val="333333"/>
      <w:u w:val="none"/>
    </w:rPr>
  </w:style>
  <w:style w:type="character" w:styleId="af3">
    <w:name w:val="annotation reference"/>
    <w:basedOn w:val="a0"/>
    <w:semiHidden/>
    <w:unhideWhenUsed/>
    <w:qFormat/>
    <w:rPr>
      <w:sz w:val="21"/>
      <w:szCs w:val="21"/>
    </w:rPr>
  </w:style>
  <w:style w:type="paragraph" w:styleId="af4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批注文字 字符"/>
    <w:basedOn w:val="a0"/>
    <w:link w:val="a4"/>
    <w:semiHidden/>
    <w:qFormat/>
    <w:rPr>
      <w:kern w:val="2"/>
      <w:sz w:val="21"/>
    </w:rPr>
  </w:style>
  <w:style w:type="character" w:customStyle="1" w:styleId="af0">
    <w:name w:val="批注主题 字符"/>
    <w:basedOn w:val="a5"/>
    <w:link w:val="af"/>
    <w:semiHidden/>
    <w:qFormat/>
    <w:rPr>
      <w:b/>
      <w:bCs/>
      <w:kern w:val="2"/>
      <w:sz w:val="21"/>
    </w:rPr>
  </w:style>
  <w:style w:type="character" w:customStyle="1" w:styleId="awspan1">
    <w:name w:val="awspan1"/>
    <w:basedOn w:val="a0"/>
    <w:qFormat/>
    <w:rPr>
      <w:color w:val="000000"/>
      <w:sz w:val="24"/>
      <w:szCs w:val="24"/>
    </w:rPr>
  </w:style>
  <w:style w:type="character" w:customStyle="1" w:styleId="ab">
    <w:name w:val="页脚 字符"/>
    <w:basedOn w:val="a0"/>
    <w:link w:val="aa"/>
    <w:uiPriority w:val="99"/>
    <w:qFormat/>
    <w:rPr>
      <w:kern w:val="2"/>
      <w:sz w:val="18"/>
    </w:rPr>
  </w:style>
  <w:style w:type="character" w:customStyle="1" w:styleId="Char">
    <w:name w:val="页脚 Char"/>
    <w:basedOn w:val="a0"/>
    <w:uiPriority w:val="99"/>
    <w:qFormat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uni-president.com.cn/zhaobiaogonggao.asp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C8B72B-2236-48F9-9A41-2383AC13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16</TotalTime>
  <Pages>1</Pages>
  <Words>552</Words>
  <Characters>3149</Characters>
  <Application>Microsoft Office Word</Application>
  <DocSecurity>0</DocSecurity>
  <Lines>26</Lines>
  <Paragraphs>7</Paragraphs>
  <ScaleCrop>false</ScaleCrop>
  <Company>Kunshan Research Institute,PEC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chaosjue1115@126.com</cp:lastModifiedBy>
  <cp:revision>277</cp:revision>
  <cp:lastPrinted>2017-11-14T01:02:00Z</cp:lastPrinted>
  <dcterms:created xsi:type="dcterms:W3CDTF">2020-11-19T02:51:00Z</dcterms:created>
  <dcterms:modified xsi:type="dcterms:W3CDTF">2022-01-25T08:46:00Z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82903D77ABF44FD7AB62289FCF6247BF</vt:lpwstr>
  </property>
</Properties>
</file>