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035" w14:textId="77777777" w:rsidR="00826782" w:rsidRPr="000B318B" w:rsidRDefault="005A5DED" w:rsidP="001A11EE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="00FE7117" w:rsidRPr="000B318B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7C569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华北</w:t>
      </w:r>
      <w:r w:rsidR="00740675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区物流服务项目</w:t>
      </w:r>
      <w:r w:rsidR="009162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</w:t>
      </w:r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公告</w:t>
      </w:r>
    </w:p>
    <w:p w14:paraId="60ED0147" w14:textId="77777777"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0C471012" w14:textId="77777777" w:rsidR="00807237" w:rsidRDefault="00807237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807237">
        <w:rPr>
          <w:rFonts w:ascii="微软雅黑" w:eastAsia="微软雅黑" w:hAnsi="微软雅黑" w:hint="eastAsia"/>
          <w:color w:val="000000"/>
          <w:sz w:val="24"/>
          <w:szCs w:val="24"/>
        </w:rPr>
        <w:t>统一企业2022年华北区物流服务项目</w:t>
      </w:r>
    </w:p>
    <w:p w14:paraId="4202CB0A" w14:textId="7595BB80"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003428A9" w14:textId="77777777" w:rsidR="00E739AE" w:rsidRDefault="009162ED" w:rsidP="00AF57B6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739AE" w:rsidRPr="00E739AE">
        <w:rPr>
          <w:rFonts w:ascii="微软雅黑" w:eastAsia="微软雅黑" w:hAnsi="微软雅黑" w:hint="eastAsia"/>
          <w:color w:val="000000"/>
          <w:sz w:val="24"/>
          <w:szCs w:val="24"/>
        </w:rPr>
        <w:t>承接项目</w:t>
      </w:r>
      <w:r w:rsidR="005A5DED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</w:p>
    <w:p w14:paraId="6C088FB1" w14:textId="77777777" w:rsidR="00A349C0" w:rsidRDefault="00A349C0" w:rsidP="00A349C0">
      <w:pPr>
        <w:snapToGrid w:val="0"/>
        <w:spacing w:line="480" w:lineRule="exact"/>
        <w:ind w:leftChars="328" w:left="989" w:hangingChars="125" w:hanging="30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1.1 </w:t>
      </w:r>
      <w:r w:rsidR="00AB13B9">
        <w:rPr>
          <w:rFonts w:ascii="微软雅黑" w:eastAsia="微软雅黑" w:hAnsi="微软雅黑" w:hint="eastAsia"/>
          <w:color w:val="000000"/>
          <w:sz w:val="24"/>
          <w:szCs w:val="24"/>
        </w:rPr>
        <w:t>华北区各厂（北京统一、天津统一、山西统一、内蒙古统一）方便面、乳饮市配、省内/省外运输、以及瓶坯、高汤包等一段运输</w:t>
      </w:r>
    </w:p>
    <w:p w14:paraId="1F7D7144" w14:textId="77777777" w:rsidR="00AB13B9" w:rsidRDefault="00AB13B9" w:rsidP="00A349C0">
      <w:pPr>
        <w:snapToGrid w:val="0"/>
        <w:spacing w:line="480" w:lineRule="exact"/>
        <w:ind w:leftChars="328" w:left="989" w:hangingChars="125" w:hanging="30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1.2华北区（北京、天津、石家庄、太原）等城市方便面、乳饮二段配送（仓储+配送）</w:t>
      </w:r>
    </w:p>
    <w:p w14:paraId="2A6EF839" w14:textId="77777777" w:rsidR="00E739AE" w:rsidRPr="00AB13B9" w:rsidRDefault="00AB13B9" w:rsidP="00AB13B9">
      <w:pPr>
        <w:snapToGrid w:val="0"/>
        <w:spacing w:line="480" w:lineRule="exact"/>
        <w:ind w:leftChars="328" w:left="989" w:hangingChars="125" w:hanging="30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1.3华北区（天津统一、</w:t>
      </w:r>
      <w:r w:rsidR="000D043B">
        <w:rPr>
          <w:rFonts w:ascii="微软雅黑" w:eastAsia="微软雅黑" w:hAnsi="微软雅黑" w:hint="eastAsia"/>
          <w:color w:val="000000"/>
          <w:sz w:val="24"/>
          <w:szCs w:val="24"/>
        </w:rPr>
        <w:t>山西统一（方便面、）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内蒙古统一）仓储整体方案：包含仓储管理、进出仓作业、系统操作、装卸搬运、产品在库保险等整体服务</w:t>
      </w:r>
    </w:p>
    <w:p w14:paraId="7E357739" w14:textId="77777777" w:rsidR="003470D8" w:rsidRPr="00AB13B9" w:rsidRDefault="00AB13B9" w:rsidP="00AB13B9">
      <w:pPr>
        <w:snapToGrid w:val="0"/>
        <w:spacing w:line="480" w:lineRule="exact"/>
        <w:ind w:leftChars="337" w:left="989" w:hangingChars="117" w:hanging="281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1.4</w:t>
      </w:r>
      <w:r w:rsidR="000D043B">
        <w:rPr>
          <w:rFonts w:ascii="微软雅黑" w:eastAsia="微软雅黑" w:hAnsi="微软雅黑" w:hint="eastAsia"/>
          <w:color w:val="000000"/>
          <w:sz w:val="24"/>
          <w:szCs w:val="24"/>
        </w:rPr>
        <w:t>华北区（北京统一、天津统一、山西统一、内蒙古统一）成品资材劳务：</w:t>
      </w:r>
      <w:r w:rsidR="003470D8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0D043B">
        <w:rPr>
          <w:rFonts w:ascii="微软雅黑" w:eastAsia="微软雅黑" w:hAnsi="微软雅黑" w:hint="eastAsia"/>
          <w:color w:val="000000"/>
          <w:sz w:val="24"/>
          <w:szCs w:val="24"/>
        </w:rPr>
        <w:t>包含装卸搬运、产品外箱贴标/滚章、理货、翻板、组合装等</w:t>
      </w:r>
    </w:p>
    <w:p w14:paraId="642BC1B6" w14:textId="06330BD9" w:rsidR="003B5345" w:rsidRDefault="00AB13B9" w:rsidP="003B5345">
      <w:pPr>
        <w:snapToGrid w:val="0"/>
        <w:spacing w:line="480" w:lineRule="exact"/>
        <w:ind w:leftChars="337" w:left="989" w:hangingChars="117" w:hanging="281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1.5</w:t>
      </w:r>
      <w:r w:rsidR="003470D8" w:rsidRPr="00A349C0">
        <w:rPr>
          <w:rFonts w:ascii="微软雅黑" w:eastAsia="微软雅黑" w:hAnsi="微软雅黑" w:hint="eastAsia"/>
          <w:color w:val="000000"/>
          <w:sz w:val="24"/>
          <w:szCs w:val="24"/>
        </w:rPr>
        <w:t>山西统一、天津统一、石家庄统一、内蒙古统一部分仓库、车间及宿舍招租；</w:t>
      </w:r>
    </w:p>
    <w:p w14:paraId="7DB354A1" w14:textId="77777777" w:rsidR="00E14B69" w:rsidRPr="001A11EE" w:rsidRDefault="001E1B5B" w:rsidP="001A11EE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2、相关仓储运输服务中包含以下仓储需求，分别为：</w:t>
      </w:r>
    </w:p>
    <w:tbl>
      <w:tblPr>
        <w:tblW w:w="9056" w:type="dxa"/>
        <w:tblInd w:w="833" w:type="dxa"/>
        <w:tblLook w:val="04A0" w:firstRow="1" w:lastRow="0" w:firstColumn="1" w:lastColumn="0" w:noHBand="0" w:noVBand="1"/>
      </w:tblPr>
      <w:tblGrid>
        <w:gridCol w:w="441"/>
        <w:gridCol w:w="1701"/>
        <w:gridCol w:w="1134"/>
        <w:gridCol w:w="738"/>
        <w:gridCol w:w="3483"/>
        <w:gridCol w:w="1559"/>
      </w:tblGrid>
      <w:tr w:rsidR="001A11EE" w:rsidRPr="001A11EE" w14:paraId="6919C204" w14:textId="77777777" w:rsidTr="00E27B18">
        <w:trPr>
          <w:trHeight w:val="5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3C2ABCF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3E45FFD6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招标仓库名称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749434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9665219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是否提供仓库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56886A9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602EBB7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面积</w:t>
            </w:r>
            <w:r w:rsidRPr="001A11E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br/>
              <w:t>（㎡）</w:t>
            </w:r>
          </w:p>
        </w:tc>
      </w:tr>
      <w:tr w:rsidR="001A11EE" w:rsidRPr="001A11EE" w14:paraId="70AC40FD" w14:textId="77777777" w:rsidTr="00E27B1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FB15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101F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北京二段仓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57A4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仓储+运输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1B60" w14:textId="77777777" w:rsidR="001A11EE" w:rsidRPr="00A00A16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01D4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北京东五环外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0A26" w14:textId="77777777" w:rsidR="001A11EE" w:rsidRPr="00A00A16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约8700</w:t>
            </w:r>
          </w:p>
          <w:p w14:paraId="3618CE39" w14:textId="37CB355D" w:rsidR="00A00A16" w:rsidRPr="00A00A16" w:rsidRDefault="00A00A16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A11EE" w:rsidRPr="001A11EE" w14:paraId="27664647" w14:textId="77777777" w:rsidTr="00E27B1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1369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7364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太原二段仓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B1C7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仓储+运输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C8BA" w14:textId="77777777" w:rsidR="001A11EE" w:rsidRPr="00A00A16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7291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太原市小店区或晋中市榆次区周边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9C6A" w14:textId="77777777" w:rsidR="001A11EE" w:rsidRPr="00A00A16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约3200</w:t>
            </w:r>
          </w:p>
          <w:p w14:paraId="6FEB0D33" w14:textId="46454E1F" w:rsidR="00A00A16" w:rsidRPr="00A00A16" w:rsidRDefault="00A00A16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A00A16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1A11EE" w:rsidRPr="001A11EE" w14:paraId="2CC1A620" w14:textId="77777777" w:rsidTr="00E27B1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E93D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7BAA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石家庄二段仓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EC91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仓储+运输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5F48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F026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石家庄市东开发区兴安大街153号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B4F9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A11EE" w:rsidRPr="001A11EE" w14:paraId="09B8D7C7" w14:textId="77777777" w:rsidTr="00E27B1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E23C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CBA7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内蒙古统一厂内仓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6D74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E64A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8BFB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内蒙古自治区呼和浩特市和林格尔县盛乐经济园区食园街1号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19FC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  <w:tr w:rsidR="001A11EE" w:rsidRPr="001A11EE" w14:paraId="775AED76" w14:textId="77777777" w:rsidTr="00E27B18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B142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DAC9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天津统一厂内仓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387F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仓储+运输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340F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7B6" w14:textId="77777777" w:rsidR="001A11EE" w:rsidRPr="001A11EE" w:rsidRDefault="001A11EE" w:rsidP="0080723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天津市东丽区空港经济区经一路269号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F6CD" w14:textId="77777777" w:rsidR="001A11EE" w:rsidRPr="001A11EE" w:rsidRDefault="001A11EE" w:rsidP="0080723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A11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甲方自有仓库</w:t>
            </w:r>
          </w:p>
        </w:tc>
      </w:tr>
    </w:tbl>
    <w:p w14:paraId="7654C3A5" w14:textId="21C1BABC" w:rsidR="00EA3712" w:rsidRPr="00B91CA1" w:rsidRDefault="00E739AE" w:rsidP="00A21ED2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1CA1">
        <w:rPr>
          <w:rFonts w:ascii="微软雅黑" w:eastAsia="微软雅黑" w:hAnsi="微软雅黑"/>
          <w:b/>
          <w:bCs/>
          <w:color w:val="FF0000"/>
          <w:sz w:val="24"/>
          <w:szCs w:val="24"/>
        </w:rPr>
        <w:t>3</w:t>
      </w: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整体区域</w:t>
      </w:r>
      <w:r w:rsidR="00766793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打包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招标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（不接受单投部分线路</w:t>
      </w:r>
      <w:r w:rsidR="00F326BB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仓储</w:t>
      </w:r>
      <w:r w:rsidR="00A00A1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="00F326BB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劳务</w:t>
      </w:r>
      <w:r w:rsidR="00A00A1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或招租项目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）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：</w:t>
      </w:r>
    </w:p>
    <w:p w14:paraId="2CE293D8" w14:textId="77777777" w:rsidR="00F6657C" w:rsidRPr="00B91CA1" w:rsidRDefault="00224D84" w:rsidP="00A21ED2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224D84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华北区一段物流配送+二段仓储+城市配送+内蒙古及天津仓储整体方案+厂区成品资材劳务+招租项</w:t>
      </w:r>
      <w:r w:rsidR="00F15823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目</w:t>
      </w:r>
    </w:p>
    <w:p w14:paraId="0B4E8589" w14:textId="77777777" w:rsidR="00FC5E7B" w:rsidRPr="00E739AE" w:rsidRDefault="006A76A5" w:rsidP="00145D7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需求时间：202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年3月 31日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E14B69" w:rsidRPr="00E14B69">
        <w:rPr>
          <w:rFonts w:ascii="微软雅黑" w:eastAsia="微软雅黑" w:hAnsi="微软雅黑" w:hint="eastAsia"/>
          <w:color w:val="000000"/>
          <w:sz w:val="24"/>
          <w:szCs w:val="24"/>
        </w:rPr>
        <w:t>厂区成品资材劳务需求时间依实际为准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EFEAB82" w14:textId="77777777" w:rsidR="0056044D" w:rsidRDefault="0056044D" w:rsidP="005604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1B0675F1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61E75E9D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相关增值税发票；具备正规营业执照；道路运输经营资质证明、车辆市区配送通行证明；场地使用证明。</w:t>
      </w:r>
    </w:p>
    <w:p w14:paraId="0425927E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30719D01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11A0EFCE" w14:textId="77777777" w:rsidR="0056044D" w:rsidRDefault="0056044D" w:rsidP="005604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661C6D67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6B9DF1C4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2550D4E1" w14:textId="77777777" w:rsidR="0056044D" w:rsidRDefault="0056044D" w:rsidP="005604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29038C23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0823F0BC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65D723DA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09874DF2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26C5F809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13C930D0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2862503D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5EAD023C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2E3B9BFA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G、提交网点（分、子公司）营业执照（最多不超过60家）</w:t>
      </w:r>
    </w:p>
    <w:p w14:paraId="3FDB9A0A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66B151C4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3B9AA7C4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3722E2B2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505F8DFF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7CD7467A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lastRenderedPageBreak/>
        <w:t>提供的资料较多，请各位A-L编制成几个文件（标题写明）</w:t>
      </w:r>
    </w:p>
    <w:p w14:paraId="69B7A42A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4521C430" w14:textId="77777777" w:rsidR="0056044D" w:rsidRDefault="0056044D" w:rsidP="005604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58FCFE1F" w14:textId="19E004CA" w:rsidR="0056044D" w:rsidRP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A、联系人：陈先生</w:t>
      </w:r>
    </w:p>
    <w:p w14:paraId="7CADDEB9" w14:textId="77777777" w:rsidR="0056044D" w:rsidRP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B、电话：021-22158353/13776340245</w:t>
      </w:r>
    </w:p>
    <w:p w14:paraId="1BEF8A75" w14:textId="5A106983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 </w:t>
      </w:r>
      <w:hyperlink r:id="rId9" w:history="1">
        <w:r w:rsidRPr="009E3143">
          <w:rPr>
            <w:rStyle w:val="af2"/>
            <w:rFonts w:ascii="微软雅黑" w:eastAsia="微软雅黑" w:hAnsi="微软雅黑" w:hint="eastAsia"/>
            <w:sz w:val="24"/>
            <w:szCs w:val="24"/>
          </w:rPr>
          <w:t>chenyu3@pec.com.cn</w:t>
        </w:r>
      </w:hyperlink>
    </w:p>
    <w:p w14:paraId="7EF1FDB7" w14:textId="435EFF96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DA578C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249F5B4E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107E82B3" w14:textId="77777777" w:rsidR="0056044D" w:rsidRDefault="0056044D" w:rsidP="0056044D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6068CBD1" w14:textId="77777777" w:rsidR="0056044D" w:rsidRDefault="0056044D" w:rsidP="0056044D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10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2F5FF302" w14:textId="77777777" w:rsidR="0056044D" w:rsidRDefault="0056044D" w:rsidP="005604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0EFA64A7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36F414BD" w14:textId="77777777" w:rsidR="0056044D" w:rsidRDefault="0056044D" w:rsidP="005604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56044D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7B9F77B1" w14:textId="77777777" w:rsidR="00826782" w:rsidRPr="001677D9" w:rsidRDefault="009162ED">
      <w:pPr>
        <w:jc w:val="center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2FBFCD6B" w14:textId="77777777"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9B6CAE" w:rsidRPr="003415FF">
        <w:rPr>
          <w:rFonts w:ascii="微软雅黑" w:eastAsia="微软雅黑" w:hAnsi="微软雅黑" w:hint="eastAsia"/>
          <w:b/>
          <w:bCs/>
          <w:sz w:val="20"/>
          <w:u w:val="single"/>
        </w:rPr>
        <w:t>统一企业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</w:t>
      </w:r>
      <w:r w:rsidR="009B6CAE">
        <w:rPr>
          <w:rFonts w:ascii="微软雅黑" w:eastAsia="微软雅黑" w:hAnsi="微软雅黑"/>
          <w:b/>
          <w:bCs/>
          <w:sz w:val="20"/>
          <w:u w:val="single"/>
        </w:rPr>
        <w:t>2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7C5692">
        <w:rPr>
          <w:rFonts w:ascii="微软雅黑" w:eastAsia="微软雅黑" w:hAnsi="微软雅黑" w:hint="eastAsia"/>
          <w:b/>
          <w:bCs/>
          <w:sz w:val="20"/>
          <w:u w:val="single"/>
        </w:rPr>
        <w:t>华北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826782" w:rsidRPr="001677D9" w14:paraId="065E6F4B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6C384F1F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47403C84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 w14:paraId="5CA651F5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FE053D4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0BFCE614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00133CB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7D0C51AD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 w14:paraId="012A99AD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3A3121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F93639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60A201F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231879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079B78C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A5626B6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17FC0B" w14:textId="77777777"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14:paraId="512D14D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984D2E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6E7EDC9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72753F1C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170306B1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6A246EF8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2C2028D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37E8A8A0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7399CDF3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 w14:paraId="55843B5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3E1435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E0C974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219D3C1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817D74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35A9FE0E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45B62C5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CE4A9A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4C7474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3F1C86B8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4690EFE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D71116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452F7C3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8CF996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3C4301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55E367AF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00D9B1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750468A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250681B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9BD8154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175F91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49B9EE4E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CF7FBC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5081F7A6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 w14:paraId="2679A2F6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05ABC864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A33558F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0E660F64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7C692AE5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699F7C8A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2A7FEA9B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6D6F44" w14:textId="77777777" w:rsidR="00826782" w:rsidRPr="00EA3712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38524A83" w14:textId="4D8BB1E9" w:rsidR="00C37C5B" w:rsidRPr="00EA3712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1号</w:t>
            </w:r>
            <w:r w:rsidR="00E12ED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北京二段仓储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015004" w14:textId="77777777" w:rsidR="00826782" w:rsidRPr="00EA3712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678DC7" w14:textId="77777777" w:rsidR="00826782" w:rsidRPr="00EA3712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713D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07CC8" w:rsidRPr="001677D9" w14:paraId="1DF8AA78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580033" w14:textId="77777777" w:rsidR="00C37C5B" w:rsidRPr="00EA3712" w:rsidRDefault="00C37C5B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330C475F" w14:textId="30578BF0" w:rsidR="00B07CC8" w:rsidRPr="00EA3712" w:rsidRDefault="00C37C5B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2号</w:t>
            </w:r>
            <w:r w:rsidR="00E12ED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太原二段仓储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ACCBE" w14:textId="77777777" w:rsidR="00B07CC8" w:rsidRPr="00EA3712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2D8EEF" w14:textId="77777777" w:rsidR="00B07CC8" w:rsidRPr="00EA3712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EA37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D12EAE" w14:textId="77777777"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2EDE" w:rsidRPr="001677D9" w14:paraId="48D348DE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17AC3C6" w14:textId="4E635B0B" w:rsidR="00E12EDE" w:rsidRPr="001677D9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B57677" w14:textId="6459786F" w:rsidR="00E12EDE" w:rsidRPr="003107C7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58EB6E1" w14:textId="3875197C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2F0AB520" w14:textId="7F5F8C80" w:rsidR="00E12EDE" w:rsidRPr="001677D9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E12EDE" w:rsidRPr="001677D9" w14:paraId="0AF6CCEA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6C9F47FC" w14:textId="3B30429B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599787F" w14:textId="29C67959" w:rsidR="00E12EDE" w:rsidRPr="00D13E40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B073FB" w14:textId="7131828B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B5E47D7" w14:textId="641F3917" w:rsidR="00E12EDE" w:rsidRPr="00D13E40" w:rsidRDefault="00E12EDE" w:rsidP="00E12EDE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台</w:t>
            </w:r>
          </w:p>
        </w:tc>
      </w:tr>
      <w:tr w:rsidR="00E12EDE" w:rsidRPr="001677D9" w14:paraId="67284B10" w14:textId="77777777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391FDD43" w14:textId="0D36BD73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6782C48" w14:textId="342199B5" w:rsidR="00E12EDE" w:rsidRPr="00504700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4790F0" w14:textId="4948E229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2390054E" w14:textId="39CE165B" w:rsidR="00E12EDE" w:rsidRPr="00504700" w:rsidRDefault="00E12EDE" w:rsidP="00E12EDE">
            <w:pPr>
              <w:spacing w:line="240" w:lineRule="exact"/>
              <w:ind w:firstLineChars="500" w:firstLine="900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</w:tr>
      <w:tr w:rsidR="00E12EDE" w:rsidRPr="001677D9" w14:paraId="186138C8" w14:textId="77777777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D49AD4" w14:textId="570CA6AA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446DB6" w14:textId="31572255" w:rsidR="00E12EDE" w:rsidRPr="00504700" w:rsidRDefault="00E12EDE" w:rsidP="00E12EDE">
            <w:pPr>
              <w:spacing w:line="240" w:lineRule="exact"/>
              <w:ind w:firstLineChars="700" w:firstLine="126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E06CE2"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31CFE2" w14:textId="2F72320F" w:rsidR="00E12EDE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00F91A" w14:textId="0A9282EC" w:rsidR="00E12EDE" w:rsidRPr="00504700" w:rsidRDefault="00E12EDE" w:rsidP="00E12ED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□有□无</w:t>
            </w:r>
          </w:p>
        </w:tc>
      </w:tr>
    </w:tbl>
    <w:p w14:paraId="64CC1E6E" w14:textId="77777777" w:rsidR="00826782" w:rsidRPr="001677D9" w:rsidRDefault="009162ED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</w:t>
      </w:r>
      <w:r w:rsidR="00504700">
        <w:rPr>
          <w:rFonts w:ascii="微软雅黑" w:eastAsia="微软雅黑" w:hAnsi="微软雅黑" w:hint="eastAsia"/>
          <w:bCs/>
          <w:sz w:val="18"/>
          <w:szCs w:val="18"/>
        </w:rPr>
        <w:t xml:space="preserve"> 和</w:t>
      </w:r>
      <w:r w:rsidRPr="001677D9">
        <w:rPr>
          <w:rFonts w:ascii="微软雅黑" w:eastAsia="微软雅黑" w:hAnsi="微软雅黑" w:hint="eastAsia"/>
          <w:bCs/>
          <w:sz w:val="18"/>
          <w:szCs w:val="18"/>
        </w:rPr>
        <w:t>项目为必填项。</w:t>
      </w:r>
    </w:p>
    <w:p w14:paraId="05B850A2" w14:textId="77777777" w:rsidR="003107C7" w:rsidRPr="00504700" w:rsidRDefault="003107C7" w:rsidP="00504700">
      <w:pPr>
        <w:rPr>
          <w:rFonts w:ascii="微软雅黑" w:eastAsia="微软雅黑" w:hAnsi="微软雅黑"/>
          <w:sz w:val="44"/>
          <w:szCs w:val="44"/>
        </w:rPr>
      </w:pPr>
    </w:p>
    <w:p w14:paraId="0AFA1532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370BD770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5C54A6F9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36967CA5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463885C8" w14:textId="77777777"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01711A35" w14:textId="77777777"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14:paraId="6B0720D8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0B83E427" w14:textId="69883DC4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E2620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5DD4578D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362F9C95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5B96CA3B" w14:textId="04D27F99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受托人：                    </w:t>
      </w:r>
      <w:r w:rsidR="00E2620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 xml:space="preserve"> 身份证号码：</w:t>
      </w:r>
    </w:p>
    <w:p w14:paraId="42D92BED" w14:textId="6D99CA6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E2620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2076EB8E" w14:textId="5A909EDF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E2620D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0D3772DE" w14:textId="77777777"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233E5EAE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2AC2FD3F" w14:textId="710C3194"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4D051B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202</w:t>
      </w:r>
      <w:r w:rsidR="00ED7A3E">
        <w:rPr>
          <w:rFonts w:ascii="微软雅黑" w:eastAsia="微软雅黑" w:hAnsi="微软雅黑"/>
          <w:b/>
          <w:bCs/>
          <w:sz w:val="24"/>
          <w:szCs w:val="24"/>
          <w:u w:val="single"/>
        </w:rPr>
        <w:t>2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</w:t>
      </w:r>
      <w:r w:rsidR="007C5692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华北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区物流服务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157A3108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0BB7BCE7" w14:textId="77777777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14:paraId="22D697DA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1D8C46F0" w14:textId="00C8B4E2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统一企业华</w:t>
      </w:r>
      <w:r w:rsidR="00ED7A3E">
        <w:rPr>
          <w:rFonts w:ascii="微软雅黑" w:eastAsia="微软雅黑" w:hAnsi="微软雅黑" w:hint="eastAsia"/>
          <w:b/>
          <w:sz w:val="24"/>
          <w:szCs w:val="24"/>
        </w:rPr>
        <w:t>北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298A1644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1850792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7802FD9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6BB8806E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2023EBAE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1D154575" w14:textId="77777777"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54166BC6" w14:textId="77777777"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B3175B3" w14:textId="77777777"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C0F3" w14:textId="77777777" w:rsidR="001825D9" w:rsidRDefault="001825D9">
      <w:r>
        <w:separator/>
      </w:r>
    </w:p>
  </w:endnote>
  <w:endnote w:type="continuationSeparator" w:id="0">
    <w:p w14:paraId="01DFC7DE" w14:textId="77777777" w:rsidR="001825D9" w:rsidRDefault="001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C2B" w14:textId="77777777" w:rsidR="0056044D" w:rsidRDefault="0056044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3906" w14:textId="77777777" w:rsidR="0056044D" w:rsidRDefault="0056044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1020" w14:textId="77777777" w:rsidR="00826782" w:rsidRDefault="009162E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5328F">
      <w:rPr>
        <w:sz w:val="20"/>
      </w:rPr>
      <w:fldChar w:fldCharType="begin"/>
    </w:r>
    <w:r>
      <w:rPr>
        <w:sz w:val="20"/>
      </w:rPr>
      <w:instrText xml:space="preserve"> page </w:instrText>
    </w:r>
    <w:r w:rsidR="0065328F">
      <w:rPr>
        <w:sz w:val="20"/>
      </w:rPr>
      <w:fldChar w:fldCharType="separate"/>
    </w:r>
    <w:r w:rsidR="001A11EE">
      <w:rPr>
        <w:noProof/>
        <w:sz w:val="20"/>
      </w:rPr>
      <w:t>5</w:t>
    </w:r>
    <w:r w:rsidR="0065328F">
      <w:rPr>
        <w:sz w:val="20"/>
      </w:rPr>
      <w:fldChar w:fldCharType="end"/>
    </w:r>
    <w:r>
      <w:rPr>
        <w:sz w:val="20"/>
      </w:rPr>
      <w:t xml:space="preserve"> / </w:t>
    </w:r>
    <w:r w:rsidR="0065328F">
      <w:rPr>
        <w:sz w:val="20"/>
      </w:rPr>
      <w:fldChar w:fldCharType="begin"/>
    </w:r>
    <w:r>
      <w:rPr>
        <w:sz w:val="20"/>
      </w:rPr>
      <w:instrText xml:space="preserve"> numpages </w:instrText>
    </w:r>
    <w:r w:rsidR="0065328F">
      <w:rPr>
        <w:sz w:val="20"/>
      </w:rPr>
      <w:fldChar w:fldCharType="separate"/>
    </w:r>
    <w:r w:rsidR="001A11EE">
      <w:rPr>
        <w:noProof/>
        <w:sz w:val="20"/>
      </w:rPr>
      <w:t>5</w:t>
    </w:r>
    <w:r w:rsidR="0065328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DC9E" w14:textId="77777777" w:rsidR="001825D9" w:rsidRDefault="001825D9">
      <w:r>
        <w:separator/>
      </w:r>
    </w:p>
  </w:footnote>
  <w:footnote w:type="continuationSeparator" w:id="0">
    <w:p w14:paraId="37A37EA5" w14:textId="77777777" w:rsidR="001825D9" w:rsidRDefault="0018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67BB" w14:textId="77777777" w:rsidR="0056044D" w:rsidRDefault="0056044D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95D0" w14:textId="77777777" w:rsidR="00826782" w:rsidRDefault="0082678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 w15:restartNumberingAfterBreak="0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24C12"/>
    <w:rsid w:val="00030AA8"/>
    <w:rsid w:val="00030B76"/>
    <w:rsid w:val="00030FB8"/>
    <w:rsid w:val="00033555"/>
    <w:rsid w:val="00033E9D"/>
    <w:rsid w:val="00033FB1"/>
    <w:rsid w:val="00037FBA"/>
    <w:rsid w:val="0004354F"/>
    <w:rsid w:val="00050BB6"/>
    <w:rsid w:val="00052B72"/>
    <w:rsid w:val="00054D88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14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1CB4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43B"/>
    <w:rsid w:val="000D09A6"/>
    <w:rsid w:val="000D10F6"/>
    <w:rsid w:val="000D28D3"/>
    <w:rsid w:val="000D3CF1"/>
    <w:rsid w:val="000D4E0F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4666"/>
    <w:rsid w:val="00105415"/>
    <w:rsid w:val="00106B05"/>
    <w:rsid w:val="001112B4"/>
    <w:rsid w:val="00111A93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5F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65A2"/>
    <w:rsid w:val="001677D9"/>
    <w:rsid w:val="00167BD4"/>
    <w:rsid w:val="001703FC"/>
    <w:rsid w:val="0017342E"/>
    <w:rsid w:val="00173546"/>
    <w:rsid w:val="00174DAB"/>
    <w:rsid w:val="00175088"/>
    <w:rsid w:val="001825D9"/>
    <w:rsid w:val="00183A9A"/>
    <w:rsid w:val="00184843"/>
    <w:rsid w:val="00185600"/>
    <w:rsid w:val="001911D5"/>
    <w:rsid w:val="00191A91"/>
    <w:rsid w:val="00191DA9"/>
    <w:rsid w:val="001924FF"/>
    <w:rsid w:val="001959AA"/>
    <w:rsid w:val="00196A2F"/>
    <w:rsid w:val="001A01D8"/>
    <w:rsid w:val="001A0530"/>
    <w:rsid w:val="001A11EE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9E4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2DD6"/>
    <w:rsid w:val="00223037"/>
    <w:rsid w:val="00223832"/>
    <w:rsid w:val="00224BD7"/>
    <w:rsid w:val="00224D84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129E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0D8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49FD"/>
    <w:rsid w:val="003A5EC0"/>
    <w:rsid w:val="003A6025"/>
    <w:rsid w:val="003A7504"/>
    <w:rsid w:val="003A7B47"/>
    <w:rsid w:val="003B18F0"/>
    <w:rsid w:val="003B4C2B"/>
    <w:rsid w:val="003B5345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07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5FF3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389"/>
    <w:rsid w:val="00536D52"/>
    <w:rsid w:val="00541E54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44D"/>
    <w:rsid w:val="00560BEF"/>
    <w:rsid w:val="00562F76"/>
    <w:rsid w:val="005637E6"/>
    <w:rsid w:val="005648ED"/>
    <w:rsid w:val="00565E40"/>
    <w:rsid w:val="005714B9"/>
    <w:rsid w:val="0057253B"/>
    <w:rsid w:val="00574668"/>
    <w:rsid w:val="00576406"/>
    <w:rsid w:val="0057794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2FB1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7A9"/>
    <w:rsid w:val="00652F0A"/>
    <w:rsid w:val="0065328F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04ECC"/>
    <w:rsid w:val="007125E2"/>
    <w:rsid w:val="00714048"/>
    <w:rsid w:val="00716D49"/>
    <w:rsid w:val="007178DA"/>
    <w:rsid w:val="00721608"/>
    <w:rsid w:val="00722FE3"/>
    <w:rsid w:val="00723AED"/>
    <w:rsid w:val="00724957"/>
    <w:rsid w:val="00726546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69D"/>
    <w:rsid w:val="0079090D"/>
    <w:rsid w:val="007913B3"/>
    <w:rsid w:val="00791D28"/>
    <w:rsid w:val="0079293F"/>
    <w:rsid w:val="00793224"/>
    <w:rsid w:val="00793E29"/>
    <w:rsid w:val="00795835"/>
    <w:rsid w:val="00796314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5692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7F61FC"/>
    <w:rsid w:val="008030AD"/>
    <w:rsid w:val="008035F3"/>
    <w:rsid w:val="00803AC7"/>
    <w:rsid w:val="00805C5D"/>
    <w:rsid w:val="00807237"/>
    <w:rsid w:val="00810156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165B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183D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1B1D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3AA5"/>
    <w:rsid w:val="00924242"/>
    <w:rsid w:val="0092517C"/>
    <w:rsid w:val="00926E0B"/>
    <w:rsid w:val="00926F98"/>
    <w:rsid w:val="00927921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0006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5E6"/>
    <w:rsid w:val="00974BC7"/>
    <w:rsid w:val="00974D49"/>
    <w:rsid w:val="009765A2"/>
    <w:rsid w:val="009805F2"/>
    <w:rsid w:val="009810A6"/>
    <w:rsid w:val="0098366F"/>
    <w:rsid w:val="009838AB"/>
    <w:rsid w:val="009857C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1CFD"/>
    <w:rsid w:val="009A46BE"/>
    <w:rsid w:val="009A776F"/>
    <w:rsid w:val="009B05D4"/>
    <w:rsid w:val="009B1F18"/>
    <w:rsid w:val="009B2AC6"/>
    <w:rsid w:val="009B2C2B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1C0"/>
    <w:rsid w:val="00A00A06"/>
    <w:rsid w:val="00A00A1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49C0"/>
    <w:rsid w:val="00A3513C"/>
    <w:rsid w:val="00A368AE"/>
    <w:rsid w:val="00A37072"/>
    <w:rsid w:val="00A37C65"/>
    <w:rsid w:val="00A40F31"/>
    <w:rsid w:val="00A414A4"/>
    <w:rsid w:val="00A42C5A"/>
    <w:rsid w:val="00A47D04"/>
    <w:rsid w:val="00A504F4"/>
    <w:rsid w:val="00A50683"/>
    <w:rsid w:val="00A50728"/>
    <w:rsid w:val="00A51A7E"/>
    <w:rsid w:val="00A551C8"/>
    <w:rsid w:val="00A560A5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13B9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56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6841"/>
    <w:rsid w:val="00B307D7"/>
    <w:rsid w:val="00B352A4"/>
    <w:rsid w:val="00B368D9"/>
    <w:rsid w:val="00B37CDF"/>
    <w:rsid w:val="00B406CC"/>
    <w:rsid w:val="00B411BC"/>
    <w:rsid w:val="00B41D29"/>
    <w:rsid w:val="00B43533"/>
    <w:rsid w:val="00B47A8C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55B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8FD"/>
    <w:rsid w:val="00C23B4C"/>
    <w:rsid w:val="00C251A1"/>
    <w:rsid w:val="00C27931"/>
    <w:rsid w:val="00C27EB9"/>
    <w:rsid w:val="00C30C3E"/>
    <w:rsid w:val="00C3151C"/>
    <w:rsid w:val="00C3163D"/>
    <w:rsid w:val="00C31929"/>
    <w:rsid w:val="00C324EA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24F1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0F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578C"/>
    <w:rsid w:val="00DA6126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2E89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2EDE"/>
    <w:rsid w:val="00E14B69"/>
    <w:rsid w:val="00E151EC"/>
    <w:rsid w:val="00E15288"/>
    <w:rsid w:val="00E164EE"/>
    <w:rsid w:val="00E20277"/>
    <w:rsid w:val="00E204F9"/>
    <w:rsid w:val="00E2620D"/>
    <w:rsid w:val="00E265C3"/>
    <w:rsid w:val="00E26CA3"/>
    <w:rsid w:val="00E27B18"/>
    <w:rsid w:val="00E31453"/>
    <w:rsid w:val="00E321FC"/>
    <w:rsid w:val="00E33440"/>
    <w:rsid w:val="00E34A4E"/>
    <w:rsid w:val="00E3594A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77F64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D7A3E"/>
    <w:rsid w:val="00EE130E"/>
    <w:rsid w:val="00EE21DA"/>
    <w:rsid w:val="00EE3514"/>
    <w:rsid w:val="00EE39F8"/>
    <w:rsid w:val="00EF009C"/>
    <w:rsid w:val="00EF1C9C"/>
    <w:rsid w:val="00EF2A37"/>
    <w:rsid w:val="00EF531E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823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8FB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770AE"/>
    <w:rsid w:val="00F8161F"/>
    <w:rsid w:val="00F821B6"/>
    <w:rsid w:val="00F8222D"/>
    <w:rsid w:val="00F833A9"/>
    <w:rsid w:val="00F842AA"/>
    <w:rsid w:val="00F86B85"/>
    <w:rsid w:val="00F90661"/>
    <w:rsid w:val="00F90C14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C0F1D"/>
  <w15:docId w15:val="{ADDD68B4-9027-450E-A99F-D8F2825D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55E2F"/>
    <w:pPr>
      <w:jc w:val="left"/>
    </w:pPr>
  </w:style>
  <w:style w:type="paragraph" w:styleId="a6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55E2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55E2F"/>
    <w:rPr>
      <w:b/>
      <w:bCs/>
    </w:rPr>
  </w:style>
  <w:style w:type="character" w:styleId="af1">
    <w:name w:val="page number"/>
    <w:basedOn w:val="a0"/>
    <w:qFormat/>
    <w:rsid w:val="00755E2F"/>
  </w:style>
  <w:style w:type="character" w:styleId="af2">
    <w:name w:val="Hyperlink"/>
    <w:basedOn w:val="a0"/>
    <w:qFormat/>
    <w:rsid w:val="00755E2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4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55E2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55E2F"/>
    <w:rPr>
      <w:kern w:val="2"/>
      <w:sz w:val="18"/>
    </w:rPr>
  </w:style>
  <w:style w:type="character" w:customStyle="1" w:styleId="Char">
    <w:name w:val="页脚 Char"/>
    <w:basedOn w:val="a0"/>
    <w:uiPriority w:val="99"/>
    <w:rsid w:val="002655F0"/>
    <w:rPr>
      <w:kern w:val="2"/>
      <w:sz w:val="18"/>
    </w:rPr>
  </w:style>
  <w:style w:type="character" w:styleId="af5">
    <w:name w:val="Unresolved Mention"/>
    <w:basedOn w:val="a0"/>
    <w:uiPriority w:val="99"/>
    <w:semiHidden/>
    <w:unhideWhenUsed/>
    <w:rsid w:val="0056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tyles" Target="styles.xml"/><Relationship Id="rId9" Type="http://schemas.openxmlformats.org/officeDocument/2006/relationships/hyperlink" Target="mailto:chenyu3@pec.com.c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991</TotalTime>
  <Pages>1</Pages>
  <Words>501</Words>
  <Characters>2862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chaosjue1115@126.com</cp:lastModifiedBy>
  <cp:revision>311</cp:revision>
  <cp:lastPrinted>2017-11-14T01:02:00Z</cp:lastPrinted>
  <dcterms:created xsi:type="dcterms:W3CDTF">2020-11-19T02:51:00Z</dcterms:created>
  <dcterms:modified xsi:type="dcterms:W3CDTF">2022-01-25T08:46:00Z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