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D2D0" w14:textId="77777777" w:rsidR="00826782" w:rsidRPr="000B318B" w:rsidRDefault="00FE7117" w:rsidP="009C1D3A">
      <w:pPr>
        <w:widowControl/>
        <w:spacing w:beforeLines="100" w:before="418" w:afterLines="100" w:after="418"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</w:pPr>
      <w:bookmarkStart w:id="0" w:name="_Hlk63700004"/>
      <w:r w:rsidRPr="000B318B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 xml:space="preserve"> </w:t>
      </w:r>
      <w:r w:rsidR="005A5DED" w:rsidRPr="000B318B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统一企业</w:t>
      </w:r>
      <w:bookmarkEnd w:id="0"/>
      <w:r w:rsidRPr="000B318B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2</w:t>
      </w:r>
      <w:r w:rsidRPr="000B318B"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  <w:t>022</w:t>
      </w:r>
      <w:r w:rsidRPr="000B318B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年</w:t>
      </w:r>
      <w:r w:rsidR="00FD4105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华中</w:t>
      </w:r>
      <w:r w:rsidR="00740675" w:rsidRPr="000B318B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区物流服务项目</w:t>
      </w:r>
      <w:r w:rsidR="009162ED" w:rsidRPr="000B318B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招标信息</w:t>
      </w:r>
      <w:r w:rsidR="005A5DED" w:rsidRPr="000B318B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公告</w:t>
      </w:r>
    </w:p>
    <w:p w14:paraId="53B639E5" w14:textId="77777777" w:rsidR="005A5DED" w:rsidRDefault="005A5DED" w:rsidP="005A5DED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一、项目名称</w:t>
      </w:r>
    </w:p>
    <w:p w14:paraId="5ECD9276" w14:textId="77777777" w:rsidR="004B7519" w:rsidRDefault="004B7519" w:rsidP="00FC5E7B">
      <w:pPr>
        <w:snapToGrid w:val="0"/>
        <w:spacing w:line="480" w:lineRule="exact"/>
        <w:ind w:firstLine="480"/>
        <w:rPr>
          <w:rFonts w:ascii="微软雅黑" w:eastAsia="微软雅黑" w:hAnsi="微软雅黑"/>
          <w:color w:val="000000"/>
          <w:sz w:val="24"/>
          <w:szCs w:val="24"/>
        </w:rPr>
      </w:pPr>
      <w:r w:rsidRPr="004B7519">
        <w:rPr>
          <w:rFonts w:ascii="微软雅黑" w:eastAsia="微软雅黑" w:hAnsi="微软雅黑" w:hint="eastAsia"/>
          <w:color w:val="000000"/>
          <w:sz w:val="24"/>
          <w:szCs w:val="24"/>
        </w:rPr>
        <w:t>统一企业2022年华中区物流服务项目</w:t>
      </w:r>
    </w:p>
    <w:p w14:paraId="48803920" w14:textId="28D3C231" w:rsidR="00FC5E7B" w:rsidRDefault="005A5DED" w:rsidP="00FC5E7B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二、项目范围/区域</w:t>
      </w:r>
    </w:p>
    <w:p w14:paraId="7A1C566A" w14:textId="77777777" w:rsidR="00E739AE" w:rsidRDefault="009162ED" w:rsidP="00AF57B6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E739AE">
        <w:rPr>
          <w:rFonts w:ascii="微软雅黑" w:eastAsia="微软雅黑" w:hAnsi="微软雅黑" w:hint="eastAsia"/>
          <w:color w:val="000000"/>
          <w:sz w:val="24"/>
          <w:szCs w:val="24"/>
        </w:rPr>
        <w:t>1</w:t>
      </w:r>
      <w:r w:rsidR="00FC5E7B" w:rsidRPr="00E739AE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="00E739AE" w:rsidRPr="00E739AE">
        <w:rPr>
          <w:rFonts w:ascii="微软雅黑" w:eastAsia="微软雅黑" w:hAnsi="微软雅黑" w:hint="eastAsia"/>
          <w:color w:val="000000"/>
          <w:sz w:val="24"/>
          <w:szCs w:val="24"/>
        </w:rPr>
        <w:t>承接项目</w:t>
      </w:r>
      <w:r w:rsidR="005A5DED" w:rsidRPr="00E739AE">
        <w:rPr>
          <w:rFonts w:ascii="微软雅黑" w:eastAsia="微软雅黑" w:hAnsi="微软雅黑" w:hint="eastAsia"/>
          <w:color w:val="000000"/>
          <w:sz w:val="24"/>
          <w:szCs w:val="24"/>
        </w:rPr>
        <w:t>：</w:t>
      </w:r>
    </w:p>
    <w:p w14:paraId="2C2C1FE3" w14:textId="77777777" w:rsidR="00CB1BEA" w:rsidRDefault="00CB1BEA" w:rsidP="00CB1BEA">
      <w:pPr>
        <w:snapToGrid w:val="0"/>
        <w:ind w:leftChars="271" w:left="991" w:hangingChars="176" w:hanging="422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1.1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华中区各厂（武汉统一、南昌统一、长沙统一、武穴统一</w:t>
      </w:r>
      <w:r w:rsidRPr="001B5E65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及</w:t>
      </w:r>
      <w:r w:rsidR="00936E72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宜昌紫泉代工、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咸宁奥瑞金代工、孝感爽露爽代工）</w:t>
      </w:r>
      <w:r w:rsidRPr="001B5E65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方便面、乳饮发市区配送、省内、省外运输，以及瓶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坯</w:t>
      </w:r>
      <w:r w:rsidRPr="001B5E65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、高汤包等一段运输。</w:t>
      </w:r>
    </w:p>
    <w:p w14:paraId="33D01936" w14:textId="77777777" w:rsidR="00CB1BEA" w:rsidRDefault="00CB1BEA" w:rsidP="00CB1BEA">
      <w:pPr>
        <w:snapToGrid w:val="0"/>
        <w:ind w:leftChars="271" w:left="991" w:hangingChars="176" w:hanging="422"/>
        <w:rPr>
          <w:rFonts w:ascii="微软雅黑" w:eastAsia="微软雅黑" w:hAnsi="微软雅黑"/>
          <w:bCs/>
          <w:color w:val="00000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1.2华中区</w:t>
      </w:r>
      <w:r>
        <w:rPr>
          <w:rFonts w:ascii="微软雅黑" w:eastAsia="微软雅黑" w:hAnsi="微软雅黑" w:hint="eastAsia"/>
          <w:bCs/>
          <w:color w:val="000000"/>
          <w:sz w:val="24"/>
          <w:szCs w:val="24"/>
        </w:rPr>
        <w:t>长沙</w:t>
      </w:r>
      <w:r w:rsidRPr="00A0329A">
        <w:rPr>
          <w:rFonts w:ascii="微软雅黑" w:eastAsia="微软雅黑" w:hAnsi="微软雅黑" w:hint="eastAsia"/>
          <w:bCs/>
          <w:color w:val="000000"/>
          <w:sz w:val="24"/>
          <w:szCs w:val="24"/>
        </w:rPr>
        <w:t>统一</w:t>
      </w:r>
      <w:r>
        <w:rPr>
          <w:rFonts w:ascii="微软雅黑" w:eastAsia="微软雅黑" w:hAnsi="微软雅黑" w:hint="eastAsia"/>
          <w:bCs/>
          <w:color w:val="000000"/>
          <w:sz w:val="24"/>
          <w:szCs w:val="24"/>
        </w:rPr>
        <w:t>外租</w:t>
      </w:r>
      <w:r w:rsidRPr="00A0329A">
        <w:rPr>
          <w:rFonts w:ascii="微软雅黑" w:eastAsia="微软雅黑" w:hAnsi="微软雅黑" w:hint="eastAsia"/>
          <w:bCs/>
          <w:color w:val="000000"/>
          <w:sz w:val="24"/>
          <w:szCs w:val="24"/>
        </w:rPr>
        <w:t>仓库仓储+转仓</w:t>
      </w:r>
      <w:r>
        <w:rPr>
          <w:rFonts w:ascii="微软雅黑" w:eastAsia="微软雅黑" w:hAnsi="微软雅黑" w:hint="eastAsia"/>
          <w:bCs/>
          <w:color w:val="000000"/>
          <w:sz w:val="24"/>
          <w:szCs w:val="24"/>
        </w:rPr>
        <w:t>：</w:t>
      </w:r>
      <w:r w:rsidRPr="00A0329A">
        <w:rPr>
          <w:rFonts w:ascii="微软雅黑" w:eastAsia="微软雅黑" w:hAnsi="微软雅黑" w:hint="eastAsia"/>
          <w:bCs/>
          <w:color w:val="000000"/>
          <w:sz w:val="24"/>
          <w:szCs w:val="24"/>
        </w:rPr>
        <w:t>包含仓储管理、进出仓作业、装卸搬运、短驳转仓运输整体服务</w:t>
      </w:r>
      <w:r>
        <w:rPr>
          <w:rFonts w:ascii="微软雅黑" w:eastAsia="微软雅黑" w:hAnsi="微软雅黑" w:hint="eastAsia"/>
          <w:bCs/>
          <w:color w:val="000000"/>
          <w:sz w:val="24"/>
          <w:szCs w:val="24"/>
        </w:rPr>
        <w:t>。</w:t>
      </w:r>
    </w:p>
    <w:p w14:paraId="51640CF9" w14:textId="2F6DD0DF" w:rsidR="00735F81" w:rsidRPr="00CB1BEA" w:rsidRDefault="00CB1BEA" w:rsidP="00CB1BEA">
      <w:pPr>
        <w:snapToGrid w:val="0"/>
        <w:ind w:leftChars="271" w:left="991" w:hangingChars="176" w:hanging="422"/>
        <w:rPr>
          <w:rFonts w:ascii="微软雅黑" w:eastAsia="微软雅黑" w:hAnsi="微软雅黑"/>
          <w:bCs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Cs/>
          <w:color w:val="000000"/>
          <w:sz w:val="24"/>
          <w:szCs w:val="24"/>
        </w:rPr>
        <w:t>1.3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华中区（武汉统一、南昌统一、长沙统一</w:t>
      </w:r>
      <w:r w:rsidRPr="001B5E65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）的</w:t>
      </w:r>
      <w:r w:rsidRPr="001B5E65">
        <w:rPr>
          <w:rFonts w:ascii="微软雅黑" w:eastAsia="微软雅黑" w:hAnsi="微软雅黑" w:hint="eastAsia"/>
          <w:color w:val="000000" w:themeColor="text1"/>
          <w:sz w:val="24"/>
          <w:szCs w:val="24"/>
        </w:rPr>
        <w:t>成品资材仓库成品、原物料、促销品装卸货，产品外箱贴标、理货、盖章、翻板、组合装、叉车司机进出仓（成品、原物料）、栈板清洗等</w:t>
      </w:r>
      <w:r w:rsidR="00050088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。</w:t>
      </w:r>
    </w:p>
    <w:p w14:paraId="06529CEE" w14:textId="77777777" w:rsidR="00EA5E60" w:rsidRDefault="00EA5E60" w:rsidP="00EA5E6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E739AE">
        <w:rPr>
          <w:rFonts w:ascii="微软雅黑" w:eastAsia="微软雅黑" w:hAnsi="微软雅黑" w:hint="eastAsia"/>
          <w:color w:val="000000"/>
          <w:sz w:val="24"/>
          <w:szCs w:val="24"/>
        </w:rPr>
        <w:t>2、相关仓储运输服务中包含以下仓储需求，分别为：</w:t>
      </w:r>
    </w:p>
    <w:tbl>
      <w:tblPr>
        <w:tblStyle w:val="af5"/>
        <w:tblW w:w="0" w:type="auto"/>
        <w:tblInd w:w="991" w:type="dxa"/>
        <w:tblLook w:val="04A0" w:firstRow="1" w:lastRow="0" w:firstColumn="1" w:lastColumn="0" w:noHBand="0" w:noVBand="1"/>
      </w:tblPr>
      <w:tblGrid>
        <w:gridCol w:w="1911"/>
        <w:gridCol w:w="1910"/>
        <w:gridCol w:w="1910"/>
        <w:gridCol w:w="1910"/>
        <w:gridCol w:w="1919"/>
      </w:tblGrid>
      <w:tr w:rsidR="00973CA6" w:rsidRPr="004B7519" w14:paraId="3B836818" w14:textId="77777777" w:rsidTr="000B6434">
        <w:tc>
          <w:tcPr>
            <w:tcW w:w="2110" w:type="dxa"/>
            <w:shd w:val="clear" w:color="auto" w:fill="E36C0A" w:themeFill="accent6" w:themeFillShade="BF"/>
          </w:tcPr>
          <w:p w14:paraId="2A5AFC3A" w14:textId="77777777" w:rsidR="00973CA6" w:rsidRPr="004B7519" w:rsidRDefault="00973CA6" w:rsidP="004B7519">
            <w:pPr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bCs/>
                <w:color w:val="FFFFFF" w:themeColor="background1"/>
                <w:sz w:val="18"/>
                <w:szCs w:val="18"/>
              </w:rPr>
            </w:pPr>
            <w:r w:rsidRPr="004B7519">
              <w:rPr>
                <w:rFonts w:ascii="微软雅黑" w:eastAsia="微软雅黑" w:hAnsi="微软雅黑"/>
                <w:b/>
                <w:bCs/>
                <w:color w:val="FFFFFF" w:themeColor="background1"/>
                <w:sz w:val="18"/>
                <w:szCs w:val="18"/>
              </w:rPr>
              <w:t>招标仓库名称</w:t>
            </w:r>
          </w:p>
        </w:tc>
        <w:tc>
          <w:tcPr>
            <w:tcW w:w="2110" w:type="dxa"/>
            <w:shd w:val="clear" w:color="auto" w:fill="E36C0A" w:themeFill="accent6" w:themeFillShade="BF"/>
          </w:tcPr>
          <w:p w14:paraId="7F8B0586" w14:textId="77777777" w:rsidR="00973CA6" w:rsidRPr="004B7519" w:rsidRDefault="00973CA6" w:rsidP="004B7519">
            <w:pPr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bCs/>
                <w:color w:val="FFFFFF" w:themeColor="background1"/>
                <w:sz w:val="18"/>
                <w:szCs w:val="18"/>
              </w:rPr>
            </w:pPr>
            <w:r w:rsidRPr="004B7519">
              <w:rPr>
                <w:rFonts w:ascii="微软雅黑" w:eastAsia="微软雅黑" w:hAnsi="微软雅黑"/>
                <w:b/>
                <w:bCs/>
                <w:color w:val="FFFFFF" w:themeColor="background1"/>
                <w:sz w:val="18"/>
                <w:szCs w:val="18"/>
              </w:rPr>
              <w:t>服务项目</w:t>
            </w:r>
          </w:p>
        </w:tc>
        <w:tc>
          <w:tcPr>
            <w:tcW w:w="2110" w:type="dxa"/>
            <w:shd w:val="clear" w:color="auto" w:fill="E36C0A" w:themeFill="accent6" w:themeFillShade="BF"/>
          </w:tcPr>
          <w:p w14:paraId="135FD853" w14:textId="77777777" w:rsidR="00973CA6" w:rsidRPr="004B7519" w:rsidRDefault="00973CA6" w:rsidP="004B7519">
            <w:pPr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bCs/>
                <w:color w:val="FFFFFF" w:themeColor="background1"/>
                <w:sz w:val="18"/>
                <w:szCs w:val="18"/>
              </w:rPr>
            </w:pPr>
            <w:r w:rsidRPr="004B7519">
              <w:rPr>
                <w:rFonts w:ascii="微软雅黑" w:eastAsia="微软雅黑" w:hAnsi="微软雅黑"/>
                <w:b/>
                <w:bCs/>
                <w:color w:val="FFFFFF" w:themeColor="background1"/>
                <w:sz w:val="18"/>
                <w:szCs w:val="18"/>
              </w:rPr>
              <w:t>是否提供仓库</w:t>
            </w:r>
          </w:p>
        </w:tc>
        <w:tc>
          <w:tcPr>
            <w:tcW w:w="2110" w:type="dxa"/>
            <w:shd w:val="clear" w:color="auto" w:fill="E36C0A" w:themeFill="accent6" w:themeFillShade="BF"/>
          </w:tcPr>
          <w:p w14:paraId="5EFA9854" w14:textId="77777777" w:rsidR="00973CA6" w:rsidRPr="004B7519" w:rsidRDefault="00973CA6" w:rsidP="004B7519">
            <w:pPr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bCs/>
                <w:color w:val="FFFFFF" w:themeColor="background1"/>
                <w:sz w:val="18"/>
                <w:szCs w:val="18"/>
              </w:rPr>
            </w:pPr>
            <w:r w:rsidRPr="004B7519">
              <w:rPr>
                <w:rFonts w:ascii="微软雅黑" w:eastAsia="微软雅黑" w:hAnsi="微软雅黑"/>
                <w:b/>
                <w:bCs/>
                <w:color w:val="FFFFFF" w:themeColor="background1"/>
                <w:sz w:val="18"/>
                <w:szCs w:val="18"/>
              </w:rPr>
              <w:t>仓库地址</w:t>
            </w:r>
          </w:p>
        </w:tc>
        <w:tc>
          <w:tcPr>
            <w:tcW w:w="2111" w:type="dxa"/>
            <w:shd w:val="clear" w:color="auto" w:fill="E36C0A" w:themeFill="accent6" w:themeFillShade="BF"/>
          </w:tcPr>
          <w:p w14:paraId="4EB2C6DA" w14:textId="77777777" w:rsidR="00973CA6" w:rsidRPr="004B7519" w:rsidRDefault="00973CA6" w:rsidP="004B7519">
            <w:pPr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bCs/>
                <w:color w:val="FFFFFF" w:themeColor="background1"/>
                <w:sz w:val="18"/>
                <w:szCs w:val="18"/>
              </w:rPr>
            </w:pPr>
            <w:r w:rsidRPr="004B7519">
              <w:rPr>
                <w:rFonts w:ascii="微软雅黑" w:eastAsia="微软雅黑" w:hAnsi="微软雅黑"/>
                <w:b/>
                <w:bCs/>
                <w:color w:val="FFFFFF" w:themeColor="background1"/>
                <w:sz w:val="18"/>
                <w:szCs w:val="18"/>
              </w:rPr>
              <w:t>面积</w:t>
            </w:r>
          </w:p>
        </w:tc>
      </w:tr>
      <w:tr w:rsidR="00973CA6" w:rsidRPr="004B7519" w14:paraId="06F7FD94" w14:textId="77777777" w:rsidTr="003E164B">
        <w:tc>
          <w:tcPr>
            <w:tcW w:w="2110" w:type="dxa"/>
            <w:vAlign w:val="center"/>
          </w:tcPr>
          <w:p w14:paraId="3B3D44D3" w14:textId="77777777" w:rsidR="00973CA6" w:rsidRPr="004B7519" w:rsidRDefault="00973CA6" w:rsidP="004B7519">
            <w:pPr>
              <w:snapToGrid w:val="0"/>
              <w:spacing w:line="3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4B7519">
              <w:rPr>
                <w:rFonts w:ascii="微软雅黑" w:eastAsia="微软雅黑" w:hAnsi="微软雅黑"/>
                <w:sz w:val="18"/>
                <w:szCs w:val="18"/>
              </w:rPr>
              <w:t>长沙外租仓</w:t>
            </w:r>
          </w:p>
        </w:tc>
        <w:tc>
          <w:tcPr>
            <w:tcW w:w="2110" w:type="dxa"/>
            <w:vAlign w:val="center"/>
          </w:tcPr>
          <w:p w14:paraId="38861FE7" w14:textId="77777777" w:rsidR="00973CA6" w:rsidRPr="004B7519" w:rsidRDefault="00973CA6" w:rsidP="004B7519">
            <w:pPr>
              <w:snapToGrid w:val="0"/>
              <w:spacing w:line="3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4B7519">
              <w:rPr>
                <w:rFonts w:ascii="微软雅黑" w:eastAsia="微软雅黑" w:hAnsi="微软雅黑" w:hint="eastAsia"/>
                <w:sz w:val="18"/>
                <w:szCs w:val="18"/>
              </w:rPr>
              <w:t>仓储+转仓</w:t>
            </w:r>
          </w:p>
        </w:tc>
        <w:tc>
          <w:tcPr>
            <w:tcW w:w="2110" w:type="dxa"/>
            <w:vAlign w:val="center"/>
          </w:tcPr>
          <w:p w14:paraId="0C82C52D" w14:textId="77777777" w:rsidR="00973CA6" w:rsidRPr="004B7519" w:rsidRDefault="00973CA6" w:rsidP="004B7519">
            <w:pPr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bCs/>
                <w:color w:val="FF0000"/>
                <w:sz w:val="18"/>
                <w:szCs w:val="18"/>
              </w:rPr>
            </w:pPr>
            <w:r w:rsidRPr="004B7519">
              <w:rPr>
                <w:rFonts w:ascii="微软雅黑" w:eastAsia="微软雅黑" w:hAnsi="微软雅黑"/>
                <w:b/>
                <w:bCs/>
                <w:color w:val="FF0000"/>
                <w:sz w:val="18"/>
                <w:szCs w:val="18"/>
              </w:rPr>
              <w:t>是</w:t>
            </w:r>
          </w:p>
        </w:tc>
        <w:tc>
          <w:tcPr>
            <w:tcW w:w="2110" w:type="dxa"/>
            <w:vAlign w:val="center"/>
          </w:tcPr>
          <w:p w14:paraId="0FD3042D" w14:textId="77777777" w:rsidR="00973CA6" w:rsidRPr="004B7519" w:rsidRDefault="00973CA6" w:rsidP="004B7519">
            <w:pPr>
              <w:snapToGrid w:val="0"/>
              <w:spacing w:line="3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4B7519">
              <w:rPr>
                <w:rFonts w:ascii="微软雅黑" w:eastAsia="微软雅黑" w:hAnsi="微软雅黑"/>
                <w:sz w:val="18"/>
                <w:szCs w:val="18"/>
              </w:rPr>
              <w:t>湖南省长沙市</w:t>
            </w:r>
          </w:p>
        </w:tc>
        <w:tc>
          <w:tcPr>
            <w:tcW w:w="2111" w:type="dxa"/>
            <w:vAlign w:val="center"/>
          </w:tcPr>
          <w:p w14:paraId="1AEBA976" w14:textId="77777777" w:rsidR="00973CA6" w:rsidRPr="004B7519" w:rsidRDefault="00973CA6" w:rsidP="004B7519">
            <w:pPr>
              <w:snapToGrid w:val="0"/>
              <w:spacing w:line="3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4B7519">
              <w:rPr>
                <w:rFonts w:ascii="微软雅黑" w:eastAsia="微软雅黑" w:hAnsi="微软雅黑"/>
                <w:sz w:val="18"/>
                <w:szCs w:val="18"/>
              </w:rPr>
              <w:t>流量计费</w:t>
            </w:r>
          </w:p>
          <w:p w14:paraId="2D53E7FF" w14:textId="3C19E1E0" w:rsidR="003E164B" w:rsidRPr="004B7519" w:rsidRDefault="003E164B" w:rsidP="004B7519">
            <w:pPr>
              <w:snapToGrid w:val="0"/>
              <w:spacing w:line="3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4B7519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(服务商提供)</w:t>
            </w:r>
          </w:p>
        </w:tc>
      </w:tr>
    </w:tbl>
    <w:p w14:paraId="72C7C55E" w14:textId="77777777" w:rsidR="00EA5E60" w:rsidRPr="00B91CA1" w:rsidRDefault="00EA5E60" w:rsidP="00EA5E6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b/>
          <w:bCs/>
          <w:color w:val="FF0000"/>
          <w:sz w:val="24"/>
          <w:szCs w:val="24"/>
        </w:rPr>
      </w:pPr>
      <w:r w:rsidRPr="00B91CA1">
        <w:rPr>
          <w:rFonts w:ascii="微软雅黑" w:eastAsia="微软雅黑" w:hAnsi="微软雅黑"/>
          <w:b/>
          <w:bCs/>
          <w:color w:val="FF0000"/>
          <w:sz w:val="24"/>
          <w:szCs w:val="24"/>
        </w:rPr>
        <w:t>3</w:t>
      </w:r>
      <w:r w:rsidRPr="00B91CA1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、整体区域打包招标（不接受单投部分线路、仓储或劳务）：</w:t>
      </w:r>
    </w:p>
    <w:p w14:paraId="74EBA699" w14:textId="77777777" w:rsidR="007C6D0C" w:rsidRPr="00EA5E60" w:rsidRDefault="00EA5E60" w:rsidP="00EA5E60">
      <w:pPr>
        <w:snapToGrid w:val="0"/>
        <w:spacing w:line="480" w:lineRule="exact"/>
        <w:ind w:leftChars="471" w:left="989" w:firstLine="2"/>
        <w:rPr>
          <w:rFonts w:ascii="微软雅黑" w:eastAsia="微软雅黑" w:hAnsi="微软雅黑"/>
          <w:b/>
          <w:bCs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华中</w:t>
      </w:r>
      <w:r w:rsidRPr="00B91CA1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区一段物流配送+城市配送+</w:t>
      </w:r>
      <w:r w:rsidR="00C778D4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长沙外租仓储及转仓+</w:t>
      </w:r>
      <w:r w:rsidRPr="00B91CA1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厂区成品资材劳务</w:t>
      </w:r>
    </w:p>
    <w:p w14:paraId="0F633ABD" w14:textId="77777777" w:rsidR="00FC5E7B" w:rsidRPr="00E739AE" w:rsidRDefault="00EA5E60" w:rsidP="00145D7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4</w:t>
      </w:r>
      <w:r w:rsidR="00FC5E7B" w:rsidRPr="00E739AE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="00A51A7E" w:rsidRPr="00E739AE">
        <w:rPr>
          <w:rFonts w:ascii="微软雅黑" w:eastAsia="微软雅黑" w:hAnsi="微软雅黑" w:hint="eastAsia"/>
          <w:color w:val="000000"/>
          <w:sz w:val="24"/>
          <w:szCs w:val="24"/>
        </w:rPr>
        <w:t>需求时间：202</w:t>
      </w:r>
      <w:r w:rsidR="00F6657C">
        <w:rPr>
          <w:rFonts w:ascii="微软雅黑" w:eastAsia="微软雅黑" w:hAnsi="微软雅黑"/>
          <w:color w:val="000000"/>
          <w:sz w:val="24"/>
          <w:szCs w:val="24"/>
        </w:rPr>
        <w:t>2</w:t>
      </w:r>
      <w:r w:rsidR="00A51A7E" w:rsidRPr="00E739AE">
        <w:rPr>
          <w:rFonts w:ascii="微软雅黑" w:eastAsia="微软雅黑" w:hAnsi="微软雅黑" w:hint="eastAsia"/>
          <w:color w:val="000000"/>
          <w:sz w:val="24"/>
          <w:szCs w:val="24"/>
        </w:rPr>
        <w:t>年4月1日至202</w:t>
      </w:r>
      <w:r w:rsidR="00F6657C">
        <w:rPr>
          <w:rFonts w:ascii="微软雅黑" w:eastAsia="微软雅黑" w:hAnsi="微软雅黑"/>
          <w:color w:val="000000"/>
          <w:sz w:val="24"/>
          <w:szCs w:val="24"/>
        </w:rPr>
        <w:t>4</w:t>
      </w:r>
      <w:r w:rsidR="00A51A7E" w:rsidRPr="00E739AE">
        <w:rPr>
          <w:rFonts w:ascii="微软雅黑" w:eastAsia="微软雅黑" w:hAnsi="微软雅黑" w:hint="eastAsia"/>
          <w:color w:val="000000"/>
          <w:sz w:val="24"/>
          <w:szCs w:val="24"/>
        </w:rPr>
        <w:t>年3月 31日</w:t>
      </w:r>
      <w:r w:rsidR="00E14B69">
        <w:rPr>
          <w:rFonts w:ascii="微软雅黑" w:eastAsia="微软雅黑" w:hAnsi="微软雅黑" w:hint="eastAsia"/>
          <w:color w:val="000000"/>
          <w:sz w:val="24"/>
          <w:szCs w:val="24"/>
        </w:rPr>
        <w:t>（</w:t>
      </w:r>
      <w:r w:rsidR="00E14B69" w:rsidRPr="00E14B69">
        <w:rPr>
          <w:rFonts w:ascii="微软雅黑" w:eastAsia="微软雅黑" w:hAnsi="微软雅黑" w:hint="eastAsia"/>
          <w:color w:val="000000"/>
          <w:sz w:val="24"/>
          <w:szCs w:val="24"/>
        </w:rPr>
        <w:t>厂区成品资材劳务需求时间依实际为准</w:t>
      </w:r>
      <w:r w:rsidR="00E14B69">
        <w:rPr>
          <w:rFonts w:ascii="微软雅黑" w:eastAsia="微软雅黑" w:hAnsi="微软雅黑" w:hint="eastAsia"/>
          <w:color w:val="000000"/>
          <w:sz w:val="24"/>
          <w:szCs w:val="24"/>
        </w:rPr>
        <w:t>）</w:t>
      </w:r>
      <w:r w:rsidR="00A51A7E" w:rsidRPr="00E739AE"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14:paraId="5F0AB112" w14:textId="77777777" w:rsidR="00326820" w:rsidRDefault="00326820" w:rsidP="00326820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三、项目资质要求</w:t>
      </w:r>
    </w:p>
    <w:p w14:paraId="3837D8B4" w14:textId="77777777" w:rsidR="00326820" w:rsidRDefault="00326820" w:rsidP="0032682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1、注册资金：实缴资本≥</w:t>
      </w:r>
      <w:r>
        <w:rPr>
          <w:rFonts w:ascii="微软雅黑" w:eastAsia="微软雅黑" w:hAnsi="微软雅黑"/>
          <w:color w:val="000000"/>
          <w:sz w:val="24"/>
          <w:szCs w:val="24"/>
        </w:rPr>
        <w:t>10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00万（需提供验资报告）。</w:t>
      </w:r>
    </w:p>
    <w:p w14:paraId="51815113" w14:textId="77777777" w:rsidR="00326820" w:rsidRDefault="00326820" w:rsidP="0032682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、资质要求：从事货物运输类、仓储服务类、劳务外包/搬运装卸类年限≥2年；且可以开具相关增值税发票；具备正规营业执照；道路运输经营资质证明、车辆市区配送通行证明；场地使用证明。</w:t>
      </w:r>
    </w:p>
    <w:p w14:paraId="69101E04" w14:textId="77777777" w:rsidR="00326820" w:rsidRDefault="00326820" w:rsidP="0032682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3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、服务商近一年内无违规记录（天眼查证为准）。</w:t>
      </w:r>
    </w:p>
    <w:p w14:paraId="2A5C70AC" w14:textId="77777777" w:rsidR="00326820" w:rsidRDefault="00326820" w:rsidP="0032682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b/>
          <w:bCs/>
          <w:color w:val="000000"/>
          <w:sz w:val="24"/>
          <w:szCs w:val="24"/>
        </w:rPr>
      </w:pPr>
      <w:r>
        <w:rPr>
          <w:rFonts w:ascii="微软雅黑" w:eastAsia="微软雅黑" w:hAnsi="微软雅黑"/>
          <w:b/>
          <w:bCs/>
          <w:color w:val="FF0000"/>
          <w:sz w:val="24"/>
          <w:szCs w:val="24"/>
        </w:rPr>
        <w:t>4</w:t>
      </w: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、符合资质要求服务商我司将择优选取后参与后续投标作业。</w:t>
      </w:r>
    </w:p>
    <w:p w14:paraId="375B3B92" w14:textId="77777777" w:rsidR="00326820" w:rsidRDefault="00326820" w:rsidP="00326820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bookmarkStart w:id="1" w:name="_Hlk63719008"/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四、其他（招标保证金与实地评鉴）</w:t>
      </w:r>
    </w:p>
    <w:p w14:paraId="420915A6" w14:textId="77777777" w:rsidR="00326820" w:rsidRDefault="00326820" w:rsidP="0032682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1、投标前需交纳投标保证金</w:t>
      </w:r>
      <w:r>
        <w:rPr>
          <w:rFonts w:ascii="微软雅黑" w:eastAsia="微软雅黑" w:hAnsi="微软雅黑"/>
          <w:color w:val="000000"/>
          <w:sz w:val="24"/>
          <w:szCs w:val="24"/>
        </w:rPr>
        <w:t>200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万元，中标后转为履约保证金；如同时参与其他区域物流服务项目投标，投标保证金依每区域</w:t>
      </w:r>
      <w:r>
        <w:rPr>
          <w:rFonts w:ascii="微软雅黑" w:eastAsia="微软雅黑" w:hAnsi="微软雅黑"/>
          <w:color w:val="000000"/>
          <w:sz w:val="24"/>
          <w:szCs w:val="24"/>
        </w:rPr>
        <w:t>200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万元进行缴纳，累计1000万保证金封顶。</w:t>
      </w:r>
    </w:p>
    <w:p w14:paraId="71905153" w14:textId="77777777" w:rsidR="00326820" w:rsidRDefault="00326820" w:rsidP="0032682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2、符合资质要求且邀请参与投标的服务商，我司会安排现场实地评鉴。</w:t>
      </w:r>
    </w:p>
    <w:bookmarkEnd w:id="1"/>
    <w:p w14:paraId="488CDD0E" w14:textId="77777777" w:rsidR="00326820" w:rsidRDefault="00326820" w:rsidP="00326820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lastRenderedPageBreak/>
        <w:t>五、报名必须提供的资料：</w:t>
      </w:r>
    </w:p>
    <w:p w14:paraId="5F093E52" w14:textId="77777777" w:rsidR="00326820" w:rsidRDefault="00326820" w:rsidP="0032682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b/>
          <w:bCs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1、服务商提供的资质证明均为最新版本，不得使用二次以上复印的复印件，所有复印件必须加盖鲜章。</w:t>
      </w:r>
    </w:p>
    <w:p w14:paraId="00A8C0A3" w14:textId="77777777" w:rsidR="00326820" w:rsidRDefault="00326820" w:rsidP="0032682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、报名资格文件的组成及顺序按照如下要求提供：</w:t>
      </w:r>
    </w:p>
    <w:p w14:paraId="64F2CF75" w14:textId="77777777" w:rsidR="00326820" w:rsidRDefault="00326820" w:rsidP="0032682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A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、物流商报名表</w:t>
      </w:r>
      <w:r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（盖章版、Word电子文档均需提供）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；</w:t>
      </w:r>
    </w:p>
    <w:p w14:paraId="520D95B8" w14:textId="77777777" w:rsidR="00326820" w:rsidRDefault="00326820" w:rsidP="0032682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B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《营业执照》、《开户许可证》或基本存款账户证明；《道路运输经营许可证》，并均在年检有效期内；车辆市区配送通行相关证明或证照；企业物流评级证明（A-AAAAA，有即提供）；《食品经营许可证》（有即提供）；仓库地址、面积等详细情况，附照片；</w:t>
      </w:r>
    </w:p>
    <w:p w14:paraId="6E358D75" w14:textId="77777777" w:rsidR="00326820" w:rsidRDefault="00326820" w:rsidP="0032682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C、现有的仓库可提供场地使用证明（产权证或租赁证明）：自有的提供房产证（不动产权证）、租赁的提供房东不动产权证及租赁合同，则需确保租赁合同的剩余有效期至少长于本标需求的服务期；</w:t>
      </w: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并提供消防验收意见书或内部消防验收报消防机关备案证明材料；</w:t>
      </w:r>
    </w:p>
    <w:p w14:paraId="1780A4A3" w14:textId="77777777" w:rsidR="00326820" w:rsidRDefault="00326820" w:rsidP="0032682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D、如联络人为法定代表人的请附法定代表人身份证复印件、如联络人为其他授权人的请附授权委托书原件及法定代表人、被授权人身份证复印件、被授权人与投标公司的劳动合同复印件；</w:t>
      </w:r>
    </w:p>
    <w:p w14:paraId="3D38C0AE" w14:textId="77777777" w:rsidR="00326820" w:rsidRDefault="00326820" w:rsidP="0032682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E、若注册地址与办公地址不一致，需提供办公地点之产权资料（房产证或租赁合同，加盖公章的复印件）；</w:t>
      </w:r>
    </w:p>
    <w:p w14:paraId="4544A748" w14:textId="77777777" w:rsidR="00326820" w:rsidRDefault="00326820" w:rsidP="0032682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F、提供202</w:t>
      </w:r>
      <w:r>
        <w:rPr>
          <w:rFonts w:ascii="微软雅黑" w:eastAsia="微软雅黑" w:hAnsi="微软雅黑"/>
          <w:color w:val="000000"/>
          <w:sz w:val="24"/>
          <w:szCs w:val="24"/>
        </w:rPr>
        <w:t>1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年公司财务报表（</w:t>
      </w:r>
      <w:r w:rsidRPr="00162F10">
        <w:rPr>
          <w:rFonts w:ascii="微软雅黑" w:eastAsia="微软雅黑" w:hAnsi="微软雅黑" w:hint="eastAsia"/>
          <w:color w:val="000000"/>
          <w:sz w:val="24"/>
          <w:szCs w:val="24"/>
        </w:rPr>
        <w:t>资产负债表、利润表、现金流量表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）</w:t>
      </w:r>
    </w:p>
    <w:p w14:paraId="75D2475A" w14:textId="77777777" w:rsidR="00326820" w:rsidRDefault="00326820" w:rsidP="0032682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G、提交网点（分、子公司）营业执照（最多不超过60家）</w:t>
      </w:r>
    </w:p>
    <w:p w14:paraId="1F082B81" w14:textId="77777777" w:rsidR="00326820" w:rsidRDefault="00326820" w:rsidP="0032682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H、员工202</w:t>
      </w:r>
      <w:r>
        <w:rPr>
          <w:rFonts w:ascii="微软雅黑" w:eastAsia="微软雅黑" w:hAnsi="微软雅黑"/>
          <w:color w:val="000000"/>
          <w:sz w:val="24"/>
          <w:szCs w:val="24"/>
        </w:rPr>
        <w:t>1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年社保证明（最多不超过300人）</w:t>
      </w:r>
    </w:p>
    <w:p w14:paraId="1779A53E" w14:textId="77777777" w:rsidR="00326820" w:rsidRDefault="00326820" w:rsidP="0032682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I、自有车辆的证明材料（车辆行驶证，最多不超过300台）</w:t>
      </w:r>
    </w:p>
    <w:p w14:paraId="30C509E6" w14:textId="77777777" w:rsidR="00326820" w:rsidRDefault="00326820" w:rsidP="0032682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J、系统的简单简介</w:t>
      </w:r>
    </w:p>
    <w:p w14:paraId="1219963F" w14:textId="77777777" w:rsidR="00326820" w:rsidRDefault="00326820" w:rsidP="0032682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K、提交公司202</w:t>
      </w:r>
      <w:r>
        <w:rPr>
          <w:rFonts w:ascii="微软雅黑" w:eastAsia="微软雅黑" w:hAnsi="微软雅黑"/>
          <w:color w:val="000000"/>
          <w:sz w:val="24"/>
          <w:szCs w:val="24"/>
        </w:rPr>
        <w:t>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年保单，证明赔偿限额部分</w:t>
      </w:r>
    </w:p>
    <w:p w14:paraId="7AA5B29E" w14:textId="77777777" w:rsidR="00326820" w:rsidRDefault="00326820" w:rsidP="0032682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L、提交快消品行业客户物流服务合同首页和签字页（可体现合同周期，最多不超过10个）</w:t>
      </w:r>
    </w:p>
    <w:p w14:paraId="41C25F65" w14:textId="77777777" w:rsidR="00326820" w:rsidRDefault="00326820" w:rsidP="0032682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b/>
          <w:bCs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提供的资料较多，请各位A-L编制成几个文件（标题写明）</w:t>
      </w:r>
    </w:p>
    <w:p w14:paraId="58D2733E" w14:textId="77777777" w:rsidR="00326820" w:rsidRDefault="00326820" w:rsidP="0032682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b/>
          <w:bCs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备注：</w:t>
      </w:r>
      <w:r>
        <w:rPr>
          <w:rFonts w:ascii="微软雅黑" w:eastAsia="微软雅黑" w:hAnsi="微软雅黑"/>
          <w:b/>
          <w:bCs/>
          <w:color w:val="FF0000"/>
          <w:sz w:val="24"/>
          <w:szCs w:val="24"/>
        </w:rPr>
        <w:t>本项目不允许联合体投标，</w:t>
      </w: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若投标公司所提供资料有作假情况，不得参与此项目投标。</w:t>
      </w:r>
    </w:p>
    <w:p w14:paraId="1C9BEB4A" w14:textId="77777777" w:rsidR="00326820" w:rsidRDefault="00326820" w:rsidP="00326820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六、报名方式：</w:t>
      </w:r>
    </w:p>
    <w:p w14:paraId="3F08896E" w14:textId="77777777" w:rsidR="00326820" w:rsidRPr="00326820" w:rsidRDefault="00326820" w:rsidP="0032682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326820">
        <w:rPr>
          <w:rFonts w:ascii="微软雅黑" w:eastAsia="微软雅黑" w:hAnsi="微软雅黑" w:hint="eastAsia"/>
          <w:color w:val="000000"/>
          <w:sz w:val="24"/>
          <w:szCs w:val="24"/>
        </w:rPr>
        <w:t xml:space="preserve">A、联系人：管女士 </w:t>
      </w:r>
    </w:p>
    <w:p w14:paraId="458D218B" w14:textId="62B53160" w:rsidR="00326820" w:rsidRPr="00326820" w:rsidRDefault="00326820" w:rsidP="0032682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326820">
        <w:rPr>
          <w:rFonts w:ascii="微软雅黑" w:eastAsia="微软雅黑" w:hAnsi="微软雅黑" w:hint="eastAsia"/>
          <w:color w:val="000000"/>
          <w:sz w:val="24"/>
          <w:szCs w:val="24"/>
        </w:rPr>
        <w:t>B、电话：13661982010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/</w:t>
      </w:r>
      <w:r w:rsidRPr="00326820">
        <w:rPr>
          <w:rFonts w:ascii="微软雅黑" w:eastAsia="微软雅黑" w:hAnsi="微软雅黑" w:hint="eastAsia"/>
          <w:color w:val="171A1D"/>
          <w:szCs w:val="21"/>
          <w:shd w:val="clear" w:color="auto" w:fill="FFFFFF"/>
        </w:rPr>
        <w:t xml:space="preserve"> </w:t>
      </w:r>
      <w:r w:rsidRPr="00326820">
        <w:rPr>
          <w:rFonts w:ascii="微软雅黑" w:eastAsia="微软雅黑" w:hAnsi="微软雅黑" w:hint="eastAsia"/>
          <w:color w:val="000000"/>
          <w:sz w:val="24"/>
          <w:szCs w:val="24"/>
        </w:rPr>
        <w:t>021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-</w:t>
      </w:r>
      <w:r w:rsidRPr="00326820">
        <w:rPr>
          <w:rFonts w:ascii="微软雅黑" w:eastAsia="微软雅黑" w:hAnsi="微软雅黑" w:hint="eastAsia"/>
          <w:color w:val="000000"/>
          <w:sz w:val="24"/>
          <w:szCs w:val="24"/>
        </w:rPr>
        <w:t>22158888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转</w:t>
      </w:r>
      <w:r w:rsidRPr="00326820">
        <w:rPr>
          <w:rFonts w:ascii="微软雅黑" w:eastAsia="微软雅黑" w:hAnsi="微软雅黑" w:hint="eastAsia"/>
          <w:color w:val="000000"/>
          <w:sz w:val="24"/>
          <w:szCs w:val="24"/>
        </w:rPr>
        <w:t>分机4455</w:t>
      </w:r>
    </w:p>
    <w:p w14:paraId="0B742C38" w14:textId="524CB081" w:rsidR="00326820" w:rsidRDefault="00326820" w:rsidP="0032682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326820">
        <w:rPr>
          <w:rFonts w:ascii="微软雅黑" w:eastAsia="微软雅黑" w:hAnsi="微软雅黑" w:hint="eastAsia"/>
          <w:color w:val="000000"/>
          <w:sz w:val="24"/>
          <w:szCs w:val="24"/>
        </w:rPr>
        <w:t>C、邮箱：guanming@pec.com.cn</w:t>
      </w:r>
    </w:p>
    <w:p w14:paraId="02D10942" w14:textId="51D18236" w:rsidR="00326820" w:rsidRDefault="00326820" w:rsidP="0032682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D、报名时间：</w:t>
      </w:r>
      <w:r>
        <w:rPr>
          <w:rFonts w:ascii="微软雅黑" w:eastAsia="微软雅黑" w:hAnsi="微软雅黑"/>
          <w:color w:val="000000"/>
          <w:sz w:val="24"/>
          <w:szCs w:val="24"/>
        </w:rPr>
        <w:t xml:space="preserve"> 2022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年</w:t>
      </w:r>
      <w:r>
        <w:rPr>
          <w:rFonts w:ascii="微软雅黑" w:eastAsia="微软雅黑" w:hAnsi="微软雅黑"/>
          <w:color w:val="000000"/>
          <w:sz w:val="24"/>
          <w:szCs w:val="24"/>
        </w:rPr>
        <w:t>1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月</w:t>
      </w:r>
      <w:r>
        <w:rPr>
          <w:rFonts w:ascii="微软雅黑" w:eastAsia="微软雅黑" w:hAnsi="微软雅黑"/>
          <w:color w:val="000000"/>
          <w:sz w:val="24"/>
          <w:szCs w:val="24"/>
        </w:rPr>
        <w:t>2</w:t>
      </w:r>
      <w:r w:rsidR="000D3CDA">
        <w:rPr>
          <w:rFonts w:ascii="微软雅黑" w:eastAsia="微软雅黑" w:hAnsi="微软雅黑"/>
          <w:color w:val="000000"/>
          <w:sz w:val="24"/>
          <w:szCs w:val="24"/>
        </w:rPr>
        <w:t>6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日</w:t>
      </w:r>
      <w:r>
        <w:rPr>
          <w:rFonts w:ascii="微软雅黑" w:eastAsia="微软雅黑" w:hAnsi="微软雅黑"/>
          <w:color w:val="000000"/>
          <w:sz w:val="24"/>
          <w:szCs w:val="24"/>
        </w:rPr>
        <w:t>—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202</w:t>
      </w:r>
      <w:r>
        <w:rPr>
          <w:rFonts w:ascii="微软雅黑" w:eastAsia="微软雅黑" w:hAnsi="微软雅黑"/>
          <w:color w:val="000000"/>
          <w:sz w:val="24"/>
          <w:szCs w:val="24"/>
        </w:rPr>
        <w:t>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年</w:t>
      </w:r>
      <w:r>
        <w:rPr>
          <w:rFonts w:ascii="微软雅黑" w:eastAsia="微软雅黑" w:hAnsi="微软雅黑"/>
          <w:color w:val="000000"/>
          <w:sz w:val="24"/>
          <w:szCs w:val="24"/>
        </w:rPr>
        <w:t>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月</w:t>
      </w:r>
      <w:r>
        <w:rPr>
          <w:rFonts w:ascii="微软雅黑" w:eastAsia="微软雅黑" w:hAnsi="微软雅黑"/>
          <w:color w:val="000000"/>
          <w:sz w:val="24"/>
          <w:szCs w:val="24"/>
        </w:rPr>
        <w:t>10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日</w:t>
      </w:r>
    </w:p>
    <w:p w14:paraId="285CE333" w14:textId="77777777" w:rsidR="00326820" w:rsidRDefault="00326820" w:rsidP="0032682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b/>
          <w:color w:val="FF0000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E、</w:t>
      </w:r>
      <w:r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以上各类证书、证明材料复印件加盖公章，扫描至我司指定邮箱审核</w:t>
      </w: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  <w:shd w:val="clear" w:color="auto" w:fill="FFFFFF"/>
        </w:rPr>
        <w:t>（发件邮箱应与报名</w:t>
      </w: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  <w:shd w:val="clear" w:color="auto" w:fill="FFFFFF"/>
        </w:rPr>
        <w:lastRenderedPageBreak/>
        <w:t>表上的联络邮箱保持一致，该邮箱发送信息将代表服务商意思表示）</w:t>
      </w:r>
      <w:r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；</w:t>
      </w:r>
    </w:p>
    <w:p w14:paraId="0E84D42E" w14:textId="77777777" w:rsidR="00326820" w:rsidRDefault="00326820" w:rsidP="00326820">
      <w:pPr>
        <w:snapToGrid w:val="0"/>
        <w:spacing w:line="480" w:lineRule="exact"/>
        <w:ind w:leftChars="471" w:left="989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邮件主题：</w:t>
      </w:r>
      <w:r w:rsidRPr="003B4404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统一企业2</w:t>
      </w:r>
      <w:r w:rsidRPr="003B4404">
        <w:rPr>
          <w:rFonts w:ascii="微软雅黑" w:eastAsia="微软雅黑" w:hAnsi="微软雅黑"/>
          <w:b/>
          <w:color w:val="FF0000"/>
          <w:sz w:val="24"/>
          <w:szCs w:val="24"/>
          <w:shd w:val="clear" w:color="auto" w:fill="FFFFFF"/>
        </w:rPr>
        <w:t>022</w:t>
      </w:r>
      <w:r w:rsidRPr="003B4404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年XX区物流服务项目招标-XX公司；</w:t>
      </w:r>
      <w:r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并电话与联系人确认资料是否已收到。</w:t>
      </w:r>
    </w:p>
    <w:p w14:paraId="508DEFEC" w14:textId="77777777" w:rsidR="002655F0" w:rsidRPr="004A7A4D" w:rsidRDefault="002655F0" w:rsidP="004A7A4D">
      <w:pPr>
        <w:snapToGrid w:val="0"/>
        <w:spacing w:line="480" w:lineRule="exact"/>
        <w:ind w:leftChars="271" w:left="956" w:hangingChars="176" w:hanging="387"/>
        <w:rPr>
          <w:rFonts w:ascii="微软雅黑" w:eastAsia="微软雅黑" w:hAnsi="微软雅黑"/>
          <w:color w:val="000000"/>
          <w:sz w:val="22"/>
          <w:szCs w:val="22"/>
        </w:rPr>
      </w:pPr>
      <w:r w:rsidRPr="004A7A4D">
        <w:rPr>
          <w:rFonts w:ascii="微软雅黑" w:eastAsia="微软雅黑" w:hAnsi="微软雅黑" w:hint="eastAsia"/>
          <w:color w:val="000000"/>
          <w:sz w:val="22"/>
          <w:szCs w:val="22"/>
        </w:rPr>
        <w:t>有意向之服务商，可至</w:t>
      </w:r>
      <w:hyperlink r:id="rId9" w:history="1">
        <w:r w:rsidRPr="004A7A4D">
          <w:rPr>
            <w:rFonts w:ascii="微软雅黑" w:eastAsia="微软雅黑" w:hAnsi="微软雅黑"/>
            <w:color w:val="000000"/>
            <w:sz w:val="22"/>
            <w:szCs w:val="22"/>
          </w:rPr>
          <w:t>www.uni-president.com.cn/zhaobiaogonggao.asp</w:t>
        </w:r>
      </w:hyperlink>
      <w:r w:rsidRPr="004A7A4D">
        <w:rPr>
          <w:rFonts w:ascii="微软雅黑" w:eastAsia="微软雅黑" w:hAnsi="微软雅黑" w:hint="eastAsia"/>
          <w:color w:val="000000"/>
          <w:sz w:val="22"/>
          <w:szCs w:val="22"/>
        </w:rPr>
        <w:t>获取报名资料</w:t>
      </w:r>
    </w:p>
    <w:p w14:paraId="703A113D" w14:textId="77777777" w:rsidR="002655F0" w:rsidRPr="00A847D5" w:rsidRDefault="002655F0" w:rsidP="00A847D5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七、</w:t>
      </w:r>
      <w:r w:rsidRPr="00A847D5">
        <w:rPr>
          <w:rFonts w:ascii="微软雅黑" w:eastAsia="微软雅黑" w:hAnsi="微软雅黑" w:hint="eastAsia"/>
          <w:b/>
          <w:color w:val="000000"/>
          <w:sz w:val="24"/>
          <w:szCs w:val="24"/>
        </w:rPr>
        <w:t>反腐直通车：</w:t>
      </w:r>
    </w:p>
    <w:p w14:paraId="7EB44F90" w14:textId="77777777" w:rsidR="002655F0" w:rsidRPr="002655F0" w:rsidRDefault="002655F0" w:rsidP="004A7A4D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2655F0">
        <w:rPr>
          <w:rFonts w:ascii="微软雅黑" w:eastAsia="微软雅黑" w:hAnsi="微软雅黑" w:hint="eastAsia"/>
          <w:color w:val="00000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 w14:paraId="665D31A2" w14:textId="77777777" w:rsidR="00826782" w:rsidRPr="004A7A4D" w:rsidRDefault="002655F0" w:rsidP="004A7A4D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  <w:sectPr w:rsidR="00826782" w:rsidRPr="004A7A4D" w:rsidSect="005A5DED">
          <w:headerReference w:type="default" r:id="rId10"/>
          <w:footerReference w:type="default" r:id="rId11"/>
          <w:footerReference w:type="first" r:id="rId12"/>
          <w:pgSz w:w="11906" w:h="16838"/>
          <w:pgMar w:top="720" w:right="720" w:bottom="720" w:left="851" w:header="850" w:footer="675" w:gutter="0"/>
          <w:cols w:space="425"/>
          <w:docGrid w:type="lines" w:linePitch="418"/>
        </w:sectPr>
      </w:pPr>
      <w:r w:rsidRPr="002655F0">
        <w:rPr>
          <w:rFonts w:ascii="微软雅黑" w:eastAsia="微软雅黑" w:hAnsi="微软雅黑" w:hint="eastAsia"/>
          <w:color w:val="000000"/>
          <w:sz w:val="24"/>
          <w:szCs w:val="24"/>
        </w:rPr>
        <w:t>B、内审投诉（反贪腐直通车）：邮箱（fanfu@pec.com.cn）、电话 （18221429653）</w:t>
      </w:r>
    </w:p>
    <w:p w14:paraId="20460A77" w14:textId="77777777" w:rsidR="00826782" w:rsidRPr="001677D9" w:rsidRDefault="009162ED">
      <w:pPr>
        <w:jc w:val="center"/>
        <w:rPr>
          <w:rFonts w:ascii="微软雅黑" w:eastAsia="微软雅黑" w:hAnsi="微软雅黑"/>
          <w:b/>
          <w:bCs/>
          <w:sz w:val="32"/>
        </w:rPr>
      </w:pPr>
      <w:r w:rsidRPr="001677D9">
        <w:rPr>
          <w:rFonts w:ascii="微软雅黑" w:eastAsia="微软雅黑" w:hAnsi="微软雅黑" w:hint="eastAsia"/>
          <w:b/>
          <w:bCs/>
          <w:sz w:val="32"/>
        </w:rPr>
        <w:lastRenderedPageBreak/>
        <w:t xml:space="preserve">物流类项目服务商报名表 </w:t>
      </w:r>
    </w:p>
    <w:p w14:paraId="3A0C3F50" w14:textId="77777777" w:rsidR="00826782" w:rsidRPr="001677D9" w:rsidRDefault="009162ED">
      <w:pPr>
        <w:rPr>
          <w:rFonts w:ascii="微软雅黑" w:eastAsia="微软雅黑" w:hAnsi="微软雅黑"/>
          <w:b/>
          <w:bCs/>
          <w:sz w:val="20"/>
          <w:u w:val="single"/>
        </w:rPr>
      </w:pPr>
      <w:r w:rsidRPr="001677D9">
        <w:rPr>
          <w:rFonts w:ascii="微软雅黑" w:eastAsia="微软雅黑" w:hAnsi="微软雅黑" w:hint="eastAsia"/>
          <w:bCs/>
          <w:sz w:val="20"/>
        </w:rPr>
        <w:t>项目名称：</w:t>
      </w:r>
      <w:r w:rsidR="009B6CAE" w:rsidRPr="003415FF">
        <w:rPr>
          <w:rFonts w:ascii="微软雅黑" w:eastAsia="微软雅黑" w:hAnsi="微软雅黑" w:hint="eastAsia"/>
          <w:b/>
          <w:bCs/>
          <w:sz w:val="20"/>
          <w:u w:val="single"/>
        </w:rPr>
        <w:t>统一企业</w:t>
      </w:r>
      <w:r w:rsidR="003415FF" w:rsidRPr="003415FF">
        <w:rPr>
          <w:rFonts w:ascii="微软雅黑" w:eastAsia="微软雅黑" w:hAnsi="微软雅黑" w:hint="eastAsia"/>
          <w:b/>
          <w:bCs/>
          <w:sz w:val="20"/>
          <w:u w:val="single"/>
        </w:rPr>
        <w:t>202</w:t>
      </w:r>
      <w:r w:rsidR="009B6CAE">
        <w:rPr>
          <w:rFonts w:ascii="微软雅黑" w:eastAsia="微软雅黑" w:hAnsi="微软雅黑"/>
          <w:b/>
          <w:bCs/>
          <w:sz w:val="20"/>
          <w:u w:val="single"/>
        </w:rPr>
        <w:t>2</w:t>
      </w:r>
      <w:r w:rsidR="003415FF" w:rsidRPr="003415FF">
        <w:rPr>
          <w:rFonts w:ascii="微软雅黑" w:eastAsia="微软雅黑" w:hAnsi="微软雅黑" w:hint="eastAsia"/>
          <w:b/>
          <w:bCs/>
          <w:sz w:val="20"/>
          <w:u w:val="single"/>
        </w:rPr>
        <w:t>年</w:t>
      </w:r>
      <w:r w:rsidR="00FD4105">
        <w:rPr>
          <w:rFonts w:ascii="微软雅黑" w:eastAsia="微软雅黑" w:hAnsi="微软雅黑" w:hint="eastAsia"/>
          <w:b/>
          <w:bCs/>
          <w:sz w:val="20"/>
          <w:u w:val="single"/>
        </w:rPr>
        <w:t>华中</w:t>
      </w:r>
      <w:r w:rsidR="003415FF" w:rsidRPr="003415FF">
        <w:rPr>
          <w:rFonts w:ascii="微软雅黑" w:eastAsia="微软雅黑" w:hAnsi="微软雅黑" w:hint="eastAsia"/>
          <w:b/>
          <w:bCs/>
          <w:sz w:val="20"/>
          <w:u w:val="single"/>
        </w:rPr>
        <w:t>区物流服务项目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3685"/>
        <w:gridCol w:w="2127"/>
        <w:gridCol w:w="2686"/>
      </w:tblGrid>
      <w:tr w:rsidR="00826782" w:rsidRPr="001677D9" w14:paraId="33F0A0E6" w14:textId="77777777">
        <w:trPr>
          <w:trHeight w:val="362"/>
        </w:trPr>
        <w:tc>
          <w:tcPr>
            <w:tcW w:w="7905" w:type="dxa"/>
            <w:gridSpan w:val="4"/>
            <w:shd w:val="clear" w:color="auto" w:fill="D9D9D9" w:themeFill="background1" w:themeFillShade="D9"/>
            <w:vAlign w:val="center"/>
          </w:tcPr>
          <w:p w14:paraId="02E5AFDD" w14:textId="77777777" w:rsidR="00826782" w:rsidRPr="001677D9" w:rsidRDefault="009162ED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一</w:t>
            </w:r>
            <w:r w:rsidRPr="001677D9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、</w:t>
            </w:r>
            <w:r w:rsidRPr="001677D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服务商信息</w:t>
            </w:r>
            <w:r w:rsidRPr="001677D9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686" w:type="dxa"/>
            <w:shd w:val="clear" w:color="auto" w:fill="D9D9D9" w:themeFill="background1" w:themeFillShade="D9"/>
            <w:vAlign w:val="center"/>
          </w:tcPr>
          <w:p w14:paraId="409875EB" w14:textId="77777777" w:rsidR="00826782" w:rsidRPr="001677D9" w:rsidRDefault="009162ED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报名材料</w:t>
            </w:r>
          </w:p>
        </w:tc>
      </w:tr>
      <w:tr w:rsidR="00826782" w:rsidRPr="001677D9" w14:paraId="165478F2" w14:textId="77777777">
        <w:trPr>
          <w:trHeight w:val="523"/>
        </w:trPr>
        <w:tc>
          <w:tcPr>
            <w:tcW w:w="534" w:type="dxa"/>
            <w:vMerge w:val="restart"/>
            <w:vAlign w:val="center"/>
          </w:tcPr>
          <w:p w14:paraId="315970F2" w14:textId="77777777" w:rsidR="00826782" w:rsidRPr="001677D9" w:rsidRDefault="009162ED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14:paraId="4F4EC223" w14:textId="77777777"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公司名称</w:t>
            </w:r>
          </w:p>
        </w:tc>
        <w:tc>
          <w:tcPr>
            <w:tcW w:w="5812" w:type="dxa"/>
            <w:gridSpan w:val="2"/>
            <w:vAlign w:val="center"/>
          </w:tcPr>
          <w:p w14:paraId="1B7AAAD5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 w:val="restart"/>
            <w:vAlign w:val="center"/>
          </w:tcPr>
          <w:p w14:paraId="4BF8795B" w14:textId="77777777"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营业执照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开户许可证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资质证书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（依我司项目要求提供）之原件扫描件或复印件加盖公章的扫描件。</w:t>
            </w:r>
          </w:p>
        </w:tc>
      </w:tr>
      <w:tr w:rsidR="00826782" w:rsidRPr="001677D9" w14:paraId="730EE023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41B08A12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CADAA2F" w14:textId="77777777"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成立时间</w:t>
            </w:r>
          </w:p>
        </w:tc>
        <w:tc>
          <w:tcPr>
            <w:tcW w:w="5812" w:type="dxa"/>
            <w:gridSpan w:val="2"/>
            <w:vAlign w:val="center"/>
          </w:tcPr>
          <w:p w14:paraId="1D669828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14:paraId="03E7EA29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826782" w:rsidRPr="001677D9" w14:paraId="201A52F4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1CB9963A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6C4FE1F" w14:textId="77777777" w:rsidR="00826782" w:rsidRPr="001677D9" w:rsidRDefault="00C37C5B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企业资质</w:t>
            </w:r>
          </w:p>
        </w:tc>
        <w:tc>
          <w:tcPr>
            <w:tcW w:w="5812" w:type="dxa"/>
            <w:gridSpan w:val="2"/>
            <w:vAlign w:val="center"/>
          </w:tcPr>
          <w:p w14:paraId="1E55B6F1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14:paraId="5958008F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826782" w:rsidRPr="001677D9" w14:paraId="075F0C86" w14:textId="77777777">
        <w:trPr>
          <w:trHeight w:val="540"/>
        </w:trPr>
        <w:tc>
          <w:tcPr>
            <w:tcW w:w="534" w:type="dxa"/>
            <w:vMerge w:val="restart"/>
            <w:vAlign w:val="center"/>
          </w:tcPr>
          <w:p w14:paraId="2CED2EC9" w14:textId="77777777" w:rsidR="00826782" w:rsidRPr="001677D9" w:rsidRDefault="009162ED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14:paraId="2228AE30" w14:textId="77777777"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vAlign w:val="center"/>
          </w:tcPr>
          <w:p w14:paraId="0DAF20C3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2888A98" w14:textId="77777777" w:rsidR="00826782" w:rsidRPr="001677D9" w:rsidRDefault="009162ED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686" w:type="dxa"/>
            <w:vMerge w:val="restart"/>
            <w:vAlign w:val="center"/>
          </w:tcPr>
          <w:p w14:paraId="1B39B413" w14:textId="77777777"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1.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法人与联络人</w:t>
            </w:r>
            <w:r w:rsidRPr="001677D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为同一人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，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需提供法人身份证复印件加盖公章的扫描件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；</w:t>
            </w:r>
          </w:p>
          <w:p w14:paraId="0FBE01FD" w14:textId="77777777"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2.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法人与联络人</w:t>
            </w:r>
            <w:r w:rsidRPr="001677D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非同一人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，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需提供法人身份证复印件加盖公章的扫描件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联络人身份证复印件加盖公章的扫描件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联络人劳动合同复印件加盖公章的扫描件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授权委托书加盖公章的扫描件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。</w:t>
            </w:r>
          </w:p>
        </w:tc>
      </w:tr>
      <w:tr w:rsidR="00826782" w:rsidRPr="001677D9" w14:paraId="6296914A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64701A57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BAF5525" w14:textId="77777777"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联络人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3685" w:type="dxa"/>
            <w:vAlign w:val="center"/>
          </w:tcPr>
          <w:p w14:paraId="5062489A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658825D1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14:paraId="331FB604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826782" w:rsidRPr="001677D9" w14:paraId="628B2891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4550BBEB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545FFC3" w14:textId="77777777"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vAlign w:val="center"/>
          </w:tcPr>
          <w:p w14:paraId="2971AA11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089619EF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14:paraId="016D8B71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826782" w:rsidRPr="001677D9" w14:paraId="7D894467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0FA03D90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166780F" w14:textId="77777777"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vAlign w:val="center"/>
          </w:tcPr>
          <w:p w14:paraId="23189A83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01EC5CE0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14:paraId="63B3A336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826782" w:rsidRPr="001677D9" w14:paraId="54FFF04C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161228F1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1B97367" w14:textId="77777777"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vAlign w:val="center"/>
          </w:tcPr>
          <w:p w14:paraId="528D05B1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072037E3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 w:val="restart"/>
            <w:vAlign w:val="center"/>
          </w:tcPr>
          <w:p w14:paraId="7A0CB81B" w14:textId="77777777"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注册地址与办公地址</w:t>
            </w:r>
            <w:r w:rsidRPr="001677D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若不一致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，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需提供办公地址产权证明资料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（房产证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或租赁合同等原件扫描件或复印件加盖公章的扫描件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）。</w:t>
            </w:r>
          </w:p>
        </w:tc>
      </w:tr>
      <w:tr w:rsidR="00826782" w:rsidRPr="001677D9" w14:paraId="63EBB92E" w14:textId="77777777">
        <w:trPr>
          <w:trHeight w:val="540"/>
        </w:trPr>
        <w:tc>
          <w:tcPr>
            <w:tcW w:w="534" w:type="dxa"/>
            <w:vMerge/>
            <w:tcBorders>
              <w:bottom w:val="single" w:sz="4" w:space="0" w:color="000000"/>
            </w:tcBorders>
            <w:vAlign w:val="center"/>
          </w:tcPr>
          <w:p w14:paraId="79B283A0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5070802B" w14:textId="77777777"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14:paraId="06F1D2F5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  <w:vAlign w:val="center"/>
          </w:tcPr>
          <w:p w14:paraId="0636B29C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tcBorders>
              <w:bottom w:val="single" w:sz="4" w:space="0" w:color="000000"/>
            </w:tcBorders>
            <w:vAlign w:val="center"/>
          </w:tcPr>
          <w:p w14:paraId="7B6EC796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826782" w:rsidRPr="001677D9" w14:paraId="416A9CE9" w14:textId="77777777">
        <w:trPr>
          <w:trHeight w:val="397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52C04EE" w14:textId="77777777" w:rsidR="00826782" w:rsidRPr="00EA3712" w:rsidRDefault="009162ED" w:rsidP="001677D9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EA3712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租赁/自有仓库地址</w:t>
            </w:r>
          </w:p>
          <w:p w14:paraId="64C61BE4" w14:textId="1451AD61" w:rsidR="00C37C5B" w:rsidRPr="00EA3712" w:rsidRDefault="004B7519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  <w:t>.</w:t>
            </w:r>
            <w:r w:rsidR="000B437D" w:rsidRPr="000B437D"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  <w:t>长沙</w:t>
            </w:r>
            <w:r w:rsidR="000B437D" w:rsidRPr="000B437D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仓储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F28D638" w14:textId="77777777" w:rsidR="00826782" w:rsidRPr="00EA3712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CAED464" w14:textId="77777777" w:rsidR="00826782" w:rsidRPr="00EA3712" w:rsidRDefault="00C37C5B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EA3712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面积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A170D6B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4B7519" w:rsidRPr="001677D9" w14:paraId="4C9CFF5C" w14:textId="77777777">
        <w:trPr>
          <w:trHeight w:val="397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6AECB07" w14:textId="3CB81FCD" w:rsidR="004B7519" w:rsidRPr="00EA3712" w:rsidRDefault="004B7519" w:rsidP="004B7519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租赁/自有仓库地址（投标仓储项目需提供）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AAF7965" w14:textId="77777777" w:rsidR="004B7519" w:rsidRPr="00EA3712" w:rsidRDefault="004B7519" w:rsidP="004B751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8D11E30" w14:textId="2FDAFAEA" w:rsidR="004B7519" w:rsidRPr="00EA3712" w:rsidRDefault="004B7519" w:rsidP="004B7519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面积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7FF313" w14:textId="77777777" w:rsidR="004B7519" w:rsidRPr="001677D9" w:rsidRDefault="004B7519" w:rsidP="004B751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0B437D" w:rsidRPr="001677D9" w14:paraId="14C0D04D" w14:textId="77777777" w:rsidTr="00D13E40">
        <w:trPr>
          <w:trHeight w:val="545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14:paraId="5C334A07" w14:textId="721A0A7A" w:rsidR="000B437D" w:rsidRPr="001677D9" w:rsidRDefault="000B437D" w:rsidP="000B437D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营业规模（营业收入）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36ABD831" w14:textId="609D385F" w:rsidR="000B437D" w:rsidRPr="003107C7" w:rsidRDefault="000B437D" w:rsidP="000B437D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 xml:space="preserve">       元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991ADFC" w14:textId="2EB94779" w:rsidR="000B437D" w:rsidRDefault="000B437D" w:rsidP="000B437D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覆盖网点（子公司、分公司、需有营业执照）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14:paraId="64CC82BF" w14:textId="14F7B62A" w:rsidR="000B437D" w:rsidRPr="001677D9" w:rsidRDefault="000B437D" w:rsidP="000B437D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 xml:space="preserve">       </w:t>
            </w:r>
            <w:r w:rsidRPr="00E06CE2"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>家</w:t>
            </w:r>
          </w:p>
        </w:tc>
      </w:tr>
      <w:tr w:rsidR="000B437D" w:rsidRPr="001677D9" w14:paraId="5DC9E166" w14:textId="77777777" w:rsidTr="00D13E40">
        <w:trPr>
          <w:trHeight w:val="545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14:paraId="4403D790" w14:textId="67486B51" w:rsidR="000B437D" w:rsidRDefault="000B437D" w:rsidP="000B437D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员工规模（交社保人数）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627194FD" w14:textId="0FA1CB34" w:rsidR="000B437D" w:rsidRPr="00D13E40" w:rsidRDefault="000B437D" w:rsidP="000B437D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 xml:space="preserve">       人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A6D9A68" w14:textId="28D4E015" w:rsidR="000B437D" w:rsidRDefault="000B437D" w:rsidP="000B437D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自有车辆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14:paraId="19C96239" w14:textId="265DE683" w:rsidR="000B437D" w:rsidRPr="00D13E40" w:rsidRDefault="000B437D" w:rsidP="000B437D">
            <w:pPr>
              <w:spacing w:line="240" w:lineRule="exact"/>
              <w:ind w:firstLineChars="500" w:firstLine="900"/>
              <w:rPr>
                <w:rFonts w:ascii="微软雅黑" w:eastAsia="微软雅黑" w:hAnsi="微软雅黑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 xml:space="preserve">       台</w:t>
            </w:r>
          </w:p>
        </w:tc>
      </w:tr>
      <w:tr w:rsidR="000B437D" w:rsidRPr="001677D9" w14:paraId="140FC203" w14:textId="77777777" w:rsidTr="00504700">
        <w:trPr>
          <w:trHeight w:val="545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14:paraId="24D8E4D7" w14:textId="519FF611" w:rsidR="000B437D" w:rsidRDefault="000B437D" w:rsidP="000B437D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系统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2FCFDD54" w14:textId="746C8330" w:rsidR="000B437D" w:rsidRPr="00504700" w:rsidRDefault="000B437D" w:rsidP="000B437D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□有□无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46AB575" w14:textId="326EE717" w:rsidR="000B437D" w:rsidRDefault="000B437D" w:rsidP="000B437D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保险理赔限额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14:paraId="1CC03075" w14:textId="2DAA048E" w:rsidR="000B437D" w:rsidRPr="00504700" w:rsidRDefault="000B437D" w:rsidP="000B437D">
            <w:pPr>
              <w:spacing w:line="240" w:lineRule="exact"/>
              <w:ind w:firstLineChars="500" w:firstLine="900"/>
              <w:rPr>
                <w:rFonts w:ascii="微软雅黑" w:eastAsia="微软雅黑" w:hAnsi="微软雅黑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 xml:space="preserve">       元</w:t>
            </w:r>
          </w:p>
        </w:tc>
      </w:tr>
      <w:tr w:rsidR="000B437D" w:rsidRPr="001677D9" w14:paraId="373556DF" w14:textId="77777777" w:rsidTr="003107C7">
        <w:trPr>
          <w:trHeight w:val="545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B92A7D6" w14:textId="62E5C7C0" w:rsidR="000B437D" w:rsidRDefault="000B437D" w:rsidP="000B437D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快消品服务家数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43D7FCF" w14:textId="6D6C4F47" w:rsidR="000B437D" w:rsidRPr="00504700" w:rsidRDefault="000B437D" w:rsidP="000B437D">
            <w:pPr>
              <w:spacing w:line="240" w:lineRule="exact"/>
              <w:ind w:firstLineChars="800" w:firstLine="1440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 xml:space="preserve">       </w:t>
            </w:r>
            <w:r w:rsidRPr="00E06CE2"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>家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65CCB1E" w14:textId="46A30305" w:rsidR="000B437D" w:rsidRDefault="000B437D" w:rsidP="000B437D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与统一是否有合作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0E90A19" w14:textId="022E959E" w:rsidR="000B437D" w:rsidRPr="00504700" w:rsidRDefault="000B437D" w:rsidP="00050088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□有□无</w:t>
            </w:r>
          </w:p>
        </w:tc>
      </w:tr>
    </w:tbl>
    <w:p w14:paraId="1452712C" w14:textId="77777777" w:rsidR="00826782" w:rsidRPr="001677D9" w:rsidRDefault="009162ED">
      <w:pPr>
        <w:jc w:val="left"/>
        <w:rPr>
          <w:rFonts w:ascii="微软雅黑" w:eastAsia="微软雅黑" w:hAnsi="微软雅黑"/>
          <w:bCs/>
          <w:sz w:val="18"/>
          <w:szCs w:val="18"/>
        </w:rPr>
      </w:pPr>
      <w:r w:rsidRPr="001677D9">
        <w:rPr>
          <w:rFonts w:ascii="微软雅黑" w:eastAsia="微软雅黑" w:hAnsi="微软雅黑" w:hint="eastAsia"/>
          <w:bCs/>
          <w:sz w:val="18"/>
          <w:szCs w:val="18"/>
        </w:rPr>
        <w:t>备注：以上信息，需填写完整，</w:t>
      </w:r>
      <w:r w:rsidR="00504700">
        <w:rPr>
          <w:rFonts w:ascii="微软雅黑" w:eastAsia="微软雅黑" w:hAnsi="微软雅黑" w:hint="eastAsia"/>
          <w:bCs/>
          <w:sz w:val="18"/>
          <w:szCs w:val="18"/>
        </w:rPr>
        <w:t xml:space="preserve"> 和</w:t>
      </w:r>
      <w:r w:rsidRPr="001677D9">
        <w:rPr>
          <w:rFonts w:ascii="微软雅黑" w:eastAsia="微软雅黑" w:hAnsi="微软雅黑" w:hint="eastAsia"/>
          <w:bCs/>
          <w:sz w:val="18"/>
          <w:szCs w:val="18"/>
        </w:rPr>
        <w:t>项目为必填项。</w:t>
      </w:r>
    </w:p>
    <w:p w14:paraId="39CC5564" w14:textId="77777777" w:rsidR="003107C7" w:rsidRPr="00504700" w:rsidRDefault="003107C7" w:rsidP="00504700">
      <w:pPr>
        <w:rPr>
          <w:rFonts w:ascii="微软雅黑" w:eastAsia="微软雅黑" w:hAnsi="微软雅黑"/>
          <w:sz w:val="44"/>
          <w:szCs w:val="44"/>
        </w:rPr>
      </w:pPr>
    </w:p>
    <w:p w14:paraId="6EF49DD7" w14:textId="77777777" w:rsidR="003107C7" w:rsidRDefault="003107C7" w:rsidP="001677D9">
      <w:pPr>
        <w:jc w:val="center"/>
        <w:rPr>
          <w:rFonts w:ascii="微软雅黑" w:eastAsia="微软雅黑" w:hAnsi="微软雅黑"/>
          <w:sz w:val="44"/>
          <w:szCs w:val="44"/>
        </w:rPr>
      </w:pPr>
    </w:p>
    <w:p w14:paraId="39582A01" w14:textId="77777777" w:rsidR="003107C7" w:rsidRDefault="003107C7" w:rsidP="001677D9">
      <w:pPr>
        <w:jc w:val="center"/>
        <w:rPr>
          <w:rFonts w:ascii="微软雅黑" w:eastAsia="微软雅黑" w:hAnsi="微软雅黑"/>
          <w:sz w:val="44"/>
          <w:szCs w:val="44"/>
        </w:rPr>
      </w:pPr>
    </w:p>
    <w:p w14:paraId="06504D98" w14:textId="77777777" w:rsidR="003107C7" w:rsidRDefault="003107C7" w:rsidP="001677D9">
      <w:pPr>
        <w:jc w:val="center"/>
        <w:rPr>
          <w:rFonts w:ascii="微软雅黑" w:eastAsia="微软雅黑" w:hAnsi="微软雅黑"/>
          <w:sz w:val="44"/>
          <w:szCs w:val="44"/>
        </w:rPr>
      </w:pPr>
    </w:p>
    <w:p w14:paraId="51BD82E7" w14:textId="77777777" w:rsidR="003107C7" w:rsidRDefault="003107C7" w:rsidP="001677D9">
      <w:pPr>
        <w:jc w:val="center"/>
        <w:rPr>
          <w:rFonts w:ascii="微软雅黑" w:eastAsia="微软雅黑" w:hAnsi="微软雅黑"/>
          <w:sz w:val="44"/>
          <w:szCs w:val="44"/>
        </w:rPr>
      </w:pPr>
    </w:p>
    <w:p w14:paraId="6E53CB15" w14:textId="77777777" w:rsidR="00826782" w:rsidRDefault="009162ED" w:rsidP="001677D9">
      <w:pPr>
        <w:jc w:val="center"/>
        <w:rPr>
          <w:rFonts w:ascii="微软雅黑" w:eastAsia="微软雅黑" w:hAnsi="微软雅黑"/>
          <w:sz w:val="44"/>
          <w:szCs w:val="44"/>
        </w:rPr>
      </w:pPr>
      <w:r w:rsidRPr="001677D9">
        <w:rPr>
          <w:rFonts w:ascii="微软雅黑" w:eastAsia="微软雅黑" w:hAnsi="微软雅黑" w:hint="eastAsia"/>
          <w:sz w:val="44"/>
          <w:szCs w:val="44"/>
        </w:rPr>
        <w:lastRenderedPageBreak/>
        <w:t>授权委托书</w:t>
      </w:r>
    </w:p>
    <w:p w14:paraId="1FA2C570" w14:textId="77777777" w:rsidR="001677D9" w:rsidRPr="001677D9" w:rsidRDefault="001677D9" w:rsidP="001677D9">
      <w:pPr>
        <w:jc w:val="center"/>
        <w:rPr>
          <w:rFonts w:ascii="微软雅黑" w:eastAsia="微软雅黑" w:hAnsi="微软雅黑"/>
          <w:bCs/>
          <w:szCs w:val="21"/>
        </w:rPr>
      </w:pPr>
    </w:p>
    <w:p w14:paraId="427D273D" w14:textId="77777777" w:rsidR="00826782" w:rsidRPr="001677D9" w:rsidRDefault="009162ED" w:rsidP="001677D9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授权公司：</w:t>
      </w:r>
    </w:p>
    <w:p w14:paraId="565728EC" w14:textId="331E8737" w:rsidR="00826782" w:rsidRPr="001677D9" w:rsidRDefault="009162ED" w:rsidP="001677D9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 xml:space="preserve">法定代表人：                 </w:t>
      </w:r>
      <w:r w:rsidR="000B437D">
        <w:rPr>
          <w:rFonts w:ascii="微软雅黑" w:eastAsia="微软雅黑" w:hAnsi="微软雅黑"/>
          <w:sz w:val="24"/>
          <w:szCs w:val="24"/>
        </w:rPr>
        <w:t xml:space="preserve">        </w:t>
      </w:r>
      <w:r w:rsidRPr="001677D9">
        <w:rPr>
          <w:rFonts w:ascii="微软雅黑" w:eastAsia="微软雅黑" w:hAnsi="微软雅黑" w:hint="eastAsia"/>
          <w:sz w:val="24"/>
          <w:szCs w:val="24"/>
        </w:rPr>
        <w:t>身份证号：</w:t>
      </w:r>
    </w:p>
    <w:p w14:paraId="68C9D6CD" w14:textId="77777777" w:rsidR="00826782" w:rsidRPr="001677D9" w:rsidRDefault="009162ED" w:rsidP="001677D9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单位地址：</w:t>
      </w:r>
    </w:p>
    <w:p w14:paraId="224253FC" w14:textId="77777777" w:rsidR="00826782" w:rsidRPr="001677D9" w:rsidRDefault="009162ED" w:rsidP="001677D9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法人手机号码：</w:t>
      </w:r>
    </w:p>
    <w:p w14:paraId="659CB865" w14:textId="5880D286" w:rsidR="00826782" w:rsidRPr="001677D9" w:rsidRDefault="009162ED" w:rsidP="001677D9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 xml:space="preserve">受托人：                     </w:t>
      </w:r>
      <w:r w:rsidR="000B437D">
        <w:rPr>
          <w:rFonts w:ascii="微软雅黑" w:eastAsia="微软雅黑" w:hAnsi="微软雅黑"/>
          <w:sz w:val="24"/>
          <w:szCs w:val="24"/>
        </w:rPr>
        <w:t xml:space="preserve">        </w:t>
      </w:r>
      <w:r w:rsidRPr="001677D9">
        <w:rPr>
          <w:rFonts w:ascii="微软雅黑" w:eastAsia="微软雅黑" w:hAnsi="微软雅黑" w:hint="eastAsia"/>
          <w:sz w:val="24"/>
          <w:szCs w:val="24"/>
        </w:rPr>
        <w:t>身份证号码：</w:t>
      </w:r>
    </w:p>
    <w:p w14:paraId="485AF054" w14:textId="0CB93129" w:rsidR="00826782" w:rsidRPr="001677D9" w:rsidRDefault="009162ED" w:rsidP="001677D9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 xml:space="preserve">受托人手机号码：             </w:t>
      </w:r>
      <w:r w:rsidR="000B437D">
        <w:rPr>
          <w:rFonts w:ascii="微软雅黑" w:eastAsia="微软雅黑" w:hAnsi="微软雅黑"/>
          <w:sz w:val="24"/>
          <w:szCs w:val="24"/>
        </w:rPr>
        <w:t xml:space="preserve">        </w:t>
      </w:r>
      <w:r w:rsidRPr="001677D9">
        <w:rPr>
          <w:rFonts w:ascii="微软雅黑" w:eastAsia="微软雅黑" w:hAnsi="微软雅黑" w:hint="eastAsia"/>
          <w:sz w:val="24"/>
          <w:szCs w:val="24"/>
        </w:rPr>
        <w:t>单位及职务：</w:t>
      </w:r>
    </w:p>
    <w:p w14:paraId="63C2A719" w14:textId="36957D24" w:rsidR="00826782" w:rsidRPr="001677D9" w:rsidRDefault="009162ED" w:rsidP="001677D9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 xml:space="preserve">住址：                       </w:t>
      </w:r>
      <w:r w:rsidR="000B437D">
        <w:rPr>
          <w:rFonts w:ascii="微软雅黑" w:eastAsia="微软雅黑" w:hAnsi="微软雅黑"/>
          <w:sz w:val="24"/>
          <w:szCs w:val="24"/>
        </w:rPr>
        <w:t xml:space="preserve">        </w:t>
      </w:r>
      <w:r w:rsidRPr="001677D9">
        <w:rPr>
          <w:rFonts w:ascii="微软雅黑" w:eastAsia="微软雅黑" w:hAnsi="微软雅黑" w:hint="eastAsia"/>
          <w:sz w:val="24"/>
          <w:szCs w:val="24"/>
        </w:rPr>
        <w:t>邮箱：</w:t>
      </w:r>
    </w:p>
    <w:p w14:paraId="3D914917" w14:textId="77777777" w:rsidR="00826782" w:rsidRPr="001677D9" w:rsidRDefault="00826782" w:rsidP="001677D9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</w:p>
    <w:p w14:paraId="09ADDD7D" w14:textId="77777777" w:rsidR="00826782" w:rsidRPr="001677D9" w:rsidRDefault="009162ED" w:rsidP="001677D9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 w:rsidRPr="001677D9">
        <w:rPr>
          <w:rFonts w:ascii="微软雅黑" w:eastAsia="微软雅黑" w:hAnsi="微软雅黑" w:hint="eastAsia"/>
          <w:b/>
          <w:sz w:val="24"/>
          <w:szCs w:val="24"/>
        </w:rPr>
        <w:t>授权事项：</w:t>
      </w:r>
    </w:p>
    <w:p w14:paraId="6E16A7A0" w14:textId="77777777" w:rsidR="00826782" w:rsidRPr="001677D9" w:rsidRDefault="009162ED" w:rsidP="001677D9">
      <w:pPr>
        <w:tabs>
          <w:tab w:val="left" w:pos="284"/>
        </w:tabs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授权受托人代为参加</w:t>
      </w:r>
      <w:r w:rsidR="004D051B" w:rsidRPr="004D051B">
        <w:rPr>
          <w:rFonts w:ascii="微软雅黑" w:eastAsia="微软雅黑" w:hAnsi="微软雅黑" w:hint="eastAsia"/>
          <w:sz w:val="24"/>
          <w:szCs w:val="24"/>
          <w:u w:val="single"/>
        </w:rPr>
        <w:t xml:space="preserve"> </w:t>
      </w:r>
      <w:r w:rsidR="004D051B" w:rsidRPr="00B81EED">
        <w:rPr>
          <w:rFonts w:ascii="微软雅黑" w:eastAsia="微软雅黑" w:hAnsi="微软雅黑" w:hint="eastAsia"/>
          <w:b/>
          <w:bCs/>
          <w:sz w:val="24"/>
          <w:szCs w:val="24"/>
          <w:u w:val="single"/>
        </w:rPr>
        <w:t>统一企业</w:t>
      </w:r>
      <w:r w:rsidR="003415FF" w:rsidRPr="00B81EED">
        <w:rPr>
          <w:rFonts w:ascii="微软雅黑" w:eastAsia="微软雅黑" w:hAnsi="微软雅黑" w:hint="eastAsia"/>
          <w:b/>
          <w:bCs/>
          <w:sz w:val="24"/>
          <w:szCs w:val="24"/>
          <w:u w:val="single"/>
        </w:rPr>
        <w:t>202</w:t>
      </w:r>
      <w:r w:rsidR="00FD4105">
        <w:rPr>
          <w:rFonts w:ascii="微软雅黑" w:eastAsia="微软雅黑" w:hAnsi="微软雅黑" w:hint="eastAsia"/>
          <w:b/>
          <w:bCs/>
          <w:sz w:val="24"/>
          <w:szCs w:val="24"/>
          <w:u w:val="single"/>
        </w:rPr>
        <w:t>2</w:t>
      </w:r>
      <w:r w:rsidR="003415FF" w:rsidRPr="00B81EED">
        <w:rPr>
          <w:rFonts w:ascii="微软雅黑" w:eastAsia="微软雅黑" w:hAnsi="微软雅黑" w:hint="eastAsia"/>
          <w:b/>
          <w:bCs/>
          <w:sz w:val="24"/>
          <w:szCs w:val="24"/>
          <w:u w:val="single"/>
        </w:rPr>
        <w:t>年</w:t>
      </w:r>
      <w:r w:rsidR="00FD4105">
        <w:rPr>
          <w:rFonts w:ascii="微软雅黑" w:eastAsia="微软雅黑" w:hAnsi="微软雅黑" w:hint="eastAsia"/>
          <w:b/>
          <w:bCs/>
          <w:sz w:val="24"/>
          <w:szCs w:val="24"/>
          <w:u w:val="single"/>
        </w:rPr>
        <w:t>华中</w:t>
      </w:r>
      <w:r w:rsidR="003415FF" w:rsidRPr="00B81EED">
        <w:rPr>
          <w:rFonts w:ascii="微软雅黑" w:eastAsia="微软雅黑" w:hAnsi="微软雅黑" w:hint="eastAsia"/>
          <w:b/>
          <w:bCs/>
          <w:sz w:val="24"/>
          <w:szCs w:val="24"/>
          <w:u w:val="single"/>
        </w:rPr>
        <w:t>区物流服务</w:t>
      </w:r>
      <w:r w:rsidR="004D051B">
        <w:rPr>
          <w:rFonts w:ascii="微软雅黑" w:eastAsia="微软雅黑" w:hAnsi="微软雅黑" w:hint="eastAsia"/>
          <w:sz w:val="24"/>
          <w:szCs w:val="24"/>
          <w:u w:val="single"/>
        </w:rPr>
        <w:t xml:space="preserve"> </w:t>
      </w:r>
      <w:r w:rsidRPr="001677D9">
        <w:rPr>
          <w:rFonts w:ascii="微软雅黑" w:eastAsia="微软雅黑" w:hAnsi="微软雅黑" w:hint="eastAsia"/>
          <w:sz w:val="24"/>
          <w:szCs w:val="24"/>
        </w:rPr>
        <w:t>项目投标活动。</w:t>
      </w:r>
    </w:p>
    <w:p w14:paraId="76298D33" w14:textId="77777777" w:rsidR="00826782" w:rsidRPr="001677D9" w:rsidRDefault="009162ED" w:rsidP="001677D9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 w:rsidRPr="001677D9">
        <w:rPr>
          <w:rFonts w:ascii="微软雅黑" w:eastAsia="微软雅黑" w:hAnsi="微软雅黑" w:hint="eastAsia"/>
          <w:b/>
          <w:sz w:val="24"/>
          <w:szCs w:val="24"/>
        </w:rPr>
        <w:t>授权范围：</w:t>
      </w:r>
    </w:p>
    <w:p w14:paraId="331AC2E8" w14:textId="77777777" w:rsidR="00826782" w:rsidRPr="001677D9" w:rsidRDefault="009162ED" w:rsidP="001677D9">
      <w:pPr>
        <w:spacing w:line="500" w:lineRule="exact"/>
        <w:ind w:firstLine="570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受托人以授权公司的名义参加</w:t>
      </w:r>
      <w:r w:rsidRPr="001677D9">
        <w:rPr>
          <w:rFonts w:ascii="微软雅黑" w:eastAsia="微软雅黑" w:hAnsi="微软雅黑" w:hint="eastAsia"/>
          <w:b/>
          <w:sz w:val="24"/>
          <w:szCs w:val="24"/>
        </w:rPr>
        <w:t>授权</w:t>
      </w:r>
      <w:r w:rsidRPr="001677D9">
        <w:rPr>
          <w:rFonts w:ascii="微软雅黑" w:eastAsia="微软雅黑" w:hAnsi="微软雅黑" w:hint="eastAsia"/>
          <w:sz w:val="24"/>
          <w:szCs w:val="24"/>
        </w:rPr>
        <w:t>范围内的投标活动，受托人在该项目中的全部投标活动，包括项目</w:t>
      </w:r>
      <w:r w:rsidRPr="001677D9">
        <w:rPr>
          <w:rFonts w:ascii="微软雅黑" w:eastAsia="微软雅黑" w:hAnsi="微软雅黑" w:hint="eastAsia"/>
          <w:b/>
          <w:sz w:val="24"/>
          <w:szCs w:val="24"/>
        </w:rPr>
        <w:t>报价、投标、议价（竞价）、合同商谈、签署</w:t>
      </w:r>
      <w:r w:rsidRPr="001677D9">
        <w:rPr>
          <w:rFonts w:ascii="微软雅黑" w:eastAsia="微软雅黑" w:hAnsi="微软雅黑" w:hint="eastAsia"/>
          <w:sz w:val="24"/>
          <w:szCs w:val="24"/>
        </w:rPr>
        <w:t>，均代表委托人的行为，</w:t>
      </w:r>
      <w:r w:rsidRPr="001677D9">
        <w:rPr>
          <w:rFonts w:ascii="微软雅黑" w:eastAsia="微软雅黑" w:hAnsi="微软雅黑" w:hint="eastAsia"/>
          <w:b/>
          <w:sz w:val="24"/>
          <w:szCs w:val="24"/>
        </w:rPr>
        <w:t>并予以承认</w:t>
      </w:r>
      <w:r w:rsidRPr="001677D9">
        <w:rPr>
          <w:rFonts w:ascii="微软雅黑" w:eastAsia="微软雅黑" w:hAnsi="微软雅黑" w:hint="eastAsia"/>
          <w:sz w:val="24"/>
          <w:szCs w:val="24"/>
        </w:rPr>
        <w:t>。</w:t>
      </w:r>
    </w:p>
    <w:p w14:paraId="24B40EFB" w14:textId="77777777" w:rsidR="00826782" w:rsidRPr="001677D9" w:rsidRDefault="009162ED" w:rsidP="001677D9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 w:rsidRPr="001677D9">
        <w:rPr>
          <w:rFonts w:ascii="微软雅黑" w:eastAsia="微软雅黑" w:hAnsi="微软雅黑" w:hint="eastAsia"/>
          <w:b/>
          <w:sz w:val="24"/>
          <w:szCs w:val="24"/>
        </w:rPr>
        <w:t>授权期间：</w:t>
      </w:r>
    </w:p>
    <w:p w14:paraId="2AAF7EB7" w14:textId="77777777" w:rsidR="00826782" w:rsidRPr="001677D9" w:rsidRDefault="009162ED" w:rsidP="001677D9">
      <w:pPr>
        <w:spacing w:line="500" w:lineRule="exact"/>
        <w:ind w:firstLine="570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自本授权书签署之日起至上述《授权事项》中列明的</w:t>
      </w:r>
      <w:r w:rsidRPr="001677D9">
        <w:rPr>
          <w:rFonts w:ascii="微软雅黑" w:eastAsia="微软雅黑" w:hAnsi="微软雅黑" w:hint="eastAsia"/>
          <w:b/>
          <w:sz w:val="24"/>
          <w:szCs w:val="24"/>
        </w:rPr>
        <w:t>统一企业华</w:t>
      </w:r>
      <w:r w:rsidR="00FD4105">
        <w:rPr>
          <w:rFonts w:ascii="微软雅黑" w:eastAsia="微软雅黑" w:hAnsi="微软雅黑" w:hint="eastAsia"/>
          <w:b/>
          <w:sz w:val="24"/>
          <w:szCs w:val="24"/>
        </w:rPr>
        <w:t>中</w:t>
      </w:r>
      <w:r w:rsidRPr="001677D9">
        <w:rPr>
          <w:rFonts w:ascii="微软雅黑" w:eastAsia="微软雅黑" w:hAnsi="微软雅黑" w:hint="eastAsia"/>
          <w:b/>
          <w:sz w:val="24"/>
          <w:szCs w:val="24"/>
        </w:rPr>
        <w:t>区</w:t>
      </w:r>
      <w:r w:rsidRPr="001677D9">
        <w:rPr>
          <w:rFonts w:ascii="微软雅黑" w:eastAsia="微软雅黑" w:hAnsi="微软雅黑" w:hint="eastAsia"/>
          <w:sz w:val="24"/>
          <w:szCs w:val="24"/>
        </w:rPr>
        <w:t>项目招标活动结束时止，如中标至与招标人签订项目合同执行完毕为止。</w:t>
      </w:r>
    </w:p>
    <w:p w14:paraId="299CE98E" w14:textId="77777777" w:rsidR="00826782" w:rsidRPr="001677D9" w:rsidRDefault="00826782" w:rsidP="001677D9">
      <w:pPr>
        <w:spacing w:line="50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14:paraId="03B8B379" w14:textId="77777777" w:rsidR="00826782" w:rsidRPr="001677D9" w:rsidRDefault="00826782" w:rsidP="001677D9">
      <w:pPr>
        <w:spacing w:line="50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14:paraId="5FC9D5FD" w14:textId="77777777" w:rsidR="00826782" w:rsidRPr="00FD4105" w:rsidRDefault="00826782" w:rsidP="001677D9">
      <w:pPr>
        <w:spacing w:line="50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14:paraId="5D232B1E" w14:textId="77777777" w:rsidR="001677D9" w:rsidRDefault="009162ED" w:rsidP="001677D9">
      <w:pPr>
        <w:spacing w:line="500" w:lineRule="exact"/>
        <w:ind w:firstLineChars="2150" w:firstLine="5160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授权公司(盖公章)：</w:t>
      </w:r>
    </w:p>
    <w:p w14:paraId="293A006E" w14:textId="77777777" w:rsidR="001677D9" w:rsidRDefault="009162ED" w:rsidP="001677D9">
      <w:pPr>
        <w:spacing w:line="500" w:lineRule="exact"/>
        <w:ind w:firstLineChars="2150" w:firstLine="5160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法定代表人（签字）：</w:t>
      </w:r>
    </w:p>
    <w:p w14:paraId="312F5055" w14:textId="77777777" w:rsidR="00826782" w:rsidRPr="001677D9" w:rsidRDefault="009162ED" w:rsidP="001677D9">
      <w:pPr>
        <w:spacing w:line="500" w:lineRule="exact"/>
        <w:ind w:firstLineChars="2150" w:firstLine="5160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签署日期：       年    月    日</w:t>
      </w:r>
    </w:p>
    <w:p w14:paraId="7F299495" w14:textId="77777777" w:rsidR="00826782" w:rsidRDefault="00826782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14:paraId="793611CF" w14:textId="77777777" w:rsidR="00826782" w:rsidRDefault="00826782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826782" w:rsidSect="00755E2F">
      <w:headerReference w:type="default" r:id="rId13"/>
      <w:footerReference w:type="default" r:id="rId14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8C498" w14:textId="77777777" w:rsidR="00AE0111" w:rsidRDefault="00AE0111">
      <w:r>
        <w:separator/>
      </w:r>
    </w:p>
  </w:endnote>
  <w:endnote w:type="continuationSeparator" w:id="0">
    <w:p w14:paraId="45EDB5AC" w14:textId="77777777" w:rsidR="00AE0111" w:rsidRDefault="00AE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C083" w14:textId="77777777" w:rsidR="00826782" w:rsidRDefault="00826782">
    <w:pPr>
      <w:pStyle w:val="aa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2C7C" w14:textId="77777777" w:rsidR="00826782" w:rsidRDefault="00826782">
    <w:pPr>
      <w:pStyle w:val="aa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0E76" w14:textId="77777777" w:rsidR="00826782" w:rsidRDefault="009162ED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9D22F9">
      <w:rPr>
        <w:sz w:val="20"/>
      </w:rPr>
      <w:fldChar w:fldCharType="begin"/>
    </w:r>
    <w:r>
      <w:rPr>
        <w:sz w:val="20"/>
      </w:rPr>
      <w:instrText xml:space="preserve"> page </w:instrText>
    </w:r>
    <w:r w:rsidR="009D22F9">
      <w:rPr>
        <w:sz w:val="20"/>
      </w:rPr>
      <w:fldChar w:fldCharType="separate"/>
    </w:r>
    <w:r w:rsidR="009C1D3A">
      <w:rPr>
        <w:noProof/>
        <w:sz w:val="20"/>
      </w:rPr>
      <w:t>5</w:t>
    </w:r>
    <w:r w:rsidR="009D22F9">
      <w:rPr>
        <w:sz w:val="20"/>
      </w:rPr>
      <w:fldChar w:fldCharType="end"/>
    </w:r>
    <w:r>
      <w:rPr>
        <w:sz w:val="20"/>
      </w:rPr>
      <w:t xml:space="preserve"> / </w:t>
    </w:r>
    <w:r w:rsidR="009D22F9">
      <w:rPr>
        <w:sz w:val="20"/>
      </w:rPr>
      <w:fldChar w:fldCharType="begin"/>
    </w:r>
    <w:r>
      <w:rPr>
        <w:sz w:val="20"/>
      </w:rPr>
      <w:instrText xml:space="preserve"> numpages </w:instrText>
    </w:r>
    <w:r w:rsidR="009D22F9">
      <w:rPr>
        <w:sz w:val="20"/>
      </w:rPr>
      <w:fldChar w:fldCharType="separate"/>
    </w:r>
    <w:r w:rsidR="009C1D3A">
      <w:rPr>
        <w:noProof/>
        <w:sz w:val="20"/>
      </w:rPr>
      <w:t>5</w:t>
    </w:r>
    <w:r w:rsidR="009D22F9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4B926" w14:textId="77777777" w:rsidR="00AE0111" w:rsidRDefault="00AE0111">
      <w:r>
        <w:separator/>
      </w:r>
    </w:p>
  </w:footnote>
  <w:footnote w:type="continuationSeparator" w:id="0">
    <w:p w14:paraId="4C9C403D" w14:textId="77777777" w:rsidR="00AE0111" w:rsidRDefault="00AE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EDDBE" w14:textId="77777777" w:rsidR="00826782" w:rsidRDefault="00826782">
    <w:pPr>
      <w:pStyle w:val="ac"/>
      <w:pBdr>
        <w:bottom w:val="none" w:sz="0" w:space="0" w:color="auto"/>
      </w:pBdr>
      <w:jc w:val="right"/>
      <w:rPr>
        <w:sz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69BA" w14:textId="77777777" w:rsidR="00826782" w:rsidRDefault="00826782">
    <w:pPr>
      <w:pStyle w:val="ac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0A5"/>
    <w:multiLevelType w:val="singleLevel"/>
    <w:tmpl w:val="026B60A5"/>
    <w:lvl w:ilvl="0">
      <w:start w:val="2"/>
      <w:numFmt w:val="upperLetter"/>
      <w:suff w:val="nothing"/>
      <w:lvlText w:val="%1、"/>
      <w:lvlJc w:val="left"/>
    </w:lvl>
  </w:abstractNum>
  <w:abstractNum w:abstractNumId="1" w15:restartNumberingAfterBreak="0">
    <w:nsid w:val="0A9F2838"/>
    <w:multiLevelType w:val="hybridMultilevel"/>
    <w:tmpl w:val="9586C35A"/>
    <w:lvl w:ilvl="0" w:tplc="DFC07E56">
      <w:start w:val="1"/>
      <w:numFmt w:val="decimalEnclosedCircle"/>
      <w:lvlText w:val="%1"/>
      <w:lvlJc w:val="left"/>
      <w:pPr>
        <w:ind w:left="1270" w:hanging="4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2" w15:restartNumberingAfterBreak="0">
    <w:nsid w:val="2CE91BD1"/>
    <w:multiLevelType w:val="hybridMultilevel"/>
    <w:tmpl w:val="5FFE31CA"/>
    <w:lvl w:ilvl="0" w:tplc="B73860DC">
      <w:start w:val="3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3" w15:restartNumberingAfterBreak="0">
    <w:nsid w:val="48826D8C"/>
    <w:multiLevelType w:val="hybridMultilevel"/>
    <w:tmpl w:val="E042EFC6"/>
    <w:lvl w:ilvl="0" w:tplc="01929C2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E47269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E68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8059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B281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AE92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A92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38E2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E66A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D3366"/>
    <w:multiLevelType w:val="hybridMultilevel"/>
    <w:tmpl w:val="30A6A6F6"/>
    <w:lvl w:ilvl="0" w:tplc="DFC07E56">
      <w:start w:val="1"/>
      <w:numFmt w:val="decimalEnclosedCircle"/>
      <w:lvlText w:val="%1"/>
      <w:lvlJc w:val="left"/>
      <w:pPr>
        <w:ind w:left="1390" w:hanging="4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810" w:hanging="420"/>
      </w:pPr>
    </w:lvl>
    <w:lvl w:ilvl="2" w:tplc="0409001B" w:tentative="1">
      <w:start w:val="1"/>
      <w:numFmt w:val="lowerRoman"/>
      <w:lvlText w:val="%3."/>
      <w:lvlJc w:val="right"/>
      <w:pPr>
        <w:ind w:left="2230" w:hanging="420"/>
      </w:pPr>
    </w:lvl>
    <w:lvl w:ilvl="3" w:tplc="0409000F" w:tentative="1">
      <w:start w:val="1"/>
      <w:numFmt w:val="decimal"/>
      <w:lvlText w:val="%4."/>
      <w:lvlJc w:val="left"/>
      <w:pPr>
        <w:ind w:left="2650" w:hanging="420"/>
      </w:pPr>
    </w:lvl>
    <w:lvl w:ilvl="4" w:tplc="04090019" w:tentative="1">
      <w:start w:val="1"/>
      <w:numFmt w:val="lowerLetter"/>
      <w:lvlText w:val="%5)"/>
      <w:lvlJc w:val="left"/>
      <w:pPr>
        <w:ind w:left="3070" w:hanging="420"/>
      </w:pPr>
    </w:lvl>
    <w:lvl w:ilvl="5" w:tplc="0409001B" w:tentative="1">
      <w:start w:val="1"/>
      <w:numFmt w:val="lowerRoman"/>
      <w:lvlText w:val="%6."/>
      <w:lvlJc w:val="right"/>
      <w:pPr>
        <w:ind w:left="3490" w:hanging="420"/>
      </w:pPr>
    </w:lvl>
    <w:lvl w:ilvl="6" w:tplc="0409000F" w:tentative="1">
      <w:start w:val="1"/>
      <w:numFmt w:val="decimal"/>
      <w:lvlText w:val="%7."/>
      <w:lvlJc w:val="left"/>
      <w:pPr>
        <w:ind w:left="3910" w:hanging="420"/>
      </w:pPr>
    </w:lvl>
    <w:lvl w:ilvl="7" w:tplc="04090019" w:tentative="1">
      <w:start w:val="1"/>
      <w:numFmt w:val="lowerLetter"/>
      <w:lvlText w:val="%8)"/>
      <w:lvlJc w:val="left"/>
      <w:pPr>
        <w:ind w:left="4330" w:hanging="420"/>
      </w:pPr>
    </w:lvl>
    <w:lvl w:ilvl="8" w:tplc="0409001B" w:tentative="1">
      <w:start w:val="1"/>
      <w:numFmt w:val="lowerRoman"/>
      <w:lvlText w:val="%9."/>
      <w:lvlJc w:val="right"/>
      <w:pPr>
        <w:ind w:left="4750" w:hanging="420"/>
      </w:pPr>
    </w:lvl>
  </w:abstractNum>
  <w:abstractNum w:abstractNumId="5" w15:restartNumberingAfterBreak="0">
    <w:nsid w:val="6F83406F"/>
    <w:multiLevelType w:val="hybridMultilevel"/>
    <w:tmpl w:val="68608688"/>
    <w:lvl w:ilvl="0" w:tplc="DFC07E56">
      <w:start w:val="1"/>
      <w:numFmt w:val="decimalEnclosedCircle"/>
      <w:lvlText w:val="%1"/>
      <w:lvlJc w:val="left"/>
      <w:pPr>
        <w:ind w:left="1380" w:hanging="4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6" w15:restartNumberingAfterBreak="0">
    <w:nsid w:val="7B7F794B"/>
    <w:multiLevelType w:val="hybridMultilevel"/>
    <w:tmpl w:val="E3DABA2E"/>
    <w:lvl w:ilvl="0" w:tplc="DFC07E56">
      <w:start w:val="1"/>
      <w:numFmt w:val="decimalEnclosedCircle"/>
      <w:lvlText w:val="%1"/>
      <w:lvlJc w:val="left"/>
      <w:pPr>
        <w:ind w:left="1390" w:hanging="4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810" w:hanging="420"/>
      </w:pPr>
    </w:lvl>
    <w:lvl w:ilvl="2" w:tplc="0409001B" w:tentative="1">
      <w:start w:val="1"/>
      <w:numFmt w:val="lowerRoman"/>
      <w:lvlText w:val="%3."/>
      <w:lvlJc w:val="right"/>
      <w:pPr>
        <w:ind w:left="2230" w:hanging="420"/>
      </w:pPr>
    </w:lvl>
    <w:lvl w:ilvl="3" w:tplc="0409000F" w:tentative="1">
      <w:start w:val="1"/>
      <w:numFmt w:val="decimal"/>
      <w:lvlText w:val="%4."/>
      <w:lvlJc w:val="left"/>
      <w:pPr>
        <w:ind w:left="2650" w:hanging="420"/>
      </w:pPr>
    </w:lvl>
    <w:lvl w:ilvl="4" w:tplc="04090019" w:tentative="1">
      <w:start w:val="1"/>
      <w:numFmt w:val="lowerLetter"/>
      <w:lvlText w:val="%5)"/>
      <w:lvlJc w:val="left"/>
      <w:pPr>
        <w:ind w:left="3070" w:hanging="420"/>
      </w:pPr>
    </w:lvl>
    <w:lvl w:ilvl="5" w:tplc="0409001B" w:tentative="1">
      <w:start w:val="1"/>
      <w:numFmt w:val="lowerRoman"/>
      <w:lvlText w:val="%6."/>
      <w:lvlJc w:val="right"/>
      <w:pPr>
        <w:ind w:left="3490" w:hanging="420"/>
      </w:pPr>
    </w:lvl>
    <w:lvl w:ilvl="6" w:tplc="0409000F" w:tentative="1">
      <w:start w:val="1"/>
      <w:numFmt w:val="decimal"/>
      <w:lvlText w:val="%7."/>
      <w:lvlJc w:val="left"/>
      <w:pPr>
        <w:ind w:left="3910" w:hanging="420"/>
      </w:pPr>
    </w:lvl>
    <w:lvl w:ilvl="7" w:tplc="04090019" w:tentative="1">
      <w:start w:val="1"/>
      <w:numFmt w:val="lowerLetter"/>
      <w:lvlText w:val="%8)"/>
      <w:lvlJc w:val="left"/>
      <w:pPr>
        <w:ind w:left="4330" w:hanging="420"/>
      </w:pPr>
    </w:lvl>
    <w:lvl w:ilvl="8" w:tplc="0409001B" w:tentative="1">
      <w:start w:val="1"/>
      <w:numFmt w:val="lowerRoman"/>
      <w:lvlText w:val="%9."/>
      <w:lvlJc w:val="right"/>
      <w:pPr>
        <w:ind w:left="475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42D"/>
    <w:rsid w:val="0000224C"/>
    <w:rsid w:val="00002669"/>
    <w:rsid w:val="00002796"/>
    <w:rsid w:val="00004843"/>
    <w:rsid w:val="00006464"/>
    <w:rsid w:val="00006AB0"/>
    <w:rsid w:val="0000772A"/>
    <w:rsid w:val="00010458"/>
    <w:rsid w:val="000122B4"/>
    <w:rsid w:val="000209C0"/>
    <w:rsid w:val="00021910"/>
    <w:rsid w:val="00030AA8"/>
    <w:rsid w:val="00030B76"/>
    <w:rsid w:val="00030FB8"/>
    <w:rsid w:val="00033555"/>
    <w:rsid w:val="00033E9D"/>
    <w:rsid w:val="00033FB1"/>
    <w:rsid w:val="0003724D"/>
    <w:rsid w:val="00042EF6"/>
    <w:rsid w:val="0004354F"/>
    <w:rsid w:val="00050088"/>
    <w:rsid w:val="00050BB6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0A51"/>
    <w:rsid w:val="0007111C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879AF"/>
    <w:rsid w:val="0009012F"/>
    <w:rsid w:val="00092527"/>
    <w:rsid w:val="00093491"/>
    <w:rsid w:val="0009461D"/>
    <w:rsid w:val="000957E7"/>
    <w:rsid w:val="000A0EC3"/>
    <w:rsid w:val="000A6FD5"/>
    <w:rsid w:val="000A7057"/>
    <w:rsid w:val="000A75D5"/>
    <w:rsid w:val="000B00DC"/>
    <w:rsid w:val="000B318B"/>
    <w:rsid w:val="000B437D"/>
    <w:rsid w:val="000B5B60"/>
    <w:rsid w:val="000B6434"/>
    <w:rsid w:val="000B7787"/>
    <w:rsid w:val="000B7818"/>
    <w:rsid w:val="000B7834"/>
    <w:rsid w:val="000C1552"/>
    <w:rsid w:val="000C1BF3"/>
    <w:rsid w:val="000C2AF4"/>
    <w:rsid w:val="000C3EF6"/>
    <w:rsid w:val="000C5E26"/>
    <w:rsid w:val="000C7977"/>
    <w:rsid w:val="000D09A6"/>
    <w:rsid w:val="000D10F6"/>
    <w:rsid w:val="000D28D3"/>
    <w:rsid w:val="000D3CDA"/>
    <w:rsid w:val="000D3CF1"/>
    <w:rsid w:val="000D5D88"/>
    <w:rsid w:val="000D74DD"/>
    <w:rsid w:val="000E01FA"/>
    <w:rsid w:val="000E1787"/>
    <w:rsid w:val="000E2B4F"/>
    <w:rsid w:val="000E6F61"/>
    <w:rsid w:val="000F094D"/>
    <w:rsid w:val="000F14F5"/>
    <w:rsid w:val="000F22C6"/>
    <w:rsid w:val="000F317B"/>
    <w:rsid w:val="000F7D74"/>
    <w:rsid w:val="00100729"/>
    <w:rsid w:val="00101A49"/>
    <w:rsid w:val="00103508"/>
    <w:rsid w:val="00104598"/>
    <w:rsid w:val="00105415"/>
    <w:rsid w:val="00106B05"/>
    <w:rsid w:val="001112B4"/>
    <w:rsid w:val="00113853"/>
    <w:rsid w:val="00120DCE"/>
    <w:rsid w:val="00120EA5"/>
    <w:rsid w:val="001211E1"/>
    <w:rsid w:val="00122579"/>
    <w:rsid w:val="00126EF2"/>
    <w:rsid w:val="00127CAC"/>
    <w:rsid w:val="00130E9B"/>
    <w:rsid w:val="00131034"/>
    <w:rsid w:val="00131649"/>
    <w:rsid w:val="00132850"/>
    <w:rsid w:val="00135013"/>
    <w:rsid w:val="0013642C"/>
    <w:rsid w:val="00136556"/>
    <w:rsid w:val="00136D23"/>
    <w:rsid w:val="00136FCF"/>
    <w:rsid w:val="0014385F"/>
    <w:rsid w:val="00144986"/>
    <w:rsid w:val="0014500F"/>
    <w:rsid w:val="00145D70"/>
    <w:rsid w:val="0014742B"/>
    <w:rsid w:val="00147A1C"/>
    <w:rsid w:val="00150662"/>
    <w:rsid w:val="001540C9"/>
    <w:rsid w:val="001541F8"/>
    <w:rsid w:val="00154379"/>
    <w:rsid w:val="0016067B"/>
    <w:rsid w:val="00160901"/>
    <w:rsid w:val="00164BBB"/>
    <w:rsid w:val="00166CA9"/>
    <w:rsid w:val="001677D9"/>
    <w:rsid w:val="00167BD4"/>
    <w:rsid w:val="001703FC"/>
    <w:rsid w:val="0017342E"/>
    <w:rsid w:val="00173546"/>
    <w:rsid w:val="00174DAB"/>
    <w:rsid w:val="00175088"/>
    <w:rsid w:val="0018371A"/>
    <w:rsid w:val="00183A9A"/>
    <w:rsid w:val="00184843"/>
    <w:rsid w:val="00185600"/>
    <w:rsid w:val="00191A91"/>
    <w:rsid w:val="00191DA9"/>
    <w:rsid w:val="001924FF"/>
    <w:rsid w:val="001959AA"/>
    <w:rsid w:val="00196A2F"/>
    <w:rsid w:val="001A01D8"/>
    <w:rsid w:val="001A0530"/>
    <w:rsid w:val="001A10CC"/>
    <w:rsid w:val="001A45BF"/>
    <w:rsid w:val="001A4CA7"/>
    <w:rsid w:val="001A5143"/>
    <w:rsid w:val="001A53F1"/>
    <w:rsid w:val="001A54BC"/>
    <w:rsid w:val="001A64DA"/>
    <w:rsid w:val="001C0DE2"/>
    <w:rsid w:val="001C1EC2"/>
    <w:rsid w:val="001C4182"/>
    <w:rsid w:val="001C4E5F"/>
    <w:rsid w:val="001C62CE"/>
    <w:rsid w:val="001C654D"/>
    <w:rsid w:val="001C6EFD"/>
    <w:rsid w:val="001D2748"/>
    <w:rsid w:val="001D2CFE"/>
    <w:rsid w:val="001D3D9D"/>
    <w:rsid w:val="001D51C5"/>
    <w:rsid w:val="001D742D"/>
    <w:rsid w:val="001E07F6"/>
    <w:rsid w:val="001E1B5B"/>
    <w:rsid w:val="001E3321"/>
    <w:rsid w:val="001E3AC8"/>
    <w:rsid w:val="001E3ADD"/>
    <w:rsid w:val="001E5111"/>
    <w:rsid w:val="001F370E"/>
    <w:rsid w:val="001F5974"/>
    <w:rsid w:val="001F6AAF"/>
    <w:rsid w:val="001F779A"/>
    <w:rsid w:val="00201D5B"/>
    <w:rsid w:val="0020454D"/>
    <w:rsid w:val="00205796"/>
    <w:rsid w:val="00211833"/>
    <w:rsid w:val="00211ABD"/>
    <w:rsid w:val="002156C2"/>
    <w:rsid w:val="002160C8"/>
    <w:rsid w:val="00222477"/>
    <w:rsid w:val="0022303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0C96"/>
    <w:rsid w:val="00243620"/>
    <w:rsid w:val="00244755"/>
    <w:rsid w:val="00244A5F"/>
    <w:rsid w:val="00245576"/>
    <w:rsid w:val="00245CA0"/>
    <w:rsid w:val="00247B68"/>
    <w:rsid w:val="00247CCD"/>
    <w:rsid w:val="00250FF6"/>
    <w:rsid w:val="00251285"/>
    <w:rsid w:val="0025165F"/>
    <w:rsid w:val="0025478D"/>
    <w:rsid w:val="0025640E"/>
    <w:rsid w:val="0026085E"/>
    <w:rsid w:val="00261783"/>
    <w:rsid w:val="00261FED"/>
    <w:rsid w:val="0026205C"/>
    <w:rsid w:val="00262389"/>
    <w:rsid w:val="002627BD"/>
    <w:rsid w:val="00262B6D"/>
    <w:rsid w:val="002655F0"/>
    <w:rsid w:val="00271FBE"/>
    <w:rsid w:val="00272635"/>
    <w:rsid w:val="00273305"/>
    <w:rsid w:val="00273C5B"/>
    <w:rsid w:val="00274AD4"/>
    <w:rsid w:val="00274FD9"/>
    <w:rsid w:val="00275409"/>
    <w:rsid w:val="00276181"/>
    <w:rsid w:val="00276EFF"/>
    <w:rsid w:val="00277A1A"/>
    <w:rsid w:val="00277AA2"/>
    <w:rsid w:val="00285198"/>
    <w:rsid w:val="00290C95"/>
    <w:rsid w:val="00291E92"/>
    <w:rsid w:val="0029283D"/>
    <w:rsid w:val="002940D3"/>
    <w:rsid w:val="0029453F"/>
    <w:rsid w:val="00294E98"/>
    <w:rsid w:val="00295142"/>
    <w:rsid w:val="002956B8"/>
    <w:rsid w:val="002A024E"/>
    <w:rsid w:val="002A07C9"/>
    <w:rsid w:val="002A0D52"/>
    <w:rsid w:val="002A23AA"/>
    <w:rsid w:val="002A5947"/>
    <w:rsid w:val="002A5BA1"/>
    <w:rsid w:val="002A5BBB"/>
    <w:rsid w:val="002A7A51"/>
    <w:rsid w:val="002B1522"/>
    <w:rsid w:val="002B5634"/>
    <w:rsid w:val="002B624B"/>
    <w:rsid w:val="002C0A12"/>
    <w:rsid w:val="002C1874"/>
    <w:rsid w:val="002C2329"/>
    <w:rsid w:val="002C67F6"/>
    <w:rsid w:val="002D092B"/>
    <w:rsid w:val="002D2CD7"/>
    <w:rsid w:val="002D37FE"/>
    <w:rsid w:val="002D3D19"/>
    <w:rsid w:val="002D484B"/>
    <w:rsid w:val="002D4B48"/>
    <w:rsid w:val="002D5200"/>
    <w:rsid w:val="002D544B"/>
    <w:rsid w:val="002D6146"/>
    <w:rsid w:val="002D66A6"/>
    <w:rsid w:val="002E10CA"/>
    <w:rsid w:val="002E2BC9"/>
    <w:rsid w:val="002E3401"/>
    <w:rsid w:val="002E417A"/>
    <w:rsid w:val="002E4D83"/>
    <w:rsid w:val="002E519F"/>
    <w:rsid w:val="002E5863"/>
    <w:rsid w:val="002E627B"/>
    <w:rsid w:val="002E67E3"/>
    <w:rsid w:val="002E77C7"/>
    <w:rsid w:val="002F1132"/>
    <w:rsid w:val="002F1645"/>
    <w:rsid w:val="002F232A"/>
    <w:rsid w:val="002F449C"/>
    <w:rsid w:val="002F4734"/>
    <w:rsid w:val="002F6AA9"/>
    <w:rsid w:val="00300D41"/>
    <w:rsid w:val="0030311E"/>
    <w:rsid w:val="00306452"/>
    <w:rsid w:val="0030714F"/>
    <w:rsid w:val="003071E8"/>
    <w:rsid w:val="00307AD1"/>
    <w:rsid w:val="003107C7"/>
    <w:rsid w:val="00310F71"/>
    <w:rsid w:val="003124FE"/>
    <w:rsid w:val="00316204"/>
    <w:rsid w:val="0031683D"/>
    <w:rsid w:val="00317973"/>
    <w:rsid w:val="00317B4D"/>
    <w:rsid w:val="00317D72"/>
    <w:rsid w:val="00323A78"/>
    <w:rsid w:val="00323D39"/>
    <w:rsid w:val="003258B0"/>
    <w:rsid w:val="00326820"/>
    <w:rsid w:val="0033034A"/>
    <w:rsid w:val="003327B4"/>
    <w:rsid w:val="00332B2F"/>
    <w:rsid w:val="003342AA"/>
    <w:rsid w:val="003353D2"/>
    <w:rsid w:val="003415FF"/>
    <w:rsid w:val="00343F80"/>
    <w:rsid w:val="003446F3"/>
    <w:rsid w:val="003473A6"/>
    <w:rsid w:val="00350EF1"/>
    <w:rsid w:val="003513FA"/>
    <w:rsid w:val="00352E6F"/>
    <w:rsid w:val="00354403"/>
    <w:rsid w:val="00354B3C"/>
    <w:rsid w:val="00355008"/>
    <w:rsid w:val="00356474"/>
    <w:rsid w:val="0035678A"/>
    <w:rsid w:val="00356A8F"/>
    <w:rsid w:val="00356F2D"/>
    <w:rsid w:val="003579FE"/>
    <w:rsid w:val="003636D3"/>
    <w:rsid w:val="00365E8E"/>
    <w:rsid w:val="00366EAE"/>
    <w:rsid w:val="00373119"/>
    <w:rsid w:val="00375087"/>
    <w:rsid w:val="00375201"/>
    <w:rsid w:val="003761F0"/>
    <w:rsid w:val="00376C1D"/>
    <w:rsid w:val="003807D5"/>
    <w:rsid w:val="00383359"/>
    <w:rsid w:val="0038726D"/>
    <w:rsid w:val="0039230C"/>
    <w:rsid w:val="00392C6C"/>
    <w:rsid w:val="003937CB"/>
    <w:rsid w:val="00393833"/>
    <w:rsid w:val="0039596F"/>
    <w:rsid w:val="00397240"/>
    <w:rsid w:val="003A22FF"/>
    <w:rsid w:val="003A5EC0"/>
    <w:rsid w:val="003A6025"/>
    <w:rsid w:val="003A7504"/>
    <w:rsid w:val="003A7B47"/>
    <w:rsid w:val="003B18F0"/>
    <w:rsid w:val="003B4C2B"/>
    <w:rsid w:val="003B6181"/>
    <w:rsid w:val="003B7A32"/>
    <w:rsid w:val="003C0597"/>
    <w:rsid w:val="003C36A2"/>
    <w:rsid w:val="003C4BB8"/>
    <w:rsid w:val="003C60C7"/>
    <w:rsid w:val="003C7ABC"/>
    <w:rsid w:val="003D295D"/>
    <w:rsid w:val="003D3B32"/>
    <w:rsid w:val="003D4A2F"/>
    <w:rsid w:val="003D4A6B"/>
    <w:rsid w:val="003E09D1"/>
    <w:rsid w:val="003E11EA"/>
    <w:rsid w:val="003E143C"/>
    <w:rsid w:val="003E162F"/>
    <w:rsid w:val="003E164B"/>
    <w:rsid w:val="003E1FBB"/>
    <w:rsid w:val="003E25A1"/>
    <w:rsid w:val="003E3A98"/>
    <w:rsid w:val="003E43B1"/>
    <w:rsid w:val="003E61BE"/>
    <w:rsid w:val="003E631D"/>
    <w:rsid w:val="003E6BEC"/>
    <w:rsid w:val="003E7A5E"/>
    <w:rsid w:val="003F01BF"/>
    <w:rsid w:val="003F1274"/>
    <w:rsid w:val="003F1D15"/>
    <w:rsid w:val="003F410E"/>
    <w:rsid w:val="003F59BA"/>
    <w:rsid w:val="003F5A44"/>
    <w:rsid w:val="003F7708"/>
    <w:rsid w:val="003F7D8B"/>
    <w:rsid w:val="00401946"/>
    <w:rsid w:val="00401C9D"/>
    <w:rsid w:val="004037EA"/>
    <w:rsid w:val="00407112"/>
    <w:rsid w:val="00411E3D"/>
    <w:rsid w:val="004129DD"/>
    <w:rsid w:val="00413A96"/>
    <w:rsid w:val="004147EE"/>
    <w:rsid w:val="004165EC"/>
    <w:rsid w:val="004167D1"/>
    <w:rsid w:val="00417557"/>
    <w:rsid w:val="004176F2"/>
    <w:rsid w:val="004217CD"/>
    <w:rsid w:val="0042245E"/>
    <w:rsid w:val="00422570"/>
    <w:rsid w:val="00422F69"/>
    <w:rsid w:val="0042327D"/>
    <w:rsid w:val="00423C93"/>
    <w:rsid w:val="00426617"/>
    <w:rsid w:val="00430303"/>
    <w:rsid w:val="0043279F"/>
    <w:rsid w:val="0043569F"/>
    <w:rsid w:val="004375E0"/>
    <w:rsid w:val="00440165"/>
    <w:rsid w:val="00440282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16BE"/>
    <w:rsid w:val="004632D0"/>
    <w:rsid w:val="00466A8B"/>
    <w:rsid w:val="00467325"/>
    <w:rsid w:val="00467695"/>
    <w:rsid w:val="0047045E"/>
    <w:rsid w:val="004716D1"/>
    <w:rsid w:val="0047195B"/>
    <w:rsid w:val="00471E3A"/>
    <w:rsid w:val="004736A7"/>
    <w:rsid w:val="004761A5"/>
    <w:rsid w:val="00480771"/>
    <w:rsid w:val="0048114C"/>
    <w:rsid w:val="00481336"/>
    <w:rsid w:val="00482ADF"/>
    <w:rsid w:val="00484D60"/>
    <w:rsid w:val="004859E7"/>
    <w:rsid w:val="00485B1C"/>
    <w:rsid w:val="00485BFD"/>
    <w:rsid w:val="00485E1A"/>
    <w:rsid w:val="00486C50"/>
    <w:rsid w:val="00487DA7"/>
    <w:rsid w:val="00491798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3DAD"/>
    <w:rsid w:val="004A4E74"/>
    <w:rsid w:val="004A5092"/>
    <w:rsid w:val="004A54C0"/>
    <w:rsid w:val="004A6826"/>
    <w:rsid w:val="004A7A4D"/>
    <w:rsid w:val="004B3B4E"/>
    <w:rsid w:val="004B4123"/>
    <w:rsid w:val="004B4EAD"/>
    <w:rsid w:val="004B7519"/>
    <w:rsid w:val="004C217C"/>
    <w:rsid w:val="004C510E"/>
    <w:rsid w:val="004C5899"/>
    <w:rsid w:val="004C7506"/>
    <w:rsid w:val="004D051B"/>
    <w:rsid w:val="004D0E48"/>
    <w:rsid w:val="004D1F33"/>
    <w:rsid w:val="004D2EDF"/>
    <w:rsid w:val="004D2FE6"/>
    <w:rsid w:val="004D3263"/>
    <w:rsid w:val="004D3BD9"/>
    <w:rsid w:val="004D5115"/>
    <w:rsid w:val="004D7C21"/>
    <w:rsid w:val="004E0933"/>
    <w:rsid w:val="004E4336"/>
    <w:rsid w:val="004E4BEE"/>
    <w:rsid w:val="004E5CB6"/>
    <w:rsid w:val="004F504F"/>
    <w:rsid w:val="004F76B5"/>
    <w:rsid w:val="00500E06"/>
    <w:rsid w:val="005013B2"/>
    <w:rsid w:val="0050172D"/>
    <w:rsid w:val="0050178D"/>
    <w:rsid w:val="00504700"/>
    <w:rsid w:val="00504FB2"/>
    <w:rsid w:val="00505305"/>
    <w:rsid w:val="005053A1"/>
    <w:rsid w:val="00506879"/>
    <w:rsid w:val="00507FBA"/>
    <w:rsid w:val="00510432"/>
    <w:rsid w:val="0051427E"/>
    <w:rsid w:val="00514D5A"/>
    <w:rsid w:val="00514E0B"/>
    <w:rsid w:val="00523FA9"/>
    <w:rsid w:val="00524057"/>
    <w:rsid w:val="00524DA5"/>
    <w:rsid w:val="00531148"/>
    <w:rsid w:val="005315DB"/>
    <w:rsid w:val="00535608"/>
    <w:rsid w:val="00535B5E"/>
    <w:rsid w:val="00536D52"/>
    <w:rsid w:val="00541E54"/>
    <w:rsid w:val="005424F7"/>
    <w:rsid w:val="00545A52"/>
    <w:rsid w:val="00545B19"/>
    <w:rsid w:val="00546254"/>
    <w:rsid w:val="00546E93"/>
    <w:rsid w:val="00550353"/>
    <w:rsid w:val="00550721"/>
    <w:rsid w:val="00550866"/>
    <w:rsid w:val="005515EC"/>
    <w:rsid w:val="005518BE"/>
    <w:rsid w:val="00553490"/>
    <w:rsid w:val="00554649"/>
    <w:rsid w:val="00560BEF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99F"/>
    <w:rsid w:val="005A1D2A"/>
    <w:rsid w:val="005A59EB"/>
    <w:rsid w:val="005A5DED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9F7"/>
    <w:rsid w:val="005C5FF4"/>
    <w:rsid w:val="005C7ACE"/>
    <w:rsid w:val="005D46D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8FF"/>
    <w:rsid w:val="005F2BF2"/>
    <w:rsid w:val="005F4BF2"/>
    <w:rsid w:val="005F54ED"/>
    <w:rsid w:val="005F6D0C"/>
    <w:rsid w:val="006008D2"/>
    <w:rsid w:val="0060287A"/>
    <w:rsid w:val="00602A36"/>
    <w:rsid w:val="0060523D"/>
    <w:rsid w:val="00605DD4"/>
    <w:rsid w:val="00605ED6"/>
    <w:rsid w:val="00606825"/>
    <w:rsid w:val="006071BA"/>
    <w:rsid w:val="00607FC2"/>
    <w:rsid w:val="00612143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7EB3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5533"/>
    <w:rsid w:val="00675A43"/>
    <w:rsid w:val="0067649B"/>
    <w:rsid w:val="006768F9"/>
    <w:rsid w:val="00680647"/>
    <w:rsid w:val="0068407B"/>
    <w:rsid w:val="006901B7"/>
    <w:rsid w:val="006915F1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A76A5"/>
    <w:rsid w:val="006B4CBF"/>
    <w:rsid w:val="006B5377"/>
    <w:rsid w:val="006B596C"/>
    <w:rsid w:val="006C3712"/>
    <w:rsid w:val="006C457C"/>
    <w:rsid w:val="006C7FBE"/>
    <w:rsid w:val="006D07B7"/>
    <w:rsid w:val="006D1347"/>
    <w:rsid w:val="006D1C2D"/>
    <w:rsid w:val="006D3638"/>
    <w:rsid w:val="006D44B5"/>
    <w:rsid w:val="006D57FE"/>
    <w:rsid w:val="006D6962"/>
    <w:rsid w:val="006D766A"/>
    <w:rsid w:val="006E02F7"/>
    <w:rsid w:val="006E0C54"/>
    <w:rsid w:val="006E27EE"/>
    <w:rsid w:val="006E609F"/>
    <w:rsid w:val="006E7294"/>
    <w:rsid w:val="006E74D7"/>
    <w:rsid w:val="006E768F"/>
    <w:rsid w:val="006E7C65"/>
    <w:rsid w:val="006F1CC6"/>
    <w:rsid w:val="006F2C8B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6D49"/>
    <w:rsid w:val="007178DA"/>
    <w:rsid w:val="00721608"/>
    <w:rsid w:val="00722FE3"/>
    <w:rsid w:val="00723AED"/>
    <w:rsid w:val="00724957"/>
    <w:rsid w:val="0072719C"/>
    <w:rsid w:val="00731C64"/>
    <w:rsid w:val="00732414"/>
    <w:rsid w:val="0073344D"/>
    <w:rsid w:val="00734ED6"/>
    <w:rsid w:val="007356F6"/>
    <w:rsid w:val="00735F81"/>
    <w:rsid w:val="00736757"/>
    <w:rsid w:val="00740675"/>
    <w:rsid w:val="00740700"/>
    <w:rsid w:val="007407C7"/>
    <w:rsid w:val="00741A5C"/>
    <w:rsid w:val="00743391"/>
    <w:rsid w:val="00743D01"/>
    <w:rsid w:val="00743E5F"/>
    <w:rsid w:val="0074560F"/>
    <w:rsid w:val="00745A49"/>
    <w:rsid w:val="0074654F"/>
    <w:rsid w:val="0074735B"/>
    <w:rsid w:val="00747C0E"/>
    <w:rsid w:val="007525C5"/>
    <w:rsid w:val="00753334"/>
    <w:rsid w:val="007549CD"/>
    <w:rsid w:val="00755E2F"/>
    <w:rsid w:val="0075615B"/>
    <w:rsid w:val="007569B8"/>
    <w:rsid w:val="00756A76"/>
    <w:rsid w:val="00756EC7"/>
    <w:rsid w:val="007606C1"/>
    <w:rsid w:val="00763BC6"/>
    <w:rsid w:val="00765F75"/>
    <w:rsid w:val="00766793"/>
    <w:rsid w:val="00767C2E"/>
    <w:rsid w:val="00770D7A"/>
    <w:rsid w:val="00770EA0"/>
    <w:rsid w:val="00773371"/>
    <w:rsid w:val="00773A6A"/>
    <w:rsid w:val="007747EC"/>
    <w:rsid w:val="00775192"/>
    <w:rsid w:val="007759AA"/>
    <w:rsid w:val="00775D77"/>
    <w:rsid w:val="00776675"/>
    <w:rsid w:val="0077713C"/>
    <w:rsid w:val="00780373"/>
    <w:rsid w:val="0078049D"/>
    <w:rsid w:val="00781427"/>
    <w:rsid w:val="00781A8C"/>
    <w:rsid w:val="00781B6A"/>
    <w:rsid w:val="00783868"/>
    <w:rsid w:val="00785C2D"/>
    <w:rsid w:val="0078677B"/>
    <w:rsid w:val="0079090D"/>
    <w:rsid w:val="007913B3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564C"/>
    <w:rsid w:val="007A7F59"/>
    <w:rsid w:val="007B1D37"/>
    <w:rsid w:val="007B2B54"/>
    <w:rsid w:val="007B34BA"/>
    <w:rsid w:val="007B429B"/>
    <w:rsid w:val="007B4FFD"/>
    <w:rsid w:val="007B5AE1"/>
    <w:rsid w:val="007B6F5E"/>
    <w:rsid w:val="007C043C"/>
    <w:rsid w:val="007C12E5"/>
    <w:rsid w:val="007C1ABB"/>
    <w:rsid w:val="007C2C9A"/>
    <w:rsid w:val="007C2E2F"/>
    <w:rsid w:val="007C5113"/>
    <w:rsid w:val="007C6450"/>
    <w:rsid w:val="007C67EE"/>
    <w:rsid w:val="007C6D0C"/>
    <w:rsid w:val="007D3141"/>
    <w:rsid w:val="007D555D"/>
    <w:rsid w:val="007D6C46"/>
    <w:rsid w:val="007E137C"/>
    <w:rsid w:val="007E1B7F"/>
    <w:rsid w:val="007E3B16"/>
    <w:rsid w:val="007E3CB8"/>
    <w:rsid w:val="007E5084"/>
    <w:rsid w:val="007E5CCB"/>
    <w:rsid w:val="007E5E90"/>
    <w:rsid w:val="007E71C4"/>
    <w:rsid w:val="007F1679"/>
    <w:rsid w:val="007F1D51"/>
    <w:rsid w:val="007F4E98"/>
    <w:rsid w:val="007F52F4"/>
    <w:rsid w:val="007F5611"/>
    <w:rsid w:val="008030AD"/>
    <w:rsid w:val="008035F3"/>
    <w:rsid w:val="00803AC7"/>
    <w:rsid w:val="00805C5D"/>
    <w:rsid w:val="00810156"/>
    <w:rsid w:val="0081158A"/>
    <w:rsid w:val="00812EDB"/>
    <w:rsid w:val="008133BA"/>
    <w:rsid w:val="00813866"/>
    <w:rsid w:val="0081501B"/>
    <w:rsid w:val="00815207"/>
    <w:rsid w:val="008159C3"/>
    <w:rsid w:val="00815C81"/>
    <w:rsid w:val="00816F4F"/>
    <w:rsid w:val="0082518E"/>
    <w:rsid w:val="0082562B"/>
    <w:rsid w:val="00826782"/>
    <w:rsid w:val="00826E93"/>
    <w:rsid w:val="0082721F"/>
    <w:rsid w:val="00827E91"/>
    <w:rsid w:val="0083065A"/>
    <w:rsid w:val="00831739"/>
    <w:rsid w:val="0083395D"/>
    <w:rsid w:val="00834ADF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615"/>
    <w:rsid w:val="00881AE3"/>
    <w:rsid w:val="008820C2"/>
    <w:rsid w:val="00882B7B"/>
    <w:rsid w:val="0088572F"/>
    <w:rsid w:val="008879CC"/>
    <w:rsid w:val="00897391"/>
    <w:rsid w:val="00897CA7"/>
    <w:rsid w:val="008A281A"/>
    <w:rsid w:val="008A29E4"/>
    <w:rsid w:val="008A37EE"/>
    <w:rsid w:val="008A3DB9"/>
    <w:rsid w:val="008A6870"/>
    <w:rsid w:val="008B358A"/>
    <w:rsid w:val="008B61C3"/>
    <w:rsid w:val="008B7007"/>
    <w:rsid w:val="008B7BA4"/>
    <w:rsid w:val="008B7E19"/>
    <w:rsid w:val="008C01B5"/>
    <w:rsid w:val="008C099F"/>
    <w:rsid w:val="008C3E02"/>
    <w:rsid w:val="008C7092"/>
    <w:rsid w:val="008C7FF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529"/>
    <w:rsid w:val="008F0B40"/>
    <w:rsid w:val="008F24CE"/>
    <w:rsid w:val="008F2DA2"/>
    <w:rsid w:val="008F2FE4"/>
    <w:rsid w:val="008F3D2E"/>
    <w:rsid w:val="008F4A49"/>
    <w:rsid w:val="008F5AD9"/>
    <w:rsid w:val="008F646E"/>
    <w:rsid w:val="008F68B7"/>
    <w:rsid w:val="008F7AC8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07D3C"/>
    <w:rsid w:val="00911CBC"/>
    <w:rsid w:val="00911DC0"/>
    <w:rsid w:val="00913853"/>
    <w:rsid w:val="009162ED"/>
    <w:rsid w:val="00917C64"/>
    <w:rsid w:val="00920A94"/>
    <w:rsid w:val="00924242"/>
    <w:rsid w:val="0092517C"/>
    <w:rsid w:val="00926E0B"/>
    <w:rsid w:val="00926F98"/>
    <w:rsid w:val="00927921"/>
    <w:rsid w:val="00936B31"/>
    <w:rsid w:val="00936E72"/>
    <w:rsid w:val="009379F3"/>
    <w:rsid w:val="009400C8"/>
    <w:rsid w:val="0094159B"/>
    <w:rsid w:val="00942F3D"/>
    <w:rsid w:val="00943970"/>
    <w:rsid w:val="00944EE4"/>
    <w:rsid w:val="00945FA5"/>
    <w:rsid w:val="00946358"/>
    <w:rsid w:val="0094738E"/>
    <w:rsid w:val="00947DA9"/>
    <w:rsid w:val="00956C32"/>
    <w:rsid w:val="0096199A"/>
    <w:rsid w:val="009630D5"/>
    <w:rsid w:val="00963D9C"/>
    <w:rsid w:val="00963F70"/>
    <w:rsid w:val="00967518"/>
    <w:rsid w:val="00970EC2"/>
    <w:rsid w:val="009722DF"/>
    <w:rsid w:val="00972E47"/>
    <w:rsid w:val="0097324B"/>
    <w:rsid w:val="00973AAE"/>
    <w:rsid w:val="00973CA6"/>
    <w:rsid w:val="009745D6"/>
    <w:rsid w:val="00974BC7"/>
    <w:rsid w:val="00974D49"/>
    <w:rsid w:val="009765A2"/>
    <w:rsid w:val="009805F2"/>
    <w:rsid w:val="009810A6"/>
    <w:rsid w:val="0098366F"/>
    <w:rsid w:val="009857C5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B2B19"/>
    <w:rsid w:val="009B6CAE"/>
    <w:rsid w:val="009C1435"/>
    <w:rsid w:val="009C1D3A"/>
    <w:rsid w:val="009C4C2B"/>
    <w:rsid w:val="009D0A27"/>
    <w:rsid w:val="009D1D20"/>
    <w:rsid w:val="009D22F9"/>
    <w:rsid w:val="009D596A"/>
    <w:rsid w:val="009D5FB6"/>
    <w:rsid w:val="009D73BF"/>
    <w:rsid w:val="009E082A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1ED2"/>
    <w:rsid w:val="00A22090"/>
    <w:rsid w:val="00A25874"/>
    <w:rsid w:val="00A3513C"/>
    <w:rsid w:val="00A368AE"/>
    <w:rsid w:val="00A37072"/>
    <w:rsid w:val="00A37C65"/>
    <w:rsid w:val="00A40F31"/>
    <w:rsid w:val="00A414A4"/>
    <w:rsid w:val="00A42C5A"/>
    <w:rsid w:val="00A44932"/>
    <w:rsid w:val="00A504F4"/>
    <w:rsid w:val="00A50683"/>
    <w:rsid w:val="00A50728"/>
    <w:rsid w:val="00A51A7E"/>
    <w:rsid w:val="00A551C8"/>
    <w:rsid w:val="00A572BF"/>
    <w:rsid w:val="00A57DC4"/>
    <w:rsid w:val="00A60D8E"/>
    <w:rsid w:val="00A649B3"/>
    <w:rsid w:val="00A64D0F"/>
    <w:rsid w:val="00A71F2D"/>
    <w:rsid w:val="00A76839"/>
    <w:rsid w:val="00A76E59"/>
    <w:rsid w:val="00A76E95"/>
    <w:rsid w:val="00A770DF"/>
    <w:rsid w:val="00A80040"/>
    <w:rsid w:val="00A83A94"/>
    <w:rsid w:val="00A846AB"/>
    <w:rsid w:val="00A847D5"/>
    <w:rsid w:val="00A85D10"/>
    <w:rsid w:val="00A869F9"/>
    <w:rsid w:val="00A90FB5"/>
    <w:rsid w:val="00A96000"/>
    <w:rsid w:val="00A973C0"/>
    <w:rsid w:val="00A97ED8"/>
    <w:rsid w:val="00AA013E"/>
    <w:rsid w:val="00AA0A5D"/>
    <w:rsid w:val="00AA0E84"/>
    <w:rsid w:val="00AA2410"/>
    <w:rsid w:val="00AA4362"/>
    <w:rsid w:val="00AA7E17"/>
    <w:rsid w:val="00AB08F8"/>
    <w:rsid w:val="00AB2551"/>
    <w:rsid w:val="00AB3BEF"/>
    <w:rsid w:val="00AB739C"/>
    <w:rsid w:val="00AB7D2D"/>
    <w:rsid w:val="00AB7F54"/>
    <w:rsid w:val="00AC0A72"/>
    <w:rsid w:val="00AC2C25"/>
    <w:rsid w:val="00AC5F60"/>
    <w:rsid w:val="00AC7424"/>
    <w:rsid w:val="00AD28A2"/>
    <w:rsid w:val="00AD2ED8"/>
    <w:rsid w:val="00AD3A28"/>
    <w:rsid w:val="00AD455B"/>
    <w:rsid w:val="00AD6FE3"/>
    <w:rsid w:val="00AD7DD6"/>
    <w:rsid w:val="00AD7E9E"/>
    <w:rsid w:val="00AE0111"/>
    <w:rsid w:val="00AE2F34"/>
    <w:rsid w:val="00AE3E14"/>
    <w:rsid w:val="00AE523F"/>
    <w:rsid w:val="00AE68CC"/>
    <w:rsid w:val="00AE6D59"/>
    <w:rsid w:val="00AF171C"/>
    <w:rsid w:val="00AF57B6"/>
    <w:rsid w:val="00AF5803"/>
    <w:rsid w:val="00B02863"/>
    <w:rsid w:val="00B02F0A"/>
    <w:rsid w:val="00B03393"/>
    <w:rsid w:val="00B03BA1"/>
    <w:rsid w:val="00B040B9"/>
    <w:rsid w:val="00B06E77"/>
    <w:rsid w:val="00B07CC8"/>
    <w:rsid w:val="00B1047A"/>
    <w:rsid w:val="00B10878"/>
    <w:rsid w:val="00B11AAE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47A8C"/>
    <w:rsid w:val="00B517BF"/>
    <w:rsid w:val="00B51DB2"/>
    <w:rsid w:val="00B53F65"/>
    <w:rsid w:val="00B54D22"/>
    <w:rsid w:val="00B577B0"/>
    <w:rsid w:val="00B57A77"/>
    <w:rsid w:val="00B61AB6"/>
    <w:rsid w:val="00B62503"/>
    <w:rsid w:val="00B65ED4"/>
    <w:rsid w:val="00B67681"/>
    <w:rsid w:val="00B7200D"/>
    <w:rsid w:val="00B72A70"/>
    <w:rsid w:val="00B72EB2"/>
    <w:rsid w:val="00B73CE8"/>
    <w:rsid w:val="00B73E4A"/>
    <w:rsid w:val="00B76CAC"/>
    <w:rsid w:val="00B80ED8"/>
    <w:rsid w:val="00B8122E"/>
    <w:rsid w:val="00B8177C"/>
    <w:rsid w:val="00B81C86"/>
    <w:rsid w:val="00B81EED"/>
    <w:rsid w:val="00B82561"/>
    <w:rsid w:val="00B835BA"/>
    <w:rsid w:val="00B8548A"/>
    <w:rsid w:val="00B869A7"/>
    <w:rsid w:val="00B86F2A"/>
    <w:rsid w:val="00B91CA1"/>
    <w:rsid w:val="00B922CE"/>
    <w:rsid w:val="00B94B28"/>
    <w:rsid w:val="00B97264"/>
    <w:rsid w:val="00B97F5E"/>
    <w:rsid w:val="00BA0880"/>
    <w:rsid w:val="00BA1D02"/>
    <w:rsid w:val="00BA2453"/>
    <w:rsid w:val="00BB1305"/>
    <w:rsid w:val="00BB1C3B"/>
    <w:rsid w:val="00BB1D7E"/>
    <w:rsid w:val="00BB331E"/>
    <w:rsid w:val="00BB3A09"/>
    <w:rsid w:val="00BB5044"/>
    <w:rsid w:val="00BB5333"/>
    <w:rsid w:val="00BB69AE"/>
    <w:rsid w:val="00BB72D8"/>
    <w:rsid w:val="00BB76F7"/>
    <w:rsid w:val="00BB7AE5"/>
    <w:rsid w:val="00BB7F03"/>
    <w:rsid w:val="00BC2AB1"/>
    <w:rsid w:val="00BC2BEE"/>
    <w:rsid w:val="00BC6855"/>
    <w:rsid w:val="00BC767F"/>
    <w:rsid w:val="00BC78ED"/>
    <w:rsid w:val="00BD064C"/>
    <w:rsid w:val="00BD2E39"/>
    <w:rsid w:val="00BD32FC"/>
    <w:rsid w:val="00BD36C1"/>
    <w:rsid w:val="00BD3710"/>
    <w:rsid w:val="00BD37E5"/>
    <w:rsid w:val="00BD51EE"/>
    <w:rsid w:val="00BE7649"/>
    <w:rsid w:val="00BF1C96"/>
    <w:rsid w:val="00BF1D9A"/>
    <w:rsid w:val="00BF32B6"/>
    <w:rsid w:val="00BF6469"/>
    <w:rsid w:val="00BF79B2"/>
    <w:rsid w:val="00C005AA"/>
    <w:rsid w:val="00C011C0"/>
    <w:rsid w:val="00C04399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37C5B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2C3"/>
    <w:rsid w:val="00C56E62"/>
    <w:rsid w:val="00C62F09"/>
    <w:rsid w:val="00C64CBD"/>
    <w:rsid w:val="00C6526C"/>
    <w:rsid w:val="00C67687"/>
    <w:rsid w:val="00C710AD"/>
    <w:rsid w:val="00C717B9"/>
    <w:rsid w:val="00C74496"/>
    <w:rsid w:val="00C751A9"/>
    <w:rsid w:val="00C778D4"/>
    <w:rsid w:val="00C802A3"/>
    <w:rsid w:val="00C804FF"/>
    <w:rsid w:val="00C80CF4"/>
    <w:rsid w:val="00C815E7"/>
    <w:rsid w:val="00C85411"/>
    <w:rsid w:val="00C85708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1BEA"/>
    <w:rsid w:val="00CB2D5E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14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2733"/>
    <w:rsid w:val="00CF3F92"/>
    <w:rsid w:val="00CF5623"/>
    <w:rsid w:val="00CF600C"/>
    <w:rsid w:val="00CF7B29"/>
    <w:rsid w:val="00CF7F11"/>
    <w:rsid w:val="00D0091D"/>
    <w:rsid w:val="00D036EA"/>
    <w:rsid w:val="00D03750"/>
    <w:rsid w:val="00D04288"/>
    <w:rsid w:val="00D05E12"/>
    <w:rsid w:val="00D0613F"/>
    <w:rsid w:val="00D06AAE"/>
    <w:rsid w:val="00D13E40"/>
    <w:rsid w:val="00D155E9"/>
    <w:rsid w:val="00D168C7"/>
    <w:rsid w:val="00D17003"/>
    <w:rsid w:val="00D17C39"/>
    <w:rsid w:val="00D204E9"/>
    <w:rsid w:val="00D21023"/>
    <w:rsid w:val="00D2109C"/>
    <w:rsid w:val="00D21799"/>
    <w:rsid w:val="00D21F8B"/>
    <w:rsid w:val="00D221DE"/>
    <w:rsid w:val="00D228C1"/>
    <w:rsid w:val="00D22BA3"/>
    <w:rsid w:val="00D25D9A"/>
    <w:rsid w:val="00D268AB"/>
    <w:rsid w:val="00D2750B"/>
    <w:rsid w:val="00D305AE"/>
    <w:rsid w:val="00D31914"/>
    <w:rsid w:val="00D3376C"/>
    <w:rsid w:val="00D34F4A"/>
    <w:rsid w:val="00D35358"/>
    <w:rsid w:val="00D3612F"/>
    <w:rsid w:val="00D369E5"/>
    <w:rsid w:val="00D3720F"/>
    <w:rsid w:val="00D410BF"/>
    <w:rsid w:val="00D429E7"/>
    <w:rsid w:val="00D43090"/>
    <w:rsid w:val="00D522CA"/>
    <w:rsid w:val="00D66A6C"/>
    <w:rsid w:val="00D6790D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95369"/>
    <w:rsid w:val="00D96464"/>
    <w:rsid w:val="00DA03B5"/>
    <w:rsid w:val="00DA1917"/>
    <w:rsid w:val="00DA2864"/>
    <w:rsid w:val="00DA412F"/>
    <w:rsid w:val="00DA6163"/>
    <w:rsid w:val="00DA68B2"/>
    <w:rsid w:val="00DA6B91"/>
    <w:rsid w:val="00DA7E7F"/>
    <w:rsid w:val="00DB0346"/>
    <w:rsid w:val="00DB0982"/>
    <w:rsid w:val="00DB11BB"/>
    <w:rsid w:val="00DB1554"/>
    <w:rsid w:val="00DB3C8E"/>
    <w:rsid w:val="00DC061E"/>
    <w:rsid w:val="00DC2203"/>
    <w:rsid w:val="00DC4211"/>
    <w:rsid w:val="00DC4C62"/>
    <w:rsid w:val="00DC71EA"/>
    <w:rsid w:val="00DD0D35"/>
    <w:rsid w:val="00DD16B6"/>
    <w:rsid w:val="00DD1A4D"/>
    <w:rsid w:val="00DD43F3"/>
    <w:rsid w:val="00DD4811"/>
    <w:rsid w:val="00DD48F9"/>
    <w:rsid w:val="00DE0126"/>
    <w:rsid w:val="00DE25DE"/>
    <w:rsid w:val="00DE3954"/>
    <w:rsid w:val="00DE3C96"/>
    <w:rsid w:val="00DE4D5C"/>
    <w:rsid w:val="00DE5706"/>
    <w:rsid w:val="00DE71BA"/>
    <w:rsid w:val="00DE754B"/>
    <w:rsid w:val="00DF012F"/>
    <w:rsid w:val="00DF05A9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4B69"/>
    <w:rsid w:val="00E151EC"/>
    <w:rsid w:val="00E15288"/>
    <w:rsid w:val="00E164EE"/>
    <w:rsid w:val="00E20277"/>
    <w:rsid w:val="00E204F9"/>
    <w:rsid w:val="00E265C3"/>
    <w:rsid w:val="00E26CA3"/>
    <w:rsid w:val="00E31453"/>
    <w:rsid w:val="00E321FC"/>
    <w:rsid w:val="00E33440"/>
    <w:rsid w:val="00E346D4"/>
    <w:rsid w:val="00E34A4E"/>
    <w:rsid w:val="00E3594A"/>
    <w:rsid w:val="00E36A78"/>
    <w:rsid w:val="00E40B89"/>
    <w:rsid w:val="00E40D1D"/>
    <w:rsid w:val="00E41843"/>
    <w:rsid w:val="00E43047"/>
    <w:rsid w:val="00E44D53"/>
    <w:rsid w:val="00E45D00"/>
    <w:rsid w:val="00E460D4"/>
    <w:rsid w:val="00E46E11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39AE"/>
    <w:rsid w:val="00E756FD"/>
    <w:rsid w:val="00E76C4E"/>
    <w:rsid w:val="00E76CAC"/>
    <w:rsid w:val="00E77B2E"/>
    <w:rsid w:val="00E815DF"/>
    <w:rsid w:val="00E834B4"/>
    <w:rsid w:val="00E84D07"/>
    <w:rsid w:val="00E84D74"/>
    <w:rsid w:val="00E91CE0"/>
    <w:rsid w:val="00E926C7"/>
    <w:rsid w:val="00E9281D"/>
    <w:rsid w:val="00E93598"/>
    <w:rsid w:val="00EA0253"/>
    <w:rsid w:val="00EA1C64"/>
    <w:rsid w:val="00EA1FCA"/>
    <w:rsid w:val="00EA2BF9"/>
    <w:rsid w:val="00EA3712"/>
    <w:rsid w:val="00EA38C2"/>
    <w:rsid w:val="00EA3B60"/>
    <w:rsid w:val="00EA5AE4"/>
    <w:rsid w:val="00EA5E60"/>
    <w:rsid w:val="00EA7F0B"/>
    <w:rsid w:val="00EB0BAE"/>
    <w:rsid w:val="00EB2D89"/>
    <w:rsid w:val="00EB327A"/>
    <w:rsid w:val="00EB3E0A"/>
    <w:rsid w:val="00EB55B8"/>
    <w:rsid w:val="00EB60EE"/>
    <w:rsid w:val="00EB65F4"/>
    <w:rsid w:val="00EB6941"/>
    <w:rsid w:val="00EC2F98"/>
    <w:rsid w:val="00EC2FFE"/>
    <w:rsid w:val="00EC4B82"/>
    <w:rsid w:val="00EC61DB"/>
    <w:rsid w:val="00EC6E49"/>
    <w:rsid w:val="00ED15CD"/>
    <w:rsid w:val="00ED27C8"/>
    <w:rsid w:val="00ED3154"/>
    <w:rsid w:val="00ED3A2B"/>
    <w:rsid w:val="00ED4DAC"/>
    <w:rsid w:val="00ED5972"/>
    <w:rsid w:val="00ED674E"/>
    <w:rsid w:val="00ED7FB5"/>
    <w:rsid w:val="00EE130E"/>
    <w:rsid w:val="00EE21DA"/>
    <w:rsid w:val="00EE3514"/>
    <w:rsid w:val="00EE39F8"/>
    <w:rsid w:val="00EF009C"/>
    <w:rsid w:val="00EF1C9C"/>
    <w:rsid w:val="00EF2A37"/>
    <w:rsid w:val="00EF2AB3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26BB"/>
    <w:rsid w:val="00F34334"/>
    <w:rsid w:val="00F3575B"/>
    <w:rsid w:val="00F36B70"/>
    <w:rsid w:val="00F422FA"/>
    <w:rsid w:val="00F424C4"/>
    <w:rsid w:val="00F42667"/>
    <w:rsid w:val="00F439B2"/>
    <w:rsid w:val="00F43B2B"/>
    <w:rsid w:val="00F46F40"/>
    <w:rsid w:val="00F47B18"/>
    <w:rsid w:val="00F47F0E"/>
    <w:rsid w:val="00F547E1"/>
    <w:rsid w:val="00F5527B"/>
    <w:rsid w:val="00F55936"/>
    <w:rsid w:val="00F55B75"/>
    <w:rsid w:val="00F572D8"/>
    <w:rsid w:val="00F6097C"/>
    <w:rsid w:val="00F61556"/>
    <w:rsid w:val="00F61D6E"/>
    <w:rsid w:val="00F62DDC"/>
    <w:rsid w:val="00F63296"/>
    <w:rsid w:val="00F65665"/>
    <w:rsid w:val="00F6657C"/>
    <w:rsid w:val="00F6673A"/>
    <w:rsid w:val="00F7140A"/>
    <w:rsid w:val="00F71D66"/>
    <w:rsid w:val="00F720AD"/>
    <w:rsid w:val="00F7266D"/>
    <w:rsid w:val="00F7267C"/>
    <w:rsid w:val="00F731A9"/>
    <w:rsid w:val="00F731DF"/>
    <w:rsid w:val="00F735B4"/>
    <w:rsid w:val="00F76AAA"/>
    <w:rsid w:val="00F8161F"/>
    <w:rsid w:val="00F81F6E"/>
    <w:rsid w:val="00F821B6"/>
    <w:rsid w:val="00F8222D"/>
    <w:rsid w:val="00F833A9"/>
    <w:rsid w:val="00F83FCF"/>
    <w:rsid w:val="00F842AA"/>
    <w:rsid w:val="00F85C47"/>
    <w:rsid w:val="00F86B85"/>
    <w:rsid w:val="00F90661"/>
    <w:rsid w:val="00F925A4"/>
    <w:rsid w:val="00F969DE"/>
    <w:rsid w:val="00F97BAE"/>
    <w:rsid w:val="00FA2058"/>
    <w:rsid w:val="00FA733C"/>
    <w:rsid w:val="00FA746C"/>
    <w:rsid w:val="00FA7DD3"/>
    <w:rsid w:val="00FB6785"/>
    <w:rsid w:val="00FB6DF6"/>
    <w:rsid w:val="00FC0386"/>
    <w:rsid w:val="00FC0B50"/>
    <w:rsid w:val="00FC16B4"/>
    <w:rsid w:val="00FC1751"/>
    <w:rsid w:val="00FC2521"/>
    <w:rsid w:val="00FC2704"/>
    <w:rsid w:val="00FC56AD"/>
    <w:rsid w:val="00FC5816"/>
    <w:rsid w:val="00FC5E7B"/>
    <w:rsid w:val="00FC653F"/>
    <w:rsid w:val="00FD279B"/>
    <w:rsid w:val="00FD3089"/>
    <w:rsid w:val="00FD3B1B"/>
    <w:rsid w:val="00FD4105"/>
    <w:rsid w:val="00FD4AAB"/>
    <w:rsid w:val="00FD4F50"/>
    <w:rsid w:val="00FD60D3"/>
    <w:rsid w:val="00FD65D6"/>
    <w:rsid w:val="00FE03E4"/>
    <w:rsid w:val="00FE04F6"/>
    <w:rsid w:val="00FE106A"/>
    <w:rsid w:val="00FE36C2"/>
    <w:rsid w:val="00FE409E"/>
    <w:rsid w:val="00FE5239"/>
    <w:rsid w:val="00FE5DAC"/>
    <w:rsid w:val="00FE7117"/>
    <w:rsid w:val="00FF03F5"/>
    <w:rsid w:val="00FF0E5C"/>
    <w:rsid w:val="00FF38E8"/>
    <w:rsid w:val="00FF3E4C"/>
    <w:rsid w:val="00FF4D41"/>
    <w:rsid w:val="114A1F02"/>
    <w:rsid w:val="195C5ABA"/>
    <w:rsid w:val="197542E2"/>
    <w:rsid w:val="207C7911"/>
    <w:rsid w:val="32DF5A88"/>
    <w:rsid w:val="51082C83"/>
    <w:rsid w:val="52477506"/>
    <w:rsid w:val="5E525403"/>
    <w:rsid w:val="6DBF0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CD217D"/>
  <w15:docId w15:val="{E8AFD82F-A965-4190-8A07-DA93AD1C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E2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755E2F"/>
    <w:pPr>
      <w:shd w:val="clear" w:color="auto" w:fill="000080"/>
    </w:pPr>
  </w:style>
  <w:style w:type="paragraph" w:styleId="a4">
    <w:name w:val="annotation text"/>
    <w:basedOn w:val="a"/>
    <w:link w:val="a5"/>
    <w:semiHidden/>
    <w:unhideWhenUsed/>
    <w:qFormat/>
    <w:rsid w:val="00755E2F"/>
    <w:pPr>
      <w:jc w:val="left"/>
    </w:pPr>
  </w:style>
  <w:style w:type="paragraph" w:styleId="a6">
    <w:name w:val="Body Text Indent"/>
    <w:basedOn w:val="a"/>
    <w:qFormat/>
    <w:rsid w:val="00755E2F"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qFormat/>
    <w:rsid w:val="00755E2F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qFormat/>
    <w:rsid w:val="00755E2F"/>
    <w:pPr>
      <w:ind w:leftChars="2500" w:left="100"/>
    </w:pPr>
    <w:rPr>
      <w:sz w:val="24"/>
    </w:rPr>
  </w:style>
  <w:style w:type="paragraph" w:styleId="a9">
    <w:name w:val="Balloon Text"/>
    <w:basedOn w:val="a"/>
    <w:semiHidden/>
    <w:qFormat/>
    <w:rsid w:val="00755E2F"/>
    <w:rPr>
      <w:sz w:val="18"/>
      <w:szCs w:val="18"/>
    </w:rPr>
  </w:style>
  <w:style w:type="paragraph" w:styleId="aa">
    <w:name w:val="footer"/>
    <w:basedOn w:val="a"/>
    <w:link w:val="ab"/>
    <w:uiPriority w:val="99"/>
    <w:qFormat/>
    <w:rsid w:val="00755E2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qFormat/>
    <w:rsid w:val="00755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rmal (Web)"/>
    <w:basedOn w:val="a"/>
    <w:uiPriority w:val="99"/>
    <w:semiHidden/>
    <w:unhideWhenUsed/>
    <w:qFormat/>
    <w:rsid w:val="00755E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qFormat/>
    <w:rsid w:val="00755E2F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f">
    <w:name w:val="annotation subject"/>
    <w:basedOn w:val="a4"/>
    <w:next w:val="a4"/>
    <w:link w:val="af0"/>
    <w:semiHidden/>
    <w:unhideWhenUsed/>
    <w:qFormat/>
    <w:rsid w:val="00755E2F"/>
    <w:rPr>
      <w:b/>
      <w:bCs/>
    </w:rPr>
  </w:style>
  <w:style w:type="character" w:styleId="af1">
    <w:name w:val="page number"/>
    <w:basedOn w:val="a0"/>
    <w:qFormat/>
    <w:rsid w:val="00755E2F"/>
  </w:style>
  <w:style w:type="character" w:styleId="af2">
    <w:name w:val="Hyperlink"/>
    <w:basedOn w:val="a0"/>
    <w:qFormat/>
    <w:rsid w:val="00755E2F"/>
    <w:rPr>
      <w:color w:val="333333"/>
      <w:u w:val="none"/>
    </w:rPr>
  </w:style>
  <w:style w:type="character" w:styleId="af3">
    <w:name w:val="annotation reference"/>
    <w:basedOn w:val="a0"/>
    <w:semiHidden/>
    <w:unhideWhenUsed/>
    <w:qFormat/>
    <w:rsid w:val="00755E2F"/>
    <w:rPr>
      <w:sz w:val="21"/>
      <w:szCs w:val="21"/>
    </w:rPr>
  </w:style>
  <w:style w:type="paragraph" w:styleId="af4">
    <w:name w:val="List Paragraph"/>
    <w:basedOn w:val="a"/>
    <w:uiPriority w:val="34"/>
    <w:qFormat/>
    <w:rsid w:val="00755E2F"/>
    <w:pPr>
      <w:ind w:firstLineChars="200" w:firstLine="420"/>
    </w:pPr>
  </w:style>
  <w:style w:type="character" w:customStyle="1" w:styleId="a5">
    <w:name w:val="批注文字 字符"/>
    <w:basedOn w:val="a0"/>
    <w:link w:val="a4"/>
    <w:semiHidden/>
    <w:qFormat/>
    <w:rsid w:val="00755E2F"/>
    <w:rPr>
      <w:kern w:val="2"/>
      <w:sz w:val="21"/>
    </w:rPr>
  </w:style>
  <w:style w:type="character" w:customStyle="1" w:styleId="af0">
    <w:name w:val="批注主题 字符"/>
    <w:basedOn w:val="a5"/>
    <w:link w:val="af"/>
    <w:semiHidden/>
    <w:qFormat/>
    <w:rsid w:val="00755E2F"/>
    <w:rPr>
      <w:b/>
      <w:bCs/>
      <w:kern w:val="2"/>
      <w:sz w:val="21"/>
    </w:rPr>
  </w:style>
  <w:style w:type="character" w:customStyle="1" w:styleId="awspan1">
    <w:name w:val="awspan1"/>
    <w:basedOn w:val="a0"/>
    <w:qFormat/>
    <w:rsid w:val="00755E2F"/>
    <w:rPr>
      <w:color w:val="000000"/>
      <w:sz w:val="24"/>
      <w:szCs w:val="24"/>
    </w:rPr>
  </w:style>
  <w:style w:type="character" w:customStyle="1" w:styleId="ab">
    <w:name w:val="页脚 字符"/>
    <w:basedOn w:val="a0"/>
    <w:link w:val="aa"/>
    <w:uiPriority w:val="99"/>
    <w:qFormat/>
    <w:rsid w:val="00755E2F"/>
    <w:rPr>
      <w:kern w:val="2"/>
      <w:sz w:val="18"/>
    </w:rPr>
  </w:style>
  <w:style w:type="character" w:customStyle="1" w:styleId="Char">
    <w:name w:val="页脚 Char"/>
    <w:basedOn w:val="a0"/>
    <w:uiPriority w:val="99"/>
    <w:rsid w:val="002655F0"/>
    <w:rPr>
      <w:kern w:val="2"/>
      <w:sz w:val="18"/>
    </w:rPr>
  </w:style>
  <w:style w:type="table" w:styleId="af5">
    <w:name w:val="Table Grid"/>
    <w:basedOn w:val="a1"/>
    <w:rsid w:val="00973C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2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07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57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689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uni-president.com.cn/zhaobiaogonggao.asp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22746711-B8AF-4020-B87D-14F50D48E5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785</TotalTime>
  <Pages>1</Pages>
  <Words>457</Words>
  <Characters>2610</Characters>
  <Application>Microsoft Office Word</Application>
  <DocSecurity>0</DocSecurity>
  <Lines>21</Lines>
  <Paragraphs>6</Paragraphs>
  <ScaleCrop>false</ScaleCrop>
  <Company>Kunshan Research Institute,PEC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dc:description/>
  <cp:lastModifiedBy>chaosjue1115@126.com</cp:lastModifiedBy>
  <cp:revision>319</cp:revision>
  <cp:lastPrinted>2017-11-14T01:02:00Z</cp:lastPrinted>
  <dcterms:created xsi:type="dcterms:W3CDTF">2020-11-19T02:51:00Z</dcterms:created>
  <dcterms:modified xsi:type="dcterms:W3CDTF">2022-01-25T08:46:00Z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