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11A5" w14:textId="77777777" w:rsidR="00473875" w:rsidRDefault="002A1398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bookmarkStart w:id="0" w:name="_Hlk63700004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统一企业</w:t>
      </w:r>
      <w:bookmarkEnd w:id="0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  <w:t>022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年东北区物流服务项目招标信息公告</w:t>
      </w:r>
    </w:p>
    <w:p w14:paraId="46C597F2" w14:textId="77777777" w:rsidR="00473875" w:rsidRDefault="002A1398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14:paraId="2562F0D0" w14:textId="39AC9EC4" w:rsidR="00473875" w:rsidRDefault="00F36202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统一企业</w:t>
      </w:r>
      <w:r w:rsidR="002A1398">
        <w:rPr>
          <w:rFonts w:ascii="微软雅黑" w:eastAsia="微软雅黑" w:hAnsi="微软雅黑" w:hint="eastAsia"/>
          <w:color w:val="000000"/>
          <w:sz w:val="24"/>
          <w:szCs w:val="24"/>
        </w:rPr>
        <w:t>202</w:t>
      </w:r>
      <w:r w:rsidR="002A1398"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2A1398">
        <w:rPr>
          <w:rFonts w:ascii="微软雅黑" w:eastAsia="微软雅黑" w:hAnsi="微软雅黑" w:hint="eastAsia"/>
          <w:color w:val="000000"/>
          <w:sz w:val="24"/>
          <w:szCs w:val="24"/>
        </w:rPr>
        <w:t>年东北区物流服务项目</w:t>
      </w:r>
    </w:p>
    <w:p w14:paraId="5FBD237E" w14:textId="77777777" w:rsidR="00473875" w:rsidRDefault="002A1398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14:paraId="760780FF" w14:textId="77777777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1、承接项目：</w:t>
      </w:r>
    </w:p>
    <w:p w14:paraId="18ECA9E1" w14:textId="77777777" w:rsidR="00473875" w:rsidRPr="002C26ED" w:rsidRDefault="002A1398">
      <w:pPr>
        <w:snapToGrid w:val="0"/>
        <w:spacing w:line="480" w:lineRule="exact"/>
        <w:ind w:leftChars="471" w:left="989" w:firstLine="2"/>
        <w:rPr>
          <w:rFonts w:ascii="微软雅黑" w:eastAsia="微软雅黑" w:hAnsi="微软雅黑"/>
          <w:sz w:val="24"/>
          <w:szCs w:val="24"/>
        </w:rPr>
      </w:pPr>
      <w:r w:rsidRPr="002C26ED">
        <w:rPr>
          <w:rFonts w:ascii="微软雅黑" w:eastAsia="微软雅黑" w:hAnsi="微软雅黑" w:hint="eastAsia"/>
          <w:sz w:val="24"/>
          <w:szCs w:val="24"/>
        </w:rPr>
        <w:t>1.1东北区各厂（沈阳统一、哈尔滨统一、长春统一、长白山统一）方便面、饮料省内、省外运输、以及高汤包/酱包等调味包、乳饮配料等一段运输。</w:t>
      </w:r>
    </w:p>
    <w:p w14:paraId="4A3DDE4D" w14:textId="77777777" w:rsidR="00473875" w:rsidRPr="002C26ED" w:rsidRDefault="002A1398">
      <w:pPr>
        <w:snapToGrid w:val="0"/>
        <w:spacing w:line="480" w:lineRule="exact"/>
        <w:ind w:leftChars="471" w:left="989" w:firstLine="2"/>
        <w:rPr>
          <w:rFonts w:ascii="微软雅黑" w:eastAsia="微软雅黑" w:hAnsi="微软雅黑"/>
          <w:sz w:val="24"/>
          <w:szCs w:val="24"/>
        </w:rPr>
      </w:pPr>
      <w:r w:rsidRPr="002C26ED">
        <w:rPr>
          <w:rFonts w:ascii="微软雅黑" w:eastAsia="微软雅黑" w:hAnsi="微软雅黑" w:hint="eastAsia"/>
          <w:sz w:val="24"/>
          <w:szCs w:val="24"/>
        </w:rPr>
        <w:t>1.2东北区（沈阳、长春、哈尔滨）方便面、饮料城市配区送（一段/二段），无仓储需求。</w:t>
      </w:r>
    </w:p>
    <w:p w14:paraId="42860757" w14:textId="77777777" w:rsidR="00473875" w:rsidRPr="002C26ED" w:rsidRDefault="002A1398">
      <w:pPr>
        <w:snapToGrid w:val="0"/>
        <w:spacing w:line="480" w:lineRule="exact"/>
        <w:ind w:leftChars="471" w:left="989" w:firstLine="2"/>
        <w:rPr>
          <w:rFonts w:ascii="微软雅黑" w:eastAsia="微软雅黑" w:hAnsi="微软雅黑"/>
          <w:sz w:val="24"/>
          <w:szCs w:val="24"/>
        </w:rPr>
      </w:pPr>
      <w:r w:rsidRPr="002C26ED">
        <w:rPr>
          <w:rFonts w:ascii="微软雅黑" w:eastAsia="微软雅黑" w:hAnsi="微软雅黑" w:hint="eastAsia"/>
          <w:sz w:val="24"/>
          <w:szCs w:val="24"/>
        </w:rPr>
        <w:t>1.3东北区各厂（沈阳统一、哈尔滨统一、长春统一、长白山统一）成品资材仓库成品、原物料、行销品装卸货，产品外箱贴标、理货、盖章、组合装、叉车司机进出仓（成品）、栈板清洗、栈板/滑托板整理（长白山统一）等。</w:t>
      </w:r>
    </w:p>
    <w:p w14:paraId="440F95F9" w14:textId="73E5EE16" w:rsidR="00473875" w:rsidRPr="002C26ED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2C26ED">
        <w:rPr>
          <w:rFonts w:ascii="微软雅黑" w:eastAsia="微软雅黑" w:hAnsi="微软雅黑" w:hint="eastAsia"/>
          <w:sz w:val="24"/>
          <w:szCs w:val="24"/>
        </w:rPr>
        <w:t>2、</w:t>
      </w:r>
      <w:r w:rsidRPr="00917769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整体区域打包招标（不接受单投部分线路、仓储或劳务）：</w:t>
      </w:r>
    </w:p>
    <w:p w14:paraId="24F93E56" w14:textId="77777777" w:rsidR="00473875" w:rsidRPr="00917769" w:rsidRDefault="002A1398">
      <w:pPr>
        <w:snapToGrid w:val="0"/>
        <w:spacing w:line="480" w:lineRule="exact"/>
        <w:ind w:leftChars="471" w:left="989" w:firstLine="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917769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东北区一段物流配送+城市配送+厂区成品资材劳务</w:t>
      </w:r>
    </w:p>
    <w:p w14:paraId="08D92AA9" w14:textId="2CA873F2" w:rsidR="00473875" w:rsidRDefault="007734D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3</w:t>
      </w:r>
      <w:r w:rsidR="002A1398">
        <w:rPr>
          <w:rFonts w:ascii="微软雅黑" w:eastAsia="微软雅黑" w:hAnsi="微软雅黑" w:hint="eastAsia"/>
          <w:color w:val="000000"/>
          <w:sz w:val="24"/>
          <w:szCs w:val="24"/>
        </w:rPr>
        <w:t>、需求时间：202</w:t>
      </w:r>
      <w:r w:rsidR="002A1398"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2A1398">
        <w:rPr>
          <w:rFonts w:ascii="微软雅黑" w:eastAsia="微软雅黑" w:hAnsi="微软雅黑" w:hint="eastAsia"/>
          <w:color w:val="000000"/>
          <w:sz w:val="24"/>
          <w:szCs w:val="24"/>
        </w:rPr>
        <w:t>年4月1日至202</w:t>
      </w:r>
      <w:r w:rsidR="002A1398">
        <w:rPr>
          <w:rFonts w:ascii="微软雅黑" w:eastAsia="微软雅黑" w:hAnsi="微软雅黑"/>
          <w:color w:val="000000"/>
          <w:sz w:val="24"/>
          <w:szCs w:val="24"/>
        </w:rPr>
        <w:t>4</w:t>
      </w:r>
      <w:r w:rsidR="002A1398">
        <w:rPr>
          <w:rFonts w:ascii="微软雅黑" w:eastAsia="微软雅黑" w:hAnsi="微软雅黑" w:hint="eastAsia"/>
          <w:color w:val="000000"/>
          <w:sz w:val="24"/>
          <w:szCs w:val="24"/>
        </w:rPr>
        <w:t>年3月 31日（厂区成品资材劳务需求时间依实际为准）。</w:t>
      </w:r>
    </w:p>
    <w:p w14:paraId="0E463877" w14:textId="77777777" w:rsidR="00473875" w:rsidRDefault="002A1398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三、项目资质要求</w:t>
      </w:r>
    </w:p>
    <w:p w14:paraId="36F0E102" w14:textId="77777777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1、注册资金：实缴资本≥</w:t>
      </w:r>
      <w:r>
        <w:rPr>
          <w:rFonts w:ascii="微软雅黑" w:eastAsia="微软雅黑" w:hAnsi="微软雅黑"/>
          <w:color w:val="000000"/>
          <w:sz w:val="24"/>
          <w:szCs w:val="24"/>
        </w:rPr>
        <w:t>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00万（需提供验资报告）。</w:t>
      </w:r>
    </w:p>
    <w:p w14:paraId="51F4D0E8" w14:textId="77777777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、资质要求：从事货物运输类、仓储服务类、劳务外包/搬运装卸类年限≥2年；且可以开具相关增值税发票；具备正规营业执照；道路运输经营资质证明、车辆市区配送通行证明；场地使用证明。</w:t>
      </w:r>
    </w:p>
    <w:p w14:paraId="37FF438D" w14:textId="77777777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、服务商近一年内无违规记录（天眼查证为准）。</w:t>
      </w:r>
    </w:p>
    <w:p w14:paraId="56CF47F2" w14:textId="77777777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、符合资质要求服务商我司将择优选取后参与后续投标作业。</w:t>
      </w:r>
    </w:p>
    <w:p w14:paraId="6907F2F1" w14:textId="77777777" w:rsidR="00473875" w:rsidRDefault="002A1398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1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四、其他（招标保证金与实地评鉴）</w:t>
      </w:r>
    </w:p>
    <w:p w14:paraId="70FFF432" w14:textId="77777777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1、投标前需交纳投标保证金</w:t>
      </w:r>
      <w:r>
        <w:rPr>
          <w:rFonts w:ascii="微软雅黑" w:eastAsia="微软雅黑" w:hAnsi="微软雅黑"/>
          <w:color w:val="000000"/>
          <w:sz w:val="24"/>
          <w:szCs w:val="24"/>
        </w:rPr>
        <w:t>200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万元，中标后转为履约保证金；如同时参与其他区域物流服务项目投标，投标保证金依每区域</w:t>
      </w:r>
      <w:r>
        <w:rPr>
          <w:rFonts w:ascii="微软雅黑" w:eastAsia="微软雅黑" w:hAnsi="微软雅黑"/>
          <w:color w:val="000000"/>
          <w:sz w:val="24"/>
          <w:szCs w:val="24"/>
        </w:rPr>
        <w:t>200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万元进行缴纳，累计1000万保证金封顶。</w:t>
      </w:r>
    </w:p>
    <w:p w14:paraId="26480A8B" w14:textId="77777777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2、符合资质要求且邀请参与投标的服务商，我司会安排现场实地评鉴。</w:t>
      </w:r>
    </w:p>
    <w:bookmarkEnd w:id="1"/>
    <w:p w14:paraId="34C92B06" w14:textId="77777777" w:rsidR="00473875" w:rsidRDefault="002A1398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五、报名必须提供的资料：</w:t>
      </w:r>
    </w:p>
    <w:p w14:paraId="24844552" w14:textId="77777777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1、服务商提供的资质证明均为最新版本，不得使用二次以上复印的复印件，所有复印件必须加盖鲜章。</w:t>
      </w:r>
    </w:p>
    <w:p w14:paraId="016420DA" w14:textId="77777777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lastRenderedPageBreak/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、报名资格文件的组成及顺序按照如下要求提供：</w:t>
      </w:r>
    </w:p>
    <w:p w14:paraId="794CF84D" w14:textId="77777777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A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、物流商报名表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（盖章版、Word电子文档均需提供）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18DE8927" w14:textId="77777777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B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《营业执照》、《开户许可证》或基本存款账户证明；《道路运输经营许可证》，并均在年检有效期内；车辆市区配送通行相关证明或证照；企业物流评级证明（A-AAAAA，有即提供）；《食品经营许可证》（有即提供）；仓库地址、面积等详细情况，附照片；</w:t>
      </w:r>
    </w:p>
    <w:p w14:paraId="2C4060D4" w14:textId="77777777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C、现有的仓库可提供场地使用证明（产权证或租赁证明）：自有的提供房产证（不动产权证）、租赁的提供房东不动产权证及租赁合同，则需确保租赁合同的剩余有效期至少长于本标需求的服务期；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并提供消防验收意见书或内部消防验收报消防机关备案证明材料；</w:t>
      </w:r>
    </w:p>
    <w:p w14:paraId="3CCF7FAE" w14:textId="028673F8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D、如联络人为法定代表人的请附法定代表人身份证复印件、如联络人为其他授权人的请附授权委托书原件及法定代表人、被授权人身份证复印件、被授权人与投标公司的劳动合同复印件</w:t>
      </w:r>
      <w:r w:rsidR="00AF6DBF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7F6207CE" w14:textId="77777777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E、若注册地址与办公地址不一致，需提供办公地点之产权资料（房产证或租赁合同，加盖公章的复印件）；</w:t>
      </w:r>
    </w:p>
    <w:p w14:paraId="6ED2629E" w14:textId="3C4FB11C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F、提供202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 w:rsidR="00AF6DBF">
        <w:rPr>
          <w:rFonts w:ascii="微软雅黑" w:eastAsia="微软雅黑" w:hAnsi="微软雅黑" w:hint="eastAsia"/>
          <w:color w:val="000000"/>
          <w:sz w:val="24"/>
          <w:szCs w:val="24"/>
        </w:rPr>
        <w:t>公司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财务报表</w:t>
      </w:r>
      <w:r w:rsidR="00162F10"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="00162F10" w:rsidRPr="00162F10">
        <w:rPr>
          <w:rFonts w:ascii="微软雅黑" w:eastAsia="微软雅黑" w:hAnsi="微软雅黑" w:hint="eastAsia"/>
          <w:color w:val="000000"/>
          <w:sz w:val="24"/>
          <w:szCs w:val="24"/>
        </w:rPr>
        <w:t>资产负债表、利润表、现金流量表</w:t>
      </w:r>
      <w:r w:rsidR="00162F10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14:paraId="5B8E3DA0" w14:textId="0EB3070A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G、提交网点（分、子公司</w:t>
      </w:r>
      <w:r w:rsidR="00AF6DBF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营业执照</w:t>
      </w:r>
      <w:r w:rsidR="00AF6DBF"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最多不超过60家）</w:t>
      </w:r>
    </w:p>
    <w:p w14:paraId="7ADEF997" w14:textId="77DA7239" w:rsidR="00473875" w:rsidRDefault="00162F1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H</w:t>
      </w:r>
      <w:r w:rsidR="002A1398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AF6DBF">
        <w:rPr>
          <w:rFonts w:ascii="微软雅黑" w:eastAsia="微软雅黑" w:hAnsi="微软雅黑" w:hint="eastAsia"/>
          <w:color w:val="000000"/>
          <w:sz w:val="24"/>
          <w:szCs w:val="24"/>
        </w:rPr>
        <w:t>员工</w:t>
      </w:r>
      <w:r w:rsidR="002A1398">
        <w:rPr>
          <w:rFonts w:ascii="微软雅黑" w:eastAsia="微软雅黑" w:hAnsi="微软雅黑" w:hint="eastAsia"/>
          <w:color w:val="000000"/>
          <w:sz w:val="24"/>
          <w:szCs w:val="24"/>
        </w:rPr>
        <w:t>202</w:t>
      </w:r>
      <w:r w:rsidR="002A1398">
        <w:rPr>
          <w:rFonts w:ascii="微软雅黑" w:eastAsia="微软雅黑" w:hAnsi="微软雅黑"/>
          <w:color w:val="000000"/>
          <w:sz w:val="24"/>
          <w:szCs w:val="24"/>
        </w:rPr>
        <w:t>1</w:t>
      </w:r>
      <w:r w:rsidR="002A1398">
        <w:rPr>
          <w:rFonts w:ascii="微软雅黑" w:eastAsia="微软雅黑" w:hAnsi="微软雅黑" w:hint="eastAsia"/>
          <w:color w:val="000000"/>
          <w:sz w:val="24"/>
          <w:szCs w:val="24"/>
        </w:rPr>
        <w:t>年社保证明</w:t>
      </w:r>
      <w:r w:rsidR="00AF6DBF"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="002A1398">
        <w:rPr>
          <w:rFonts w:ascii="微软雅黑" w:eastAsia="微软雅黑" w:hAnsi="微软雅黑" w:hint="eastAsia"/>
          <w:color w:val="000000"/>
          <w:sz w:val="24"/>
          <w:szCs w:val="24"/>
        </w:rPr>
        <w:t>最多不超过300人）</w:t>
      </w:r>
    </w:p>
    <w:p w14:paraId="571A0739" w14:textId="27A90BE6" w:rsidR="00473875" w:rsidRDefault="00162F1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I</w:t>
      </w:r>
      <w:r w:rsidR="002A1398">
        <w:rPr>
          <w:rFonts w:ascii="微软雅黑" w:eastAsia="微软雅黑" w:hAnsi="微软雅黑" w:hint="eastAsia"/>
          <w:color w:val="000000"/>
          <w:sz w:val="24"/>
          <w:szCs w:val="24"/>
        </w:rPr>
        <w:t>、自有车辆的证明材料（车辆行驶证，最多不超过300台）</w:t>
      </w:r>
    </w:p>
    <w:p w14:paraId="1C93E8CE" w14:textId="23D82AA5" w:rsidR="00473875" w:rsidRDefault="00162F1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J</w:t>
      </w:r>
      <w:r w:rsidR="002A1398">
        <w:rPr>
          <w:rFonts w:ascii="微软雅黑" w:eastAsia="微软雅黑" w:hAnsi="微软雅黑" w:hint="eastAsia"/>
          <w:color w:val="000000"/>
          <w:sz w:val="24"/>
          <w:szCs w:val="24"/>
        </w:rPr>
        <w:t>、系统的简单简介</w:t>
      </w:r>
    </w:p>
    <w:p w14:paraId="7156EB2B" w14:textId="1C21F98E" w:rsidR="00473875" w:rsidRDefault="00162F1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K</w:t>
      </w:r>
      <w:r w:rsidR="002A1398">
        <w:rPr>
          <w:rFonts w:ascii="微软雅黑" w:eastAsia="微软雅黑" w:hAnsi="微软雅黑" w:hint="eastAsia"/>
          <w:color w:val="000000"/>
          <w:sz w:val="24"/>
          <w:szCs w:val="24"/>
        </w:rPr>
        <w:t>、提交公司202</w:t>
      </w:r>
      <w:r w:rsidR="002A1398"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2A1398">
        <w:rPr>
          <w:rFonts w:ascii="微软雅黑" w:eastAsia="微软雅黑" w:hAnsi="微软雅黑" w:hint="eastAsia"/>
          <w:color w:val="000000"/>
          <w:sz w:val="24"/>
          <w:szCs w:val="24"/>
        </w:rPr>
        <w:t>年保单，证明赔偿限额部分</w:t>
      </w:r>
    </w:p>
    <w:p w14:paraId="2E88C3A3" w14:textId="303849EC" w:rsidR="00473875" w:rsidRDefault="00162F1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L</w:t>
      </w:r>
      <w:r w:rsidR="002A1398">
        <w:rPr>
          <w:rFonts w:ascii="微软雅黑" w:eastAsia="微软雅黑" w:hAnsi="微软雅黑" w:hint="eastAsia"/>
          <w:color w:val="000000"/>
          <w:sz w:val="24"/>
          <w:szCs w:val="24"/>
        </w:rPr>
        <w:t>、提交快消品行业客户物流服务合同首页和签字页</w:t>
      </w:r>
      <w:r w:rsidR="00B03B45"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="00AF6DBF">
        <w:rPr>
          <w:rFonts w:ascii="微软雅黑" w:eastAsia="微软雅黑" w:hAnsi="微软雅黑" w:hint="eastAsia"/>
          <w:color w:val="000000"/>
          <w:sz w:val="24"/>
          <w:szCs w:val="24"/>
        </w:rPr>
        <w:t>可</w:t>
      </w:r>
      <w:r w:rsidR="00B03B45">
        <w:rPr>
          <w:rFonts w:ascii="微软雅黑" w:eastAsia="微软雅黑" w:hAnsi="微软雅黑" w:hint="eastAsia"/>
          <w:color w:val="000000"/>
          <w:sz w:val="24"/>
          <w:szCs w:val="24"/>
        </w:rPr>
        <w:t>体现合同周期，最多不超过10个）</w:t>
      </w:r>
    </w:p>
    <w:p w14:paraId="4FC61729" w14:textId="29E7FF87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提供的资料较多，请各位A-</w:t>
      </w:r>
      <w:r w:rsidR="00162F10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L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编制成几个文件（标题写明）</w:t>
      </w:r>
    </w:p>
    <w:p w14:paraId="7D735CA7" w14:textId="77777777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备注：</w:t>
      </w: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t>本项目不允许联合体投标，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若投标公司所提供资料有作假情况，不得参与此项目投标。</w:t>
      </w:r>
    </w:p>
    <w:p w14:paraId="4DB66DED" w14:textId="77777777" w:rsidR="00473875" w:rsidRDefault="002A1398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六、报名方式：</w:t>
      </w:r>
    </w:p>
    <w:p w14:paraId="3C882E24" w14:textId="77777777" w:rsidR="00797F14" w:rsidRPr="00797F14" w:rsidRDefault="00797F14" w:rsidP="00797F14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797F14">
        <w:rPr>
          <w:rFonts w:ascii="微软雅黑" w:eastAsia="微软雅黑" w:hAnsi="微软雅黑" w:hint="eastAsia"/>
          <w:color w:val="000000"/>
          <w:sz w:val="24"/>
          <w:szCs w:val="24"/>
        </w:rPr>
        <w:t>A、联系人：张女士</w:t>
      </w:r>
    </w:p>
    <w:p w14:paraId="4F5EFF68" w14:textId="77777777" w:rsidR="00797F14" w:rsidRPr="00797F14" w:rsidRDefault="00797F14" w:rsidP="00797F14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797F14">
        <w:rPr>
          <w:rFonts w:ascii="微软雅黑" w:eastAsia="微软雅黑" w:hAnsi="微软雅黑" w:hint="eastAsia"/>
          <w:color w:val="000000"/>
          <w:sz w:val="24"/>
          <w:szCs w:val="24"/>
        </w:rPr>
        <w:t>B、电话：021-22158349/15000048287</w:t>
      </w:r>
    </w:p>
    <w:p w14:paraId="41CC7894" w14:textId="3BBDD602" w:rsidR="00797F14" w:rsidRDefault="00797F14" w:rsidP="00797F14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797F14">
        <w:rPr>
          <w:rFonts w:ascii="微软雅黑" w:eastAsia="微软雅黑" w:hAnsi="微软雅黑" w:hint="eastAsia"/>
          <w:color w:val="000000"/>
          <w:sz w:val="24"/>
          <w:szCs w:val="24"/>
        </w:rPr>
        <w:t>C、邮箱：</w:t>
      </w:r>
      <w:hyperlink r:id="rId7" w:history="1">
        <w:r w:rsidRPr="00394EC7">
          <w:rPr>
            <w:rStyle w:val="af2"/>
            <w:rFonts w:ascii="微软雅黑" w:eastAsia="微软雅黑" w:hAnsi="微软雅黑" w:hint="eastAsia"/>
            <w:sz w:val="24"/>
            <w:szCs w:val="24"/>
          </w:rPr>
          <w:t>zhangxue2@pec.com.cn</w:t>
        </w:r>
      </w:hyperlink>
    </w:p>
    <w:p w14:paraId="7BB4999A" w14:textId="5D5E2969" w:rsidR="00473875" w:rsidRDefault="002A1398" w:rsidP="00797F14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D、报名时间：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2022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 w:rsidR="00797F14"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 w:rsidR="00797F14"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A93107">
        <w:rPr>
          <w:rFonts w:ascii="微软雅黑" w:eastAsia="微软雅黑" w:hAnsi="微软雅黑"/>
          <w:color w:val="000000"/>
          <w:sz w:val="24"/>
          <w:szCs w:val="24"/>
        </w:rPr>
        <w:t>6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>
        <w:rPr>
          <w:rFonts w:ascii="微软雅黑" w:eastAsia="微软雅黑" w:hAnsi="微软雅黑"/>
          <w:color w:val="000000"/>
          <w:sz w:val="24"/>
          <w:szCs w:val="24"/>
        </w:rPr>
        <w:t>—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 w:rsidR="00797F14"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 w:rsidR="00797F14">
        <w:rPr>
          <w:rFonts w:ascii="微软雅黑" w:eastAsia="微软雅黑" w:hAnsi="微软雅黑"/>
          <w:color w:val="000000"/>
          <w:sz w:val="24"/>
          <w:szCs w:val="24"/>
        </w:rPr>
        <w:t>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</w:p>
    <w:p w14:paraId="009D167B" w14:textId="77777777" w:rsidR="00AF6DBF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E、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以上各类证书、证明材料复印件加盖公章，扫描至我司指定邮箱审核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（发件邮箱应与报名表上的联络邮箱保持一致，该邮箱发送信息将代表服务商意思表示）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；</w:t>
      </w:r>
    </w:p>
    <w:p w14:paraId="5A75A8FF" w14:textId="7A789FF3" w:rsidR="00473875" w:rsidRDefault="003B4404" w:rsidP="00AF6DBF">
      <w:pPr>
        <w:snapToGrid w:val="0"/>
        <w:spacing w:line="480" w:lineRule="exact"/>
        <w:ind w:leftChars="471" w:left="98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邮件主题：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统一企业2</w:t>
      </w:r>
      <w:r w:rsidRPr="003B4404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022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年XX区物流服务项目招标-XX公司；</w:t>
      </w:r>
      <w:r w:rsidR="002A1398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并电话与联系人确认资料是否已收到。</w:t>
      </w:r>
    </w:p>
    <w:p w14:paraId="6EE128CF" w14:textId="77777777" w:rsidR="00473875" w:rsidRDefault="002A1398">
      <w:pPr>
        <w:snapToGrid w:val="0"/>
        <w:spacing w:line="480" w:lineRule="exact"/>
        <w:ind w:leftChars="271" w:left="956" w:hangingChars="176" w:hanging="387"/>
        <w:rPr>
          <w:rFonts w:ascii="微软雅黑" w:eastAsia="微软雅黑" w:hAnsi="微软雅黑"/>
          <w:color w:val="000000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z w:val="22"/>
          <w:szCs w:val="22"/>
        </w:rPr>
        <w:lastRenderedPageBreak/>
        <w:t>有意向之服务商，可至</w:t>
      </w:r>
      <w:hyperlink r:id="rId8" w:history="1">
        <w:r>
          <w:rPr>
            <w:rFonts w:ascii="微软雅黑" w:eastAsia="微软雅黑" w:hAnsi="微软雅黑"/>
            <w:color w:val="000000"/>
            <w:sz w:val="22"/>
            <w:szCs w:val="22"/>
          </w:rPr>
          <w:t>www.uni-president.com.cn/zhaobiaogonggao.asp</w:t>
        </w:r>
      </w:hyperlink>
      <w:r>
        <w:rPr>
          <w:rFonts w:ascii="微软雅黑" w:eastAsia="微软雅黑" w:hAnsi="微软雅黑" w:hint="eastAsia"/>
          <w:color w:val="000000"/>
          <w:sz w:val="22"/>
          <w:szCs w:val="22"/>
        </w:rPr>
        <w:t>获取报名资料</w:t>
      </w:r>
    </w:p>
    <w:p w14:paraId="4EE775CC" w14:textId="77777777" w:rsidR="00473875" w:rsidRDefault="002A1398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七、反腐直通车：</w:t>
      </w:r>
    </w:p>
    <w:p w14:paraId="209F02D4" w14:textId="77777777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0F3C5230" w14:textId="77777777" w:rsidR="00473875" w:rsidRDefault="002A13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  <w:sectPr w:rsidR="00473875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（18221429653）</w:t>
      </w:r>
    </w:p>
    <w:p w14:paraId="1829C6BE" w14:textId="77777777" w:rsidR="00473875" w:rsidRDefault="002A1398">
      <w:pPr>
        <w:jc w:val="center"/>
        <w:rPr>
          <w:rFonts w:ascii="微软雅黑" w:eastAsia="微软雅黑" w:hAnsi="微软雅黑"/>
          <w:b/>
          <w:bCs/>
          <w:sz w:val="32"/>
        </w:rPr>
      </w:pPr>
      <w:r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14:paraId="15BA2F8F" w14:textId="1A4143DD" w:rsidR="00473875" w:rsidRDefault="002A1398">
      <w:pPr>
        <w:rPr>
          <w:rFonts w:ascii="微软雅黑" w:eastAsia="微软雅黑" w:hAnsi="微软雅黑"/>
          <w:b/>
          <w:bCs/>
          <w:sz w:val="20"/>
          <w:u w:val="single"/>
        </w:rPr>
      </w:pPr>
      <w:r>
        <w:rPr>
          <w:rFonts w:ascii="微软雅黑" w:eastAsia="微软雅黑" w:hAnsi="微软雅黑" w:hint="eastAsia"/>
          <w:bCs/>
          <w:sz w:val="20"/>
        </w:rPr>
        <w:t>项目名称：</w:t>
      </w:r>
      <w:r>
        <w:rPr>
          <w:rFonts w:ascii="微软雅黑" w:eastAsia="微软雅黑" w:hAnsi="微软雅黑" w:hint="eastAsia"/>
          <w:b/>
          <w:bCs/>
          <w:sz w:val="20"/>
          <w:u w:val="single"/>
        </w:rPr>
        <w:t>统一企业202</w:t>
      </w:r>
      <w:r>
        <w:rPr>
          <w:rFonts w:ascii="微软雅黑" w:eastAsia="微软雅黑" w:hAnsi="微软雅黑"/>
          <w:b/>
          <w:bCs/>
          <w:sz w:val="20"/>
          <w:u w:val="single"/>
        </w:rPr>
        <w:t>2</w:t>
      </w:r>
      <w:r>
        <w:rPr>
          <w:rFonts w:ascii="微软雅黑" w:eastAsia="微软雅黑" w:hAnsi="微软雅黑" w:hint="eastAsia"/>
          <w:b/>
          <w:bCs/>
          <w:sz w:val="20"/>
          <w:u w:val="single"/>
        </w:rPr>
        <w:t>年</w:t>
      </w:r>
      <w:r w:rsidR="00E06CE2">
        <w:rPr>
          <w:rFonts w:ascii="微软雅黑" w:eastAsia="微软雅黑" w:hAnsi="微软雅黑" w:hint="eastAsia"/>
          <w:b/>
          <w:bCs/>
          <w:sz w:val="20"/>
          <w:u w:val="single"/>
        </w:rPr>
        <w:t>东北</w:t>
      </w:r>
      <w:r>
        <w:rPr>
          <w:rFonts w:ascii="微软雅黑" w:eastAsia="微软雅黑" w:hAnsi="微软雅黑" w:hint="eastAsia"/>
          <w:b/>
          <w:bCs/>
          <w:sz w:val="20"/>
          <w:u w:val="single"/>
        </w:rPr>
        <w:t>区物流服务项目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2127"/>
        <w:gridCol w:w="2686"/>
      </w:tblGrid>
      <w:tr w:rsidR="00473875" w14:paraId="1DC7C914" w14:textId="77777777">
        <w:trPr>
          <w:trHeight w:val="362"/>
        </w:trPr>
        <w:tc>
          <w:tcPr>
            <w:tcW w:w="7905" w:type="dxa"/>
            <w:gridSpan w:val="4"/>
            <w:shd w:val="clear" w:color="auto" w:fill="D9D9D9" w:themeFill="background1" w:themeFillShade="D9"/>
            <w:vAlign w:val="center"/>
          </w:tcPr>
          <w:p w14:paraId="22BF2DD5" w14:textId="77777777" w:rsidR="00473875" w:rsidRDefault="002A13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一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服务商信息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1B4E16A7" w14:textId="77777777" w:rsidR="00473875" w:rsidRDefault="002A13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报名材料</w:t>
            </w:r>
          </w:p>
        </w:tc>
      </w:tr>
      <w:tr w:rsidR="00473875" w14:paraId="12E9AC1E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1479D7E3" w14:textId="77777777" w:rsidR="00473875" w:rsidRDefault="002A1398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215BEE37" w14:textId="77777777" w:rsidR="00473875" w:rsidRDefault="002A1398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2"/>
            <w:vAlign w:val="center"/>
          </w:tcPr>
          <w:p w14:paraId="5ECE8A25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14:paraId="3496A94D" w14:textId="77777777" w:rsidR="00473875" w:rsidRDefault="002A1398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营业执照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开户许可证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473875" w14:paraId="0BA58467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297CB6C5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7C5C10" w14:textId="77777777" w:rsidR="00473875" w:rsidRDefault="002A1398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2"/>
            <w:vAlign w:val="center"/>
          </w:tcPr>
          <w:p w14:paraId="2DE4AA01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385ABA30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473875" w14:paraId="4DD1EECC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7D52966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A220EB" w14:textId="77777777" w:rsidR="00473875" w:rsidRDefault="002A1398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*企业资质</w:t>
            </w:r>
          </w:p>
        </w:tc>
        <w:tc>
          <w:tcPr>
            <w:tcW w:w="5812" w:type="dxa"/>
            <w:gridSpan w:val="2"/>
            <w:vAlign w:val="center"/>
          </w:tcPr>
          <w:p w14:paraId="21D5C2AC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2099F829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473875" w14:paraId="438D06D0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09C2E0E7" w14:textId="77777777" w:rsidR="00473875" w:rsidRDefault="002A1398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143ABAC3" w14:textId="77777777" w:rsidR="00473875" w:rsidRDefault="002A1398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vAlign w:val="center"/>
          </w:tcPr>
          <w:p w14:paraId="2C1B9133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89E1A82" w14:textId="77777777" w:rsidR="00473875" w:rsidRDefault="002A13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vMerge w:val="restart"/>
            <w:vAlign w:val="center"/>
          </w:tcPr>
          <w:p w14:paraId="246BC3EC" w14:textId="77777777" w:rsidR="00473875" w:rsidRDefault="002A1398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为同一人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；</w:t>
            </w:r>
          </w:p>
          <w:p w14:paraId="5547EE47" w14:textId="77777777" w:rsidR="00473875" w:rsidRDefault="002A1398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2.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非同一人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授权委托书加盖公章的扫描件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。</w:t>
            </w:r>
          </w:p>
        </w:tc>
      </w:tr>
      <w:tr w:rsidR="00473875" w14:paraId="0A777A7B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144B3E6B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A65515" w14:textId="77777777" w:rsidR="00473875" w:rsidRDefault="002A1398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vAlign w:val="center"/>
          </w:tcPr>
          <w:p w14:paraId="791AC1AB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284C26C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0A23621C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473875" w14:paraId="35DBA044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4A27DE7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C4C9C2" w14:textId="77777777" w:rsidR="00473875" w:rsidRDefault="002A1398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vAlign w:val="center"/>
          </w:tcPr>
          <w:p w14:paraId="007CCBDB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EA542C3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34FF0124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473875" w14:paraId="04BEBB2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5A0108B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A7750C" w14:textId="77777777" w:rsidR="00473875" w:rsidRDefault="002A1398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vAlign w:val="center"/>
          </w:tcPr>
          <w:p w14:paraId="3B420AF3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6FAAF1F4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0C110A24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473875" w14:paraId="06758139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41EAA3A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752B7E" w14:textId="77777777" w:rsidR="00473875" w:rsidRDefault="002A1398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vAlign w:val="center"/>
          </w:tcPr>
          <w:p w14:paraId="751251FE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5AE07994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14:paraId="70A509CA" w14:textId="77777777" w:rsidR="00473875" w:rsidRDefault="002A1398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注册地址与办公地址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若不一致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需提供办公地址产权证明资料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（房产证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）。</w:t>
            </w:r>
          </w:p>
        </w:tc>
      </w:tr>
      <w:tr w:rsidR="00473875" w14:paraId="4D802366" w14:textId="77777777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64EB1E7A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2AFD260F" w14:textId="77777777" w:rsidR="00473875" w:rsidRDefault="002A1398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4CA9CAF7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14:paraId="28DC4471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tcBorders>
              <w:bottom w:val="single" w:sz="4" w:space="0" w:color="000000"/>
            </w:tcBorders>
            <w:vAlign w:val="center"/>
          </w:tcPr>
          <w:p w14:paraId="253A6D4F" w14:textId="77777777" w:rsidR="00473875" w:rsidRDefault="00473875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FC15F2" w14:paraId="6D8A481A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CEA1E1" w14:textId="0B15936D" w:rsidR="00FC15F2" w:rsidRPr="00E06CE2" w:rsidRDefault="00FC15F2" w:rsidP="00FC15F2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250417" w14:textId="77777777" w:rsidR="00FC15F2" w:rsidRDefault="00FC15F2" w:rsidP="00FC15F2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1AA78B" w14:textId="1086704E" w:rsidR="00FC15F2" w:rsidRDefault="00FC15F2" w:rsidP="00FC15F2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9A5A62" w14:textId="77777777" w:rsidR="00FC15F2" w:rsidRDefault="00FC15F2" w:rsidP="00FC15F2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473875" w14:paraId="23EE1C7A" w14:textId="77777777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17E95102" w14:textId="77777777" w:rsidR="00473875" w:rsidRDefault="002A1398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营业规模（营业收入）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CD5846D" w14:textId="77777777" w:rsidR="00473875" w:rsidRDefault="002A13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元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6464D78" w14:textId="77777777" w:rsidR="00473875" w:rsidRDefault="002A1398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覆盖网点（子公司、分公司、需有营业执照）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6216E8CE" w14:textId="70A41441" w:rsidR="00473875" w:rsidRDefault="00AF6DBF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Pr="00E06CE2"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</w:tr>
      <w:tr w:rsidR="00473875" w14:paraId="39B8237C" w14:textId="77777777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00C72E8B" w14:textId="77777777" w:rsidR="00473875" w:rsidRDefault="002A1398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员工规模（交社保人数）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4514324" w14:textId="77777777" w:rsidR="00473875" w:rsidRDefault="002A13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C89A234" w14:textId="77777777" w:rsidR="00473875" w:rsidRDefault="002A1398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自有车辆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7720A072" w14:textId="632E443D" w:rsidR="00473875" w:rsidRDefault="00AF6DBF" w:rsidP="00AF6DBF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="002A1398"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>台</w:t>
            </w:r>
          </w:p>
        </w:tc>
      </w:tr>
      <w:tr w:rsidR="00473875" w14:paraId="39A21829" w14:textId="77777777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68361F71" w14:textId="77777777" w:rsidR="00473875" w:rsidRDefault="002A1398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F611241" w14:textId="77777777" w:rsidR="00473875" w:rsidRDefault="002A13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□有□无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A065082" w14:textId="77777777" w:rsidR="00473875" w:rsidRDefault="002A1398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保险理赔限额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6F4B5FAB" w14:textId="00FCCF3A" w:rsidR="00473875" w:rsidRDefault="00AF6DBF" w:rsidP="00AF6DBF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="002A1398"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>元</w:t>
            </w:r>
          </w:p>
        </w:tc>
      </w:tr>
      <w:tr w:rsidR="00473875" w14:paraId="498E5A86" w14:textId="77777777">
        <w:trPr>
          <w:trHeight w:val="545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85AC3F" w14:textId="77777777" w:rsidR="00473875" w:rsidRDefault="002A1398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快消品服务家数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2DAE14" w14:textId="6EB2ADBD" w:rsidR="00473875" w:rsidRDefault="00E06CE2" w:rsidP="00E06CE2">
            <w:pPr>
              <w:spacing w:line="240" w:lineRule="exact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="002A1398" w:rsidRPr="00E06CE2"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7BE9CB" w14:textId="77777777" w:rsidR="00473875" w:rsidRDefault="002A1398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与统一是否有合作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C4D0E2" w14:textId="77777777" w:rsidR="00473875" w:rsidRDefault="002A1398" w:rsidP="009564D2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□有□无</w:t>
            </w:r>
          </w:p>
        </w:tc>
      </w:tr>
    </w:tbl>
    <w:p w14:paraId="75339A39" w14:textId="77777777" w:rsidR="00473875" w:rsidRDefault="002A1398">
      <w:pPr>
        <w:jc w:val="lef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备注：以上信息，需填写完整， 和项目为必填项。</w:t>
      </w:r>
    </w:p>
    <w:p w14:paraId="57B06ADA" w14:textId="77777777" w:rsidR="00473875" w:rsidRDefault="00473875">
      <w:pPr>
        <w:rPr>
          <w:rFonts w:ascii="微软雅黑" w:eastAsia="微软雅黑" w:hAnsi="微软雅黑"/>
          <w:sz w:val="44"/>
          <w:szCs w:val="44"/>
        </w:rPr>
      </w:pPr>
    </w:p>
    <w:p w14:paraId="260007A3" w14:textId="57DB1188" w:rsidR="00473875" w:rsidRDefault="00473875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0A3C7523" w14:textId="77777777" w:rsidR="00982609" w:rsidRDefault="00982609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6A31B4E8" w14:textId="77777777" w:rsidR="00473875" w:rsidRDefault="00473875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0FF60712" w14:textId="77777777" w:rsidR="00473875" w:rsidRDefault="00473875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6C79E865" w14:textId="77777777" w:rsidR="00473875" w:rsidRDefault="00473875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1BD56700" w14:textId="77777777" w:rsidR="00473875" w:rsidRDefault="002A1398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lastRenderedPageBreak/>
        <w:t>授权委托书</w:t>
      </w:r>
    </w:p>
    <w:p w14:paraId="64DD2BA9" w14:textId="77777777" w:rsidR="00473875" w:rsidRDefault="00473875">
      <w:pPr>
        <w:jc w:val="center"/>
        <w:rPr>
          <w:rFonts w:ascii="微软雅黑" w:eastAsia="微软雅黑" w:hAnsi="微软雅黑"/>
          <w:bCs/>
          <w:szCs w:val="21"/>
        </w:rPr>
      </w:pPr>
    </w:p>
    <w:p w14:paraId="13E0E93C" w14:textId="77777777" w:rsidR="00473875" w:rsidRDefault="002A1398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授权公司：</w:t>
      </w:r>
    </w:p>
    <w:p w14:paraId="3660596C" w14:textId="7A185A58" w:rsidR="00473875" w:rsidRDefault="002A1398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法定代表人：                 </w:t>
      </w:r>
      <w:r w:rsidR="00982609">
        <w:rPr>
          <w:rFonts w:ascii="微软雅黑" w:eastAsia="微软雅黑" w:hAnsi="微软雅黑"/>
          <w:sz w:val="24"/>
          <w:szCs w:val="24"/>
        </w:rPr>
        <w:t xml:space="preserve">       </w:t>
      </w:r>
      <w:r>
        <w:rPr>
          <w:rFonts w:ascii="微软雅黑" w:eastAsia="微软雅黑" w:hAnsi="微软雅黑" w:hint="eastAsia"/>
          <w:sz w:val="24"/>
          <w:szCs w:val="24"/>
        </w:rPr>
        <w:t>身份证号：</w:t>
      </w:r>
    </w:p>
    <w:p w14:paraId="295347AC" w14:textId="77777777" w:rsidR="00473875" w:rsidRDefault="002A1398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单位地址：</w:t>
      </w:r>
    </w:p>
    <w:p w14:paraId="7AF1573D" w14:textId="77777777" w:rsidR="00473875" w:rsidRDefault="002A1398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法人手机号码：</w:t>
      </w:r>
    </w:p>
    <w:p w14:paraId="17ACC37C" w14:textId="3A941F99" w:rsidR="00473875" w:rsidRDefault="002A1398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受托人：                     </w:t>
      </w:r>
      <w:r w:rsidR="00982609">
        <w:rPr>
          <w:rFonts w:ascii="微软雅黑" w:eastAsia="微软雅黑" w:hAnsi="微软雅黑"/>
          <w:sz w:val="24"/>
          <w:szCs w:val="24"/>
        </w:rPr>
        <w:t xml:space="preserve">       </w:t>
      </w:r>
      <w:r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59D43D7E" w14:textId="4EBE5AE0" w:rsidR="00473875" w:rsidRDefault="002A1398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受托人手机号码：             </w:t>
      </w:r>
      <w:r w:rsidR="00982609">
        <w:rPr>
          <w:rFonts w:ascii="微软雅黑" w:eastAsia="微软雅黑" w:hAnsi="微软雅黑"/>
          <w:sz w:val="24"/>
          <w:szCs w:val="24"/>
        </w:rPr>
        <w:t xml:space="preserve">       </w:t>
      </w:r>
      <w:r>
        <w:rPr>
          <w:rFonts w:ascii="微软雅黑" w:eastAsia="微软雅黑" w:hAnsi="微软雅黑" w:hint="eastAsia"/>
          <w:sz w:val="24"/>
          <w:szCs w:val="24"/>
        </w:rPr>
        <w:t>单位及职务：</w:t>
      </w:r>
    </w:p>
    <w:p w14:paraId="3E47F59F" w14:textId="31DD1740" w:rsidR="00473875" w:rsidRDefault="002A1398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住址：                       </w:t>
      </w:r>
      <w:r w:rsidR="00982609">
        <w:rPr>
          <w:rFonts w:ascii="微软雅黑" w:eastAsia="微软雅黑" w:hAnsi="微软雅黑"/>
          <w:sz w:val="24"/>
          <w:szCs w:val="24"/>
        </w:rPr>
        <w:t xml:space="preserve">       </w:t>
      </w:r>
      <w:r>
        <w:rPr>
          <w:rFonts w:ascii="微软雅黑" w:eastAsia="微软雅黑" w:hAnsi="微软雅黑" w:hint="eastAsia"/>
          <w:sz w:val="24"/>
          <w:szCs w:val="24"/>
        </w:rPr>
        <w:t>邮箱：</w:t>
      </w:r>
    </w:p>
    <w:p w14:paraId="69A6AF59" w14:textId="77777777" w:rsidR="00473875" w:rsidRDefault="00473875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14:paraId="3AA1DA53" w14:textId="77777777" w:rsidR="00473875" w:rsidRDefault="002A1398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14:paraId="6E4178B1" w14:textId="43467F6C" w:rsidR="00473875" w:rsidRDefault="002A1398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授权受托人代为参加</w:t>
      </w:r>
      <w:r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统一企业202</w:t>
      </w:r>
      <w:r w:rsidR="00BC3DC7">
        <w:rPr>
          <w:rFonts w:ascii="微软雅黑" w:eastAsia="微软雅黑" w:hAnsi="微软雅黑"/>
          <w:b/>
          <w:bCs/>
          <w:sz w:val="24"/>
          <w:szCs w:val="24"/>
          <w:u w:val="single"/>
        </w:rPr>
        <w:t>2</w:t>
      </w:r>
      <w:r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年</w:t>
      </w:r>
      <w:r w:rsidR="00982609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东北</w:t>
      </w:r>
      <w:r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区物流服务</w:t>
      </w:r>
      <w:r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14:paraId="60C016A2" w14:textId="77777777" w:rsidR="00473875" w:rsidRDefault="002A1398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14:paraId="44313A44" w14:textId="77777777" w:rsidR="00473875" w:rsidRDefault="002A1398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>
        <w:rPr>
          <w:rFonts w:ascii="微软雅黑" w:eastAsia="微软雅黑" w:hAnsi="微软雅黑" w:hint="eastAsia"/>
          <w:b/>
          <w:sz w:val="24"/>
          <w:szCs w:val="24"/>
        </w:rPr>
        <w:t>授权</w:t>
      </w:r>
      <w:r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2F950E62" w14:textId="77777777" w:rsidR="00473875" w:rsidRDefault="002A1398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14:paraId="04558A9D" w14:textId="54AFE994" w:rsidR="00473875" w:rsidRDefault="002A1398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>
        <w:rPr>
          <w:rFonts w:ascii="微软雅黑" w:eastAsia="微软雅黑" w:hAnsi="微软雅黑" w:hint="eastAsia"/>
          <w:b/>
          <w:sz w:val="24"/>
          <w:szCs w:val="24"/>
        </w:rPr>
        <w:t>统一企业</w:t>
      </w:r>
      <w:r w:rsidR="00982609">
        <w:rPr>
          <w:rFonts w:ascii="微软雅黑" w:eastAsia="微软雅黑" w:hAnsi="微软雅黑" w:hint="eastAsia"/>
          <w:b/>
          <w:sz w:val="24"/>
          <w:szCs w:val="24"/>
        </w:rPr>
        <w:t>东北</w:t>
      </w:r>
      <w:r>
        <w:rPr>
          <w:rFonts w:ascii="微软雅黑" w:eastAsia="微软雅黑" w:hAnsi="微软雅黑" w:hint="eastAsia"/>
          <w:b/>
          <w:sz w:val="24"/>
          <w:szCs w:val="24"/>
        </w:rPr>
        <w:t>区</w:t>
      </w:r>
      <w:r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14:paraId="60B367AC" w14:textId="77777777" w:rsidR="00473875" w:rsidRDefault="00473875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5D9D2BFE" w14:textId="77777777" w:rsidR="00473875" w:rsidRDefault="00473875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71AD886F" w14:textId="77777777" w:rsidR="00473875" w:rsidRDefault="00473875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2958105F" w14:textId="77777777" w:rsidR="00473875" w:rsidRDefault="002A1398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14:paraId="3278E4B4" w14:textId="77777777" w:rsidR="00473875" w:rsidRDefault="002A1398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法定代表人（签字）：</w:t>
      </w:r>
    </w:p>
    <w:p w14:paraId="62EA9F36" w14:textId="77777777" w:rsidR="00473875" w:rsidRDefault="002A1398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14:paraId="5DEAC1F1" w14:textId="77777777" w:rsidR="00473875" w:rsidRDefault="00473875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121F26E6" w14:textId="77777777" w:rsidR="00473875" w:rsidRDefault="00473875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473875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67A9" w14:textId="77777777" w:rsidR="00E50179" w:rsidRDefault="00E50179">
      <w:r>
        <w:separator/>
      </w:r>
    </w:p>
  </w:endnote>
  <w:endnote w:type="continuationSeparator" w:id="0">
    <w:p w14:paraId="43C9A0D1" w14:textId="77777777" w:rsidR="00E50179" w:rsidRDefault="00E5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6A13" w14:textId="77777777" w:rsidR="00473875" w:rsidRDefault="00473875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873" w14:textId="77777777" w:rsidR="00473875" w:rsidRDefault="00473875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E537" w14:textId="77777777" w:rsidR="00473875" w:rsidRDefault="002A1398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4CD2" w14:textId="77777777" w:rsidR="00E50179" w:rsidRDefault="00E50179">
      <w:r>
        <w:separator/>
      </w:r>
    </w:p>
  </w:footnote>
  <w:footnote w:type="continuationSeparator" w:id="0">
    <w:p w14:paraId="38B30D11" w14:textId="77777777" w:rsidR="00E50179" w:rsidRDefault="00E5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4323" w14:textId="77777777" w:rsidR="00473875" w:rsidRDefault="00473875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55EE" w14:textId="77777777" w:rsidR="00473875" w:rsidRDefault="00473875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24C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AA8"/>
    <w:rsid w:val="00030B76"/>
    <w:rsid w:val="00030FB8"/>
    <w:rsid w:val="00033555"/>
    <w:rsid w:val="00033E9D"/>
    <w:rsid w:val="00033FB1"/>
    <w:rsid w:val="00042302"/>
    <w:rsid w:val="0004354F"/>
    <w:rsid w:val="00050BB6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0A51"/>
    <w:rsid w:val="0007111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012F"/>
    <w:rsid w:val="00092527"/>
    <w:rsid w:val="00093491"/>
    <w:rsid w:val="0009461D"/>
    <w:rsid w:val="000957E7"/>
    <w:rsid w:val="000A0EC3"/>
    <w:rsid w:val="000A6FD5"/>
    <w:rsid w:val="000A7057"/>
    <w:rsid w:val="000A75D5"/>
    <w:rsid w:val="000B00DC"/>
    <w:rsid w:val="000B318B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C7977"/>
    <w:rsid w:val="000D09A6"/>
    <w:rsid w:val="000D10F6"/>
    <w:rsid w:val="000D28D3"/>
    <w:rsid w:val="000D3CF1"/>
    <w:rsid w:val="000D5D88"/>
    <w:rsid w:val="000D74DD"/>
    <w:rsid w:val="000E01FA"/>
    <w:rsid w:val="000E1113"/>
    <w:rsid w:val="000E1787"/>
    <w:rsid w:val="000E2B4F"/>
    <w:rsid w:val="000E6F61"/>
    <w:rsid w:val="000F094D"/>
    <w:rsid w:val="000F14F5"/>
    <w:rsid w:val="000F22C6"/>
    <w:rsid w:val="000F317B"/>
    <w:rsid w:val="000F7D74"/>
    <w:rsid w:val="00100729"/>
    <w:rsid w:val="00101A49"/>
    <w:rsid w:val="00103508"/>
    <w:rsid w:val="00104598"/>
    <w:rsid w:val="00105415"/>
    <w:rsid w:val="00106B05"/>
    <w:rsid w:val="001112B4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1649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5D70"/>
    <w:rsid w:val="0014742B"/>
    <w:rsid w:val="00147A1C"/>
    <w:rsid w:val="00150662"/>
    <w:rsid w:val="00150811"/>
    <w:rsid w:val="001540C9"/>
    <w:rsid w:val="001541F8"/>
    <w:rsid w:val="00154379"/>
    <w:rsid w:val="0016067B"/>
    <w:rsid w:val="00160901"/>
    <w:rsid w:val="00162F10"/>
    <w:rsid w:val="00164BBB"/>
    <w:rsid w:val="001677D9"/>
    <w:rsid w:val="00167BD4"/>
    <w:rsid w:val="001703FC"/>
    <w:rsid w:val="0017342E"/>
    <w:rsid w:val="00173546"/>
    <w:rsid w:val="00174DAB"/>
    <w:rsid w:val="00175088"/>
    <w:rsid w:val="00183A9A"/>
    <w:rsid w:val="00184843"/>
    <w:rsid w:val="00185600"/>
    <w:rsid w:val="00191A91"/>
    <w:rsid w:val="00191DA9"/>
    <w:rsid w:val="001924FF"/>
    <w:rsid w:val="001959AA"/>
    <w:rsid w:val="00196A2F"/>
    <w:rsid w:val="001A01D8"/>
    <w:rsid w:val="001A0530"/>
    <w:rsid w:val="001A45BF"/>
    <w:rsid w:val="001A4CA7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C6EFD"/>
    <w:rsid w:val="001D2748"/>
    <w:rsid w:val="001D2CFE"/>
    <w:rsid w:val="001D3D9D"/>
    <w:rsid w:val="001D51C5"/>
    <w:rsid w:val="001D742D"/>
    <w:rsid w:val="001E07F6"/>
    <w:rsid w:val="001E1B5B"/>
    <w:rsid w:val="001E3321"/>
    <w:rsid w:val="001E5111"/>
    <w:rsid w:val="001F370E"/>
    <w:rsid w:val="001F5974"/>
    <w:rsid w:val="001F779A"/>
    <w:rsid w:val="00201D5B"/>
    <w:rsid w:val="0020454D"/>
    <w:rsid w:val="00205796"/>
    <w:rsid w:val="00211833"/>
    <w:rsid w:val="00211ABD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5CA0"/>
    <w:rsid w:val="00247B68"/>
    <w:rsid w:val="00247CCD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283D"/>
    <w:rsid w:val="002940D3"/>
    <w:rsid w:val="0029453F"/>
    <w:rsid w:val="00294E98"/>
    <w:rsid w:val="00295142"/>
    <w:rsid w:val="002956B8"/>
    <w:rsid w:val="002A024E"/>
    <w:rsid w:val="002A07C9"/>
    <w:rsid w:val="002A0D52"/>
    <w:rsid w:val="002A1398"/>
    <w:rsid w:val="002A23AA"/>
    <w:rsid w:val="002A5947"/>
    <w:rsid w:val="002A5BA1"/>
    <w:rsid w:val="002A5BBB"/>
    <w:rsid w:val="002A7A51"/>
    <w:rsid w:val="002B1522"/>
    <w:rsid w:val="002B5634"/>
    <w:rsid w:val="002B624B"/>
    <w:rsid w:val="002C0A12"/>
    <w:rsid w:val="002C1874"/>
    <w:rsid w:val="002C2329"/>
    <w:rsid w:val="002C26ED"/>
    <w:rsid w:val="002C67F6"/>
    <w:rsid w:val="002D092B"/>
    <w:rsid w:val="002D2CD7"/>
    <w:rsid w:val="002D37FE"/>
    <w:rsid w:val="002D3D19"/>
    <w:rsid w:val="002D484B"/>
    <w:rsid w:val="002D4B48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6452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3034A"/>
    <w:rsid w:val="003327B4"/>
    <w:rsid w:val="00332B2F"/>
    <w:rsid w:val="003353D2"/>
    <w:rsid w:val="003415FF"/>
    <w:rsid w:val="00343F80"/>
    <w:rsid w:val="003446F3"/>
    <w:rsid w:val="003473A6"/>
    <w:rsid w:val="00350EF1"/>
    <w:rsid w:val="003513FA"/>
    <w:rsid w:val="00352E6F"/>
    <w:rsid w:val="00353DA9"/>
    <w:rsid w:val="00354403"/>
    <w:rsid w:val="00354B3C"/>
    <w:rsid w:val="00355008"/>
    <w:rsid w:val="00356474"/>
    <w:rsid w:val="0035678A"/>
    <w:rsid w:val="00356A8F"/>
    <w:rsid w:val="00356F2D"/>
    <w:rsid w:val="003579FE"/>
    <w:rsid w:val="003636D3"/>
    <w:rsid w:val="00365E8E"/>
    <w:rsid w:val="00366EAE"/>
    <w:rsid w:val="00373119"/>
    <w:rsid w:val="00375087"/>
    <w:rsid w:val="00375201"/>
    <w:rsid w:val="003761F0"/>
    <w:rsid w:val="00376C1D"/>
    <w:rsid w:val="003807D5"/>
    <w:rsid w:val="00383359"/>
    <w:rsid w:val="0038726D"/>
    <w:rsid w:val="0039230C"/>
    <w:rsid w:val="00392C6C"/>
    <w:rsid w:val="003937CB"/>
    <w:rsid w:val="00393833"/>
    <w:rsid w:val="0039596F"/>
    <w:rsid w:val="00397240"/>
    <w:rsid w:val="003A22FF"/>
    <w:rsid w:val="003A5EC0"/>
    <w:rsid w:val="003A6025"/>
    <w:rsid w:val="003A7504"/>
    <w:rsid w:val="003A7B47"/>
    <w:rsid w:val="003B18F0"/>
    <w:rsid w:val="003B4404"/>
    <w:rsid w:val="003B4C2B"/>
    <w:rsid w:val="003B6181"/>
    <w:rsid w:val="003B7A32"/>
    <w:rsid w:val="003C0597"/>
    <w:rsid w:val="003C36A2"/>
    <w:rsid w:val="003C4BB8"/>
    <w:rsid w:val="003C60C7"/>
    <w:rsid w:val="003C7ABC"/>
    <w:rsid w:val="003D295D"/>
    <w:rsid w:val="003D3B32"/>
    <w:rsid w:val="003D4A2F"/>
    <w:rsid w:val="003D4A6B"/>
    <w:rsid w:val="003D5069"/>
    <w:rsid w:val="003E09D1"/>
    <w:rsid w:val="003E11EA"/>
    <w:rsid w:val="003E143C"/>
    <w:rsid w:val="003E162F"/>
    <w:rsid w:val="003E1FBB"/>
    <w:rsid w:val="003E25A1"/>
    <w:rsid w:val="003E3A98"/>
    <w:rsid w:val="003E61BE"/>
    <w:rsid w:val="003E631D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29D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3D19"/>
    <w:rsid w:val="0044440F"/>
    <w:rsid w:val="004448A9"/>
    <w:rsid w:val="004451B8"/>
    <w:rsid w:val="00450E8A"/>
    <w:rsid w:val="00454988"/>
    <w:rsid w:val="004573B4"/>
    <w:rsid w:val="004600A7"/>
    <w:rsid w:val="00460812"/>
    <w:rsid w:val="004616BE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3875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87DA7"/>
    <w:rsid w:val="00491798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3DAD"/>
    <w:rsid w:val="004A4E74"/>
    <w:rsid w:val="004A5092"/>
    <w:rsid w:val="004A54C0"/>
    <w:rsid w:val="004A6826"/>
    <w:rsid w:val="004A7A4D"/>
    <w:rsid w:val="004B3B4E"/>
    <w:rsid w:val="004B4123"/>
    <w:rsid w:val="004B4EAD"/>
    <w:rsid w:val="004C217C"/>
    <w:rsid w:val="004C510E"/>
    <w:rsid w:val="004C5899"/>
    <w:rsid w:val="004C7506"/>
    <w:rsid w:val="004D051B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4BEE"/>
    <w:rsid w:val="004E5CB6"/>
    <w:rsid w:val="004F504F"/>
    <w:rsid w:val="004F76B5"/>
    <w:rsid w:val="00500E06"/>
    <w:rsid w:val="005013B2"/>
    <w:rsid w:val="0050172D"/>
    <w:rsid w:val="00504700"/>
    <w:rsid w:val="00504FB2"/>
    <w:rsid w:val="00505305"/>
    <w:rsid w:val="005053A1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15DB"/>
    <w:rsid w:val="00535608"/>
    <w:rsid w:val="00535B5E"/>
    <w:rsid w:val="00536D52"/>
    <w:rsid w:val="00541E54"/>
    <w:rsid w:val="005424F7"/>
    <w:rsid w:val="00545A52"/>
    <w:rsid w:val="00545B19"/>
    <w:rsid w:val="00546254"/>
    <w:rsid w:val="00546E93"/>
    <w:rsid w:val="00550353"/>
    <w:rsid w:val="00550721"/>
    <w:rsid w:val="00550866"/>
    <w:rsid w:val="005515EC"/>
    <w:rsid w:val="005518BE"/>
    <w:rsid w:val="00553490"/>
    <w:rsid w:val="00554649"/>
    <w:rsid w:val="00560BEF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99F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30EA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ACE"/>
    <w:rsid w:val="005D46D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8FF"/>
    <w:rsid w:val="005F2BF2"/>
    <w:rsid w:val="005F4BF2"/>
    <w:rsid w:val="005F54ED"/>
    <w:rsid w:val="005F6D0C"/>
    <w:rsid w:val="006008D2"/>
    <w:rsid w:val="0060287A"/>
    <w:rsid w:val="00602A36"/>
    <w:rsid w:val="0060523D"/>
    <w:rsid w:val="00605DD4"/>
    <w:rsid w:val="00605ED6"/>
    <w:rsid w:val="00606825"/>
    <w:rsid w:val="006071BA"/>
    <w:rsid w:val="00607FC2"/>
    <w:rsid w:val="00612143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568EB"/>
    <w:rsid w:val="006608C4"/>
    <w:rsid w:val="00661269"/>
    <w:rsid w:val="00664A24"/>
    <w:rsid w:val="00671968"/>
    <w:rsid w:val="0067252E"/>
    <w:rsid w:val="00673045"/>
    <w:rsid w:val="00673407"/>
    <w:rsid w:val="00674360"/>
    <w:rsid w:val="00675533"/>
    <w:rsid w:val="00675A43"/>
    <w:rsid w:val="006768F9"/>
    <w:rsid w:val="00680647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6A5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4D7"/>
    <w:rsid w:val="006E768F"/>
    <w:rsid w:val="006E7C65"/>
    <w:rsid w:val="006F1CC6"/>
    <w:rsid w:val="006F2C8B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6D49"/>
    <w:rsid w:val="007178DA"/>
    <w:rsid w:val="007207AA"/>
    <w:rsid w:val="00721608"/>
    <w:rsid w:val="00722FE3"/>
    <w:rsid w:val="00723AED"/>
    <w:rsid w:val="00724957"/>
    <w:rsid w:val="0072719C"/>
    <w:rsid w:val="00731C64"/>
    <w:rsid w:val="00732414"/>
    <w:rsid w:val="0073344D"/>
    <w:rsid w:val="00734ED6"/>
    <w:rsid w:val="007356F6"/>
    <w:rsid w:val="00736757"/>
    <w:rsid w:val="00740675"/>
    <w:rsid w:val="00740700"/>
    <w:rsid w:val="007407C7"/>
    <w:rsid w:val="00741A5C"/>
    <w:rsid w:val="00743391"/>
    <w:rsid w:val="00743D01"/>
    <w:rsid w:val="00743E5F"/>
    <w:rsid w:val="0074560F"/>
    <w:rsid w:val="00745A49"/>
    <w:rsid w:val="0074654F"/>
    <w:rsid w:val="0074735B"/>
    <w:rsid w:val="00747C0E"/>
    <w:rsid w:val="007525C5"/>
    <w:rsid w:val="00753334"/>
    <w:rsid w:val="007549CD"/>
    <w:rsid w:val="00755E2F"/>
    <w:rsid w:val="0075615B"/>
    <w:rsid w:val="007569B8"/>
    <w:rsid w:val="00756A76"/>
    <w:rsid w:val="00756EC7"/>
    <w:rsid w:val="007606C1"/>
    <w:rsid w:val="00763BC6"/>
    <w:rsid w:val="00765F75"/>
    <w:rsid w:val="00766793"/>
    <w:rsid w:val="00767C2E"/>
    <w:rsid w:val="00770D7A"/>
    <w:rsid w:val="00770EA0"/>
    <w:rsid w:val="00773371"/>
    <w:rsid w:val="007734D5"/>
    <w:rsid w:val="00773A6A"/>
    <w:rsid w:val="007747EC"/>
    <w:rsid w:val="00775192"/>
    <w:rsid w:val="007759AA"/>
    <w:rsid w:val="00775D77"/>
    <w:rsid w:val="00776675"/>
    <w:rsid w:val="0077713C"/>
    <w:rsid w:val="00780373"/>
    <w:rsid w:val="0078049D"/>
    <w:rsid w:val="00781427"/>
    <w:rsid w:val="00781A8C"/>
    <w:rsid w:val="00781B6A"/>
    <w:rsid w:val="00783868"/>
    <w:rsid w:val="00785C2D"/>
    <w:rsid w:val="0078677B"/>
    <w:rsid w:val="0079090D"/>
    <w:rsid w:val="007913B3"/>
    <w:rsid w:val="00791D28"/>
    <w:rsid w:val="0079293F"/>
    <w:rsid w:val="00793224"/>
    <w:rsid w:val="00793E29"/>
    <w:rsid w:val="00795835"/>
    <w:rsid w:val="00796DE7"/>
    <w:rsid w:val="00797BBD"/>
    <w:rsid w:val="00797F14"/>
    <w:rsid w:val="007A19DA"/>
    <w:rsid w:val="007A1DA7"/>
    <w:rsid w:val="007A564C"/>
    <w:rsid w:val="007A7F59"/>
    <w:rsid w:val="007B1D37"/>
    <w:rsid w:val="007B34BA"/>
    <w:rsid w:val="007B429B"/>
    <w:rsid w:val="007B4D7E"/>
    <w:rsid w:val="007B4FFD"/>
    <w:rsid w:val="007B5AE1"/>
    <w:rsid w:val="007B6F5E"/>
    <w:rsid w:val="007C043C"/>
    <w:rsid w:val="007C12E5"/>
    <w:rsid w:val="007C1ABB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5E90"/>
    <w:rsid w:val="007E71C4"/>
    <w:rsid w:val="007F1679"/>
    <w:rsid w:val="007F1D51"/>
    <w:rsid w:val="007F4E98"/>
    <w:rsid w:val="007F52F4"/>
    <w:rsid w:val="007F5611"/>
    <w:rsid w:val="007F6684"/>
    <w:rsid w:val="008030AD"/>
    <w:rsid w:val="008035F3"/>
    <w:rsid w:val="00803AC7"/>
    <w:rsid w:val="00805A60"/>
    <w:rsid w:val="00805C5D"/>
    <w:rsid w:val="00810156"/>
    <w:rsid w:val="0081158A"/>
    <w:rsid w:val="00812EDB"/>
    <w:rsid w:val="008133BA"/>
    <w:rsid w:val="00813866"/>
    <w:rsid w:val="0081501B"/>
    <w:rsid w:val="00815207"/>
    <w:rsid w:val="008159C3"/>
    <w:rsid w:val="00815C81"/>
    <w:rsid w:val="00816F4F"/>
    <w:rsid w:val="0082518E"/>
    <w:rsid w:val="0082562B"/>
    <w:rsid w:val="00826782"/>
    <w:rsid w:val="00826A2E"/>
    <w:rsid w:val="00826E93"/>
    <w:rsid w:val="0082721F"/>
    <w:rsid w:val="00827E91"/>
    <w:rsid w:val="0083065A"/>
    <w:rsid w:val="00831739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A6870"/>
    <w:rsid w:val="008B358A"/>
    <w:rsid w:val="008B61C3"/>
    <w:rsid w:val="008B7007"/>
    <w:rsid w:val="008B7BA4"/>
    <w:rsid w:val="008B7E19"/>
    <w:rsid w:val="008C01B5"/>
    <w:rsid w:val="008C099F"/>
    <w:rsid w:val="008C3E02"/>
    <w:rsid w:val="008C641C"/>
    <w:rsid w:val="008C7092"/>
    <w:rsid w:val="008C7FF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8F7AC8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1CBC"/>
    <w:rsid w:val="00911DC0"/>
    <w:rsid w:val="00913853"/>
    <w:rsid w:val="009162ED"/>
    <w:rsid w:val="00917769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00C8"/>
    <w:rsid w:val="0094159B"/>
    <w:rsid w:val="00942F3D"/>
    <w:rsid w:val="00943970"/>
    <w:rsid w:val="00944EE4"/>
    <w:rsid w:val="00945FA5"/>
    <w:rsid w:val="00946358"/>
    <w:rsid w:val="0094738E"/>
    <w:rsid w:val="00947DA9"/>
    <w:rsid w:val="00954322"/>
    <w:rsid w:val="009564D2"/>
    <w:rsid w:val="00956C32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4D49"/>
    <w:rsid w:val="009765A2"/>
    <w:rsid w:val="009805F2"/>
    <w:rsid w:val="009810A6"/>
    <w:rsid w:val="00982609"/>
    <w:rsid w:val="0098366F"/>
    <w:rsid w:val="009857C5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CAE"/>
    <w:rsid w:val="009C1435"/>
    <w:rsid w:val="009C4C2B"/>
    <w:rsid w:val="009D0A27"/>
    <w:rsid w:val="009D1D20"/>
    <w:rsid w:val="009D596A"/>
    <w:rsid w:val="009D5FB6"/>
    <w:rsid w:val="009D73BF"/>
    <w:rsid w:val="009E082A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1ED2"/>
    <w:rsid w:val="00A22090"/>
    <w:rsid w:val="00A25874"/>
    <w:rsid w:val="00A3513C"/>
    <w:rsid w:val="00A368AE"/>
    <w:rsid w:val="00A37072"/>
    <w:rsid w:val="00A37C65"/>
    <w:rsid w:val="00A40F31"/>
    <w:rsid w:val="00A414A4"/>
    <w:rsid w:val="00A42C5A"/>
    <w:rsid w:val="00A504F4"/>
    <w:rsid w:val="00A50683"/>
    <w:rsid w:val="00A50728"/>
    <w:rsid w:val="00A51A7E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76E95"/>
    <w:rsid w:val="00A770DF"/>
    <w:rsid w:val="00A80040"/>
    <w:rsid w:val="00A83A94"/>
    <w:rsid w:val="00A846AB"/>
    <w:rsid w:val="00A847D5"/>
    <w:rsid w:val="00A85D10"/>
    <w:rsid w:val="00A869F9"/>
    <w:rsid w:val="00A90FB5"/>
    <w:rsid w:val="00A93107"/>
    <w:rsid w:val="00A96000"/>
    <w:rsid w:val="00A973C0"/>
    <w:rsid w:val="00A97ED8"/>
    <w:rsid w:val="00AA013E"/>
    <w:rsid w:val="00AA0E84"/>
    <w:rsid w:val="00AA2410"/>
    <w:rsid w:val="00AA4362"/>
    <w:rsid w:val="00AA7E17"/>
    <w:rsid w:val="00AB08F8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8A2"/>
    <w:rsid w:val="00AD2ED8"/>
    <w:rsid w:val="00AD3A28"/>
    <w:rsid w:val="00AD455B"/>
    <w:rsid w:val="00AD6FE3"/>
    <w:rsid w:val="00AD7DD6"/>
    <w:rsid w:val="00AD7E9E"/>
    <w:rsid w:val="00AE2F34"/>
    <w:rsid w:val="00AE3E14"/>
    <w:rsid w:val="00AE523F"/>
    <w:rsid w:val="00AE6D59"/>
    <w:rsid w:val="00AF171C"/>
    <w:rsid w:val="00AF57B6"/>
    <w:rsid w:val="00AF5803"/>
    <w:rsid w:val="00AF6DBF"/>
    <w:rsid w:val="00B02863"/>
    <w:rsid w:val="00B02F0A"/>
    <w:rsid w:val="00B03393"/>
    <w:rsid w:val="00B03B45"/>
    <w:rsid w:val="00B03BA1"/>
    <w:rsid w:val="00B040B9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2B39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4D22"/>
    <w:rsid w:val="00B577B0"/>
    <w:rsid w:val="00B57A77"/>
    <w:rsid w:val="00B61AB6"/>
    <w:rsid w:val="00B62503"/>
    <w:rsid w:val="00B65ED4"/>
    <w:rsid w:val="00B67681"/>
    <w:rsid w:val="00B7200D"/>
    <w:rsid w:val="00B72A70"/>
    <w:rsid w:val="00B73CE8"/>
    <w:rsid w:val="00B73E4A"/>
    <w:rsid w:val="00B76B12"/>
    <w:rsid w:val="00B76CAC"/>
    <w:rsid w:val="00B80ED8"/>
    <w:rsid w:val="00B8122E"/>
    <w:rsid w:val="00B8177C"/>
    <w:rsid w:val="00B81C86"/>
    <w:rsid w:val="00B81EED"/>
    <w:rsid w:val="00B82561"/>
    <w:rsid w:val="00B835BA"/>
    <w:rsid w:val="00B8548A"/>
    <w:rsid w:val="00B869A7"/>
    <w:rsid w:val="00B86F2A"/>
    <w:rsid w:val="00B91CA1"/>
    <w:rsid w:val="00B922CE"/>
    <w:rsid w:val="00B927A6"/>
    <w:rsid w:val="00B94B28"/>
    <w:rsid w:val="00B97264"/>
    <w:rsid w:val="00B97F5E"/>
    <w:rsid w:val="00BA0880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3DC7"/>
    <w:rsid w:val="00BC6855"/>
    <w:rsid w:val="00BC767F"/>
    <w:rsid w:val="00BC78ED"/>
    <w:rsid w:val="00BD064C"/>
    <w:rsid w:val="00BD36C1"/>
    <w:rsid w:val="00BD3710"/>
    <w:rsid w:val="00BD37E5"/>
    <w:rsid w:val="00BD51EE"/>
    <w:rsid w:val="00BE7649"/>
    <w:rsid w:val="00BF1C96"/>
    <w:rsid w:val="00BF1D9A"/>
    <w:rsid w:val="00BF32B6"/>
    <w:rsid w:val="00BF6469"/>
    <w:rsid w:val="00BF79B2"/>
    <w:rsid w:val="00C005AA"/>
    <w:rsid w:val="00C011C0"/>
    <w:rsid w:val="00C01719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7C5B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526C"/>
    <w:rsid w:val="00C67687"/>
    <w:rsid w:val="00C710AD"/>
    <w:rsid w:val="00C717B9"/>
    <w:rsid w:val="00C751A9"/>
    <w:rsid w:val="00C802A3"/>
    <w:rsid w:val="00C804FF"/>
    <w:rsid w:val="00C80CF4"/>
    <w:rsid w:val="00C815E7"/>
    <w:rsid w:val="00C81666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733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3E40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2BA3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37DDC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5369"/>
    <w:rsid w:val="00D96464"/>
    <w:rsid w:val="00DA03B5"/>
    <w:rsid w:val="00DA1917"/>
    <w:rsid w:val="00DA412F"/>
    <w:rsid w:val="00DA6163"/>
    <w:rsid w:val="00DA68B2"/>
    <w:rsid w:val="00DA6B91"/>
    <w:rsid w:val="00DA7E7F"/>
    <w:rsid w:val="00DB0346"/>
    <w:rsid w:val="00DB0982"/>
    <w:rsid w:val="00DB11BB"/>
    <w:rsid w:val="00DB1554"/>
    <w:rsid w:val="00DB3C8E"/>
    <w:rsid w:val="00DC061E"/>
    <w:rsid w:val="00DC2203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E0126"/>
    <w:rsid w:val="00DE25DE"/>
    <w:rsid w:val="00DE3954"/>
    <w:rsid w:val="00DE3C96"/>
    <w:rsid w:val="00DE4D5C"/>
    <w:rsid w:val="00DE5706"/>
    <w:rsid w:val="00DE71BA"/>
    <w:rsid w:val="00DE754B"/>
    <w:rsid w:val="00DF012F"/>
    <w:rsid w:val="00DF05A9"/>
    <w:rsid w:val="00DF1DBB"/>
    <w:rsid w:val="00DF41A4"/>
    <w:rsid w:val="00DF6673"/>
    <w:rsid w:val="00E00097"/>
    <w:rsid w:val="00E053FA"/>
    <w:rsid w:val="00E05B8A"/>
    <w:rsid w:val="00E06253"/>
    <w:rsid w:val="00E06CE2"/>
    <w:rsid w:val="00E10310"/>
    <w:rsid w:val="00E108E9"/>
    <w:rsid w:val="00E118DE"/>
    <w:rsid w:val="00E123C6"/>
    <w:rsid w:val="00E12854"/>
    <w:rsid w:val="00E14B69"/>
    <w:rsid w:val="00E151EC"/>
    <w:rsid w:val="00E15288"/>
    <w:rsid w:val="00E164EE"/>
    <w:rsid w:val="00E20277"/>
    <w:rsid w:val="00E204F9"/>
    <w:rsid w:val="00E265C3"/>
    <w:rsid w:val="00E26CA3"/>
    <w:rsid w:val="00E31453"/>
    <w:rsid w:val="00E321FC"/>
    <w:rsid w:val="00E33440"/>
    <w:rsid w:val="00E34A4E"/>
    <w:rsid w:val="00E3594A"/>
    <w:rsid w:val="00E36A78"/>
    <w:rsid w:val="00E40B89"/>
    <w:rsid w:val="00E40D1D"/>
    <w:rsid w:val="00E41843"/>
    <w:rsid w:val="00E43047"/>
    <w:rsid w:val="00E44D53"/>
    <w:rsid w:val="00E45D00"/>
    <w:rsid w:val="00E460D4"/>
    <w:rsid w:val="00E46E11"/>
    <w:rsid w:val="00E50179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9AE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0253"/>
    <w:rsid w:val="00EA1C64"/>
    <w:rsid w:val="00EA1FCA"/>
    <w:rsid w:val="00EA2BF9"/>
    <w:rsid w:val="00EA3712"/>
    <w:rsid w:val="00EA38C2"/>
    <w:rsid w:val="00EA3B60"/>
    <w:rsid w:val="00EA5AE4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130E"/>
    <w:rsid w:val="00EE21DA"/>
    <w:rsid w:val="00EE3514"/>
    <w:rsid w:val="00EE39F8"/>
    <w:rsid w:val="00EF009C"/>
    <w:rsid w:val="00EF1C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6BB"/>
    <w:rsid w:val="00F3575B"/>
    <w:rsid w:val="00F36202"/>
    <w:rsid w:val="00F36B70"/>
    <w:rsid w:val="00F422FA"/>
    <w:rsid w:val="00F424C4"/>
    <w:rsid w:val="00F42667"/>
    <w:rsid w:val="00F439B2"/>
    <w:rsid w:val="00F43B2B"/>
    <w:rsid w:val="00F46F40"/>
    <w:rsid w:val="00F47B18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6657C"/>
    <w:rsid w:val="00F6673A"/>
    <w:rsid w:val="00F7140A"/>
    <w:rsid w:val="00F71D66"/>
    <w:rsid w:val="00F720AD"/>
    <w:rsid w:val="00F7266D"/>
    <w:rsid w:val="00F7267C"/>
    <w:rsid w:val="00F731A9"/>
    <w:rsid w:val="00F731DF"/>
    <w:rsid w:val="00F735B4"/>
    <w:rsid w:val="00F736FA"/>
    <w:rsid w:val="00F76AAA"/>
    <w:rsid w:val="00F8161F"/>
    <w:rsid w:val="00F821B6"/>
    <w:rsid w:val="00F8222D"/>
    <w:rsid w:val="00F833A9"/>
    <w:rsid w:val="00F842AA"/>
    <w:rsid w:val="00F86B85"/>
    <w:rsid w:val="00F90661"/>
    <w:rsid w:val="00F925A4"/>
    <w:rsid w:val="00F969DE"/>
    <w:rsid w:val="00F97BAE"/>
    <w:rsid w:val="00FA2058"/>
    <w:rsid w:val="00FA733C"/>
    <w:rsid w:val="00FA746C"/>
    <w:rsid w:val="00FA7DD3"/>
    <w:rsid w:val="00FB6785"/>
    <w:rsid w:val="00FB6DF6"/>
    <w:rsid w:val="00FC0386"/>
    <w:rsid w:val="00FC0B50"/>
    <w:rsid w:val="00FC15F2"/>
    <w:rsid w:val="00FC16B4"/>
    <w:rsid w:val="00FC1751"/>
    <w:rsid w:val="00FC2521"/>
    <w:rsid w:val="00FC2704"/>
    <w:rsid w:val="00FC56AD"/>
    <w:rsid w:val="00FC5816"/>
    <w:rsid w:val="00FC5E7B"/>
    <w:rsid w:val="00FC653F"/>
    <w:rsid w:val="00FD279B"/>
    <w:rsid w:val="00FD3089"/>
    <w:rsid w:val="00FD3B1B"/>
    <w:rsid w:val="00FD4862"/>
    <w:rsid w:val="00FD4AAB"/>
    <w:rsid w:val="00FD4F50"/>
    <w:rsid w:val="00FD60D3"/>
    <w:rsid w:val="00FD65D6"/>
    <w:rsid w:val="00FE03E4"/>
    <w:rsid w:val="00FE04F6"/>
    <w:rsid w:val="00FE106A"/>
    <w:rsid w:val="00FE36C2"/>
    <w:rsid w:val="00FE409E"/>
    <w:rsid w:val="00FE5239"/>
    <w:rsid w:val="00FE5DAC"/>
    <w:rsid w:val="00FE7117"/>
    <w:rsid w:val="00FF03F5"/>
    <w:rsid w:val="00FF0E5C"/>
    <w:rsid w:val="00FF38E8"/>
    <w:rsid w:val="00FF3E4C"/>
    <w:rsid w:val="00FF4C49"/>
    <w:rsid w:val="00FF4D41"/>
    <w:rsid w:val="04163D07"/>
    <w:rsid w:val="114A1F02"/>
    <w:rsid w:val="195C5ABA"/>
    <w:rsid w:val="197542E2"/>
    <w:rsid w:val="207C7911"/>
    <w:rsid w:val="2A3D2C2B"/>
    <w:rsid w:val="30C0102B"/>
    <w:rsid w:val="32DF5A88"/>
    <w:rsid w:val="51082C83"/>
    <w:rsid w:val="52477506"/>
    <w:rsid w:val="54C24F3E"/>
    <w:rsid w:val="5AFE3CBF"/>
    <w:rsid w:val="5E525403"/>
    <w:rsid w:val="63A10F12"/>
    <w:rsid w:val="68BB1666"/>
    <w:rsid w:val="6CD401C3"/>
    <w:rsid w:val="6DBF0FBC"/>
    <w:rsid w:val="779E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8CA110"/>
  <w15:docId w15:val="{51E95915-00D5-42A4-86C9-A7A6C533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  <w:style w:type="character" w:customStyle="1" w:styleId="Char">
    <w:name w:val="页脚 Char"/>
    <w:basedOn w:val="a0"/>
    <w:uiPriority w:val="99"/>
    <w:qFormat/>
    <w:rPr>
      <w:kern w:val="2"/>
      <w:sz w:val="18"/>
    </w:rPr>
  </w:style>
  <w:style w:type="character" w:styleId="af5">
    <w:name w:val="Unresolved Mention"/>
    <w:basedOn w:val="a0"/>
    <w:uiPriority w:val="99"/>
    <w:semiHidden/>
    <w:unhideWhenUsed/>
    <w:rsid w:val="00797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hangxue2@pec.com.c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B72B-2236-48F9-9A41-2383AC1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51</TotalTime>
  <Pages>5</Pages>
  <Words>442</Words>
  <Characters>2526</Characters>
  <Application>Microsoft Office Word</Application>
  <DocSecurity>0</DocSecurity>
  <Lines>21</Lines>
  <Paragraphs>5</Paragraphs>
  <ScaleCrop>false</ScaleCrop>
  <Company>Kunshan Research Institute,PEC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chaosjue1115@126.com</cp:lastModifiedBy>
  <cp:revision>323</cp:revision>
  <cp:lastPrinted>2017-11-14T01:02:00Z</cp:lastPrinted>
  <dcterms:created xsi:type="dcterms:W3CDTF">2020-11-19T02:51:00Z</dcterms:created>
  <dcterms:modified xsi:type="dcterms:W3CDTF">2022-01-25T08:45:00Z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5AB23729EFF741F3BB536590391D64BB</vt:lpwstr>
  </property>
</Properties>
</file>