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cs="Arial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泰州统一企业有限公司针对2022年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处置服务项目招标，公开征集符合如下要求的服务商伙伴：</w:t>
      </w:r>
    </w:p>
    <w:p>
      <w:pPr>
        <w:widowControl/>
        <w:spacing w:line="360" w:lineRule="exact"/>
        <w:ind w:right="118" w:rightChars="56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kern w:val="0"/>
          <w:sz w:val="24"/>
          <w:szCs w:val="24"/>
        </w:rPr>
        <w:t>合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同</w:t>
      </w:r>
      <w:r>
        <w:rPr>
          <w:rFonts w:cs="Arial" w:asciiTheme="minorEastAsia" w:hAnsiTheme="minorEastAsia" w:eastAsiaTheme="minorEastAsia"/>
          <w:b/>
          <w:kern w:val="0"/>
          <w:sz w:val="24"/>
          <w:szCs w:val="24"/>
        </w:rPr>
        <w:t>时间：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2022年04月01日-2023年03月31日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项目地点：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江苏省泰州市高港区许庄街道科技创业园振兴大道301号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项目范围：泰州统一2022年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处置服务项目</w:t>
      </w:r>
    </w:p>
    <w:p>
      <w:pPr>
        <w:widowControl/>
        <w:shd w:val="clear" w:color="auto" w:fill="FFFFFF"/>
        <w:ind w:left="534" w:leftChars="86" w:hanging="353" w:hangingChars="147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项目要求：月结(</w:t>
      </w:r>
      <w:r>
        <w:rPr>
          <w:rFonts w:hint="eastAsia" w:asciiTheme="minorEastAsia" w:hAnsiTheme="minorEastAsia" w:eastAsiaTheme="minorEastAsia"/>
          <w:sz w:val="24"/>
          <w:szCs w:val="24"/>
        </w:rPr>
        <w:t>费用依甲方地磅实际过磅数量及合同约定单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价结算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)</w:t>
      </w:r>
      <w:r>
        <w:rPr>
          <w:rFonts w:hint="eastAsia" w:asciiTheme="minorEastAsia" w:hAnsiTheme="minorEastAsia" w:eastAsiaTheme="minorEastAsia"/>
          <w:sz w:val="24"/>
          <w:szCs w:val="24"/>
        </w:rPr>
        <w:t>;乙方根据甲、乙双方共同确认的费用资料开具正式合法增值税【**】发票，并于每月【**】日前交由甲方;甲方收到发票并验收合格后【45】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保证金缴纳：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履约保证金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陆仟佰捌元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，具体以招标说明书为准。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2、服务商资质要求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：</w:t>
      </w:r>
    </w:p>
    <w:p>
      <w:pPr>
        <w:adjustRightInd w:val="0"/>
        <w:snapToGrid w:val="0"/>
        <w:ind w:left="-567" w:leftChars="-270" w:firstLine="828" w:firstLineChars="345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cs="Arial" w:asciiTheme="minorEastAsia" w:hAnsiTheme="minorEastAsia" w:eastAsiaTheme="minorEastAsia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加工企业</w:t>
      </w:r>
      <w:r>
        <w:rPr>
          <w:rFonts w:hint="eastAsia" w:asciiTheme="minorEastAsia" w:hAnsiTheme="minorEastAsia" w:eastAsiaTheme="minorEastAsia"/>
          <w:sz w:val="24"/>
          <w:szCs w:val="24"/>
        </w:rPr>
        <w:t>：茶渣加工/生产相关或有机肥生产相关经营范围;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B、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养殖企业：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禽畜养殖相关的经营范围;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C、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种植企业：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苗木/蔬菜种植相关的经营范围;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D、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处置企业：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垃圾清运/回收/运输/处理或固体废弃物收集/运输/处理等相关的经营范围;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E</w:t>
      </w:r>
      <w:r>
        <w:rPr>
          <w:rFonts w:hint="default"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回收企业：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与上述加工企业/养殖/种植企业签订供货协议书;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、联系人：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B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、电话：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13661982010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C、邮箱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guanming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@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pec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.com.cn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D、报名时间：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2022年01月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19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日08时至2022年01月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30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5、反腐直通车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szCs w:val="21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Cs w:val="21"/>
        </w:rPr>
        <w:t xml:space="preserve">    引进项目：</w:t>
      </w:r>
      <w:r>
        <w:rPr>
          <w:rFonts w:hint="eastAsia"/>
          <w:b/>
          <w:szCs w:val="21"/>
          <w:u w:val="single"/>
        </w:rPr>
        <w:t>泰州</w:t>
      </w:r>
      <w:r>
        <w:rPr>
          <w:rFonts w:hint="eastAsia" w:ascii="宋体" w:hAnsi="宋体"/>
          <w:b/>
          <w:bCs/>
          <w:szCs w:val="21"/>
          <w:u w:val="single"/>
        </w:rPr>
        <w:t>统一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2022年</w:t>
      </w:r>
      <w:r>
        <w:rPr>
          <w:rFonts w:hint="eastAsia" w:ascii="宋体" w:hAnsi="宋体"/>
          <w:b/>
          <w:szCs w:val="21"/>
          <w:u w:val="single"/>
        </w:rPr>
        <w:t>茶渣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处置服务项目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55"/>
        <w:gridCol w:w="424"/>
        <w:gridCol w:w="8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4"/>
          <w:szCs w:val="24"/>
          <w:u w:val="single"/>
        </w:rPr>
        <w:t>泰州</w:t>
      </w:r>
      <w:r>
        <w:rPr>
          <w:rFonts w:hint="eastAsia"/>
          <w:b/>
          <w:bCs/>
          <w:sz w:val="24"/>
          <w:szCs w:val="24"/>
          <w:u w:val="single"/>
        </w:rPr>
        <w:t>统一企业有限公司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2022年</w:t>
      </w:r>
      <w:r>
        <w:rPr>
          <w:rFonts w:hint="eastAsia" w:ascii="宋体" w:hAnsi="宋体"/>
          <w:b/>
          <w:sz w:val="24"/>
          <w:szCs w:val="24"/>
          <w:u w:val="single"/>
        </w:rPr>
        <w:t>茶渣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szCs w:val="28"/>
          <w:u w:val="single"/>
        </w:rPr>
        <w:t>泰州</w:t>
      </w:r>
      <w:r>
        <w:rPr>
          <w:rFonts w:hint="eastAsia"/>
          <w:b/>
          <w:sz w:val="28"/>
          <w:u w:val="single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849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F22"/>
    <w:rsid w:val="000F7D74"/>
    <w:rsid w:val="00104598"/>
    <w:rsid w:val="00105415"/>
    <w:rsid w:val="001056E1"/>
    <w:rsid w:val="00106B05"/>
    <w:rsid w:val="00107D2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370E"/>
    <w:rsid w:val="001F6470"/>
    <w:rsid w:val="00201D5B"/>
    <w:rsid w:val="0020454D"/>
    <w:rsid w:val="00205796"/>
    <w:rsid w:val="00206A13"/>
    <w:rsid w:val="002156C2"/>
    <w:rsid w:val="002160C8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67F6"/>
    <w:rsid w:val="002D092B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533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002F"/>
    <w:rsid w:val="004217CD"/>
    <w:rsid w:val="0042245E"/>
    <w:rsid w:val="00422570"/>
    <w:rsid w:val="0042327D"/>
    <w:rsid w:val="00426617"/>
    <w:rsid w:val="0043008F"/>
    <w:rsid w:val="00430303"/>
    <w:rsid w:val="004334A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07CF"/>
    <w:rsid w:val="005E2BEE"/>
    <w:rsid w:val="005E366C"/>
    <w:rsid w:val="005E3963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8407B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D779A"/>
    <w:rsid w:val="008E1FE3"/>
    <w:rsid w:val="008E31BC"/>
    <w:rsid w:val="008E448D"/>
    <w:rsid w:val="008E4870"/>
    <w:rsid w:val="008E5C8B"/>
    <w:rsid w:val="008E5D2C"/>
    <w:rsid w:val="008E68FF"/>
    <w:rsid w:val="008E690D"/>
    <w:rsid w:val="008F0AC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547"/>
    <w:rsid w:val="009F5628"/>
    <w:rsid w:val="009F5FA6"/>
    <w:rsid w:val="009F6D58"/>
    <w:rsid w:val="009F7A6F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294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1F4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12CC"/>
    <w:rsid w:val="00D6625B"/>
    <w:rsid w:val="00D66278"/>
    <w:rsid w:val="00D678C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3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05F"/>
    <w:rsid w:val="00F3575B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78DAF0F"/>
    <w:rsid w:val="5AFE935B"/>
    <w:rsid w:val="73AF302B"/>
    <w:rsid w:val="7757E18A"/>
    <w:rsid w:val="7FFF66E5"/>
    <w:rsid w:val="FDFD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250</Words>
  <Characters>1431</Characters>
  <Lines>11</Lines>
  <Paragraphs>3</Paragraphs>
  <TotalTime>0</TotalTime>
  <ScaleCrop>false</ScaleCrop>
  <LinksUpToDate>false</LinksUpToDate>
  <CharactersWithSpaces>1678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2021-02-22T10:15:00Z</dcterms:created>
  <dc:creator>grdpec</dc:creator>
  <cp:keywords>标准</cp:keywords>
  <cp:lastModifiedBy>apple</cp:lastModifiedBy>
  <cp:lastPrinted>2017-11-14T09:02:00Z</cp:lastPrinted>
  <dcterms:modified xsi:type="dcterms:W3CDTF">2022-01-18T13:16:25Z</dcterms:modified>
  <dc:subject>昆山研究所标准书模板</dc:subject>
  <dc:title>stdbook</dc:title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