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昆山统一企业食品有限公司针对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豆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渣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2022年04月01日</w:t>
      </w:r>
      <w:r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至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2023年03月31日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项目范围：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昆山统一2022年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豆渣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652" w:leftChars="86" w:hanging="471" w:hangingChars="196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项目要求：月结(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费用依甲方地磅实际过磅数量及合同约定单价结算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履约保证金壹万柒仟元，具体以招标说明书为准。</w:t>
      </w:r>
    </w:p>
    <w:p>
      <w:pPr>
        <w:widowControl/>
        <w:shd w:val="clear" w:color="auto" w:fill="FFFFFF"/>
        <w:ind w:left="1382" w:leftChars="86" w:right="-10" w:rightChars="-5" w:hanging="1201" w:hangingChars="500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：豆渣加工/生产相关或有机肥生产相关经营范围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苗木/蔬菜种植相关的经营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19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30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昆山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豆渣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昆山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u w:val="single"/>
        </w:rPr>
        <w:t>豆渣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昆山</w:t>
      </w:r>
      <w:r>
        <w:rPr>
          <w:rFonts w:hint="eastAsia"/>
          <w:b/>
          <w:sz w:val="28"/>
          <w:u w:val="single"/>
        </w:rPr>
        <w:t xml:space="preserve"> 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575"/>
    <w:rsid w:val="0000772A"/>
    <w:rsid w:val="00010458"/>
    <w:rsid w:val="00011E02"/>
    <w:rsid w:val="000122B4"/>
    <w:rsid w:val="000127E6"/>
    <w:rsid w:val="00014329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3400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00A4"/>
    <w:rsid w:val="00070C5B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87185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FEB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4CF"/>
    <w:rsid w:val="001A0530"/>
    <w:rsid w:val="001A45BF"/>
    <w:rsid w:val="001A5143"/>
    <w:rsid w:val="001A53F1"/>
    <w:rsid w:val="001A54BC"/>
    <w:rsid w:val="001A5A77"/>
    <w:rsid w:val="001A64DA"/>
    <w:rsid w:val="001B2FF1"/>
    <w:rsid w:val="001C0532"/>
    <w:rsid w:val="001C0DE2"/>
    <w:rsid w:val="001C0FCD"/>
    <w:rsid w:val="001C1EC2"/>
    <w:rsid w:val="001C654D"/>
    <w:rsid w:val="001D091D"/>
    <w:rsid w:val="001D2CFE"/>
    <w:rsid w:val="001D3D9D"/>
    <w:rsid w:val="001D51C5"/>
    <w:rsid w:val="001D742D"/>
    <w:rsid w:val="001E07F6"/>
    <w:rsid w:val="001E3321"/>
    <w:rsid w:val="001E5111"/>
    <w:rsid w:val="001F370E"/>
    <w:rsid w:val="001F6470"/>
    <w:rsid w:val="00201D5B"/>
    <w:rsid w:val="0020454D"/>
    <w:rsid w:val="00205796"/>
    <w:rsid w:val="002156C2"/>
    <w:rsid w:val="002160C8"/>
    <w:rsid w:val="00222477"/>
    <w:rsid w:val="00223832"/>
    <w:rsid w:val="00224BD7"/>
    <w:rsid w:val="0022767A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DD5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2E8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4DC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58E"/>
    <w:rsid w:val="003E3A98"/>
    <w:rsid w:val="003E49BE"/>
    <w:rsid w:val="003E49C5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0D02"/>
    <w:rsid w:val="00411E3D"/>
    <w:rsid w:val="00413DF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A7"/>
    <w:rsid w:val="004632D0"/>
    <w:rsid w:val="0046497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3FD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64B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3963"/>
    <w:rsid w:val="005E5701"/>
    <w:rsid w:val="005E5E38"/>
    <w:rsid w:val="005E5EA9"/>
    <w:rsid w:val="005F156C"/>
    <w:rsid w:val="005F19B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2206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39F6"/>
    <w:rsid w:val="006C457C"/>
    <w:rsid w:val="006C5DD1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2FE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0CE8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B5B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A6738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3853"/>
    <w:rsid w:val="00917C64"/>
    <w:rsid w:val="00920A94"/>
    <w:rsid w:val="00924242"/>
    <w:rsid w:val="0092629C"/>
    <w:rsid w:val="00926E0B"/>
    <w:rsid w:val="00926F98"/>
    <w:rsid w:val="00927921"/>
    <w:rsid w:val="0093671A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B32"/>
    <w:rsid w:val="00994694"/>
    <w:rsid w:val="009950B8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A6F"/>
    <w:rsid w:val="00A00705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088B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624E"/>
    <w:rsid w:val="00AA76A7"/>
    <w:rsid w:val="00AA7E17"/>
    <w:rsid w:val="00AB1FAE"/>
    <w:rsid w:val="00AB2551"/>
    <w:rsid w:val="00AB739C"/>
    <w:rsid w:val="00AB7D2D"/>
    <w:rsid w:val="00AB7F54"/>
    <w:rsid w:val="00AC2C25"/>
    <w:rsid w:val="00AC2D1A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032"/>
    <w:rsid w:val="00C170C4"/>
    <w:rsid w:val="00C17A79"/>
    <w:rsid w:val="00C223DA"/>
    <w:rsid w:val="00C23397"/>
    <w:rsid w:val="00C2386B"/>
    <w:rsid w:val="00C23B4C"/>
    <w:rsid w:val="00C251A1"/>
    <w:rsid w:val="00C25B76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521E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586"/>
    <w:rsid w:val="00CC0AFE"/>
    <w:rsid w:val="00CC1228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5B0A"/>
    <w:rsid w:val="00DA6163"/>
    <w:rsid w:val="00DA6AD3"/>
    <w:rsid w:val="00DA6B91"/>
    <w:rsid w:val="00DB0346"/>
    <w:rsid w:val="00DB0982"/>
    <w:rsid w:val="00DB0D41"/>
    <w:rsid w:val="00DB0E5A"/>
    <w:rsid w:val="00DB3C8E"/>
    <w:rsid w:val="00DC061E"/>
    <w:rsid w:val="00DC2203"/>
    <w:rsid w:val="00DC4211"/>
    <w:rsid w:val="00DC4C62"/>
    <w:rsid w:val="00DC4E8A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51B5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154"/>
    <w:rsid w:val="00ED3A2B"/>
    <w:rsid w:val="00ED3B26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685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2E37"/>
    <w:rsid w:val="00FE36C2"/>
    <w:rsid w:val="00FE409E"/>
    <w:rsid w:val="00FE5239"/>
    <w:rsid w:val="00FE5DAC"/>
    <w:rsid w:val="00FF0E5C"/>
    <w:rsid w:val="00FF38E8"/>
    <w:rsid w:val="00FF3E4C"/>
    <w:rsid w:val="00FF4D41"/>
    <w:rsid w:val="FF7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apple</cp:lastModifiedBy>
  <cp:lastPrinted>2017-11-14T09:02:00Z</cp:lastPrinted>
  <dcterms:modified xsi:type="dcterms:W3CDTF">2022-01-18T13:14:30Z</dcterms:modified>
  <dc:subject>昆山研究所标准书模板</dc:subject>
  <dc:title>stdbook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