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A3" w:rsidRDefault="00F543A3" w:rsidP="00F247BE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</w:p>
    <w:p w:rsidR="00F543A3" w:rsidRDefault="00B77F59" w:rsidP="00F247BE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F543A3" w:rsidRDefault="00B623EF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</w:t>
      </w:r>
      <w:r w:rsidR="00B77F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B77F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B77F5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2021-2023年度职业病健康体检服务项目</w:t>
      </w:r>
      <w:r w:rsidR="00B77F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F543A3" w:rsidRDefault="00B77F5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F543A3" w:rsidRDefault="00B77F59" w:rsidP="00B623EF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B623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B623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500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B623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F543A3" w:rsidRDefault="00B77F59" w:rsidP="00B623EF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B623EF" w:rsidRPr="00D904B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武汉市东西湖区吴家山街东西湖大道6007号</w:t>
      </w:r>
    </w:p>
    <w:p w:rsidR="00F543A3" w:rsidRDefault="00B77F59" w:rsidP="00B623EF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B623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粉尘、噪声、高温、电焊烟尘、</w:t>
      </w:r>
      <w:r w:rsidR="00B623EF" w:rsidRPr="009D26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γ射线</w:t>
      </w:r>
      <w:r w:rsidR="00B623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623EF" w:rsidRPr="009D26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X射线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</w:t>
      </w:r>
    </w:p>
    <w:p w:rsidR="00DB1B21" w:rsidRPr="00F07FE1" w:rsidRDefault="00B77F59" w:rsidP="00DB1B21">
      <w:pPr>
        <w:ind w:leftChars="135" w:left="283" w:firstLineChars="50" w:firstLine="12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DB1B21" w:rsidRPr="00F07F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每年一次为体检人员提供可行性检查报告，</w:t>
      </w:r>
      <w:r w:rsidR="00DB1B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为我司</w:t>
      </w:r>
      <w:r w:rsidR="00DB1B21" w:rsidRPr="00F07F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出具总的体检报告及其他所需要求</w:t>
      </w:r>
      <w:r w:rsidR="00DB1B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DB1B21" w:rsidRPr="00F07FE1" w:rsidRDefault="00DB1B21" w:rsidP="00DB1B21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Pr="00F07F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岗中体检需提供</w:t>
      </w:r>
      <w:proofErr w:type="gramStart"/>
      <w:r w:rsidRPr="00F07F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体检车</w:t>
      </w:r>
      <w:proofErr w:type="gramEnd"/>
      <w:r w:rsidRPr="00F07F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上门服务； </w:t>
      </w:r>
    </w:p>
    <w:p w:rsidR="00DB1B21" w:rsidRPr="00F07FE1" w:rsidRDefault="00DB1B21" w:rsidP="00DB1B21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Pr="00F07F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岗前及离岗体检，需将体检报告邮寄至公司签收（岗前、离岗</w:t>
      </w:r>
      <w:proofErr w:type="gramStart"/>
      <w:r w:rsidRPr="00F07F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体检因</w:t>
      </w:r>
      <w:proofErr w:type="gramEnd"/>
      <w:r w:rsidRPr="00F07F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人员及时间不固定，人员至乙方体检机构进行体检）；</w:t>
      </w:r>
    </w:p>
    <w:p w:rsidR="00DB1B21" w:rsidRPr="00F07FE1" w:rsidRDefault="00DB1B21" w:rsidP="00DB1B21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C、岗前和离岗体检结束后2个工作日内，岗中体检结束后10个工作日内</w:t>
      </w:r>
      <w:r w:rsidRPr="00F07F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提供所有受检人员电子版职业健康检查档案； </w:t>
      </w:r>
    </w:p>
    <w:p w:rsidR="00F543A3" w:rsidRPr="00DB1B21" w:rsidRDefault="00DB1B21" w:rsidP="00DB1B21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F07F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岗中体检：乙方于体检结束后一个月内向我司提供所有受检人员个人的《职业健康检查表》，并提供《职业健康检查报告书》 1份,</w:t>
      </w:r>
      <w:proofErr w:type="gramStart"/>
      <w:r w:rsidRPr="00F07F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盖公司</w:t>
      </w:r>
      <w:proofErr w:type="gramEnd"/>
      <w:r w:rsidRPr="00F07F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公章，以纸质文件方式交付。</w:t>
      </w:r>
    </w:p>
    <w:p w:rsidR="00F543A3" w:rsidRDefault="00D31812" w:rsidP="00D31812">
      <w:pPr>
        <w:widowControl/>
        <w:shd w:val="clear" w:color="auto" w:fill="FFFFFF"/>
        <w:ind w:firstLineChars="118" w:firstLine="28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="00B77F5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保证金缴纳：无</w:t>
      </w:r>
    </w:p>
    <w:p w:rsidR="00F543A3" w:rsidRDefault="00B77F5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F543A3" w:rsidRDefault="00B77F59" w:rsidP="00B623EF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、资质要求：经卫生行政部门批准，并取得《医疗机构执业许可证》的医疗卫生服务机构；</w:t>
      </w:r>
    </w:p>
    <w:p w:rsidR="00F543A3" w:rsidRDefault="00B77F59" w:rsidP="00B623EF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B、具备《医疗机构执业许可证》；</w:t>
      </w:r>
    </w:p>
    <w:p w:rsidR="00F543A3" w:rsidRDefault="00B77F59" w:rsidP="00D31812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C、注册资本：注册资本≥100万元或当地政府网上公布的符合资质的机构</w:t>
      </w:r>
    </w:p>
    <w:p w:rsidR="00F543A3" w:rsidRDefault="00B77F5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F247BE" w:rsidRPr="007A1968" w:rsidRDefault="00F247BE" w:rsidP="00F247B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F247BE" w:rsidRPr="007A1968" w:rsidRDefault="00F247BE" w:rsidP="00F247BE">
      <w:pPr>
        <w:pStyle w:val="ab"/>
        <w:shd w:val="clear" w:color="auto" w:fill="FFFFFF"/>
        <w:spacing w:before="0" w:beforeAutospacing="0" w:after="0" w:afterAutospacing="0"/>
        <w:ind w:left="567" w:hanging="281"/>
        <w:rPr>
          <w:rFonts w:ascii="微软雅黑" w:eastAsia="微软雅黑" w:hAnsi="微软雅黑"/>
          <w:color w:val="333333"/>
        </w:rPr>
      </w:pPr>
      <w:r w:rsidRPr="007A1968">
        <w:rPr>
          <w:rFonts w:ascii="微软雅黑" w:eastAsia="微软雅黑" w:hAnsi="微软雅黑" w:cs="Arial"/>
          <w:color w:val="000000"/>
        </w:rPr>
        <w:t>B</w:t>
      </w:r>
      <w:r w:rsidRPr="007A1968">
        <w:rPr>
          <w:rFonts w:ascii="微软雅黑" w:eastAsia="微软雅黑" w:hAnsi="微软雅黑" w:cs="Arial" w:hint="eastAsia"/>
          <w:color w:val="000000"/>
        </w:rPr>
        <w:t>、电话：</w:t>
      </w:r>
      <w:r w:rsidRPr="007A1968">
        <w:rPr>
          <w:rFonts w:ascii="微软雅黑" w:eastAsia="微软雅黑" w:hAnsi="微软雅黑" w:hint="eastAsia"/>
          <w:color w:val="000000"/>
        </w:rPr>
        <w:t>021-22158353/13776340245</w:t>
      </w:r>
    </w:p>
    <w:p w:rsidR="00F247BE" w:rsidRPr="007A1968" w:rsidRDefault="00F247BE" w:rsidP="00F247B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7A1968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F247BE" w:rsidRPr="007A1968" w:rsidRDefault="00F247BE" w:rsidP="00F247B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12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18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12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24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F247BE" w:rsidRPr="007A1968" w:rsidRDefault="00F247BE" w:rsidP="00F247B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F543A3" w:rsidRDefault="00B77F5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F543A3" w:rsidRDefault="00B77F59" w:rsidP="00B623E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F543A3" w:rsidRDefault="00B77F59" w:rsidP="00B623E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F543A3" w:rsidRDefault="00B77F5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F543A3" w:rsidRDefault="00B77F59" w:rsidP="00B623E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F543A3" w:rsidRDefault="00B77F59" w:rsidP="00B623E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543A3" w:rsidRDefault="00F543A3" w:rsidP="00B623E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F543A3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F543A3" w:rsidRDefault="00B77F59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:rsidR="00F543A3" w:rsidRDefault="00B77F59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 w:rsidR="005751F1" w:rsidRPr="005751F1">
        <w:rPr>
          <w:rFonts w:ascii="宋体" w:hAnsi="宋体" w:hint="eastAsia"/>
          <w:bCs/>
          <w:sz w:val="20"/>
          <w:szCs w:val="24"/>
          <w:u w:val="single"/>
        </w:rPr>
        <w:t>武汉</w:t>
      </w:r>
      <w:r w:rsidRPr="005751F1">
        <w:rPr>
          <w:rFonts w:ascii="宋体" w:hAnsi="宋体" w:hint="eastAsia"/>
          <w:bCs/>
          <w:sz w:val="20"/>
          <w:szCs w:val="24"/>
          <w:u w:val="single"/>
        </w:rPr>
        <w:t>统</w:t>
      </w:r>
      <w:r>
        <w:rPr>
          <w:rFonts w:ascii="宋体" w:hAnsi="宋体" w:hint="eastAsia"/>
          <w:bCs/>
          <w:sz w:val="20"/>
          <w:szCs w:val="24"/>
          <w:u w:val="single"/>
        </w:rPr>
        <w:t>一企业</w:t>
      </w:r>
      <w:r w:rsidR="005751F1">
        <w:rPr>
          <w:rFonts w:ascii="宋体" w:hAnsi="宋体" w:hint="eastAsia"/>
          <w:bCs/>
          <w:sz w:val="20"/>
          <w:szCs w:val="24"/>
          <w:u w:val="single"/>
        </w:rPr>
        <w:t>食品</w:t>
      </w:r>
      <w:r>
        <w:rPr>
          <w:rFonts w:ascii="宋体" w:hAnsi="宋体" w:hint="eastAsia"/>
          <w:bCs/>
          <w:sz w:val="20"/>
          <w:szCs w:val="24"/>
          <w:u w:val="single"/>
        </w:rPr>
        <w:t>有限公司202</w:t>
      </w:r>
      <w:r w:rsidR="005751F1">
        <w:rPr>
          <w:rFonts w:ascii="宋体" w:hAnsi="宋体" w:hint="eastAsia"/>
          <w:bCs/>
          <w:sz w:val="20"/>
          <w:szCs w:val="24"/>
          <w:u w:val="single"/>
        </w:rPr>
        <w:t>2</w:t>
      </w:r>
      <w:r>
        <w:rPr>
          <w:rFonts w:ascii="宋体" w:hAnsi="宋体" w:hint="eastAsia"/>
          <w:bCs/>
          <w:sz w:val="20"/>
          <w:szCs w:val="24"/>
          <w:u w:val="single"/>
        </w:rPr>
        <w:t>-2023年度职业病健康体检服务项目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F543A3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F543A3" w:rsidRDefault="00B77F59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F543A3">
        <w:trPr>
          <w:trHeight w:val="523"/>
        </w:trPr>
        <w:tc>
          <w:tcPr>
            <w:tcW w:w="534" w:type="dxa"/>
            <w:vMerge w:val="restart"/>
            <w:vAlign w:val="center"/>
          </w:tcPr>
          <w:p w:rsidR="00F543A3" w:rsidRDefault="00B77F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F543A3" w:rsidRDefault="00B77F5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F543A3" w:rsidRDefault="00F543A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543A3">
        <w:trPr>
          <w:trHeight w:val="559"/>
        </w:trPr>
        <w:tc>
          <w:tcPr>
            <w:tcW w:w="534" w:type="dxa"/>
            <w:vMerge/>
            <w:vAlign w:val="center"/>
          </w:tcPr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543A3" w:rsidRDefault="00B77F5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F543A3" w:rsidRDefault="00F543A3">
            <w:pPr>
              <w:rPr>
                <w:bCs/>
                <w:sz w:val="18"/>
                <w:szCs w:val="18"/>
              </w:rPr>
            </w:pPr>
          </w:p>
        </w:tc>
      </w:tr>
      <w:tr w:rsidR="00F543A3">
        <w:trPr>
          <w:trHeight w:val="559"/>
        </w:trPr>
        <w:tc>
          <w:tcPr>
            <w:tcW w:w="534" w:type="dxa"/>
            <w:vMerge/>
            <w:vAlign w:val="center"/>
          </w:tcPr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543A3" w:rsidRDefault="00B77F5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F543A3" w:rsidRDefault="00F543A3">
            <w:pPr>
              <w:rPr>
                <w:bCs/>
                <w:sz w:val="18"/>
                <w:szCs w:val="18"/>
              </w:rPr>
            </w:pPr>
          </w:p>
        </w:tc>
      </w:tr>
      <w:tr w:rsidR="00F543A3">
        <w:trPr>
          <w:trHeight w:val="540"/>
        </w:trPr>
        <w:tc>
          <w:tcPr>
            <w:tcW w:w="534" w:type="dxa"/>
            <w:vMerge w:val="restart"/>
            <w:vAlign w:val="center"/>
          </w:tcPr>
          <w:p w:rsidR="00F543A3" w:rsidRDefault="00B77F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F543A3" w:rsidRDefault="00B77F5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F543A3" w:rsidRDefault="00F543A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543A3">
        <w:trPr>
          <w:trHeight w:val="540"/>
        </w:trPr>
        <w:tc>
          <w:tcPr>
            <w:tcW w:w="534" w:type="dxa"/>
            <w:vMerge/>
            <w:vAlign w:val="center"/>
          </w:tcPr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543A3" w:rsidRDefault="00B77F5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F543A3" w:rsidRDefault="00F543A3">
            <w:pPr>
              <w:rPr>
                <w:bCs/>
                <w:sz w:val="18"/>
                <w:szCs w:val="18"/>
              </w:rPr>
            </w:pPr>
          </w:p>
        </w:tc>
      </w:tr>
      <w:tr w:rsidR="00F543A3">
        <w:trPr>
          <w:trHeight w:val="540"/>
        </w:trPr>
        <w:tc>
          <w:tcPr>
            <w:tcW w:w="534" w:type="dxa"/>
            <w:vMerge/>
            <w:vAlign w:val="center"/>
          </w:tcPr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543A3" w:rsidRDefault="00B77F5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F543A3" w:rsidRDefault="00F543A3">
            <w:pPr>
              <w:rPr>
                <w:bCs/>
                <w:sz w:val="18"/>
                <w:szCs w:val="18"/>
              </w:rPr>
            </w:pPr>
          </w:p>
        </w:tc>
      </w:tr>
      <w:tr w:rsidR="00F543A3">
        <w:trPr>
          <w:trHeight w:val="540"/>
        </w:trPr>
        <w:tc>
          <w:tcPr>
            <w:tcW w:w="534" w:type="dxa"/>
            <w:vMerge/>
            <w:vAlign w:val="center"/>
          </w:tcPr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543A3" w:rsidRDefault="00B77F5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F543A3" w:rsidRDefault="00F543A3">
            <w:pPr>
              <w:rPr>
                <w:bCs/>
                <w:sz w:val="18"/>
                <w:szCs w:val="18"/>
              </w:rPr>
            </w:pPr>
          </w:p>
        </w:tc>
      </w:tr>
      <w:tr w:rsidR="00F543A3">
        <w:trPr>
          <w:trHeight w:val="540"/>
        </w:trPr>
        <w:tc>
          <w:tcPr>
            <w:tcW w:w="534" w:type="dxa"/>
            <w:vMerge/>
            <w:vAlign w:val="center"/>
          </w:tcPr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543A3" w:rsidRDefault="00B77F5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F543A3" w:rsidRDefault="00F543A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543A3">
        <w:trPr>
          <w:trHeight w:val="540"/>
        </w:trPr>
        <w:tc>
          <w:tcPr>
            <w:tcW w:w="534" w:type="dxa"/>
            <w:vMerge/>
            <w:vAlign w:val="center"/>
          </w:tcPr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543A3" w:rsidRDefault="00B77F5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F543A3" w:rsidRDefault="00F543A3">
            <w:pPr>
              <w:rPr>
                <w:bCs/>
                <w:sz w:val="18"/>
                <w:szCs w:val="18"/>
              </w:rPr>
            </w:pPr>
          </w:p>
        </w:tc>
      </w:tr>
      <w:tr w:rsidR="00F543A3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543A3" w:rsidRDefault="00B77F5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F543A3">
        <w:trPr>
          <w:trHeight w:val="405"/>
        </w:trPr>
        <w:tc>
          <w:tcPr>
            <w:tcW w:w="10591" w:type="dxa"/>
            <w:gridSpan w:val="4"/>
            <w:vAlign w:val="center"/>
          </w:tcPr>
          <w:p w:rsidR="00F543A3" w:rsidRDefault="00B77F5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F543A3">
        <w:trPr>
          <w:trHeight w:val="405"/>
        </w:trPr>
        <w:tc>
          <w:tcPr>
            <w:tcW w:w="10591" w:type="dxa"/>
            <w:gridSpan w:val="4"/>
            <w:vAlign w:val="center"/>
          </w:tcPr>
          <w:p w:rsidR="00F543A3" w:rsidRDefault="00B77F5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F543A3">
        <w:trPr>
          <w:trHeight w:val="405"/>
        </w:trPr>
        <w:tc>
          <w:tcPr>
            <w:tcW w:w="10591" w:type="dxa"/>
            <w:gridSpan w:val="4"/>
            <w:vAlign w:val="center"/>
          </w:tcPr>
          <w:p w:rsidR="00F543A3" w:rsidRDefault="00B77F5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F543A3">
        <w:trPr>
          <w:trHeight w:val="405"/>
        </w:trPr>
        <w:tc>
          <w:tcPr>
            <w:tcW w:w="10591" w:type="dxa"/>
            <w:gridSpan w:val="4"/>
            <w:vAlign w:val="center"/>
          </w:tcPr>
          <w:p w:rsidR="00F543A3" w:rsidRDefault="00B77F5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F543A3">
        <w:trPr>
          <w:trHeight w:val="405"/>
        </w:trPr>
        <w:tc>
          <w:tcPr>
            <w:tcW w:w="10591" w:type="dxa"/>
            <w:gridSpan w:val="4"/>
            <w:vAlign w:val="center"/>
          </w:tcPr>
          <w:p w:rsidR="00F543A3" w:rsidRDefault="00B77F5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543A3">
        <w:trPr>
          <w:trHeight w:val="405"/>
        </w:trPr>
        <w:tc>
          <w:tcPr>
            <w:tcW w:w="10591" w:type="dxa"/>
            <w:gridSpan w:val="4"/>
            <w:vAlign w:val="center"/>
          </w:tcPr>
          <w:p w:rsidR="00F543A3" w:rsidRDefault="00B77F5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543A3">
        <w:trPr>
          <w:trHeight w:val="405"/>
        </w:trPr>
        <w:tc>
          <w:tcPr>
            <w:tcW w:w="10591" w:type="dxa"/>
            <w:gridSpan w:val="4"/>
            <w:vAlign w:val="center"/>
          </w:tcPr>
          <w:p w:rsidR="00F543A3" w:rsidRDefault="00B77F5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543A3">
        <w:trPr>
          <w:trHeight w:val="405"/>
        </w:trPr>
        <w:tc>
          <w:tcPr>
            <w:tcW w:w="10591" w:type="dxa"/>
            <w:gridSpan w:val="4"/>
            <w:vAlign w:val="center"/>
          </w:tcPr>
          <w:p w:rsidR="00F543A3" w:rsidRDefault="00B77F5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F543A3">
        <w:trPr>
          <w:trHeight w:val="991"/>
        </w:trPr>
        <w:tc>
          <w:tcPr>
            <w:tcW w:w="2093" w:type="dxa"/>
            <w:gridSpan w:val="2"/>
            <w:vAlign w:val="center"/>
          </w:tcPr>
          <w:p w:rsidR="00F543A3" w:rsidRDefault="00B77F5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  <w:p w:rsidR="00F543A3" w:rsidRDefault="00F543A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543A3" w:rsidRDefault="00B77F59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F543A3" w:rsidRDefault="00F543A3">
      <w:pPr>
        <w:autoSpaceDE w:val="0"/>
        <w:autoSpaceDN w:val="0"/>
        <w:jc w:val="center"/>
        <w:rPr>
          <w:sz w:val="36"/>
          <w:szCs w:val="36"/>
        </w:rPr>
      </w:pPr>
    </w:p>
    <w:p w:rsidR="00F543A3" w:rsidRDefault="00F543A3">
      <w:pPr>
        <w:autoSpaceDE w:val="0"/>
        <w:autoSpaceDN w:val="0"/>
        <w:jc w:val="center"/>
        <w:rPr>
          <w:sz w:val="36"/>
          <w:szCs w:val="36"/>
        </w:rPr>
      </w:pPr>
    </w:p>
    <w:p w:rsidR="00F543A3" w:rsidRDefault="00F543A3">
      <w:pPr>
        <w:autoSpaceDE w:val="0"/>
        <w:autoSpaceDN w:val="0"/>
        <w:jc w:val="center"/>
        <w:rPr>
          <w:sz w:val="36"/>
          <w:szCs w:val="36"/>
        </w:rPr>
      </w:pPr>
    </w:p>
    <w:p w:rsidR="00F543A3" w:rsidRDefault="00F543A3">
      <w:pPr>
        <w:autoSpaceDE w:val="0"/>
        <w:autoSpaceDN w:val="0"/>
        <w:rPr>
          <w:sz w:val="36"/>
          <w:szCs w:val="36"/>
        </w:rPr>
      </w:pPr>
    </w:p>
    <w:p w:rsidR="00F543A3" w:rsidRDefault="00B77F59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F543A3" w:rsidRDefault="00B77F59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F543A3" w:rsidRDefault="00B77F59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F543A3" w:rsidRDefault="00B77F59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F543A3" w:rsidRDefault="00B77F59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F543A3" w:rsidRDefault="00B77F59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F543A3" w:rsidRDefault="00B77F59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F543A3" w:rsidRDefault="00B77F59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F543A3" w:rsidRDefault="00B77F59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F543A3" w:rsidRDefault="00B77F59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5751F1" w:rsidRPr="005751F1">
        <w:rPr>
          <w:rFonts w:hint="eastAsia"/>
          <w:b/>
          <w:bCs/>
          <w:sz w:val="28"/>
          <w:u w:val="single"/>
        </w:rPr>
        <w:t>武汉</w:t>
      </w:r>
      <w:r>
        <w:rPr>
          <w:rFonts w:hint="eastAsia"/>
          <w:b/>
          <w:bCs/>
          <w:sz w:val="28"/>
          <w:u w:val="single"/>
        </w:rPr>
        <w:t>统一企业</w:t>
      </w:r>
      <w:r w:rsidR="005751F1">
        <w:rPr>
          <w:rFonts w:hint="eastAsia"/>
          <w:b/>
          <w:bCs/>
          <w:sz w:val="28"/>
          <w:u w:val="single"/>
        </w:rPr>
        <w:t>食品</w:t>
      </w:r>
      <w:r>
        <w:rPr>
          <w:rFonts w:hint="eastAsia"/>
          <w:b/>
          <w:bCs/>
          <w:sz w:val="28"/>
          <w:u w:val="single"/>
        </w:rPr>
        <w:t>有限公司</w:t>
      </w:r>
      <w:r>
        <w:rPr>
          <w:rFonts w:hint="eastAsia"/>
          <w:b/>
          <w:bCs/>
          <w:sz w:val="28"/>
          <w:u w:val="single"/>
        </w:rPr>
        <w:t>2021-2023</w:t>
      </w:r>
      <w:r>
        <w:rPr>
          <w:rFonts w:hint="eastAsia"/>
          <w:b/>
          <w:bCs/>
          <w:sz w:val="28"/>
          <w:u w:val="single"/>
        </w:rPr>
        <w:t>年度职业病健康体检服务项目</w:t>
      </w:r>
      <w:r>
        <w:rPr>
          <w:rFonts w:hint="eastAsia"/>
          <w:sz w:val="28"/>
        </w:rPr>
        <w:t>投标活动。</w:t>
      </w:r>
    </w:p>
    <w:p w:rsidR="00F543A3" w:rsidRDefault="00B77F59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F543A3" w:rsidRDefault="00B77F59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F543A3" w:rsidRDefault="00B77F59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F543A3" w:rsidRDefault="00B77F59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5751F1">
        <w:rPr>
          <w:rFonts w:hint="eastAsia"/>
          <w:sz w:val="28"/>
          <w:u w:val="single"/>
        </w:rPr>
        <w:t>武汉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</w:t>
      </w:r>
      <w:r w:rsidR="005751F1">
        <w:rPr>
          <w:rFonts w:hint="eastAsia"/>
          <w:sz w:val="28"/>
        </w:rPr>
        <w:t>食品</w:t>
      </w:r>
      <w:r>
        <w:rPr>
          <w:rFonts w:hint="eastAsia"/>
          <w:sz w:val="28"/>
        </w:rPr>
        <w:t>有限公司项目招标活动结束时止，如中标至与招标人签订项目合同执行完毕为止。</w:t>
      </w:r>
    </w:p>
    <w:p w:rsidR="00F543A3" w:rsidRDefault="00F543A3">
      <w:pPr>
        <w:ind w:firstLine="570"/>
        <w:rPr>
          <w:sz w:val="28"/>
        </w:rPr>
      </w:pPr>
    </w:p>
    <w:p w:rsidR="00F543A3" w:rsidRDefault="00F543A3">
      <w:pPr>
        <w:ind w:firstLine="570"/>
        <w:rPr>
          <w:sz w:val="28"/>
        </w:rPr>
      </w:pPr>
    </w:p>
    <w:p w:rsidR="00F543A3" w:rsidRDefault="00B77F59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F543A3" w:rsidRDefault="00B77F59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F543A3" w:rsidRDefault="00B77F59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F543A3" w:rsidRDefault="00F543A3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F543A3" w:rsidSect="00F543A3">
      <w:headerReference w:type="default" r:id="rId10"/>
      <w:footerReference w:type="default" r:id="rId11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C4D" w:rsidRDefault="00142C4D" w:rsidP="00F543A3">
      <w:r>
        <w:separator/>
      </w:r>
    </w:p>
  </w:endnote>
  <w:endnote w:type="continuationSeparator" w:id="0">
    <w:p w:rsidR="00142C4D" w:rsidRDefault="00142C4D" w:rsidP="00F5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A3" w:rsidRDefault="00F543A3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A3" w:rsidRDefault="00F543A3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A3" w:rsidRDefault="00B77F59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E3254B">
      <w:rPr>
        <w:sz w:val="20"/>
      </w:rPr>
      <w:fldChar w:fldCharType="begin"/>
    </w:r>
    <w:r>
      <w:rPr>
        <w:sz w:val="20"/>
      </w:rPr>
      <w:instrText xml:space="preserve"> page </w:instrText>
    </w:r>
    <w:r w:rsidR="00E3254B">
      <w:rPr>
        <w:sz w:val="20"/>
      </w:rPr>
      <w:fldChar w:fldCharType="separate"/>
    </w:r>
    <w:r w:rsidR="00F247BE">
      <w:rPr>
        <w:noProof/>
        <w:sz w:val="20"/>
      </w:rPr>
      <w:t>2</w:t>
    </w:r>
    <w:r w:rsidR="00E3254B">
      <w:rPr>
        <w:sz w:val="20"/>
      </w:rPr>
      <w:fldChar w:fldCharType="end"/>
    </w:r>
    <w:r>
      <w:rPr>
        <w:sz w:val="20"/>
      </w:rPr>
      <w:t xml:space="preserve"> / </w:t>
    </w:r>
    <w:r w:rsidR="00E3254B">
      <w:rPr>
        <w:sz w:val="20"/>
      </w:rPr>
      <w:fldChar w:fldCharType="begin"/>
    </w:r>
    <w:r>
      <w:rPr>
        <w:sz w:val="20"/>
      </w:rPr>
      <w:instrText xml:space="preserve"> numpages </w:instrText>
    </w:r>
    <w:r w:rsidR="00E3254B">
      <w:rPr>
        <w:sz w:val="20"/>
      </w:rPr>
      <w:fldChar w:fldCharType="separate"/>
    </w:r>
    <w:r w:rsidR="00F247BE">
      <w:rPr>
        <w:noProof/>
        <w:sz w:val="20"/>
      </w:rPr>
      <w:t>3</w:t>
    </w:r>
    <w:r w:rsidR="00E3254B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C4D" w:rsidRDefault="00142C4D" w:rsidP="00F543A3">
      <w:r>
        <w:separator/>
      </w:r>
    </w:p>
  </w:footnote>
  <w:footnote w:type="continuationSeparator" w:id="0">
    <w:p w:rsidR="00142C4D" w:rsidRDefault="00142C4D" w:rsidP="00F54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A3" w:rsidRDefault="00F543A3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A3" w:rsidRDefault="00F543A3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DB2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3F58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2C4D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1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5A91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0E4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4C02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0CD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79D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6F5E"/>
    <w:rsid w:val="00562F76"/>
    <w:rsid w:val="005637E6"/>
    <w:rsid w:val="005648ED"/>
    <w:rsid w:val="00565E40"/>
    <w:rsid w:val="005714B9"/>
    <w:rsid w:val="0057253B"/>
    <w:rsid w:val="005751F1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6D1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6CDD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4650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2503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3DD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987"/>
    <w:rsid w:val="00AA7E17"/>
    <w:rsid w:val="00AB2551"/>
    <w:rsid w:val="00AB739C"/>
    <w:rsid w:val="00AB7D2D"/>
    <w:rsid w:val="00AB7F54"/>
    <w:rsid w:val="00AC15F9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3EF"/>
    <w:rsid w:val="00B62503"/>
    <w:rsid w:val="00B65ED4"/>
    <w:rsid w:val="00B7200D"/>
    <w:rsid w:val="00B72A70"/>
    <w:rsid w:val="00B73CE8"/>
    <w:rsid w:val="00B76CAC"/>
    <w:rsid w:val="00B77F59"/>
    <w:rsid w:val="00B80ED8"/>
    <w:rsid w:val="00B8122E"/>
    <w:rsid w:val="00B8177C"/>
    <w:rsid w:val="00B81C86"/>
    <w:rsid w:val="00B82561"/>
    <w:rsid w:val="00B835BA"/>
    <w:rsid w:val="00B8548A"/>
    <w:rsid w:val="00B869A7"/>
    <w:rsid w:val="00B872A1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2915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190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812"/>
    <w:rsid w:val="00D31914"/>
    <w:rsid w:val="00D325AB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87494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B21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55EB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254B"/>
    <w:rsid w:val="00E33440"/>
    <w:rsid w:val="00E34802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3C54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0775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7BE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3A3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04E7E30"/>
    <w:rsid w:val="61FE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543A3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F543A3"/>
    <w:pPr>
      <w:jc w:val="left"/>
    </w:pPr>
  </w:style>
  <w:style w:type="paragraph" w:styleId="a5">
    <w:name w:val="Body Text Indent"/>
    <w:basedOn w:val="a"/>
    <w:qFormat/>
    <w:rsid w:val="00F543A3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F543A3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F543A3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F543A3"/>
    <w:rPr>
      <w:sz w:val="18"/>
      <w:szCs w:val="18"/>
    </w:rPr>
  </w:style>
  <w:style w:type="paragraph" w:styleId="a9">
    <w:name w:val="footer"/>
    <w:basedOn w:val="a"/>
    <w:link w:val="Char0"/>
    <w:uiPriority w:val="99"/>
    <w:rsid w:val="00F543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F54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F543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F543A3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qFormat/>
    <w:rsid w:val="00F543A3"/>
    <w:rPr>
      <w:b/>
      <w:bCs/>
    </w:rPr>
  </w:style>
  <w:style w:type="character" w:styleId="ae">
    <w:name w:val="page number"/>
    <w:basedOn w:val="a0"/>
    <w:rsid w:val="00F543A3"/>
  </w:style>
  <w:style w:type="character" w:styleId="af">
    <w:name w:val="Hyperlink"/>
    <w:basedOn w:val="a0"/>
    <w:qFormat/>
    <w:rsid w:val="00F543A3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F543A3"/>
    <w:rPr>
      <w:sz w:val="21"/>
      <w:szCs w:val="21"/>
    </w:rPr>
  </w:style>
  <w:style w:type="paragraph" w:styleId="af1">
    <w:name w:val="List Paragraph"/>
    <w:basedOn w:val="a"/>
    <w:uiPriority w:val="34"/>
    <w:qFormat/>
    <w:rsid w:val="00F543A3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F543A3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qFormat/>
    <w:rsid w:val="00F543A3"/>
    <w:rPr>
      <w:b/>
      <w:bCs/>
    </w:rPr>
  </w:style>
  <w:style w:type="character" w:customStyle="1" w:styleId="awspan1">
    <w:name w:val="awspan1"/>
    <w:basedOn w:val="a0"/>
    <w:qFormat/>
    <w:rsid w:val="00F543A3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F543A3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70</TotalTime>
  <Pages>3</Pages>
  <Words>267</Words>
  <Characters>1523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19</cp:revision>
  <cp:lastPrinted>2017-11-14T01:02:00Z</cp:lastPrinted>
  <dcterms:created xsi:type="dcterms:W3CDTF">2021-03-03T08:18:00Z</dcterms:created>
  <dcterms:modified xsi:type="dcterms:W3CDTF">2021-12-17T00:28:00Z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