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长春统一企业有限公司针对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通勤车租赁服务项目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项目地点：长春统一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项目范围：通勤车租赁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项目要求：周一至周五工作日早晚接送员工上下班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保证金缴纳：履约保证金1万元，具体以招标说明书为准。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、有效的营业执照，具备通勤车服务或包车客运或班车租赁相关的营业范围；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B、具备道路经营许可证（客运）；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C、注册资本：无；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D、公司成立时间在1年以上（含）；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9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长春统一2022年度通勤车租赁服务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长春统一企业有限公司通勤车租赁服务项目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长春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3A1F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25A8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26B2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CC9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234</Words>
  <Characters>1340</Characters>
  <Lines>11</Lines>
  <Paragraphs>3</Paragraphs>
  <TotalTime>0</TotalTime>
  <ScaleCrop>false</ScaleCrop>
  <LinksUpToDate>false</LinksUpToDate>
  <CharactersWithSpaces>1571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2021-01-25T13:42:00Z</dcterms:created>
  <dc:creator>grdpec</dc:creator>
  <cp:keywords>标准</cp:keywords>
  <cp:lastModifiedBy>apple</cp:lastModifiedBy>
  <cp:lastPrinted>2017-11-14T09:02:00Z</cp:lastPrinted>
  <dcterms:modified xsi:type="dcterms:W3CDTF">2021-12-08T14:28:19Z</dcterms:modified>
  <dc:subject>昆山研究所标准书模板</dc:subject>
  <dc:title>stdbook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