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AC2416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A84889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C4049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2022年度直购电代理交易服务项目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项目地点：河南省</w:t>
      </w:r>
      <w:r w:rsidR="00A848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漯河市经济技术开发区东方路西段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A848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统一2022年度用电量</w:t>
      </w:r>
      <w:r w:rsidR="0029575A" w:rsidRPr="0029575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（不含甲方参加电能打包交易电量）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A、服务商保证</w:t>
      </w:r>
      <w:r w:rsidR="00A848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</w:t>
      </w:r>
      <w:r w:rsidR="00AD6865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年度全年用电量全部参加电力交易。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B、河南省电力市场交易规则实行偏差电量考核时，按照交易规则，免于偏差考核范围外，甲方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产生偏差电量时，产生的考核费用由乙方承担。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保证金缴纳：无需缴纳投标及履约保证金。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、具备电力供应或售电服务类相关等营业范围。</w:t>
      </w:r>
    </w:p>
    <w:p w:rsidR="00C40495" w:rsidRDefault="00C40495" w:rsidP="00C4049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AC2416" w:rsidRPr="008347F2" w:rsidRDefault="00AC2416" w:rsidP="00AC24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AC2416" w:rsidRPr="008347F2" w:rsidRDefault="00AC2416" w:rsidP="00AC2416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AC2416" w:rsidRPr="008347F2" w:rsidRDefault="00AC2416" w:rsidP="00AC24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AC2416" w:rsidRDefault="00AC2416" w:rsidP="00AC24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AC2416" w:rsidRDefault="00AC2416" w:rsidP="00AC24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A84889">
        <w:rPr>
          <w:rFonts w:ascii="宋体" w:hAnsi="宋体" w:hint="eastAsia"/>
          <w:bCs/>
          <w:sz w:val="20"/>
          <w:szCs w:val="24"/>
          <w:u w:val="single"/>
        </w:rPr>
        <w:t>河南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C40495">
        <w:rPr>
          <w:rFonts w:ascii="宋体" w:hAnsi="宋体" w:hint="eastAsia"/>
          <w:bCs/>
          <w:sz w:val="20"/>
          <w:szCs w:val="24"/>
          <w:u w:val="single"/>
        </w:rPr>
        <w:t>22年度直购电代理交易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A84889">
        <w:rPr>
          <w:rFonts w:hint="eastAsia"/>
          <w:b/>
          <w:bCs/>
          <w:sz w:val="28"/>
          <w:u w:val="single"/>
        </w:rPr>
        <w:t>河南</w:t>
      </w:r>
      <w:r>
        <w:rPr>
          <w:rFonts w:hint="eastAsia"/>
          <w:b/>
          <w:bCs/>
          <w:sz w:val="28"/>
          <w:u w:val="single"/>
        </w:rPr>
        <w:t>统一</w:t>
      </w:r>
      <w:r w:rsidR="00447D51">
        <w:rPr>
          <w:rFonts w:hint="eastAsia"/>
          <w:b/>
          <w:bCs/>
          <w:sz w:val="28"/>
          <w:u w:val="single"/>
        </w:rPr>
        <w:t>2022</w:t>
      </w:r>
      <w:r w:rsidR="00447D51">
        <w:rPr>
          <w:rFonts w:hint="eastAsia"/>
          <w:b/>
          <w:bCs/>
          <w:sz w:val="28"/>
          <w:u w:val="single"/>
        </w:rPr>
        <w:t>年度直购电代理交易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A84889"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54" w:rsidRDefault="00C41E54">
      <w:r>
        <w:separator/>
      </w:r>
    </w:p>
  </w:endnote>
  <w:endnote w:type="continuationSeparator" w:id="0">
    <w:p w:rsidR="00C41E54" w:rsidRDefault="00C4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D5211">
      <w:rPr>
        <w:sz w:val="20"/>
      </w:rPr>
      <w:fldChar w:fldCharType="begin"/>
    </w:r>
    <w:r>
      <w:rPr>
        <w:sz w:val="20"/>
      </w:rPr>
      <w:instrText xml:space="preserve"> page </w:instrText>
    </w:r>
    <w:r w:rsidR="004D5211">
      <w:rPr>
        <w:sz w:val="20"/>
      </w:rPr>
      <w:fldChar w:fldCharType="separate"/>
    </w:r>
    <w:r w:rsidR="00AC2416">
      <w:rPr>
        <w:noProof/>
        <w:sz w:val="20"/>
      </w:rPr>
      <w:t>2</w:t>
    </w:r>
    <w:r w:rsidR="004D5211">
      <w:rPr>
        <w:sz w:val="20"/>
      </w:rPr>
      <w:fldChar w:fldCharType="end"/>
    </w:r>
    <w:r>
      <w:rPr>
        <w:sz w:val="20"/>
      </w:rPr>
      <w:t xml:space="preserve"> / </w:t>
    </w:r>
    <w:r w:rsidR="004D5211">
      <w:rPr>
        <w:sz w:val="20"/>
      </w:rPr>
      <w:fldChar w:fldCharType="begin"/>
    </w:r>
    <w:r>
      <w:rPr>
        <w:sz w:val="20"/>
      </w:rPr>
      <w:instrText xml:space="preserve"> numpages </w:instrText>
    </w:r>
    <w:r w:rsidR="004D5211">
      <w:rPr>
        <w:sz w:val="20"/>
      </w:rPr>
      <w:fldChar w:fldCharType="separate"/>
    </w:r>
    <w:r w:rsidR="00AC2416">
      <w:rPr>
        <w:noProof/>
        <w:sz w:val="20"/>
      </w:rPr>
      <w:t>3</w:t>
    </w:r>
    <w:r w:rsidR="004D521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54" w:rsidRDefault="00C41E54">
      <w:r>
        <w:separator/>
      </w:r>
    </w:p>
  </w:footnote>
  <w:footnote w:type="continuationSeparator" w:id="0">
    <w:p w:rsidR="00C41E54" w:rsidRDefault="00C4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596E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575A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D51"/>
    <w:rsid w:val="00450E8A"/>
    <w:rsid w:val="00454988"/>
    <w:rsid w:val="004573B4"/>
    <w:rsid w:val="004578E1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5211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1D8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A90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9D8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B7E1F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041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4889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416"/>
    <w:rsid w:val="00AC2C25"/>
    <w:rsid w:val="00AC5F60"/>
    <w:rsid w:val="00AC7424"/>
    <w:rsid w:val="00AD2ED8"/>
    <w:rsid w:val="00AD3A28"/>
    <w:rsid w:val="00AD455B"/>
    <w:rsid w:val="00AD5D29"/>
    <w:rsid w:val="00AD6865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C8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07E53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437"/>
    <w:rsid w:val="00C251A1"/>
    <w:rsid w:val="00C27931"/>
    <w:rsid w:val="00C27EB9"/>
    <w:rsid w:val="00C30C3E"/>
    <w:rsid w:val="00C3151C"/>
    <w:rsid w:val="00C3163D"/>
    <w:rsid w:val="00C31929"/>
    <w:rsid w:val="00C36407"/>
    <w:rsid w:val="00C40495"/>
    <w:rsid w:val="00C40A0F"/>
    <w:rsid w:val="00C41E54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6D84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3B5B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</TotalTime>
  <Pages>3</Pages>
  <Words>250</Words>
  <Characters>1425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1672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7</cp:revision>
  <cp:lastPrinted>2017-11-14T01:02:00Z</cp:lastPrinted>
  <dcterms:created xsi:type="dcterms:W3CDTF">2021-10-09T02:35:00Z</dcterms:created>
  <dcterms:modified xsi:type="dcterms:W3CDTF">2021-10-17T12:47:00Z</dcterms:modified>
  <cp:category>标准书</cp:category>
</cp:coreProperties>
</file>