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356FFD" w:rsidRDefault="00676647" w:rsidP="00BC06E6">
      <w:pPr>
        <w:widowControl/>
        <w:spacing w:afterLines="100" w:line="360" w:lineRule="exact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r w:rsidRPr="00356FFD">
        <w:rPr>
          <w:rFonts w:ascii="宋体" w:hAnsi="宋体" w:cs="Arial" w:hint="eastAsia"/>
          <w:b/>
          <w:color w:val="000000"/>
          <w:kern w:val="0"/>
          <w:sz w:val="36"/>
          <w:szCs w:val="36"/>
        </w:rPr>
        <w:t>招标信息公告</w:t>
      </w:r>
    </w:p>
    <w:p w:rsidR="00B835BA" w:rsidRPr="003B132C" w:rsidRDefault="00A27504" w:rsidP="004436F4">
      <w:pPr>
        <w:tabs>
          <w:tab w:val="left" w:pos="567"/>
        </w:tabs>
        <w:adjustRightInd w:val="0"/>
        <w:snapToGrid w:val="0"/>
        <w:spacing w:line="276" w:lineRule="auto"/>
        <w:ind w:rightChars="264" w:right="554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</w:t>
      </w:r>
      <w:r w:rsidR="001F370E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4436F4" w:rsidRPr="003B132C">
        <w:rPr>
          <w:rFonts w:ascii="微软雅黑" w:eastAsia="微软雅黑" w:hAnsi="微软雅黑" w:hint="eastAsia"/>
          <w:bCs/>
          <w:sz w:val="24"/>
          <w:szCs w:val="24"/>
        </w:rPr>
        <w:t>20</w:t>
      </w:r>
      <w:r w:rsidR="004436F4" w:rsidRPr="003B132C">
        <w:rPr>
          <w:rFonts w:ascii="微软雅黑" w:eastAsia="微软雅黑" w:hAnsi="微软雅黑"/>
          <w:bCs/>
          <w:sz w:val="24"/>
          <w:szCs w:val="24"/>
        </w:rPr>
        <w:t>2</w:t>
      </w:r>
      <w:r w:rsidR="004436F4" w:rsidRPr="003B132C">
        <w:rPr>
          <w:rFonts w:ascii="微软雅黑" w:eastAsia="微软雅黑" w:hAnsi="微软雅黑" w:hint="eastAsia"/>
          <w:bCs/>
          <w:sz w:val="24"/>
          <w:szCs w:val="24"/>
        </w:rPr>
        <w:t>1</w:t>
      </w:r>
      <w:r w:rsidR="00491F9D">
        <w:rPr>
          <w:rFonts w:ascii="微软雅黑" w:eastAsia="微软雅黑" w:hAnsi="微软雅黑" w:hint="eastAsia"/>
          <w:bCs/>
          <w:sz w:val="24"/>
          <w:szCs w:val="24"/>
        </w:rPr>
        <w:t>-</w:t>
      </w:r>
      <w:r w:rsidR="00491F9D">
        <w:rPr>
          <w:rFonts w:ascii="微软雅黑" w:eastAsia="微软雅黑" w:hAnsi="微软雅黑"/>
          <w:bCs/>
          <w:sz w:val="24"/>
          <w:szCs w:val="24"/>
        </w:rPr>
        <w:t>2023</w:t>
      </w:r>
      <w:r w:rsidR="004436F4" w:rsidRPr="003B132C">
        <w:rPr>
          <w:rFonts w:ascii="微软雅黑" w:eastAsia="微软雅黑" w:hAnsi="微软雅黑" w:hint="eastAsia"/>
          <w:bCs/>
          <w:sz w:val="24"/>
          <w:szCs w:val="24"/>
        </w:rPr>
        <w:t>年</w:t>
      </w:r>
      <w:r w:rsidR="00491F9D">
        <w:rPr>
          <w:rFonts w:ascii="微软雅黑" w:eastAsia="微软雅黑" w:hAnsi="微软雅黑" w:hint="eastAsia"/>
          <w:bCs/>
          <w:sz w:val="24"/>
          <w:szCs w:val="24"/>
        </w:rPr>
        <w:t>度</w:t>
      </w:r>
      <w:r w:rsidR="00A70974" w:rsidRPr="003B132C">
        <w:rPr>
          <w:rFonts w:ascii="微软雅黑" w:eastAsia="微软雅黑" w:hAnsi="微软雅黑" w:hint="eastAsia"/>
          <w:bCs/>
          <w:sz w:val="24"/>
          <w:szCs w:val="24"/>
        </w:rPr>
        <w:t>集装箱冷柜租赁</w:t>
      </w:r>
      <w:r w:rsidR="004436F4" w:rsidRPr="003B132C">
        <w:rPr>
          <w:rFonts w:ascii="微软雅黑" w:eastAsia="微软雅黑" w:hAnsi="微软雅黑" w:hint="eastAsia"/>
          <w:bCs/>
          <w:sz w:val="24"/>
          <w:szCs w:val="24"/>
        </w:rPr>
        <w:t>服务项目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Pr="003B132C" w:rsidRDefault="00126EF2" w:rsidP="00DD1745">
      <w:pPr>
        <w:widowControl/>
        <w:spacing w:line="360" w:lineRule="exact"/>
        <w:ind w:rightChars="129" w:right="271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</w:t>
      </w:r>
      <w:r w:rsidR="00B835BA"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项目概述：</w:t>
      </w:r>
    </w:p>
    <w:p w:rsidR="000E78BA" w:rsidRDefault="009D1D20" w:rsidP="000E78B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合</w:t>
      </w:r>
      <w:r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同</w:t>
      </w:r>
      <w:r w:rsidRPr="003B132C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时间</w:t>
      </w:r>
      <w:r w:rsidRPr="003B132C">
        <w:rPr>
          <w:rFonts w:ascii="微软雅黑" w:eastAsia="微软雅黑" w:hAnsi="微软雅黑" w:cs="Arial"/>
          <w:b/>
          <w:color w:val="000000" w:themeColor="text1"/>
          <w:kern w:val="0"/>
          <w:sz w:val="24"/>
          <w:szCs w:val="24"/>
        </w:rPr>
        <w:t>：</w:t>
      </w:r>
      <w:r w:rsidR="000E78B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2021年11月1日至2023年10月31日</w:t>
      </w:r>
    </w:p>
    <w:p w:rsidR="00126EF2" w:rsidRPr="003B132C" w:rsidRDefault="00A76839" w:rsidP="00DD1745">
      <w:pPr>
        <w:widowControl/>
        <w:shd w:val="clear" w:color="auto" w:fill="FFFFFF"/>
        <w:ind w:rightChars="129" w:right="271" w:hanging="2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项目地点：</w:t>
      </w:r>
      <w:r w:rsidR="006A6250" w:rsidRPr="003B13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昆山市经济技术开发区青阳南路301号</w:t>
      </w:r>
    </w:p>
    <w:p w:rsidR="005C7BB7" w:rsidRPr="003B132C" w:rsidRDefault="00A76839" w:rsidP="005C7BB7">
      <w:pPr>
        <w:widowControl/>
        <w:shd w:val="clear" w:color="auto" w:fill="FFFFFF"/>
        <w:ind w:rightChars="129" w:right="271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项目范围</w:t>
      </w:r>
      <w:r w:rsidR="00126EF2" w:rsidRPr="003B132C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 w:rsidR="00E13D84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昆山统一企业食品有限公司针对</w:t>
      </w:r>
      <w:r w:rsidR="00E13D84" w:rsidRPr="003B132C">
        <w:rPr>
          <w:rFonts w:ascii="微软雅黑" w:eastAsia="微软雅黑" w:hAnsi="微软雅黑" w:hint="eastAsia"/>
          <w:bCs/>
          <w:sz w:val="24"/>
          <w:szCs w:val="24"/>
        </w:rPr>
        <w:t>20</w:t>
      </w:r>
      <w:r w:rsidR="00E13D84" w:rsidRPr="003B132C">
        <w:rPr>
          <w:rFonts w:ascii="微软雅黑" w:eastAsia="微软雅黑" w:hAnsi="微软雅黑"/>
          <w:bCs/>
          <w:sz w:val="24"/>
          <w:szCs w:val="24"/>
        </w:rPr>
        <w:t>2</w:t>
      </w:r>
      <w:r w:rsidR="00E13D84" w:rsidRPr="003B132C">
        <w:rPr>
          <w:rFonts w:ascii="微软雅黑" w:eastAsia="微软雅黑" w:hAnsi="微软雅黑" w:hint="eastAsia"/>
          <w:bCs/>
          <w:sz w:val="24"/>
          <w:szCs w:val="24"/>
        </w:rPr>
        <w:t>1年集装箱冷柜租赁服务项目</w:t>
      </w:r>
    </w:p>
    <w:p w:rsidR="006E619F" w:rsidRPr="003B132C" w:rsidRDefault="00A95BD9" w:rsidP="006E619F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项目要求</w:t>
      </w:r>
      <w:r w:rsidR="00D53F10" w:rsidRPr="003B132C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:</w:t>
      </w:r>
      <w:r w:rsidR="006E619F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1.提供外观完好、机组运行正常集装箱冷柜；</w:t>
      </w:r>
    </w:p>
    <w:p w:rsidR="006E619F" w:rsidRPr="003B132C" w:rsidRDefault="006E619F" w:rsidP="00D80CE2">
      <w:pPr>
        <w:widowControl/>
        <w:shd w:val="clear" w:color="auto" w:fill="FFFFFF"/>
        <w:ind w:firstLineChars="450" w:firstLine="10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kern w:val="0"/>
          <w:sz w:val="24"/>
          <w:szCs w:val="24"/>
        </w:rPr>
        <w:t>2.可满足用于食品原料、产成品的存放要求；</w:t>
      </w:r>
    </w:p>
    <w:p w:rsidR="006E619F" w:rsidRPr="003B132C" w:rsidRDefault="006E619F" w:rsidP="00D80CE2">
      <w:pPr>
        <w:widowControl/>
        <w:shd w:val="clear" w:color="auto" w:fill="FFFFFF"/>
        <w:ind w:firstLineChars="450" w:firstLine="10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kern w:val="0"/>
          <w:sz w:val="24"/>
          <w:szCs w:val="24"/>
        </w:rPr>
        <w:t>3.</w:t>
      </w:r>
      <w:r w:rsidR="007D4B86">
        <w:rPr>
          <w:rFonts w:ascii="微软雅黑" w:eastAsia="微软雅黑" w:hAnsi="微软雅黑" w:cs="Arial" w:hint="eastAsia"/>
          <w:kern w:val="0"/>
          <w:sz w:val="24"/>
          <w:szCs w:val="24"/>
        </w:rPr>
        <w:t>集装箱冷柜温度可调节，温度范围</w:t>
      </w:r>
      <w:r w:rsidR="00D515AC">
        <w:rPr>
          <w:rFonts w:ascii="微软雅黑" w:eastAsia="微软雅黑" w:hAnsi="微软雅黑" w:cs="Arial" w:hint="eastAsia"/>
          <w:kern w:val="0"/>
          <w:sz w:val="24"/>
          <w:szCs w:val="24"/>
        </w:rPr>
        <w:t>-</w:t>
      </w:r>
      <w:r w:rsidRPr="003B132C">
        <w:rPr>
          <w:rFonts w:ascii="微软雅黑" w:eastAsia="微软雅黑" w:hAnsi="微软雅黑" w:cs="Arial" w:hint="eastAsia"/>
          <w:kern w:val="0"/>
          <w:sz w:val="24"/>
          <w:szCs w:val="24"/>
        </w:rPr>
        <w:t>20</w:t>
      </w:r>
      <w:r w:rsidR="00D515AC">
        <w:rPr>
          <w:rFonts w:ascii="微软雅黑" w:eastAsia="微软雅黑" w:hAnsi="微软雅黑" w:cs="Arial" w:hint="eastAsia"/>
          <w:kern w:val="0"/>
          <w:sz w:val="24"/>
          <w:szCs w:val="24"/>
        </w:rPr>
        <w:t>°</w:t>
      </w:r>
      <w:r w:rsidRPr="003B132C">
        <w:rPr>
          <w:rFonts w:ascii="微软雅黑" w:eastAsia="微软雅黑" w:hAnsi="微软雅黑" w:cs="Arial" w:hint="eastAsia"/>
          <w:kern w:val="0"/>
          <w:sz w:val="24"/>
          <w:szCs w:val="24"/>
        </w:rPr>
        <w:t>至30</w:t>
      </w:r>
      <w:r w:rsidR="00D515AC">
        <w:rPr>
          <w:rFonts w:ascii="微软雅黑" w:eastAsia="微软雅黑" w:hAnsi="微软雅黑" w:cs="Arial" w:hint="eastAsia"/>
          <w:kern w:val="0"/>
          <w:sz w:val="24"/>
          <w:szCs w:val="24"/>
        </w:rPr>
        <w:t>°</w:t>
      </w:r>
      <w:r w:rsidRPr="003B132C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6E619F" w:rsidRDefault="006E619F" w:rsidP="00D80CE2">
      <w:pPr>
        <w:widowControl/>
        <w:shd w:val="clear" w:color="auto" w:fill="FFFFFF"/>
        <w:ind w:firstLineChars="450" w:firstLine="10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kern w:val="0"/>
          <w:sz w:val="24"/>
          <w:szCs w:val="24"/>
        </w:rPr>
        <w:t>4.预估冷柜需求数量：</w:t>
      </w:r>
      <w:r w:rsidR="00953848" w:rsidRPr="003B132C">
        <w:rPr>
          <w:rFonts w:ascii="微软雅黑" w:eastAsia="微软雅黑" w:hAnsi="微软雅黑" w:cs="Arial" w:hint="eastAsia"/>
          <w:kern w:val="0"/>
          <w:sz w:val="24"/>
          <w:szCs w:val="24"/>
        </w:rPr>
        <w:t>原料存储预估使用40RH</w:t>
      </w:r>
      <w:r w:rsidR="00611D32">
        <w:rPr>
          <w:rFonts w:ascii="微软雅黑" w:eastAsia="微软雅黑" w:hAnsi="微软雅黑" w:cs="Arial" w:hint="eastAsia"/>
          <w:kern w:val="0"/>
          <w:sz w:val="24"/>
          <w:szCs w:val="24"/>
        </w:rPr>
        <w:t>每月12</w:t>
      </w:r>
      <w:r w:rsidR="00953848" w:rsidRPr="003B132C">
        <w:rPr>
          <w:rFonts w:ascii="微软雅黑" w:eastAsia="微软雅黑" w:hAnsi="微软雅黑" w:cs="Arial" w:hint="eastAsia"/>
          <w:kern w:val="0"/>
          <w:sz w:val="24"/>
          <w:szCs w:val="24"/>
        </w:rPr>
        <w:t>台，以实际发生为准；</w:t>
      </w:r>
    </w:p>
    <w:p w:rsidR="00ED6F34" w:rsidRPr="003B132C" w:rsidRDefault="00ED6F34" w:rsidP="00D80CE2">
      <w:pPr>
        <w:widowControl/>
        <w:shd w:val="clear" w:color="auto" w:fill="FFFFFF"/>
        <w:ind w:firstLineChars="450" w:firstLine="10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5.每个集装箱冷柜需</w:t>
      </w:r>
      <w:bookmarkStart w:id="0" w:name="_Hlk82864736"/>
      <w:r w:rsidR="001A2114" w:rsidRPr="001A2114">
        <w:rPr>
          <w:rFonts w:ascii="微软雅黑" w:eastAsia="微软雅黑" w:hAnsi="微软雅黑" w:cs="Arial" w:hint="eastAsia"/>
          <w:kern w:val="0"/>
          <w:sz w:val="24"/>
          <w:szCs w:val="24"/>
        </w:rPr>
        <w:t>同步携带质检单位出具的每台冷柜温度显示设备检测报告</w:t>
      </w:r>
      <w:r w:rsidR="00126FC9" w:rsidRPr="001A2114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  <w:bookmarkEnd w:id="0"/>
    </w:p>
    <w:p w:rsidR="00D417ED" w:rsidRPr="00D515AC" w:rsidRDefault="00126EF2" w:rsidP="003B132C">
      <w:pPr>
        <w:widowControl/>
        <w:shd w:val="clear" w:color="auto" w:fill="FFFFFF"/>
        <w:ind w:rightChars="129" w:right="271" w:firstLineChars="147" w:firstLine="35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D515AC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保证金缴纳：</w:t>
      </w:r>
      <w:r w:rsidR="00B84E6F">
        <w:rPr>
          <w:rFonts w:ascii="微软雅黑" w:eastAsia="微软雅黑" w:hAnsi="微软雅黑" w:cs="Arial" w:hint="eastAsia"/>
          <w:b/>
          <w:color w:val="000000" w:themeColor="text1"/>
          <w:kern w:val="0"/>
          <w:sz w:val="24"/>
          <w:szCs w:val="24"/>
        </w:rPr>
        <w:t>无</w:t>
      </w:r>
    </w:p>
    <w:p w:rsidR="00E37F12" w:rsidRPr="003B132C" w:rsidRDefault="005E0E79" w:rsidP="003B132C">
      <w:pPr>
        <w:widowControl/>
        <w:shd w:val="clear" w:color="auto" w:fill="FFFFFF"/>
        <w:ind w:leftChars="-78" w:left="-1" w:rightChars="129" w:right="271" w:hangingChars="68" w:hanging="163"/>
        <w:jc w:val="left"/>
        <w:rPr>
          <w:rFonts w:ascii="微软雅黑" w:eastAsia="微软雅黑" w:hAnsi="微软雅黑" w:cs="Arial"/>
          <w:b/>
          <w:color w:val="000000" w:themeColor="text1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126EF2"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、服务</w:t>
      </w:r>
      <w:r w:rsidR="00B835BA"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商资质要求：</w:t>
      </w:r>
    </w:p>
    <w:p w:rsidR="00DC7A3F" w:rsidRPr="003B132C" w:rsidRDefault="00DC7A3F" w:rsidP="00617BC9">
      <w:pPr>
        <w:tabs>
          <w:tab w:val="left" w:pos="9781"/>
        </w:tabs>
        <w:spacing w:line="276" w:lineRule="auto"/>
        <w:ind w:left="226" w:rightChars="7" w:right="15"/>
        <w:rPr>
          <w:rFonts w:ascii="微软雅黑" w:eastAsia="微软雅黑" w:hAnsi="微软雅黑"/>
          <w:sz w:val="24"/>
          <w:szCs w:val="24"/>
        </w:rPr>
      </w:pPr>
      <w:r w:rsidRPr="003B132C">
        <w:rPr>
          <w:rFonts w:ascii="微软雅黑" w:eastAsia="微软雅黑" w:hAnsi="微软雅黑" w:hint="eastAsia"/>
          <w:sz w:val="24"/>
          <w:szCs w:val="24"/>
        </w:rPr>
        <w:t>A.</w:t>
      </w:r>
      <w:r w:rsidR="00F62758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有效的营业执照，具备集装箱租赁</w:t>
      </w:r>
      <w:r w:rsidR="00F62758" w:rsidRPr="003B132C">
        <w:rPr>
          <w:rFonts w:ascii="微软雅黑" w:eastAsia="微软雅黑" w:hAnsi="微软雅黑" w:cs="宋体" w:hint="eastAsia"/>
          <w:b/>
          <w:kern w:val="0"/>
          <w:sz w:val="24"/>
          <w:szCs w:val="24"/>
          <w:u w:val="single"/>
        </w:rPr>
        <w:t>或</w:t>
      </w:r>
      <w:r w:rsidR="00F62758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物流设备租赁 营业范围；</w:t>
      </w:r>
      <w:r w:rsidRPr="003B132C">
        <w:rPr>
          <w:rFonts w:ascii="微软雅黑" w:eastAsia="微软雅黑" w:hAnsi="微软雅黑" w:hint="eastAsia"/>
          <w:sz w:val="24"/>
          <w:szCs w:val="24"/>
        </w:rPr>
        <w:t>;</w:t>
      </w:r>
    </w:p>
    <w:p w:rsidR="00E74BD4" w:rsidRPr="001A2114" w:rsidRDefault="00DC7A3F" w:rsidP="003B132C">
      <w:pPr>
        <w:tabs>
          <w:tab w:val="left" w:pos="9781"/>
        </w:tabs>
        <w:spacing w:line="480" w:lineRule="exact"/>
        <w:ind w:leftChars="-25" w:left="-53" w:rightChars="142" w:right="298" w:firstLineChars="150" w:firstLine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B132C">
        <w:rPr>
          <w:rFonts w:ascii="微软雅黑" w:eastAsia="微软雅黑" w:hAnsi="微软雅黑" w:hint="eastAsia"/>
          <w:sz w:val="24"/>
          <w:szCs w:val="24"/>
        </w:rPr>
        <w:t>B.</w:t>
      </w:r>
      <w:r w:rsidR="00596691" w:rsidRPr="001A2114">
        <w:rPr>
          <w:rStyle w:val="awspan"/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资质要求：相关设备/资产租赁或物流设备租赁或集装箱租赁等，与租赁设备/资产对应的营业范围，从事相关设备租赁服务年限：≥1年</w:t>
      </w:r>
    </w:p>
    <w:p w:rsidR="00B835BA" w:rsidRPr="003B132C" w:rsidRDefault="005E0E79" w:rsidP="00DD1745">
      <w:pPr>
        <w:spacing w:line="360" w:lineRule="exact"/>
        <w:ind w:rightChars="129" w:right="271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="00B835BA"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、报名方式：</w:t>
      </w:r>
    </w:p>
    <w:p w:rsidR="00B835BA" w:rsidRPr="003B132C" w:rsidRDefault="00B835BA" w:rsidP="003B132C">
      <w:pPr>
        <w:spacing w:line="360" w:lineRule="exact"/>
        <w:ind w:rightChars="129" w:right="271" w:firstLineChars="100" w:firstLine="240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3B132C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A</w:t>
      </w:r>
      <w:r w:rsidRPr="003B132C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、联系人：</w:t>
      </w:r>
      <w:r w:rsidR="00B84E6F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张雪</w:t>
      </w:r>
    </w:p>
    <w:p w:rsidR="00B835BA" w:rsidRPr="003B132C" w:rsidRDefault="00B835BA" w:rsidP="003B132C">
      <w:pPr>
        <w:spacing w:line="360" w:lineRule="exact"/>
        <w:ind w:rightChars="129" w:right="271" w:firstLineChars="100" w:firstLine="240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3B132C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3B132C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、电话：</w:t>
      </w:r>
      <w:r w:rsidR="00B84E6F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021-22158349/15000048287</w:t>
      </w:r>
    </w:p>
    <w:p w:rsidR="00B835BA" w:rsidRPr="003B132C" w:rsidRDefault="00126EF2" w:rsidP="003B132C">
      <w:pPr>
        <w:spacing w:line="360" w:lineRule="exact"/>
        <w:ind w:rightChars="129" w:right="271" w:firstLineChars="100" w:firstLine="240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C</w:t>
      </w:r>
      <w:r w:rsidR="00B835BA" w:rsidRPr="003B132C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A62CB6" w:rsidRPr="003B132C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邮箱</w:t>
      </w:r>
      <w:r w:rsidR="00B835BA" w:rsidRPr="003B132C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 w:rsidR="00B84E6F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zhangxue2@pec.com.cn</w:t>
      </w:r>
    </w:p>
    <w:p w:rsidR="00B835BA" w:rsidRPr="003B132C" w:rsidRDefault="00126EF2" w:rsidP="003B132C">
      <w:pPr>
        <w:spacing w:line="360" w:lineRule="exact"/>
        <w:ind w:rightChars="129" w:right="271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、报名时间：20</w:t>
      </w:r>
      <w:r w:rsidR="00322EFF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4E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B84E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BC06E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</w:t>
      </w:r>
      <w:r w:rsidR="00322EFF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C06E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B84E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:rsidR="00B835BA" w:rsidRPr="003B132C" w:rsidRDefault="00126EF2" w:rsidP="003B132C">
      <w:pPr>
        <w:spacing w:line="360" w:lineRule="exact"/>
        <w:ind w:rightChars="129" w:right="271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（报名表Word文档同步提供）并电话与联系人确认资料是否已收到；</w:t>
      </w:r>
    </w:p>
    <w:p w:rsidR="00126EF2" w:rsidRPr="003B132C" w:rsidRDefault="005E0E79" w:rsidP="00DD1745">
      <w:pPr>
        <w:widowControl/>
        <w:spacing w:line="360" w:lineRule="exact"/>
        <w:ind w:rightChars="129" w:right="271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="00126EF2"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、报名须知：</w:t>
      </w:r>
    </w:p>
    <w:p w:rsidR="002E236E" w:rsidRPr="003B132C" w:rsidRDefault="002E236E" w:rsidP="003B132C">
      <w:pPr>
        <w:spacing w:line="360" w:lineRule="exact"/>
        <w:ind w:rightChars="129" w:right="271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2E236E" w:rsidRPr="003B132C" w:rsidRDefault="002E236E" w:rsidP="003B132C">
      <w:pPr>
        <w:spacing w:line="360" w:lineRule="exact"/>
        <w:ind w:rightChars="129" w:right="271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9F5628" w:rsidRPr="003B132C" w:rsidRDefault="005E0E79" w:rsidP="00DD1745">
      <w:pPr>
        <w:spacing w:line="360" w:lineRule="exact"/>
        <w:ind w:rightChars="129" w:right="271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="00EB327A"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、反腐直通车</w:t>
      </w:r>
      <w:r w:rsidR="009F5628"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9F5628" w:rsidRPr="003B132C" w:rsidRDefault="009F5628" w:rsidP="003B132C">
      <w:pPr>
        <w:spacing w:line="360" w:lineRule="exact"/>
        <w:ind w:rightChars="129" w:right="271"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9F5628" w:rsidRPr="003B132C" w:rsidRDefault="009F5628" w:rsidP="003B132C">
      <w:pPr>
        <w:spacing w:line="360" w:lineRule="exact"/>
        <w:ind w:rightChars="129" w:right="271"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3B132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3B13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637A8" w:rsidRPr="009F5628" w:rsidRDefault="00F637A8" w:rsidP="00ED099F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F637A8" w:rsidRPr="009F5628" w:rsidSect="00496610">
          <w:headerReference w:type="default" r:id="rId7"/>
          <w:footerReference w:type="default" r:id="rId8"/>
          <w:footerReference w:type="first" r:id="rId9"/>
          <w:pgSz w:w="11906" w:h="16838" w:code="9"/>
          <w:pgMar w:top="720" w:right="424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4E6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>表</w:t>
      </w:r>
    </w:p>
    <w:p w:rsidR="00126EF2" w:rsidRPr="00311008" w:rsidRDefault="00B835BA" w:rsidP="00126EF2">
      <w:pPr>
        <w:wordWrap w:val="0"/>
        <w:jc w:val="right"/>
        <w:rPr>
          <w:b/>
          <w:sz w:val="24"/>
          <w:szCs w:val="24"/>
          <w:u w:val="single"/>
        </w:rPr>
      </w:pPr>
      <w:r w:rsidRPr="000679B5">
        <w:rPr>
          <w:rFonts w:ascii="宋体" w:hAnsi="宋体" w:hint="eastAsia"/>
          <w:b/>
          <w:bCs/>
          <w:szCs w:val="21"/>
        </w:rPr>
        <w:t>引进项目：</w:t>
      </w:r>
      <w:r w:rsidR="006F0D97" w:rsidRPr="00311008">
        <w:rPr>
          <w:rFonts w:ascii="宋体" w:hAnsi="宋体" w:hint="eastAsia"/>
          <w:b/>
          <w:bCs/>
          <w:sz w:val="24"/>
          <w:szCs w:val="24"/>
          <w:u w:val="single"/>
        </w:rPr>
        <w:t>昆山统一</w:t>
      </w:r>
      <w:r w:rsidR="00311008" w:rsidRPr="00311008">
        <w:rPr>
          <w:rFonts w:ascii="宋体" w:hAnsi="宋体" w:hint="eastAsia"/>
          <w:b/>
          <w:bCs/>
          <w:sz w:val="24"/>
          <w:szCs w:val="24"/>
          <w:u w:val="single"/>
        </w:rPr>
        <w:t>20</w:t>
      </w:r>
      <w:r w:rsidR="00311008" w:rsidRPr="00311008">
        <w:rPr>
          <w:rFonts w:ascii="宋体" w:hAnsi="宋体"/>
          <w:b/>
          <w:bCs/>
          <w:sz w:val="24"/>
          <w:szCs w:val="24"/>
          <w:u w:val="single"/>
        </w:rPr>
        <w:t>2</w:t>
      </w:r>
      <w:r w:rsidR="00311008" w:rsidRPr="00311008">
        <w:rPr>
          <w:rFonts w:ascii="宋体" w:hAnsi="宋体" w:hint="eastAsia"/>
          <w:b/>
          <w:bCs/>
          <w:sz w:val="24"/>
          <w:szCs w:val="24"/>
          <w:u w:val="single"/>
        </w:rPr>
        <w:t>1</w:t>
      </w:r>
      <w:r w:rsidR="00B84E6F">
        <w:rPr>
          <w:rFonts w:ascii="宋体" w:hAnsi="宋体" w:hint="eastAsia"/>
          <w:b/>
          <w:bCs/>
          <w:sz w:val="24"/>
          <w:szCs w:val="24"/>
          <w:u w:val="single"/>
        </w:rPr>
        <w:t>-2023</w:t>
      </w:r>
      <w:r w:rsidR="00311008" w:rsidRPr="00311008">
        <w:rPr>
          <w:rFonts w:ascii="宋体" w:hAnsi="宋体" w:hint="eastAsia"/>
          <w:b/>
          <w:bCs/>
          <w:sz w:val="24"/>
          <w:szCs w:val="24"/>
          <w:u w:val="single"/>
        </w:rPr>
        <w:t>年集装箱冷柜租赁服务项目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55"/>
        <w:gridCol w:w="424"/>
        <w:gridCol w:w="8041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857E99" w:rsidRDefault="00014B24" w:rsidP="00014B24"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 w:rsidRPr="00857E99">
        <w:rPr>
          <w:rFonts w:hint="eastAsia"/>
          <w:b/>
          <w:sz w:val="36"/>
          <w:szCs w:val="36"/>
        </w:rPr>
        <w:lastRenderedPageBreak/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7D0A7D" w:rsidRDefault="00014B24" w:rsidP="007D0A7D">
      <w:pPr>
        <w:spacing w:line="600" w:lineRule="exact"/>
        <w:ind w:firstLineChars="100" w:firstLine="280"/>
        <w:rPr>
          <w:rFonts w:ascii="宋体" w:hAnsi="宋体"/>
          <w:sz w:val="24"/>
          <w:szCs w:val="24"/>
          <w:u w:val="single"/>
        </w:rPr>
      </w:pPr>
      <w:r>
        <w:rPr>
          <w:rFonts w:hint="eastAsia"/>
          <w:sz w:val="28"/>
        </w:rPr>
        <w:t>授权受托人代为参加</w:t>
      </w:r>
      <w:r w:rsidR="00A1205D" w:rsidRPr="00311008">
        <w:rPr>
          <w:rFonts w:ascii="宋体" w:hAnsi="宋体" w:hint="eastAsia"/>
          <w:b/>
          <w:sz w:val="24"/>
          <w:szCs w:val="24"/>
          <w:u w:val="single"/>
        </w:rPr>
        <w:t>昆山统一企业食品有限公司</w:t>
      </w:r>
      <w:r w:rsidR="00311008" w:rsidRPr="00311008">
        <w:rPr>
          <w:rFonts w:ascii="宋体" w:hAnsi="宋体" w:hint="eastAsia"/>
          <w:b/>
          <w:bCs/>
          <w:sz w:val="24"/>
          <w:szCs w:val="24"/>
          <w:u w:val="single"/>
        </w:rPr>
        <w:t>20</w:t>
      </w:r>
      <w:r w:rsidR="00311008" w:rsidRPr="00311008">
        <w:rPr>
          <w:rFonts w:ascii="宋体" w:hAnsi="宋体"/>
          <w:b/>
          <w:bCs/>
          <w:sz w:val="24"/>
          <w:szCs w:val="24"/>
          <w:u w:val="single"/>
        </w:rPr>
        <w:t>2</w:t>
      </w:r>
      <w:r w:rsidR="00311008" w:rsidRPr="00311008">
        <w:rPr>
          <w:rFonts w:ascii="宋体" w:hAnsi="宋体" w:hint="eastAsia"/>
          <w:b/>
          <w:bCs/>
          <w:sz w:val="24"/>
          <w:szCs w:val="24"/>
          <w:u w:val="single"/>
        </w:rPr>
        <w:t>1</w:t>
      </w:r>
      <w:r w:rsidR="000E78BA">
        <w:rPr>
          <w:rFonts w:ascii="宋体" w:hAnsi="宋体" w:hint="eastAsia"/>
          <w:b/>
          <w:bCs/>
          <w:sz w:val="24"/>
          <w:szCs w:val="24"/>
          <w:u w:val="single"/>
        </w:rPr>
        <w:t>-</w:t>
      </w:r>
      <w:r w:rsidR="000E78BA">
        <w:rPr>
          <w:rFonts w:ascii="宋体" w:hAnsi="宋体"/>
          <w:b/>
          <w:bCs/>
          <w:sz w:val="24"/>
          <w:szCs w:val="24"/>
          <w:u w:val="single"/>
        </w:rPr>
        <w:t>2023</w:t>
      </w:r>
      <w:r w:rsidR="00311008" w:rsidRPr="00311008">
        <w:rPr>
          <w:rFonts w:ascii="宋体" w:hAnsi="宋体" w:hint="eastAsia"/>
          <w:b/>
          <w:bCs/>
          <w:sz w:val="24"/>
          <w:szCs w:val="24"/>
          <w:u w:val="single"/>
        </w:rPr>
        <w:t>年</w:t>
      </w:r>
      <w:r w:rsidR="000E78BA">
        <w:rPr>
          <w:rFonts w:ascii="宋体" w:hAnsi="宋体" w:hint="eastAsia"/>
          <w:b/>
          <w:bCs/>
          <w:sz w:val="24"/>
          <w:szCs w:val="24"/>
          <w:u w:val="single"/>
        </w:rPr>
        <w:t>度</w:t>
      </w:r>
      <w:r w:rsidR="00311008" w:rsidRPr="00311008">
        <w:rPr>
          <w:rFonts w:ascii="宋体" w:hAnsi="宋体" w:hint="eastAsia"/>
          <w:b/>
          <w:bCs/>
          <w:sz w:val="24"/>
          <w:szCs w:val="24"/>
          <w:u w:val="single"/>
        </w:rPr>
        <w:t>集装箱冷柜租赁服务项目</w:t>
      </w:r>
      <w:r w:rsidRPr="00311008">
        <w:rPr>
          <w:rFonts w:hint="eastAsia"/>
          <w:b/>
          <w:sz w:val="28"/>
          <w:u w:val="single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A73886" w:rsidRPr="00A1205D">
        <w:rPr>
          <w:rFonts w:hint="eastAsia"/>
          <w:b/>
          <w:sz w:val="28"/>
          <w:szCs w:val="28"/>
          <w:u w:val="single"/>
        </w:rPr>
        <w:t>昆山</w:t>
      </w:r>
      <w:r w:rsidRPr="00A1205D">
        <w:rPr>
          <w:rFonts w:hint="eastAsia"/>
          <w:b/>
          <w:sz w:val="28"/>
          <w:u w:val="single"/>
        </w:rPr>
        <w:t>统一企业</w:t>
      </w:r>
      <w:r w:rsidR="00B51507" w:rsidRPr="00B51507">
        <w:rPr>
          <w:rFonts w:hint="eastAsia"/>
          <w:b/>
          <w:sz w:val="28"/>
          <w:u w:val="single"/>
        </w:rPr>
        <w:t>食品</w:t>
      </w:r>
      <w:r w:rsidRPr="00A1205D">
        <w:rPr>
          <w:rFonts w:hint="eastAsia"/>
          <w:b/>
          <w:sz w:val="28"/>
          <w:u w:val="single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311008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授权公司（签章</w:t>
      </w:r>
      <w:r w:rsidR="00014B24">
        <w:rPr>
          <w:rFonts w:hint="eastAsia"/>
          <w:sz w:val="28"/>
        </w:rPr>
        <w:t>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930858">
      <w:headerReference w:type="default" r:id="rId10"/>
      <w:footerReference w:type="default" r:id="rId11"/>
      <w:pgSz w:w="11906" w:h="16838" w:code="9"/>
      <w:pgMar w:top="720" w:right="849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B1" w:rsidRDefault="000048B1">
      <w:r>
        <w:separator/>
      </w:r>
    </w:p>
  </w:endnote>
  <w:endnote w:type="continuationSeparator" w:id="1">
    <w:p w:rsidR="000048B1" w:rsidRDefault="0000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D77E3">
      <w:rPr>
        <w:sz w:val="20"/>
      </w:rPr>
      <w:fldChar w:fldCharType="begin"/>
    </w:r>
    <w:r>
      <w:rPr>
        <w:sz w:val="20"/>
      </w:rPr>
      <w:instrText xml:space="preserve"> page </w:instrText>
    </w:r>
    <w:r w:rsidR="00AD77E3">
      <w:rPr>
        <w:sz w:val="20"/>
      </w:rPr>
      <w:fldChar w:fldCharType="separate"/>
    </w:r>
    <w:r w:rsidR="00BC06E6">
      <w:rPr>
        <w:noProof/>
        <w:sz w:val="20"/>
      </w:rPr>
      <w:t>2</w:t>
    </w:r>
    <w:r w:rsidR="00AD77E3">
      <w:rPr>
        <w:sz w:val="20"/>
      </w:rPr>
      <w:fldChar w:fldCharType="end"/>
    </w:r>
    <w:r>
      <w:rPr>
        <w:sz w:val="20"/>
      </w:rPr>
      <w:t xml:space="preserve"> / </w:t>
    </w:r>
    <w:r w:rsidR="00AD77E3">
      <w:rPr>
        <w:sz w:val="20"/>
      </w:rPr>
      <w:fldChar w:fldCharType="begin"/>
    </w:r>
    <w:r>
      <w:rPr>
        <w:sz w:val="20"/>
      </w:rPr>
      <w:instrText xml:space="preserve"> numpages </w:instrText>
    </w:r>
    <w:r w:rsidR="00AD77E3">
      <w:rPr>
        <w:sz w:val="20"/>
      </w:rPr>
      <w:fldChar w:fldCharType="separate"/>
    </w:r>
    <w:r w:rsidR="00BC06E6">
      <w:rPr>
        <w:noProof/>
        <w:sz w:val="20"/>
      </w:rPr>
      <w:t>3</w:t>
    </w:r>
    <w:r w:rsidR="00AD77E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B1" w:rsidRDefault="000048B1">
      <w:r>
        <w:separator/>
      </w:r>
    </w:p>
  </w:footnote>
  <w:footnote w:type="continuationSeparator" w:id="1">
    <w:p w:rsidR="000048B1" w:rsidRDefault="00004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470B35"/>
    <w:multiLevelType w:val="hybridMultilevel"/>
    <w:tmpl w:val="323801CC"/>
    <w:lvl w:ilvl="0" w:tplc="25185F6C">
      <w:start w:val="1"/>
      <w:numFmt w:val="decimal"/>
      <w:lvlText w:val="%1."/>
      <w:lvlJc w:val="left"/>
      <w:pPr>
        <w:ind w:left="-2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2" w:hanging="420"/>
      </w:pPr>
    </w:lvl>
    <w:lvl w:ilvl="2" w:tplc="0409001B" w:tentative="1">
      <w:start w:val="1"/>
      <w:numFmt w:val="lowerRoman"/>
      <w:lvlText w:val="%3."/>
      <w:lvlJc w:val="right"/>
      <w:pPr>
        <w:ind w:left="662" w:hanging="420"/>
      </w:pPr>
    </w:lvl>
    <w:lvl w:ilvl="3" w:tplc="0409000F" w:tentative="1">
      <w:start w:val="1"/>
      <w:numFmt w:val="decimal"/>
      <w:lvlText w:val="%4."/>
      <w:lvlJc w:val="left"/>
      <w:pPr>
        <w:ind w:left="1082" w:hanging="420"/>
      </w:pPr>
    </w:lvl>
    <w:lvl w:ilvl="4" w:tplc="04090019" w:tentative="1">
      <w:start w:val="1"/>
      <w:numFmt w:val="lowerLetter"/>
      <w:lvlText w:val="%5)"/>
      <w:lvlJc w:val="left"/>
      <w:pPr>
        <w:ind w:left="1502" w:hanging="420"/>
      </w:pPr>
    </w:lvl>
    <w:lvl w:ilvl="5" w:tplc="0409001B" w:tentative="1">
      <w:start w:val="1"/>
      <w:numFmt w:val="lowerRoman"/>
      <w:lvlText w:val="%6."/>
      <w:lvlJc w:val="right"/>
      <w:pPr>
        <w:ind w:left="1922" w:hanging="420"/>
      </w:pPr>
    </w:lvl>
    <w:lvl w:ilvl="6" w:tplc="0409000F" w:tentative="1">
      <w:start w:val="1"/>
      <w:numFmt w:val="decimal"/>
      <w:lvlText w:val="%7."/>
      <w:lvlJc w:val="left"/>
      <w:pPr>
        <w:ind w:left="2342" w:hanging="420"/>
      </w:pPr>
    </w:lvl>
    <w:lvl w:ilvl="7" w:tplc="04090019" w:tentative="1">
      <w:start w:val="1"/>
      <w:numFmt w:val="lowerLetter"/>
      <w:lvlText w:val="%8)"/>
      <w:lvlJc w:val="left"/>
      <w:pPr>
        <w:ind w:left="2762" w:hanging="420"/>
      </w:pPr>
    </w:lvl>
    <w:lvl w:ilvl="8" w:tplc="0409001B" w:tentative="1">
      <w:start w:val="1"/>
      <w:numFmt w:val="lowerRoman"/>
      <w:lvlText w:val="%9."/>
      <w:lvlJc w:val="right"/>
      <w:pPr>
        <w:ind w:left="3182" w:hanging="420"/>
      </w:pPr>
    </w:lvl>
  </w:abstractNum>
  <w:abstractNum w:abstractNumId="6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531723C"/>
    <w:multiLevelType w:val="multilevel"/>
    <w:tmpl w:val="9A5C3532"/>
    <w:lvl w:ilvl="0">
      <w:start w:val="1"/>
      <w:numFmt w:val="decimal"/>
      <w:suff w:val="space"/>
      <w:lvlText w:val="%1."/>
      <w:lvlJc w:val="left"/>
      <w:pPr>
        <w:ind w:left="284" w:hanging="171"/>
      </w:pPr>
      <w:rPr>
        <w:rFonts w:hint="eastAsia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80" w:hanging="454"/>
      </w:pPr>
      <w:rPr>
        <w:rFonts w:hint="eastAsia"/>
        <w:b/>
        <w:bCs w:val="0"/>
      </w:rPr>
    </w:lvl>
    <w:lvl w:ilvl="2">
      <w:start w:val="1"/>
      <w:numFmt w:val="decimal"/>
      <w:suff w:val="space"/>
      <w:lvlText w:val="%1.%2.%3"/>
      <w:lvlJc w:val="left"/>
      <w:pPr>
        <w:ind w:left="510" w:hanging="171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623" w:hanging="17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736" w:hanging="17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849" w:hanging="17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962" w:hanging="17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075" w:hanging="17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188" w:hanging="171"/>
      </w:pPr>
      <w:rPr>
        <w:rFonts w:hint="eastAsia"/>
      </w:rPr>
    </w:lvl>
  </w:abstractNum>
  <w:abstractNum w:abstractNumId="11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8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9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1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5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6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8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9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1">
    <w:nsid w:val="7E456DE0"/>
    <w:multiLevelType w:val="multilevel"/>
    <w:tmpl w:val="77E86A5A"/>
    <w:lvl w:ilvl="0">
      <w:start w:val="1"/>
      <w:numFmt w:val="decimal"/>
      <w:suff w:val="space"/>
      <w:lvlText w:val="%1."/>
      <w:lvlJc w:val="left"/>
      <w:pPr>
        <w:ind w:left="284" w:hanging="171"/>
      </w:pPr>
      <w:rPr>
        <w:rFonts w:hint="eastAsia"/>
        <w:b w:val="0"/>
        <w:bCs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80" w:hanging="454"/>
      </w:pPr>
      <w:rPr>
        <w:rFonts w:hint="eastAsia"/>
        <w:b w:val="0"/>
        <w:bCs/>
      </w:rPr>
    </w:lvl>
    <w:lvl w:ilvl="2">
      <w:start w:val="1"/>
      <w:numFmt w:val="decimal"/>
      <w:suff w:val="space"/>
      <w:lvlText w:val="%1.%2.%3"/>
      <w:lvlJc w:val="left"/>
      <w:pPr>
        <w:ind w:left="510" w:hanging="171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623" w:hanging="17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736" w:hanging="17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849" w:hanging="17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962" w:hanging="17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075" w:hanging="17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188" w:hanging="171"/>
      </w:pPr>
      <w:rPr>
        <w:rFonts w:hint="eastAsia"/>
      </w:rPr>
    </w:lvl>
  </w:abstractNum>
  <w:abstractNum w:abstractNumId="42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"/>
  </w:num>
  <w:num w:numId="3">
    <w:abstractNumId w:val="9"/>
  </w:num>
  <w:num w:numId="4">
    <w:abstractNumId w:val="36"/>
  </w:num>
  <w:num w:numId="5">
    <w:abstractNumId w:val="0"/>
  </w:num>
  <w:num w:numId="6">
    <w:abstractNumId w:val="19"/>
  </w:num>
  <w:num w:numId="7">
    <w:abstractNumId w:val="14"/>
  </w:num>
  <w:num w:numId="8">
    <w:abstractNumId w:val="40"/>
  </w:num>
  <w:num w:numId="9">
    <w:abstractNumId w:val="38"/>
  </w:num>
  <w:num w:numId="10">
    <w:abstractNumId w:val="11"/>
  </w:num>
  <w:num w:numId="11">
    <w:abstractNumId w:val="42"/>
  </w:num>
  <w:num w:numId="12">
    <w:abstractNumId w:val="12"/>
  </w:num>
  <w:num w:numId="13">
    <w:abstractNumId w:val="26"/>
  </w:num>
  <w:num w:numId="14">
    <w:abstractNumId w:val="21"/>
  </w:num>
  <w:num w:numId="15">
    <w:abstractNumId w:val="4"/>
  </w:num>
  <w:num w:numId="16">
    <w:abstractNumId w:val="16"/>
  </w:num>
  <w:num w:numId="17">
    <w:abstractNumId w:val="23"/>
  </w:num>
  <w:num w:numId="18">
    <w:abstractNumId w:val="35"/>
  </w:num>
  <w:num w:numId="19">
    <w:abstractNumId w:val="30"/>
  </w:num>
  <w:num w:numId="20">
    <w:abstractNumId w:val="37"/>
  </w:num>
  <w:num w:numId="21">
    <w:abstractNumId w:val="1"/>
  </w:num>
  <w:num w:numId="22">
    <w:abstractNumId w:val="39"/>
  </w:num>
  <w:num w:numId="23">
    <w:abstractNumId w:val="2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3"/>
  </w:num>
  <w:num w:numId="27">
    <w:abstractNumId w:val="8"/>
  </w:num>
  <w:num w:numId="28">
    <w:abstractNumId w:val="25"/>
  </w:num>
  <w:num w:numId="29">
    <w:abstractNumId w:val="20"/>
  </w:num>
  <w:num w:numId="30">
    <w:abstractNumId w:val="34"/>
  </w:num>
  <w:num w:numId="31">
    <w:abstractNumId w:val="22"/>
  </w:num>
  <w:num w:numId="32">
    <w:abstractNumId w:val="6"/>
  </w:num>
  <w:num w:numId="33">
    <w:abstractNumId w:val="28"/>
  </w:num>
  <w:num w:numId="34">
    <w:abstractNumId w:val="31"/>
  </w:num>
  <w:num w:numId="35">
    <w:abstractNumId w:val="27"/>
  </w:num>
  <w:num w:numId="36">
    <w:abstractNumId w:val="7"/>
  </w:num>
  <w:num w:numId="37">
    <w:abstractNumId w:val="29"/>
  </w:num>
  <w:num w:numId="38">
    <w:abstractNumId w:val="15"/>
  </w:num>
  <w:num w:numId="39">
    <w:abstractNumId w:val="18"/>
  </w:num>
  <w:num w:numId="40">
    <w:abstractNumId w:val="2"/>
  </w:num>
  <w:num w:numId="41">
    <w:abstractNumId w:val="41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48B1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36AA"/>
    <w:rsid w:val="00024DDD"/>
    <w:rsid w:val="00030208"/>
    <w:rsid w:val="00030AA8"/>
    <w:rsid w:val="00030B76"/>
    <w:rsid w:val="00033555"/>
    <w:rsid w:val="00033E9D"/>
    <w:rsid w:val="00033FB1"/>
    <w:rsid w:val="000407E8"/>
    <w:rsid w:val="0004354F"/>
    <w:rsid w:val="000473A5"/>
    <w:rsid w:val="00052B72"/>
    <w:rsid w:val="00055CB1"/>
    <w:rsid w:val="00056E65"/>
    <w:rsid w:val="00057242"/>
    <w:rsid w:val="000576C9"/>
    <w:rsid w:val="0005777D"/>
    <w:rsid w:val="00057BE8"/>
    <w:rsid w:val="00057D40"/>
    <w:rsid w:val="00060B70"/>
    <w:rsid w:val="0006113A"/>
    <w:rsid w:val="00061EE1"/>
    <w:rsid w:val="00062414"/>
    <w:rsid w:val="000629E9"/>
    <w:rsid w:val="00063835"/>
    <w:rsid w:val="000679B5"/>
    <w:rsid w:val="000747E4"/>
    <w:rsid w:val="00074DF1"/>
    <w:rsid w:val="00074F81"/>
    <w:rsid w:val="0007746B"/>
    <w:rsid w:val="00080481"/>
    <w:rsid w:val="00080A8B"/>
    <w:rsid w:val="00080E20"/>
    <w:rsid w:val="00080F62"/>
    <w:rsid w:val="0008445D"/>
    <w:rsid w:val="000845ED"/>
    <w:rsid w:val="00085379"/>
    <w:rsid w:val="00087C68"/>
    <w:rsid w:val="000923FA"/>
    <w:rsid w:val="00092527"/>
    <w:rsid w:val="00093491"/>
    <w:rsid w:val="0009461D"/>
    <w:rsid w:val="000957E7"/>
    <w:rsid w:val="000A0CF2"/>
    <w:rsid w:val="000A0EC3"/>
    <w:rsid w:val="000A1046"/>
    <w:rsid w:val="000A3262"/>
    <w:rsid w:val="000A4D92"/>
    <w:rsid w:val="000A6FD5"/>
    <w:rsid w:val="000A7057"/>
    <w:rsid w:val="000B00DC"/>
    <w:rsid w:val="000B0D97"/>
    <w:rsid w:val="000B5948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7BF"/>
    <w:rsid w:val="000D74DD"/>
    <w:rsid w:val="000E01FA"/>
    <w:rsid w:val="000E1787"/>
    <w:rsid w:val="000E78BA"/>
    <w:rsid w:val="000F0210"/>
    <w:rsid w:val="000F14F5"/>
    <w:rsid w:val="000F22C6"/>
    <w:rsid w:val="000F317B"/>
    <w:rsid w:val="000F5AC9"/>
    <w:rsid w:val="000F7D74"/>
    <w:rsid w:val="00104598"/>
    <w:rsid w:val="00105415"/>
    <w:rsid w:val="00106B05"/>
    <w:rsid w:val="00107D27"/>
    <w:rsid w:val="0011076C"/>
    <w:rsid w:val="00116EE0"/>
    <w:rsid w:val="00120DCE"/>
    <w:rsid w:val="00120EA5"/>
    <w:rsid w:val="001211E1"/>
    <w:rsid w:val="00122579"/>
    <w:rsid w:val="00122B15"/>
    <w:rsid w:val="001243CC"/>
    <w:rsid w:val="0012634E"/>
    <w:rsid w:val="001267C4"/>
    <w:rsid w:val="00126EF2"/>
    <w:rsid w:val="00126FC9"/>
    <w:rsid w:val="00127CAC"/>
    <w:rsid w:val="00130E9B"/>
    <w:rsid w:val="00131034"/>
    <w:rsid w:val="00132850"/>
    <w:rsid w:val="0013642C"/>
    <w:rsid w:val="00136556"/>
    <w:rsid w:val="00136D23"/>
    <w:rsid w:val="00136FCF"/>
    <w:rsid w:val="00137CBF"/>
    <w:rsid w:val="001434DE"/>
    <w:rsid w:val="0014385F"/>
    <w:rsid w:val="001441F7"/>
    <w:rsid w:val="00144986"/>
    <w:rsid w:val="0014500F"/>
    <w:rsid w:val="001472F5"/>
    <w:rsid w:val="0014742B"/>
    <w:rsid w:val="00147A1C"/>
    <w:rsid w:val="00150662"/>
    <w:rsid w:val="001506F1"/>
    <w:rsid w:val="00151D5E"/>
    <w:rsid w:val="001540C9"/>
    <w:rsid w:val="00154DAA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8566E"/>
    <w:rsid w:val="00191DA9"/>
    <w:rsid w:val="00192467"/>
    <w:rsid w:val="001924FF"/>
    <w:rsid w:val="00195FC5"/>
    <w:rsid w:val="00196A2F"/>
    <w:rsid w:val="001A0530"/>
    <w:rsid w:val="001A2114"/>
    <w:rsid w:val="001A45BF"/>
    <w:rsid w:val="001A5143"/>
    <w:rsid w:val="001A53F1"/>
    <w:rsid w:val="001A54BC"/>
    <w:rsid w:val="001A64DA"/>
    <w:rsid w:val="001A65D4"/>
    <w:rsid w:val="001B5C94"/>
    <w:rsid w:val="001B74A8"/>
    <w:rsid w:val="001C0DE2"/>
    <w:rsid w:val="001C0FCD"/>
    <w:rsid w:val="001C1EC2"/>
    <w:rsid w:val="001C654D"/>
    <w:rsid w:val="001D091D"/>
    <w:rsid w:val="001D2CFE"/>
    <w:rsid w:val="001D3D9D"/>
    <w:rsid w:val="001D51C5"/>
    <w:rsid w:val="001D742D"/>
    <w:rsid w:val="001E07F6"/>
    <w:rsid w:val="001E3321"/>
    <w:rsid w:val="001E5111"/>
    <w:rsid w:val="001E6A55"/>
    <w:rsid w:val="001F370E"/>
    <w:rsid w:val="001F3E51"/>
    <w:rsid w:val="001F6470"/>
    <w:rsid w:val="00201BF5"/>
    <w:rsid w:val="00201D5B"/>
    <w:rsid w:val="00203C1E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960"/>
    <w:rsid w:val="00243620"/>
    <w:rsid w:val="00244755"/>
    <w:rsid w:val="00244A5F"/>
    <w:rsid w:val="00245576"/>
    <w:rsid w:val="00247B68"/>
    <w:rsid w:val="00250FF6"/>
    <w:rsid w:val="00251285"/>
    <w:rsid w:val="0025165F"/>
    <w:rsid w:val="00251DFE"/>
    <w:rsid w:val="0025478D"/>
    <w:rsid w:val="0025640E"/>
    <w:rsid w:val="002578DD"/>
    <w:rsid w:val="0026085E"/>
    <w:rsid w:val="00261783"/>
    <w:rsid w:val="0026205C"/>
    <w:rsid w:val="00262389"/>
    <w:rsid w:val="002627BD"/>
    <w:rsid w:val="00262B6D"/>
    <w:rsid w:val="002715AC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879B8"/>
    <w:rsid w:val="00290C95"/>
    <w:rsid w:val="00291E92"/>
    <w:rsid w:val="002940D3"/>
    <w:rsid w:val="002942A7"/>
    <w:rsid w:val="0029453F"/>
    <w:rsid w:val="00294E98"/>
    <w:rsid w:val="00295142"/>
    <w:rsid w:val="002956B8"/>
    <w:rsid w:val="002A024E"/>
    <w:rsid w:val="002A07C9"/>
    <w:rsid w:val="002A0D52"/>
    <w:rsid w:val="002A166E"/>
    <w:rsid w:val="002A38F9"/>
    <w:rsid w:val="002A5947"/>
    <w:rsid w:val="002A5BA1"/>
    <w:rsid w:val="002A5BBB"/>
    <w:rsid w:val="002A639A"/>
    <w:rsid w:val="002A7A51"/>
    <w:rsid w:val="002B1522"/>
    <w:rsid w:val="002B40F8"/>
    <w:rsid w:val="002C0A12"/>
    <w:rsid w:val="002C1155"/>
    <w:rsid w:val="002C1269"/>
    <w:rsid w:val="002C1874"/>
    <w:rsid w:val="002C2FC9"/>
    <w:rsid w:val="002C484E"/>
    <w:rsid w:val="002C67F6"/>
    <w:rsid w:val="002D092B"/>
    <w:rsid w:val="002D2CD7"/>
    <w:rsid w:val="002D39F9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3AE7"/>
    <w:rsid w:val="002E417A"/>
    <w:rsid w:val="002E4D83"/>
    <w:rsid w:val="002E519F"/>
    <w:rsid w:val="002E5863"/>
    <w:rsid w:val="002E627B"/>
    <w:rsid w:val="002E67E3"/>
    <w:rsid w:val="002E77C7"/>
    <w:rsid w:val="002F015E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1008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AA1"/>
    <w:rsid w:val="00330B4C"/>
    <w:rsid w:val="00332B2F"/>
    <w:rsid w:val="00343F80"/>
    <w:rsid w:val="00344074"/>
    <w:rsid w:val="003446F3"/>
    <w:rsid w:val="003473A6"/>
    <w:rsid w:val="00347689"/>
    <w:rsid w:val="00350EF1"/>
    <w:rsid w:val="003513FA"/>
    <w:rsid w:val="00354B3C"/>
    <w:rsid w:val="00355008"/>
    <w:rsid w:val="00356474"/>
    <w:rsid w:val="0035678A"/>
    <w:rsid w:val="00356A8F"/>
    <w:rsid w:val="00356FFD"/>
    <w:rsid w:val="003601D6"/>
    <w:rsid w:val="003636D3"/>
    <w:rsid w:val="00365E8E"/>
    <w:rsid w:val="0036615D"/>
    <w:rsid w:val="00366EAE"/>
    <w:rsid w:val="00373094"/>
    <w:rsid w:val="00373119"/>
    <w:rsid w:val="00375201"/>
    <w:rsid w:val="003761F0"/>
    <w:rsid w:val="00376C1D"/>
    <w:rsid w:val="00377596"/>
    <w:rsid w:val="003807D5"/>
    <w:rsid w:val="00383359"/>
    <w:rsid w:val="0038726D"/>
    <w:rsid w:val="00390E78"/>
    <w:rsid w:val="0039230C"/>
    <w:rsid w:val="003937CB"/>
    <w:rsid w:val="00397240"/>
    <w:rsid w:val="003A1BE3"/>
    <w:rsid w:val="003A22FF"/>
    <w:rsid w:val="003A5EC0"/>
    <w:rsid w:val="003A7504"/>
    <w:rsid w:val="003A7B47"/>
    <w:rsid w:val="003B132C"/>
    <w:rsid w:val="003B24CC"/>
    <w:rsid w:val="003B4C2B"/>
    <w:rsid w:val="003B6181"/>
    <w:rsid w:val="003B73FA"/>
    <w:rsid w:val="003B7A32"/>
    <w:rsid w:val="003C0597"/>
    <w:rsid w:val="003C4BB8"/>
    <w:rsid w:val="003C60C7"/>
    <w:rsid w:val="003C7ABC"/>
    <w:rsid w:val="003D13D7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5C9C"/>
    <w:rsid w:val="00407112"/>
    <w:rsid w:val="00411E3D"/>
    <w:rsid w:val="00413DF5"/>
    <w:rsid w:val="004147C4"/>
    <w:rsid w:val="004147EE"/>
    <w:rsid w:val="004176F2"/>
    <w:rsid w:val="00417994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D52"/>
    <w:rsid w:val="004419E6"/>
    <w:rsid w:val="00441E03"/>
    <w:rsid w:val="00442B6D"/>
    <w:rsid w:val="00442D2B"/>
    <w:rsid w:val="004436F4"/>
    <w:rsid w:val="00443CF8"/>
    <w:rsid w:val="0044440F"/>
    <w:rsid w:val="004448A9"/>
    <w:rsid w:val="004451B8"/>
    <w:rsid w:val="00450E8A"/>
    <w:rsid w:val="00454988"/>
    <w:rsid w:val="004573B4"/>
    <w:rsid w:val="004600A7"/>
    <w:rsid w:val="00460812"/>
    <w:rsid w:val="00462220"/>
    <w:rsid w:val="004632D0"/>
    <w:rsid w:val="004657BF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4C0"/>
    <w:rsid w:val="00484D60"/>
    <w:rsid w:val="00484F48"/>
    <w:rsid w:val="004859E7"/>
    <w:rsid w:val="00485B1C"/>
    <w:rsid w:val="00485BFD"/>
    <w:rsid w:val="00485E1A"/>
    <w:rsid w:val="0048696A"/>
    <w:rsid w:val="00491F9D"/>
    <w:rsid w:val="00492AAA"/>
    <w:rsid w:val="00493F5A"/>
    <w:rsid w:val="004944F0"/>
    <w:rsid w:val="00494C53"/>
    <w:rsid w:val="00495048"/>
    <w:rsid w:val="0049539E"/>
    <w:rsid w:val="00496610"/>
    <w:rsid w:val="004967C8"/>
    <w:rsid w:val="00497852"/>
    <w:rsid w:val="004A0673"/>
    <w:rsid w:val="004A1DDA"/>
    <w:rsid w:val="004A3B66"/>
    <w:rsid w:val="004A5092"/>
    <w:rsid w:val="004A6826"/>
    <w:rsid w:val="004B3B4E"/>
    <w:rsid w:val="004B4123"/>
    <w:rsid w:val="004B5502"/>
    <w:rsid w:val="004C217C"/>
    <w:rsid w:val="004C3EC3"/>
    <w:rsid w:val="004C510E"/>
    <w:rsid w:val="004C5899"/>
    <w:rsid w:val="004C7506"/>
    <w:rsid w:val="004C77CF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16AF"/>
    <w:rsid w:val="004E35CF"/>
    <w:rsid w:val="004E4336"/>
    <w:rsid w:val="004E4D76"/>
    <w:rsid w:val="004E5CB6"/>
    <w:rsid w:val="004F3AC3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095A"/>
    <w:rsid w:val="0051427E"/>
    <w:rsid w:val="00514D5A"/>
    <w:rsid w:val="00514E0B"/>
    <w:rsid w:val="0052195A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1F6D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776"/>
    <w:rsid w:val="005714B9"/>
    <w:rsid w:val="0057253B"/>
    <w:rsid w:val="00574DD9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96691"/>
    <w:rsid w:val="005A1D2A"/>
    <w:rsid w:val="005A59EB"/>
    <w:rsid w:val="005A5FBF"/>
    <w:rsid w:val="005A6126"/>
    <w:rsid w:val="005A71B6"/>
    <w:rsid w:val="005A786E"/>
    <w:rsid w:val="005A79CB"/>
    <w:rsid w:val="005B0067"/>
    <w:rsid w:val="005B13C2"/>
    <w:rsid w:val="005B1E60"/>
    <w:rsid w:val="005B409F"/>
    <w:rsid w:val="005B4652"/>
    <w:rsid w:val="005B535E"/>
    <w:rsid w:val="005B5CE6"/>
    <w:rsid w:val="005B73FE"/>
    <w:rsid w:val="005C010A"/>
    <w:rsid w:val="005C1780"/>
    <w:rsid w:val="005C1865"/>
    <w:rsid w:val="005C3755"/>
    <w:rsid w:val="005C46DF"/>
    <w:rsid w:val="005C5FF4"/>
    <w:rsid w:val="005C78FC"/>
    <w:rsid w:val="005C7BB7"/>
    <w:rsid w:val="005D4804"/>
    <w:rsid w:val="005D5644"/>
    <w:rsid w:val="005D5A0F"/>
    <w:rsid w:val="005D5AEB"/>
    <w:rsid w:val="005D5C6A"/>
    <w:rsid w:val="005D6E44"/>
    <w:rsid w:val="005D74AB"/>
    <w:rsid w:val="005E0E79"/>
    <w:rsid w:val="005E189F"/>
    <w:rsid w:val="005E2BEE"/>
    <w:rsid w:val="005E366C"/>
    <w:rsid w:val="005E5701"/>
    <w:rsid w:val="005E5E38"/>
    <w:rsid w:val="005E5EA9"/>
    <w:rsid w:val="005F156C"/>
    <w:rsid w:val="005F2BF2"/>
    <w:rsid w:val="005F3A66"/>
    <w:rsid w:val="005F3C35"/>
    <w:rsid w:val="005F4BF2"/>
    <w:rsid w:val="005F54ED"/>
    <w:rsid w:val="005F6D0C"/>
    <w:rsid w:val="006008D2"/>
    <w:rsid w:val="00601184"/>
    <w:rsid w:val="00602A36"/>
    <w:rsid w:val="00605DD4"/>
    <w:rsid w:val="00606825"/>
    <w:rsid w:val="006071BA"/>
    <w:rsid w:val="00607FC2"/>
    <w:rsid w:val="00611D32"/>
    <w:rsid w:val="00612FCF"/>
    <w:rsid w:val="0061339C"/>
    <w:rsid w:val="00613935"/>
    <w:rsid w:val="00617BC9"/>
    <w:rsid w:val="00617CD8"/>
    <w:rsid w:val="00620AD9"/>
    <w:rsid w:val="00624C28"/>
    <w:rsid w:val="006304DC"/>
    <w:rsid w:val="0063112C"/>
    <w:rsid w:val="00633EDF"/>
    <w:rsid w:val="00634DE3"/>
    <w:rsid w:val="006353BC"/>
    <w:rsid w:val="00635DAD"/>
    <w:rsid w:val="00636342"/>
    <w:rsid w:val="00636884"/>
    <w:rsid w:val="006403E1"/>
    <w:rsid w:val="006426FC"/>
    <w:rsid w:val="00643023"/>
    <w:rsid w:val="00643B62"/>
    <w:rsid w:val="006452A5"/>
    <w:rsid w:val="00650E0D"/>
    <w:rsid w:val="00652338"/>
    <w:rsid w:val="00652F0A"/>
    <w:rsid w:val="00653F15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3FB9"/>
    <w:rsid w:val="0068407B"/>
    <w:rsid w:val="00687105"/>
    <w:rsid w:val="0069013A"/>
    <w:rsid w:val="006901B7"/>
    <w:rsid w:val="00691F16"/>
    <w:rsid w:val="006949FB"/>
    <w:rsid w:val="00695337"/>
    <w:rsid w:val="00697609"/>
    <w:rsid w:val="00697F9A"/>
    <w:rsid w:val="006A0AC3"/>
    <w:rsid w:val="006A3BE5"/>
    <w:rsid w:val="006A4821"/>
    <w:rsid w:val="006A4D94"/>
    <w:rsid w:val="006A6250"/>
    <w:rsid w:val="006A68BC"/>
    <w:rsid w:val="006A7691"/>
    <w:rsid w:val="006B2777"/>
    <w:rsid w:val="006B4CBF"/>
    <w:rsid w:val="006B596C"/>
    <w:rsid w:val="006C272C"/>
    <w:rsid w:val="006C3712"/>
    <w:rsid w:val="006C457C"/>
    <w:rsid w:val="006C7FBE"/>
    <w:rsid w:val="006D07B7"/>
    <w:rsid w:val="006D108E"/>
    <w:rsid w:val="006D1347"/>
    <w:rsid w:val="006D1C2D"/>
    <w:rsid w:val="006D5712"/>
    <w:rsid w:val="006D579A"/>
    <w:rsid w:val="006D57FE"/>
    <w:rsid w:val="006D6962"/>
    <w:rsid w:val="006D7117"/>
    <w:rsid w:val="006D766A"/>
    <w:rsid w:val="006E02F7"/>
    <w:rsid w:val="006E0C54"/>
    <w:rsid w:val="006E27EE"/>
    <w:rsid w:val="006E2C42"/>
    <w:rsid w:val="006E609F"/>
    <w:rsid w:val="006E619F"/>
    <w:rsid w:val="006E7294"/>
    <w:rsid w:val="006E768F"/>
    <w:rsid w:val="006E7C65"/>
    <w:rsid w:val="006F02AE"/>
    <w:rsid w:val="006F0D97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29BD"/>
    <w:rsid w:val="00714048"/>
    <w:rsid w:val="007143C8"/>
    <w:rsid w:val="007178DA"/>
    <w:rsid w:val="00721608"/>
    <w:rsid w:val="00722FE3"/>
    <w:rsid w:val="00723AED"/>
    <w:rsid w:val="00724957"/>
    <w:rsid w:val="00725F9B"/>
    <w:rsid w:val="0072719C"/>
    <w:rsid w:val="0072793F"/>
    <w:rsid w:val="00730FCF"/>
    <w:rsid w:val="0073344D"/>
    <w:rsid w:val="00734ED6"/>
    <w:rsid w:val="00736757"/>
    <w:rsid w:val="00740662"/>
    <w:rsid w:val="00740700"/>
    <w:rsid w:val="00741A5C"/>
    <w:rsid w:val="00743391"/>
    <w:rsid w:val="00743D1A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B48"/>
    <w:rsid w:val="00773371"/>
    <w:rsid w:val="007747EC"/>
    <w:rsid w:val="00775192"/>
    <w:rsid w:val="007759AA"/>
    <w:rsid w:val="0077713C"/>
    <w:rsid w:val="00780373"/>
    <w:rsid w:val="00781B6A"/>
    <w:rsid w:val="00783868"/>
    <w:rsid w:val="00783FCA"/>
    <w:rsid w:val="00785C2D"/>
    <w:rsid w:val="0078677B"/>
    <w:rsid w:val="0079090D"/>
    <w:rsid w:val="00791D28"/>
    <w:rsid w:val="0079293F"/>
    <w:rsid w:val="00792C86"/>
    <w:rsid w:val="00793224"/>
    <w:rsid w:val="00793E29"/>
    <w:rsid w:val="00795835"/>
    <w:rsid w:val="00796DE7"/>
    <w:rsid w:val="00797BAC"/>
    <w:rsid w:val="00797BBD"/>
    <w:rsid w:val="007A1985"/>
    <w:rsid w:val="007A19DA"/>
    <w:rsid w:val="007A1DA7"/>
    <w:rsid w:val="007A223E"/>
    <w:rsid w:val="007A23D7"/>
    <w:rsid w:val="007A289C"/>
    <w:rsid w:val="007A2C04"/>
    <w:rsid w:val="007A61B6"/>
    <w:rsid w:val="007A7F59"/>
    <w:rsid w:val="007B178B"/>
    <w:rsid w:val="007B1D37"/>
    <w:rsid w:val="007B34BA"/>
    <w:rsid w:val="007B429B"/>
    <w:rsid w:val="007B4FFD"/>
    <w:rsid w:val="007B5AE1"/>
    <w:rsid w:val="007B6AA5"/>
    <w:rsid w:val="007B6F5E"/>
    <w:rsid w:val="007B76D9"/>
    <w:rsid w:val="007C043C"/>
    <w:rsid w:val="007C2C9A"/>
    <w:rsid w:val="007C5113"/>
    <w:rsid w:val="007C62FF"/>
    <w:rsid w:val="007C6450"/>
    <w:rsid w:val="007C67EE"/>
    <w:rsid w:val="007D04C6"/>
    <w:rsid w:val="007D0A7D"/>
    <w:rsid w:val="007D1287"/>
    <w:rsid w:val="007D3141"/>
    <w:rsid w:val="007D4B86"/>
    <w:rsid w:val="007D5F87"/>
    <w:rsid w:val="007D6C46"/>
    <w:rsid w:val="007E137C"/>
    <w:rsid w:val="007E2825"/>
    <w:rsid w:val="007E3B16"/>
    <w:rsid w:val="007E3CB8"/>
    <w:rsid w:val="007E5084"/>
    <w:rsid w:val="007E5CCB"/>
    <w:rsid w:val="007E71C4"/>
    <w:rsid w:val="007E74A0"/>
    <w:rsid w:val="007F1679"/>
    <w:rsid w:val="007F2C15"/>
    <w:rsid w:val="007F4E98"/>
    <w:rsid w:val="007F52F4"/>
    <w:rsid w:val="007F67D8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75AE"/>
    <w:rsid w:val="00826E93"/>
    <w:rsid w:val="0082721F"/>
    <w:rsid w:val="00827E91"/>
    <w:rsid w:val="0083065A"/>
    <w:rsid w:val="0083395D"/>
    <w:rsid w:val="00836A68"/>
    <w:rsid w:val="00843248"/>
    <w:rsid w:val="008449B8"/>
    <w:rsid w:val="00845543"/>
    <w:rsid w:val="00846076"/>
    <w:rsid w:val="00850599"/>
    <w:rsid w:val="00850871"/>
    <w:rsid w:val="00851254"/>
    <w:rsid w:val="00852B15"/>
    <w:rsid w:val="00853107"/>
    <w:rsid w:val="0085371C"/>
    <w:rsid w:val="008544E9"/>
    <w:rsid w:val="00854FB9"/>
    <w:rsid w:val="00855A2F"/>
    <w:rsid w:val="00857E99"/>
    <w:rsid w:val="00864508"/>
    <w:rsid w:val="00866EFF"/>
    <w:rsid w:val="0086715A"/>
    <w:rsid w:val="00872CCB"/>
    <w:rsid w:val="00875C2F"/>
    <w:rsid w:val="0087644B"/>
    <w:rsid w:val="00877512"/>
    <w:rsid w:val="008776C7"/>
    <w:rsid w:val="00881AE3"/>
    <w:rsid w:val="008820C2"/>
    <w:rsid w:val="00882B7B"/>
    <w:rsid w:val="0088572F"/>
    <w:rsid w:val="00886FAC"/>
    <w:rsid w:val="008879CC"/>
    <w:rsid w:val="00887A8C"/>
    <w:rsid w:val="00894615"/>
    <w:rsid w:val="00897CA7"/>
    <w:rsid w:val="00897CBE"/>
    <w:rsid w:val="008A281A"/>
    <w:rsid w:val="008A29E4"/>
    <w:rsid w:val="008A37EE"/>
    <w:rsid w:val="008A3DB9"/>
    <w:rsid w:val="008A65FA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45D9"/>
    <w:rsid w:val="008D5B62"/>
    <w:rsid w:val="008E1FE3"/>
    <w:rsid w:val="008E31BC"/>
    <w:rsid w:val="008E448D"/>
    <w:rsid w:val="008E4870"/>
    <w:rsid w:val="008E5C8B"/>
    <w:rsid w:val="008E5D2C"/>
    <w:rsid w:val="008E6758"/>
    <w:rsid w:val="008E68FF"/>
    <w:rsid w:val="008E690D"/>
    <w:rsid w:val="008F0B40"/>
    <w:rsid w:val="008F24CE"/>
    <w:rsid w:val="008F2DA2"/>
    <w:rsid w:val="008F2FE4"/>
    <w:rsid w:val="008F3D2E"/>
    <w:rsid w:val="008F4A49"/>
    <w:rsid w:val="008F4AA3"/>
    <w:rsid w:val="008F5AD9"/>
    <w:rsid w:val="008F68B7"/>
    <w:rsid w:val="009006E8"/>
    <w:rsid w:val="00900AAD"/>
    <w:rsid w:val="00901685"/>
    <w:rsid w:val="009016F3"/>
    <w:rsid w:val="00902168"/>
    <w:rsid w:val="0090225D"/>
    <w:rsid w:val="00902D80"/>
    <w:rsid w:val="00904085"/>
    <w:rsid w:val="009044B3"/>
    <w:rsid w:val="009045F1"/>
    <w:rsid w:val="009046E1"/>
    <w:rsid w:val="00904733"/>
    <w:rsid w:val="00904E1B"/>
    <w:rsid w:val="00904FEA"/>
    <w:rsid w:val="00905EDD"/>
    <w:rsid w:val="00913853"/>
    <w:rsid w:val="009162E4"/>
    <w:rsid w:val="00916375"/>
    <w:rsid w:val="00917C64"/>
    <w:rsid w:val="00920A94"/>
    <w:rsid w:val="00924242"/>
    <w:rsid w:val="0092629C"/>
    <w:rsid w:val="00926E0B"/>
    <w:rsid w:val="00926F98"/>
    <w:rsid w:val="00927921"/>
    <w:rsid w:val="00930858"/>
    <w:rsid w:val="00930950"/>
    <w:rsid w:val="00936B31"/>
    <w:rsid w:val="009379F3"/>
    <w:rsid w:val="00937A73"/>
    <w:rsid w:val="00942F3D"/>
    <w:rsid w:val="00943970"/>
    <w:rsid w:val="00945FA5"/>
    <w:rsid w:val="00953848"/>
    <w:rsid w:val="00960286"/>
    <w:rsid w:val="0096199A"/>
    <w:rsid w:val="009625C9"/>
    <w:rsid w:val="009630D5"/>
    <w:rsid w:val="00963D9C"/>
    <w:rsid w:val="00966BE6"/>
    <w:rsid w:val="00967518"/>
    <w:rsid w:val="00970EC2"/>
    <w:rsid w:val="009722DF"/>
    <w:rsid w:val="0097324B"/>
    <w:rsid w:val="00973938"/>
    <w:rsid w:val="00973AAE"/>
    <w:rsid w:val="009745D6"/>
    <w:rsid w:val="00974B93"/>
    <w:rsid w:val="00974BC7"/>
    <w:rsid w:val="009765A2"/>
    <w:rsid w:val="009810A6"/>
    <w:rsid w:val="0098366F"/>
    <w:rsid w:val="00985D2B"/>
    <w:rsid w:val="009862FC"/>
    <w:rsid w:val="00986F5C"/>
    <w:rsid w:val="0098734D"/>
    <w:rsid w:val="009901AD"/>
    <w:rsid w:val="00990DB8"/>
    <w:rsid w:val="009914A6"/>
    <w:rsid w:val="00992EE6"/>
    <w:rsid w:val="00994694"/>
    <w:rsid w:val="009948D7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E5707"/>
    <w:rsid w:val="009E6CAC"/>
    <w:rsid w:val="009F39F0"/>
    <w:rsid w:val="009F4F84"/>
    <w:rsid w:val="009F5547"/>
    <w:rsid w:val="009F5628"/>
    <w:rsid w:val="009F5FA6"/>
    <w:rsid w:val="009F6D58"/>
    <w:rsid w:val="009F722D"/>
    <w:rsid w:val="00A00A06"/>
    <w:rsid w:val="00A020D0"/>
    <w:rsid w:val="00A02B2F"/>
    <w:rsid w:val="00A07470"/>
    <w:rsid w:val="00A11192"/>
    <w:rsid w:val="00A1205D"/>
    <w:rsid w:val="00A163AC"/>
    <w:rsid w:val="00A16EFF"/>
    <w:rsid w:val="00A17564"/>
    <w:rsid w:val="00A2102D"/>
    <w:rsid w:val="00A22090"/>
    <w:rsid w:val="00A25874"/>
    <w:rsid w:val="00A27504"/>
    <w:rsid w:val="00A3513C"/>
    <w:rsid w:val="00A35F35"/>
    <w:rsid w:val="00A368AE"/>
    <w:rsid w:val="00A37072"/>
    <w:rsid w:val="00A37688"/>
    <w:rsid w:val="00A37C65"/>
    <w:rsid w:val="00A40DAD"/>
    <w:rsid w:val="00A414A4"/>
    <w:rsid w:val="00A42C5A"/>
    <w:rsid w:val="00A504F4"/>
    <w:rsid w:val="00A50683"/>
    <w:rsid w:val="00A50728"/>
    <w:rsid w:val="00A56636"/>
    <w:rsid w:val="00A572BF"/>
    <w:rsid w:val="00A57DC4"/>
    <w:rsid w:val="00A60D8E"/>
    <w:rsid w:val="00A62CB6"/>
    <w:rsid w:val="00A649B3"/>
    <w:rsid w:val="00A64D0F"/>
    <w:rsid w:val="00A65A4F"/>
    <w:rsid w:val="00A70974"/>
    <w:rsid w:val="00A71A12"/>
    <w:rsid w:val="00A71F2D"/>
    <w:rsid w:val="00A73886"/>
    <w:rsid w:val="00A76839"/>
    <w:rsid w:val="00A76E59"/>
    <w:rsid w:val="00A80040"/>
    <w:rsid w:val="00A81E5A"/>
    <w:rsid w:val="00A846AB"/>
    <w:rsid w:val="00A85D10"/>
    <w:rsid w:val="00A869F9"/>
    <w:rsid w:val="00A90FB5"/>
    <w:rsid w:val="00A923AD"/>
    <w:rsid w:val="00A95BD9"/>
    <w:rsid w:val="00A97327"/>
    <w:rsid w:val="00AA013E"/>
    <w:rsid w:val="00AA0E84"/>
    <w:rsid w:val="00AA2410"/>
    <w:rsid w:val="00AA7E17"/>
    <w:rsid w:val="00AB1A6A"/>
    <w:rsid w:val="00AB2551"/>
    <w:rsid w:val="00AB5C38"/>
    <w:rsid w:val="00AB739C"/>
    <w:rsid w:val="00AB7D2D"/>
    <w:rsid w:val="00AB7F54"/>
    <w:rsid w:val="00AC2612"/>
    <w:rsid w:val="00AC2C25"/>
    <w:rsid w:val="00AC5F60"/>
    <w:rsid w:val="00AC7424"/>
    <w:rsid w:val="00AD2ED8"/>
    <w:rsid w:val="00AD3A28"/>
    <w:rsid w:val="00AD455B"/>
    <w:rsid w:val="00AD5D29"/>
    <w:rsid w:val="00AD6FE3"/>
    <w:rsid w:val="00AD75EE"/>
    <w:rsid w:val="00AD77E3"/>
    <w:rsid w:val="00AD7DD6"/>
    <w:rsid w:val="00AD7E9E"/>
    <w:rsid w:val="00AE1330"/>
    <w:rsid w:val="00AE1E7E"/>
    <w:rsid w:val="00AE2F34"/>
    <w:rsid w:val="00AE6593"/>
    <w:rsid w:val="00AF171C"/>
    <w:rsid w:val="00AF30AE"/>
    <w:rsid w:val="00AF3603"/>
    <w:rsid w:val="00AF5803"/>
    <w:rsid w:val="00B02863"/>
    <w:rsid w:val="00B02F0A"/>
    <w:rsid w:val="00B03393"/>
    <w:rsid w:val="00B03BA1"/>
    <w:rsid w:val="00B040B9"/>
    <w:rsid w:val="00B06D9F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8B1"/>
    <w:rsid w:val="00B17DCF"/>
    <w:rsid w:val="00B22ECE"/>
    <w:rsid w:val="00B244FF"/>
    <w:rsid w:val="00B24672"/>
    <w:rsid w:val="00B25A32"/>
    <w:rsid w:val="00B262CC"/>
    <w:rsid w:val="00B264F6"/>
    <w:rsid w:val="00B26A70"/>
    <w:rsid w:val="00B307D7"/>
    <w:rsid w:val="00B31491"/>
    <w:rsid w:val="00B352A4"/>
    <w:rsid w:val="00B368D9"/>
    <w:rsid w:val="00B36977"/>
    <w:rsid w:val="00B37CDF"/>
    <w:rsid w:val="00B406CC"/>
    <w:rsid w:val="00B41D29"/>
    <w:rsid w:val="00B42E49"/>
    <w:rsid w:val="00B43533"/>
    <w:rsid w:val="00B51507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A45"/>
    <w:rsid w:val="00B835BA"/>
    <w:rsid w:val="00B84617"/>
    <w:rsid w:val="00B84E6F"/>
    <w:rsid w:val="00B8548A"/>
    <w:rsid w:val="00B869A7"/>
    <w:rsid w:val="00B922CE"/>
    <w:rsid w:val="00B938F7"/>
    <w:rsid w:val="00B97264"/>
    <w:rsid w:val="00B97F5E"/>
    <w:rsid w:val="00BA0D8E"/>
    <w:rsid w:val="00BA1D02"/>
    <w:rsid w:val="00BA4D39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996"/>
    <w:rsid w:val="00BB7AE5"/>
    <w:rsid w:val="00BC06E6"/>
    <w:rsid w:val="00BC2AB1"/>
    <w:rsid w:val="00BC2BEE"/>
    <w:rsid w:val="00BC73B5"/>
    <w:rsid w:val="00BC767F"/>
    <w:rsid w:val="00BC78ED"/>
    <w:rsid w:val="00BC796B"/>
    <w:rsid w:val="00BD064C"/>
    <w:rsid w:val="00BD0CE3"/>
    <w:rsid w:val="00BD36C1"/>
    <w:rsid w:val="00BD51EE"/>
    <w:rsid w:val="00BE5C5C"/>
    <w:rsid w:val="00BE6547"/>
    <w:rsid w:val="00BF1C96"/>
    <w:rsid w:val="00BF1D9A"/>
    <w:rsid w:val="00BF2ADF"/>
    <w:rsid w:val="00BF2EBA"/>
    <w:rsid w:val="00BF32B6"/>
    <w:rsid w:val="00BF6469"/>
    <w:rsid w:val="00BF79B2"/>
    <w:rsid w:val="00C011C0"/>
    <w:rsid w:val="00C07519"/>
    <w:rsid w:val="00C07C9C"/>
    <w:rsid w:val="00C07F26"/>
    <w:rsid w:val="00C10CAD"/>
    <w:rsid w:val="00C11287"/>
    <w:rsid w:val="00C12C25"/>
    <w:rsid w:val="00C14162"/>
    <w:rsid w:val="00C144C3"/>
    <w:rsid w:val="00C14562"/>
    <w:rsid w:val="00C170C4"/>
    <w:rsid w:val="00C17A79"/>
    <w:rsid w:val="00C21983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4512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E6A"/>
    <w:rsid w:val="00C62F09"/>
    <w:rsid w:val="00C67687"/>
    <w:rsid w:val="00C710AD"/>
    <w:rsid w:val="00C715C9"/>
    <w:rsid w:val="00C717B9"/>
    <w:rsid w:val="00C723E9"/>
    <w:rsid w:val="00C751A9"/>
    <w:rsid w:val="00C81BBA"/>
    <w:rsid w:val="00C910F9"/>
    <w:rsid w:val="00C91971"/>
    <w:rsid w:val="00C91E9C"/>
    <w:rsid w:val="00C921A6"/>
    <w:rsid w:val="00C92A1F"/>
    <w:rsid w:val="00C9418A"/>
    <w:rsid w:val="00C94913"/>
    <w:rsid w:val="00C961B2"/>
    <w:rsid w:val="00C9792E"/>
    <w:rsid w:val="00CA153A"/>
    <w:rsid w:val="00CA1C50"/>
    <w:rsid w:val="00CA3D9E"/>
    <w:rsid w:val="00CA4101"/>
    <w:rsid w:val="00CA604E"/>
    <w:rsid w:val="00CA6596"/>
    <w:rsid w:val="00CA7919"/>
    <w:rsid w:val="00CB0902"/>
    <w:rsid w:val="00CB1115"/>
    <w:rsid w:val="00CB2119"/>
    <w:rsid w:val="00CB3D01"/>
    <w:rsid w:val="00CB5E72"/>
    <w:rsid w:val="00CB5FD5"/>
    <w:rsid w:val="00CB70AB"/>
    <w:rsid w:val="00CC0AFE"/>
    <w:rsid w:val="00CC1F4F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CC6"/>
    <w:rsid w:val="00CE6E01"/>
    <w:rsid w:val="00CF0796"/>
    <w:rsid w:val="00CF210C"/>
    <w:rsid w:val="00CF3F92"/>
    <w:rsid w:val="00CF5623"/>
    <w:rsid w:val="00CF7B29"/>
    <w:rsid w:val="00CF7F11"/>
    <w:rsid w:val="00D0091D"/>
    <w:rsid w:val="00D033CA"/>
    <w:rsid w:val="00D036EA"/>
    <w:rsid w:val="00D03750"/>
    <w:rsid w:val="00D03C9A"/>
    <w:rsid w:val="00D04288"/>
    <w:rsid w:val="00D05E12"/>
    <w:rsid w:val="00D06AAE"/>
    <w:rsid w:val="00D07E14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2A90"/>
    <w:rsid w:val="00D25D9A"/>
    <w:rsid w:val="00D26238"/>
    <w:rsid w:val="00D268AB"/>
    <w:rsid w:val="00D2750B"/>
    <w:rsid w:val="00D305AE"/>
    <w:rsid w:val="00D31914"/>
    <w:rsid w:val="00D3376C"/>
    <w:rsid w:val="00D34356"/>
    <w:rsid w:val="00D34F4A"/>
    <w:rsid w:val="00D3517D"/>
    <w:rsid w:val="00D369E5"/>
    <w:rsid w:val="00D3720F"/>
    <w:rsid w:val="00D410BF"/>
    <w:rsid w:val="00D417ED"/>
    <w:rsid w:val="00D429E7"/>
    <w:rsid w:val="00D43090"/>
    <w:rsid w:val="00D515AC"/>
    <w:rsid w:val="00D522CA"/>
    <w:rsid w:val="00D52FE5"/>
    <w:rsid w:val="00D53F10"/>
    <w:rsid w:val="00D6625B"/>
    <w:rsid w:val="00D67D34"/>
    <w:rsid w:val="00D72CA4"/>
    <w:rsid w:val="00D7462E"/>
    <w:rsid w:val="00D74925"/>
    <w:rsid w:val="00D7545D"/>
    <w:rsid w:val="00D76544"/>
    <w:rsid w:val="00D76739"/>
    <w:rsid w:val="00D80CE2"/>
    <w:rsid w:val="00D80F8A"/>
    <w:rsid w:val="00D81A34"/>
    <w:rsid w:val="00D83CE2"/>
    <w:rsid w:val="00D862B5"/>
    <w:rsid w:val="00D910CD"/>
    <w:rsid w:val="00D9140B"/>
    <w:rsid w:val="00D91A59"/>
    <w:rsid w:val="00D9221B"/>
    <w:rsid w:val="00D928D7"/>
    <w:rsid w:val="00D933BF"/>
    <w:rsid w:val="00D93B31"/>
    <w:rsid w:val="00D94024"/>
    <w:rsid w:val="00D943B6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3834"/>
    <w:rsid w:val="00DC4211"/>
    <w:rsid w:val="00DC4C62"/>
    <w:rsid w:val="00DC4E8A"/>
    <w:rsid w:val="00DC71EA"/>
    <w:rsid w:val="00DC7A3F"/>
    <w:rsid w:val="00DD0911"/>
    <w:rsid w:val="00DD1745"/>
    <w:rsid w:val="00DD1A4D"/>
    <w:rsid w:val="00DD1D7A"/>
    <w:rsid w:val="00DD4811"/>
    <w:rsid w:val="00DD48F9"/>
    <w:rsid w:val="00DE0126"/>
    <w:rsid w:val="00DE25DE"/>
    <w:rsid w:val="00DE3317"/>
    <w:rsid w:val="00DE3C96"/>
    <w:rsid w:val="00DE71BA"/>
    <w:rsid w:val="00DE754B"/>
    <w:rsid w:val="00DF1DBB"/>
    <w:rsid w:val="00DF41A4"/>
    <w:rsid w:val="00DF4B92"/>
    <w:rsid w:val="00DF5ED3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D84"/>
    <w:rsid w:val="00E151EC"/>
    <w:rsid w:val="00E15288"/>
    <w:rsid w:val="00E164EE"/>
    <w:rsid w:val="00E229CC"/>
    <w:rsid w:val="00E23F75"/>
    <w:rsid w:val="00E24439"/>
    <w:rsid w:val="00E265C3"/>
    <w:rsid w:val="00E27BE9"/>
    <w:rsid w:val="00E31453"/>
    <w:rsid w:val="00E33440"/>
    <w:rsid w:val="00E34A4E"/>
    <w:rsid w:val="00E3594A"/>
    <w:rsid w:val="00E36A78"/>
    <w:rsid w:val="00E37F12"/>
    <w:rsid w:val="00E40B89"/>
    <w:rsid w:val="00E40D1D"/>
    <w:rsid w:val="00E43047"/>
    <w:rsid w:val="00E44D53"/>
    <w:rsid w:val="00E45D00"/>
    <w:rsid w:val="00E460D4"/>
    <w:rsid w:val="00E479E9"/>
    <w:rsid w:val="00E53081"/>
    <w:rsid w:val="00E5377B"/>
    <w:rsid w:val="00E53CA5"/>
    <w:rsid w:val="00E547BC"/>
    <w:rsid w:val="00E55B80"/>
    <w:rsid w:val="00E603B4"/>
    <w:rsid w:val="00E60D82"/>
    <w:rsid w:val="00E60E0D"/>
    <w:rsid w:val="00E623F8"/>
    <w:rsid w:val="00E6275E"/>
    <w:rsid w:val="00E6342E"/>
    <w:rsid w:val="00E65626"/>
    <w:rsid w:val="00E6763D"/>
    <w:rsid w:val="00E67853"/>
    <w:rsid w:val="00E74BD4"/>
    <w:rsid w:val="00E756FD"/>
    <w:rsid w:val="00E76C4E"/>
    <w:rsid w:val="00E76CAC"/>
    <w:rsid w:val="00E77B2E"/>
    <w:rsid w:val="00E77E93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3AF5"/>
    <w:rsid w:val="00EA5AE4"/>
    <w:rsid w:val="00EA7F0B"/>
    <w:rsid w:val="00EB263D"/>
    <w:rsid w:val="00EB327A"/>
    <w:rsid w:val="00EB3E0A"/>
    <w:rsid w:val="00EB60EE"/>
    <w:rsid w:val="00EB65F4"/>
    <w:rsid w:val="00EB6941"/>
    <w:rsid w:val="00EC18A3"/>
    <w:rsid w:val="00EC1D79"/>
    <w:rsid w:val="00EC2F98"/>
    <w:rsid w:val="00EC2FFE"/>
    <w:rsid w:val="00EC35C4"/>
    <w:rsid w:val="00EC61DB"/>
    <w:rsid w:val="00EC6E49"/>
    <w:rsid w:val="00ED099F"/>
    <w:rsid w:val="00ED15CD"/>
    <w:rsid w:val="00ED249E"/>
    <w:rsid w:val="00ED27C8"/>
    <w:rsid w:val="00ED3154"/>
    <w:rsid w:val="00ED3A2B"/>
    <w:rsid w:val="00ED5972"/>
    <w:rsid w:val="00ED674E"/>
    <w:rsid w:val="00ED6F34"/>
    <w:rsid w:val="00EE21DA"/>
    <w:rsid w:val="00EE39F8"/>
    <w:rsid w:val="00EE5070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A1F"/>
    <w:rsid w:val="00F14BAB"/>
    <w:rsid w:val="00F150AA"/>
    <w:rsid w:val="00F200D5"/>
    <w:rsid w:val="00F22915"/>
    <w:rsid w:val="00F24BCE"/>
    <w:rsid w:val="00F25320"/>
    <w:rsid w:val="00F256CA"/>
    <w:rsid w:val="00F302F6"/>
    <w:rsid w:val="00F30EA8"/>
    <w:rsid w:val="00F3105F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06"/>
    <w:rsid w:val="00F6097C"/>
    <w:rsid w:val="00F61D6E"/>
    <w:rsid w:val="00F62758"/>
    <w:rsid w:val="00F62DDC"/>
    <w:rsid w:val="00F63296"/>
    <w:rsid w:val="00F637A8"/>
    <w:rsid w:val="00F63A3D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173"/>
    <w:rsid w:val="00FC0386"/>
    <w:rsid w:val="00FC0B50"/>
    <w:rsid w:val="00FC16B4"/>
    <w:rsid w:val="00FC1751"/>
    <w:rsid w:val="00FC2521"/>
    <w:rsid w:val="00FC4732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35"/>
    <w:rsid w:val="00FE106A"/>
    <w:rsid w:val="00FE36C2"/>
    <w:rsid w:val="00FE409E"/>
    <w:rsid w:val="00FE5239"/>
    <w:rsid w:val="00FE55CA"/>
    <w:rsid w:val="00FE5DAC"/>
    <w:rsid w:val="00FF0E5C"/>
    <w:rsid w:val="00FF1E97"/>
    <w:rsid w:val="00FF38E8"/>
    <w:rsid w:val="00FF3E4C"/>
    <w:rsid w:val="00FF46DA"/>
    <w:rsid w:val="00FF4D41"/>
    <w:rsid w:val="00FF609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link w:val="Char0"/>
    <w:uiPriority w:val="99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1"/>
    <w:semiHidden/>
    <w:unhideWhenUsed/>
    <w:rsid w:val="00F735B4"/>
    <w:pPr>
      <w:jc w:val="left"/>
    </w:pPr>
  </w:style>
  <w:style w:type="character" w:customStyle="1" w:styleId="Char1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2"/>
    <w:semiHidden/>
    <w:unhideWhenUsed/>
    <w:rsid w:val="00F735B4"/>
    <w:rPr>
      <w:b/>
      <w:bCs/>
    </w:rPr>
  </w:style>
  <w:style w:type="character" w:customStyle="1" w:styleId="Char2">
    <w:name w:val="批注主题 Char"/>
    <w:basedOn w:val="Char1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  <w:style w:type="character" w:styleId="af2">
    <w:name w:val="Strong"/>
    <w:basedOn w:val="a0"/>
    <w:uiPriority w:val="22"/>
    <w:qFormat/>
    <w:rsid w:val="000B5948"/>
    <w:rPr>
      <w:b/>
      <w:bCs/>
    </w:rPr>
  </w:style>
  <w:style w:type="character" w:customStyle="1" w:styleId="Char0">
    <w:name w:val="列出段落 Char"/>
    <w:basedOn w:val="a0"/>
    <w:link w:val="ad"/>
    <w:uiPriority w:val="99"/>
    <w:rsid w:val="008544E9"/>
    <w:rPr>
      <w:kern w:val="2"/>
      <w:sz w:val="21"/>
    </w:rPr>
  </w:style>
  <w:style w:type="character" w:customStyle="1" w:styleId="awspan">
    <w:name w:val="awspan"/>
    <w:basedOn w:val="a0"/>
    <w:rsid w:val="00596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295</TotalTime>
  <Pages>3</Pages>
  <Words>232</Words>
  <Characters>1326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1555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435</cp:revision>
  <cp:lastPrinted>2017-11-14T01:02:00Z</cp:lastPrinted>
  <dcterms:created xsi:type="dcterms:W3CDTF">2021-02-22T02:15:00Z</dcterms:created>
  <dcterms:modified xsi:type="dcterms:W3CDTF">2021-09-24T02:02:00Z</dcterms:modified>
  <cp:category>标准书</cp:category>
</cp:coreProperties>
</file>