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E93F77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835BA" w:rsidRDefault="003E0101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成都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FC6D4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2021-2023年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生产劳务</w:t>
      </w:r>
      <w:r w:rsidR="00A6225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外包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服务项目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3E0101" w:rsidRDefault="003E0101" w:rsidP="003E0101">
      <w:pPr>
        <w:widowControl/>
        <w:shd w:val="clear" w:color="auto" w:fill="FFFFFF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23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3E0101" w:rsidRDefault="003E0101" w:rsidP="003E0101">
      <w:pPr>
        <w:spacing w:line="360" w:lineRule="exact"/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项目地点：成都市温江区蓉台大道北段18号</w:t>
      </w:r>
    </w:p>
    <w:p w:rsidR="003E0101" w:rsidRDefault="006772F8" w:rsidP="003E0101">
      <w:pPr>
        <w:spacing w:line="360" w:lineRule="exact"/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项目范围：供箱、</w:t>
      </w:r>
      <w:r w:rsidR="003E01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叠栈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作业、供容器</w:t>
      </w:r>
      <w:r w:rsidR="003E01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、供叉、排面、排容器、倒面粉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、放盖作业</w:t>
      </w:r>
      <w:r w:rsidR="003E01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及车间不直接接触产品等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工段</w:t>
      </w:r>
      <w:r w:rsidR="003E01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岗位。</w:t>
      </w:r>
    </w:p>
    <w:p w:rsidR="003E0101" w:rsidRDefault="003E0101" w:rsidP="003E0101">
      <w:pPr>
        <w:widowControl/>
        <w:spacing w:line="360" w:lineRule="exact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</w:t>
      </w:r>
      <w:r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投标保证金</w:t>
      </w:r>
      <w:r w:rsidR="001C751F"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万元；履约保证金10万元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，具体以招标说明书为准。</w:t>
      </w:r>
    </w:p>
    <w:p w:rsidR="00B835BA" w:rsidRPr="000E1787" w:rsidRDefault="00B835BA" w:rsidP="003E0101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3E0101" w:rsidRDefault="003E0101" w:rsidP="003E010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具备相应的劳务外包类营业范围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3E0101" w:rsidRDefault="003E0101" w:rsidP="003E010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具备劳务外包资质证书;</w:t>
      </w:r>
    </w:p>
    <w:p w:rsidR="003E0101" w:rsidRDefault="003E0101" w:rsidP="003E010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注册资本为≥100万人民币以上（含），且可以开具全额增值税发票；</w:t>
      </w:r>
    </w:p>
    <w:p w:rsidR="003E0101" w:rsidRDefault="003E0101" w:rsidP="003E010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公司成立时间在2年以上（含），且</w:t>
      </w:r>
      <w:r>
        <w:rPr>
          <w:rFonts w:ascii="微软雅黑" w:eastAsia="微软雅黑" w:hAnsi="微软雅黑" w:cs="Arial"/>
          <w:kern w:val="0"/>
          <w:sz w:val="24"/>
          <w:szCs w:val="24"/>
        </w:rPr>
        <w:t>具备劳务外包合作实绩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kern w:val="0"/>
          <w:sz w:val="24"/>
          <w:szCs w:val="24"/>
        </w:rPr>
        <w:t>年以上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（含）；</w:t>
      </w:r>
    </w:p>
    <w:p w:rsidR="00B835BA" w:rsidRPr="000E1787" w:rsidRDefault="00126EF2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B835BA" w:rsidRPr="001C751F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C751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1C751F"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张雪</w:t>
      </w:r>
      <w:r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</w:p>
    <w:p w:rsidR="00B835BA" w:rsidRPr="001C751F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C751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1C751F"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021-22158349/15000048287</w:t>
      </w:r>
    </w:p>
    <w:p w:rsidR="00B835BA" w:rsidRPr="001C751F" w:rsidRDefault="00126EF2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B835BA"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A62CB6"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="00B835BA"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1C751F"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zhangxue2@pec.com.cn</w:t>
      </w:r>
    </w:p>
    <w:p w:rsidR="00B835BA" w:rsidRPr="001C751F" w:rsidRDefault="00126EF2" w:rsidP="00126EF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B835BA"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、报名时间：20</w:t>
      </w:r>
      <w:r w:rsidR="001C751F"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="00B835BA"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1C751F"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 w:rsidR="00B835BA"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1C751F"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13</w:t>
      </w:r>
      <w:r w:rsidR="00B835BA"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日08时至20</w:t>
      </w:r>
      <w:r w:rsidR="001C751F"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="00B835BA"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1C751F"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 w:rsidR="00B835BA"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E93F7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="00B835BA"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日17时止</w:t>
      </w:r>
    </w:p>
    <w:p w:rsidR="00B835BA" w:rsidRPr="001C751F" w:rsidRDefault="00126EF2" w:rsidP="001243C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B835BA"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</w:t>
      </w:r>
      <w:r w:rsidR="00AE1330"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加盖公章，扫描</w:t>
      </w:r>
      <w:r w:rsidR="00B835BA"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至我司</w:t>
      </w:r>
      <w:r w:rsidR="00AE1330"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</w:t>
      </w:r>
      <w:r w:rsidR="001243CC" w:rsidRPr="001C75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（报名表Word文档同步提供）并电话与联系人确认资料是否已收到；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="00126EF2"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6EF2" w:rsidRPr="00126EF2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 w:rsidR="00126EF2" w:rsidRPr="00126EF2">
          <w:rPr>
            <w:b/>
            <w:color w:val="000000"/>
          </w:rPr>
          <w:t>www.uni-president.com.cn/zhaobiaogonggao.asp</w:t>
        </w:r>
      </w:hyperlink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监督的渠道，及时制止、查处违纪违法行为，本公司内审部特设置反贪腐直通车，欢迎监督，如实举报。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 w:rsidR="003B73FA"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1E22D8">
        <w:rPr>
          <w:rFonts w:ascii="宋体" w:hAnsi="宋体" w:hint="eastAsia"/>
          <w:bCs/>
          <w:sz w:val="20"/>
          <w:szCs w:val="24"/>
          <w:u w:val="single"/>
        </w:rPr>
        <w:t>成都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1E22D8">
        <w:rPr>
          <w:rFonts w:ascii="宋体" w:hAnsi="宋体" w:hint="eastAsia"/>
          <w:bCs/>
          <w:sz w:val="20"/>
          <w:szCs w:val="24"/>
          <w:u w:val="single"/>
        </w:rPr>
        <w:t>21-2123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1E22D8">
        <w:rPr>
          <w:rFonts w:ascii="宋体" w:hAnsi="宋体" w:hint="eastAsia"/>
          <w:bCs/>
          <w:sz w:val="20"/>
          <w:szCs w:val="24"/>
          <w:u w:val="single"/>
        </w:rPr>
        <w:t>生产劳务</w:t>
      </w:r>
      <w:r w:rsidR="00A62255">
        <w:rPr>
          <w:rFonts w:ascii="宋体" w:hAnsi="宋体" w:hint="eastAsia"/>
          <w:bCs/>
          <w:sz w:val="20"/>
          <w:szCs w:val="24"/>
          <w:u w:val="single"/>
        </w:rPr>
        <w:t>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 w:rsidR="001C751F">
        <w:rPr>
          <w:rFonts w:ascii="宋体" w:hAnsi="宋体" w:hint="eastAsia"/>
          <w:bCs/>
          <w:sz w:val="20"/>
          <w:szCs w:val="24"/>
          <w:u w:val="single"/>
        </w:rPr>
        <w:t>项目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5C78FC" w:rsidRPr="00840659" w:rsidTr="003B73F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C78FC" w:rsidRPr="003B73FA" w:rsidRDefault="005C78FC" w:rsidP="005C78FC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3B73FA">
        <w:trPr>
          <w:trHeight w:val="523"/>
        </w:trPr>
        <w:tc>
          <w:tcPr>
            <w:tcW w:w="534" w:type="dxa"/>
            <w:vMerge w:val="restart"/>
            <w:vAlign w:val="center"/>
          </w:tcPr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 w:val="restart"/>
            <w:vAlign w:val="center"/>
          </w:tcPr>
          <w:p w:rsidR="003B73FA" w:rsidRPr="00840659" w:rsidRDefault="003B73FA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126EF2" w:rsidRPr="00840659" w:rsidTr="003B73F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3B73FA" w:rsidRDefault="00126EF2" w:rsidP="005C78FC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</w:t>
            </w:r>
            <w:r w:rsidR="005C78FC" w:rsidRPr="003B73FA">
              <w:rPr>
                <w:rFonts w:hint="eastAsia"/>
                <w:b/>
                <w:bCs/>
                <w:szCs w:val="21"/>
              </w:rPr>
              <w:t>报名材料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70289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3B73F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C78FC" w:rsidRPr="00840659" w:rsidTr="001050D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C78FC" w:rsidRPr="00840659" w:rsidTr="00B70DF5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C78FC" w:rsidRPr="00840659" w:rsidTr="00DA02CD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C78FC" w:rsidRPr="00840659" w:rsidTr="003325BA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</w:t>
            </w:r>
            <w:r w:rsidR="003B73FA">
              <w:rPr>
                <w:rFonts w:hint="eastAsia"/>
                <w:bCs/>
                <w:sz w:val="18"/>
                <w:szCs w:val="18"/>
              </w:rPr>
              <w:t>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D05D8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00051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92683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5C78F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</w:t>
            </w:r>
            <w:r w:rsidR="003B73FA">
              <w:rPr>
                <w:bCs/>
                <w:sz w:val="18"/>
                <w:szCs w:val="18"/>
              </w:rPr>
              <w:t>注册地址与办公地址</w:t>
            </w:r>
            <w:r w:rsidR="003B73FA" w:rsidRPr="003B73FA">
              <w:rPr>
                <w:bCs/>
                <w:sz w:val="18"/>
                <w:szCs w:val="18"/>
              </w:rPr>
              <w:t>若不一致</w:t>
            </w:r>
            <w:r w:rsidR="003B73FA">
              <w:rPr>
                <w:rFonts w:hint="eastAsia"/>
                <w:bCs/>
                <w:sz w:val="18"/>
                <w:szCs w:val="18"/>
              </w:rPr>
              <w:t>，</w:t>
            </w:r>
            <w:r w:rsidR="003B73FA">
              <w:rPr>
                <w:bCs/>
                <w:sz w:val="18"/>
                <w:szCs w:val="18"/>
              </w:rPr>
              <w:t>需提供办公地址产权证明资料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（房产证</w:t>
            </w:r>
            <w:r w:rsidR="003B73FA">
              <w:rPr>
                <w:bCs/>
                <w:sz w:val="18"/>
                <w:szCs w:val="18"/>
              </w:rPr>
              <w:t>或租赁合同等</w:t>
            </w:r>
            <w:r w:rsidR="003B73FA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5C78FC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9745D6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 w:rsidR="005C78FC"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B14B8A" w:rsidRDefault="00B14B8A" w:rsidP="003B73FA">
      <w:pPr>
        <w:autoSpaceDE w:val="0"/>
        <w:autoSpaceDN w:val="0"/>
        <w:rPr>
          <w:sz w:val="36"/>
          <w:szCs w:val="36"/>
        </w:rPr>
      </w:pPr>
    </w:p>
    <w:p w:rsidR="00014B24" w:rsidRPr="0058355D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014B24" w:rsidRPr="00014B24" w:rsidRDefault="00014B24" w:rsidP="00014B2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014B24" w:rsidRDefault="00014B24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14B24" w:rsidRPr="000774DA" w:rsidRDefault="00014B24" w:rsidP="00014B2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 w:rsidR="00711E7A">
        <w:rPr>
          <w:rFonts w:hint="eastAsia"/>
          <w:b/>
          <w:bCs/>
          <w:sz w:val="28"/>
          <w:u w:val="single"/>
        </w:rPr>
        <w:t>成都</w:t>
      </w:r>
      <w:r>
        <w:rPr>
          <w:rFonts w:hint="eastAsia"/>
          <w:b/>
          <w:bCs/>
          <w:sz w:val="28"/>
          <w:u w:val="single"/>
        </w:rPr>
        <w:t>统一企业</w:t>
      </w:r>
      <w:r w:rsidR="00D178B0">
        <w:rPr>
          <w:rFonts w:hint="eastAsia"/>
          <w:b/>
          <w:bCs/>
          <w:sz w:val="28"/>
          <w:u w:val="single"/>
        </w:rPr>
        <w:t>食品</w:t>
      </w:r>
      <w:r w:rsidRPr="000774DA">
        <w:rPr>
          <w:rFonts w:hint="eastAsia"/>
          <w:b/>
          <w:bCs/>
          <w:sz w:val="28"/>
          <w:u w:val="single"/>
        </w:rPr>
        <w:t>有限公司</w:t>
      </w:r>
      <w:r w:rsidR="00711E7A">
        <w:rPr>
          <w:rFonts w:hint="eastAsia"/>
          <w:b/>
          <w:bCs/>
          <w:sz w:val="28"/>
          <w:u w:val="single"/>
        </w:rPr>
        <w:t>2021-2023</w:t>
      </w:r>
      <w:r w:rsidR="00711E7A">
        <w:rPr>
          <w:rFonts w:hint="eastAsia"/>
          <w:b/>
          <w:bCs/>
          <w:sz w:val="28"/>
          <w:u w:val="single"/>
        </w:rPr>
        <w:t>年生产劳务</w:t>
      </w:r>
      <w:r w:rsidR="001A50EB">
        <w:rPr>
          <w:rFonts w:hint="eastAsia"/>
          <w:b/>
          <w:bCs/>
          <w:sz w:val="28"/>
          <w:u w:val="single"/>
        </w:rPr>
        <w:t>外包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bookmarkStart w:id="0" w:name="_GoBack"/>
      <w:bookmarkEnd w:id="0"/>
      <w:r w:rsidR="00116BD6">
        <w:rPr>
          <w:rFonts w:hint="eastAsia"/>
          <w:sz w:val="28"/>
          <w:u w:val="single"/>
        </w:rPr>
        <w:t>成都</w:t>
      </w:r>
      <w:r w:rsidR="00116BD6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统一企业</w:t>
      </w:r>
      <w:r w:rsidR="007C4966">
        <w:rPr>
          <w:rFonts w:hint="eastAsia"/>
          <w:sz w:val="28"/>
        </w:rPr>
        <w:t>食品</w:t>
      </w:r>
      <w:r>
        <w:rPr>
          <w:rFonts w:hint="eastAsia"/>
          <w:sz w:val="28"/>
        </w:rPr>
        <w:t>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9A" w:rsidRDefault="00ED209A">
      <w:r>
        <w:separator/>
      </w:r>
    </w:p>
  </w:endnote>
  <w:endnote w:type="continuationSeparator" w:id="1">
    <w:p w:rsidR="00ED209A" w:rsidRDefault="00ED2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E56A1D">
      <w:rPr>
        <w:sz w:val="20"/>
      </w:rPr>
      <w:fldChar w:fldCharType="begin"/>
    </w:r>
    <w:r>
      <w:rPr>
        <w:sz w:val="20"/>
      </w:rPr>
      <w:instrText xml:space="preserve"> page </w:instrText>
    </w:r>
    <w:r w:rsidR="00E56A1D">
      <w:rPr>
        <w:sz w:val="20"/>
      </w:rPr>
      <w:fldChar w:fldCharType="separate"/>
    </w:r>
    <w:r w:rsidR="00E93F77">
      <w:rPr>
        <w:noProof/>
        <w:sz w:val="20"/>
      </w:rPr>
      <w:t>2</w:t>
    </w:r>
    <w:r w:rsidR="00E56A1D">
      <w:rPr>
        <w:sz w:val="20"/>
      </w:rPr>
      <w:fldChar w:fldCharType="end"/>
    </w:r>
    <w:r>
      <w:rPr>
        <w:sz w:val="20"/>
      </w:rPr>
      <w:t xml:space="preserve"> / </w:t>
    </w:r>
    <w:r w:rsidR="00E56A1D">
      <w:rPr>
        <w:sz w:val="20"/>
      </w:rPr>
      <w:fldChar w:fldCharType="begin"/>
    </w:r>
    <w:r>
      <w:rPr>
        <w:sz w:val="20"/>
      </w:rPr>
      <w:instrText xml:space="preserve"> numpages </w:instrText>
    </w:r>
    <w:r w:rsidR="00E56A1D">
      <w:rPr>
        <w:sz w:val="20"/>
      </w:rPr>
      <w:fldChar w:fldCharType="separate"/>
    </w:r>
    <w:r w:rsidR="00E93F77">
      <w:rPr>
        <w:noProof/>
        <w:sz w:val="20"/>
      </w:rPr>
      <w:t>3</w:t>
    </w:r>
    <w:r w:rsidR="00E56A1D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9A" w:rsidRDefault="00ED209A">
      <w:r>
        <w:separator/>
      </w:r>
    </w:p>
  </w:footnote>
  <w:footnote w:type="continuationSeparator" w:id="1">
    <w:p w:rsidR="00ED209A" w:rsidRDefault="00ED2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27E96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16BD6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0EB"/>
    <w:rsid w:val="001A5143"/>
    <w:rsid w:val="001A53F1"/>
    <w:rsid w:val="001A54BC"/>
    <w:rsid w:val="001A64DA"/>
    <w:rsid w:val="001C0DE2"/>
    <w:rsid w:val="001C0FCD"/>
    <w:rsid w:val="001C1EC2"/>
    <w:rsid w:val="001C654D"/>
    <w:rsid w:val="001C751F"/>
    <w:rsid w:val="001D2CFE"/>
    <w:rsid w:val="001D3D9D"/>
    <w:rsid w:val="001D51C5"/>
    <w:rsid w:val="001D742D"/>
    <w:rsid w:val="001E07F6"/>
    <w:rsid w:val="001E22D8"/>
    <w:rsid w:val="001E3321"/>
    <w:rsid w:val="001E5111"/>
    <w:rsid w:val="001E6DC5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87DE6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101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28B5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621E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093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77A86"/>
    <w:rsid w:val="0058182E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20A8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6582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772F8"/>
    <w:rsid w:val="00681C96"/>
    <w:rsid w:val="0068407B"/>
    <w:rsid w:val="00686FD8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1E7A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5AE9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382C"/>
    <w:rsid w:val="007B429B"/>
    <w:rsid w:val="007B4FFD"/>
    <w:rsid w:val="007B5AE1"/>
    <w:rsid w:val="007B6F5E"/>
    <w:rsid w:val="007C043C"/>
    <w:rsid w:val="007C2C9A"/>
    <w:rsid w:val="007C4966"/>
    <w:rsid w:val="007C5113"/>
    <w:rsid w:val="007C6450"/>
    <w:rsid w:val="007C67EE"/>
    <w:rsid w:val="007D3141"/>
    <w:rsid w:val="007D6C46"/>
    <w:rsid w:val="007E137C"/>
    <w:rsid w:val="007E3785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255"/>
    <w:rsid w:val="00A62CB6"/>
    <w:rsid w:val="00A649B3"/>
    <w:rsid w:val="00A64D0F"/>
    <w:rsid w:val="00A71F2D"/>
    <w:rsid w:val="00A76839"/>
    <w:rsid w:val="00A76E59"/>
    <w:rsid w:val="00A80040"/>
    <w:rsid w:val="00A843A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AF6DD0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57DC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0D40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178B0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7E0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D57BF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56A1D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93F77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09A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C6D47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16</TotalTime>
  <Pages>3</Pages>
  <Words>256</Words>
  <Characters>1460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1713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16</cp:revision>
  <cp:lastPrinted>2017-11-14T01:02:00Z</cp:lastPrinted>
  <dcterms:created xsi:type="dcterms:W3CDTF">2021-07-22T06:52:00Z</dcterms:created>
  <dcterms:modified xsi:type="dcterms:W3CDTF">2021-08-12T08:53:00Z</dcterms:modified>
  <cp:category>标准书</cp:category>
</cp:coreProperties>
</file>