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5B3C8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ED5192" w:rsidRDefault="00ED5192" w:rsidP="00ED519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济南统一企业有限公司针对</w:t>
      </w:r>
      <w:r w:rsidR="00171F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171F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济南统一2021年度烘焙生产劳务服务项目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年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月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日至20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年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09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月</w:t>
      </w:r>
      <w:r w:rsidRPr="00FA7BD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15</w:t>
      </w:r>
      <w:r w:rsidRPr="00FA7BDD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日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山东省济南市济阳区统一大街301号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项目范围：服务方负责我司烘焙</w:t>
      </w:r>
      <w:r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生产劳务服务，涉及月饼生产期间的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</w:t>
      </w:r>
      <w:r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物料转运、月饼礼盒组装、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装箱转运</w:t>
      </w:r>
      <w:r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Pr="00E26FE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相关工作</w:t>
      </w:r>
      <w:r w:rsidRPr="00E26F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ED5192" w:rsidRPr="0028690B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869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A、人员年龄要求为 18-60 周岁，身体健康，无传染性疾病、心脏病、高血压和其他影响工作 的严重疾病或严重的生理和心理缺陷，没有违反国家法律法规的行为，不在刑事、党纪和 行政处分期内。 </w:t>
      </w:r>
    </w:p>
    <w:p w:rsidR="00ED5192" w:rsidRPr="0028690B" w:rsidRDefault="004C5328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D5192" w:rsidRPr="002869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乙方应当根据劳动法律法规履行作为用人单位的全部法定义务。乙方工作人员的各项保险 福利待遇是由乙方支付，费用及责任全部由乙方承担，与甲方无关。 </w:t>
      </w:r>
    </w:p>
    <w:p w:rsidR="00ED5192" w:rsidRDefault="004C5328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3C7D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招标保证金0元，中标后缴纳</w:t>
      </w:r>
      <w:r w:rsidR="00ED51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履约保证金0.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D51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2869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营业范围包含劳务外包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5192" w:rsidRPr="0028690B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2869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执业年限:</w:t>
      </w:r>
      <w:r w:rsidRPr="0028690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2869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从事劳务外包/劳务派遣服务年限≥2年；</w:t>
      </w:r>
    </w:p>
    <w:p w:rsidR="00ED5192" w:rsidRDefault="00ED5192" w:rsidP="00ED519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C、注册资本：≥100万人民币，且可以开具增值税发票。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B3C82" w:rsidRPr="008347F2" w:rsidRDefault="005B3C82" w:rsidP="005B3C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5B3C82" w:rsidRPr="008347F2" w:rsidRDefault="005B3C82" w:rsidP="005B3C82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5B3C82" w:rsidRPr="008347F2" w:rsidRDefault="005B3C82" w:rsidP="005B3C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B3C82" w:rsidRDefault="005B3C82" w:rsidP="005B3C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B3C82" w:rsidRDefault="005B3C82" w:rsidP="005B3C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6B70BC">
        <w:rPr>
          <w:rFonts w:ascii="宋体" w:hAnsi="宋体"/>
          <w:bCs/>
          <w:sz w:val="20"/>
          <w:szCs w:val="24"/>
          <w:u w:val="single"/>
        </w:rPr>
        <w:t xml:space="preserve"> </w:t>
      </w:r>
      <w:r w:rsidR="00171FF4" w:rsidRPr="00171FF4">
        <w:rPr>
          <w:rFonts w:ascii="宋体" w:hAnsi="宋体" w:hint="eastAsia"/>
          <w:bCs/>
          <w:sz w:val="20"/>
          <w:szCs w:val="24"/>
          <w:u w:val="single"/>
        </w:rPr>
        <w:t>济南统一2021年度烘焙生产劳务服务项目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171FF4">
        <w:rPr>
          <w:rFonts w:hint="eastAsia"/>
          <w:b/>
          <w:bCs/>
          <w:sz w:val="28"/>
          <w:u w:val="single"/>
        </w:rPr>
        <w:t xml:space="preserve"> </w:t>
      </w:r>
      <w:r w:rsidR="00171FF4" w:rsidRPr="00171FF4">
        <w:rPr>
          <w:rFonts w:hint="eastAsia"/>
          <w:b/>
          <w:bCs/>
          <w:sz w:val="28"/>
          <w:u w:val="single"/>
        </w:rPr>
        <w:t>济南统一</w:t>
      </w:r>
      <w:r w:rsidR="00171FF4" w:rsidRPr="00171FF4">
        <w:rPr>
          <w:rFonts w:hint="eastAsia"/>
          <w:b/>
          <w:bCs/>
          <w:sz w:val="28"/>
          <w:u w:val="single"/>
        </w:rPr>
        <w:t>2021</w:t>
      </w:r>
      <w:r w:rsidR="00171FF4" w:rsidRPr="00171FF4">
        <w:rPr>
          <w:rFonts w:hint="eastAsia"/>
          <w:b/>
          <w:bCs/>
          <w:sz w:val="28"/>
          <w:u w:val="single"/>
        </w:rPr>
        <w:t>年度烘焙生产劳务服务项目</w:t>
      </w:r>
      <w:bookmarkStart w:id="0" w:name="_GoBack"/>
      <w:bookmarkEnd w:id="0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81ED1">
        <w:rPr>
          <w:rFonts w:hint="eastAsia"/>
          <w:sz w:val="28"/>
          <w:u w:val="single"/>
        </w:rPr>
        <w:t xml:space="preserve">  </w:t>
      </w:r>
      <w:r w:rsidR="00381ED1">
        <w:rPr>
          <w:rFonts w:hint="eastAsia"/>
          <w:sz w:val="28"/>
          <w:u w:val="single"/>
        </w:rPr>
        <w:t>济南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39" w:rsidRDefault="00196A39">
      <w:r>
        <w:separator/>
      </w:r>
    </w:p>
  </w:endnote>
  <w:endnote w:type="continuationSeparator" w:id="0">
    <w:p w:rsidR="00196A39" w:rsidRDefault="0019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D1841">
      <w:rPr>
        <w:sz w:val="20"/>
      </w:rPr>
      <w:fldChar w:fldCharType="begin"/>
    </w:r>
    <w:r>
      <w:rPr>
        <w:sz w:val="20"/>
      </w:rPr>
      <w:instrText xml:space="preserve"> page </w:instrText>
    </w:r>
    <w:r w:rsidR="004D1841">
      <w:rPr>
        <w:sz w:val="20"/>
      </w:rPr>
      <w:fldChar w:fldCharType="separate"/>
    </w:r>
    <w:r w:rsidR="004C5328">
      <w:rPr>
        <w:noProof/>
        <w:sz w:val="20"/>
      </w:rPr>
      <w:t>2</w:t>
    </w:r>
    <w:r w:rsidR="004D1841">
      <w:rPr>
        <w:sz w:val="20"/>
      </w:rPr>
      <w:fldChar w:fldCharType="end"/>
    </w:r>
    <w:r>
      <w:rPr>
        <w:sz w:val="20"/>
      </w:rPr>
      <w:t xml:space="preserve"> / </w:t>
    </w:r>
    <w:r w:rsidR="004D1841">
      <w:rPr>
        <w:sz w:val="20"/>
      </w:rPr>
      <w:fldChar w:fldCharType="begin"/>
    </w:r>
    <w:r>
      <w:rPr>
        <w:sz w:val="20"/>
      </w:rPr>
      <w:instrText xml:space="preserve"> numpages </w:instrText>
    </w:r>
    <w:r w:rsidR="004D1841">
      <w:rPr>
        <w:sz w:val="20"/>
      </w:rPr>
      <w:fldChar w:fldCharType="separate"/>
    </w:r>
    <w:r w:rsidR="004C5328">
      <w:rPr>
        <w:noProof/>
        <w:sz w:val="20"/>
      </w:rPr>
      <w:t>3</w:t>
    </w:r>
    <w:r w:rsidR="004D184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39" w:rsidRDefault="00196A39">
      <w:r>
        <w:separator/>
      </w:r>
    </w:p>
  </w:footnote>
  <w:footnote w:type="continuationSeparator" w:id="0">
    <w:p w:rsidR="00196A39" w:rsidRDefault="0019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2B22"/>
    <w:rsid w:val="000747E4"/>
    <w:rsid w:val="00074DF1"/>
    <w:rsid w:val="00074F81"/>
    <w:rsid w:val="0007746B"/>
    <w:rsid w:val="00080E20"/>
    <w:rsid w:val="00080F62"/>
    <w:rsid w:val="00082EDB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1FF4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6A39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49F0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63A8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ED1"/>
    <w:rsid w:val="00383359"/>
    <w:rsid w:val="003846E4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C7D8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328"/>
    <w:rsid w:val="004C5899"/>
    <w:rsid w:val="004C7506"/>
    <w:rsid w:val="004D0E48"/>
    <w:rsid w:val="004D1841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3C82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9D5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70BC"/>
    <w:rsid w:val="006C224D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19E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033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192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BDD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</TotalTime>
  <Pages>3</Pages>
  <Words>275</Words>
  <Characters>1573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1845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20</cp:revision>
  <cp:lastPrinted>2017-11-14T01:02:00Z</cp:lastPrinted>
  <dcterms:created xsi:type="dcterms:W3CDTF">2021-06-07T06:02:00Z</dcterms:created>
  <dcterms:modified xsi:type="dcterms:W3CDTF">2021-06-16T08:28:00Z</dcterms:modified>
  <cp:category>标准书</cp:category>
</cp:coreProperties>
</file>