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color w:val="333333"/>
          <w:sz w:val="32"/>
          <w:szCs w:val="32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天津统一企业有限公司2021-2022年度劳务外包服务项目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招标信息公告</w:t>
      </w: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日期：2021年XX月XX日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3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天津统一企业有限公司针对2021-2022年度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保洁绿化劳务外包服务项目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项目地点：天津空港经济区经一路269号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   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保洁：厂区内道路、办公区、资材仓库、成品仓库、洗衣房等区域保洁服务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绿化：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绿化带区域草坪、绿植维护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保证金缴纳：投标保证金1万元；履约保证金3万元，具体以招标说明书为准。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劳务派遣或劳务外包或物业管理的经营范围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C、公司成立时间在1年以上（含）.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021－22158888分机4455，13503068994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C、邮箱：dongw</w:t>
      </w:r>
      <w:bookmarkStart w:id="0" w:name="_GoBack"/>
      <w:bookmarkEnd w:id="0"/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ei1@pec.com.cn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E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、所有报名材料加盖公章，扫描至我司邮箱审核（报名表Word文档同步提供），并电话与联系人确认资料是否已收到；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F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、审核合格后，将由统一公司安排实地评鉴工作。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天津统一2021-2022年度保洁绿化服务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法定代表人：                 单位地址：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受托人：                     身份证号码：  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单位及职务：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 天津统一企业有限公司2021-2022年度保洁绿化服务 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天津统一企业有限公司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签署日期：       年    月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10"/>
      </w:rPr>
      <w:t xml:space="preserve">                                                                        </w:t>
    </w:r>
    <w:r>
      <w:rPr>
        <w:rFonts w:hint="eastAsia"/>
        <w:sz w:val="28"/>
      </w:rPr>
      <w:t>编号：2021年5月01号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474F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68A0"/>
    <w:rsid w:val="000D74DD"/>
    <w:rsid w:val="000E01FA"/>
    <w:rsid w:val="000E1787"/>
    <w:rsid w:val="000E5D9B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6B8C"/>
    <w:rsid w:val="00160901"/>
    <w:rsid w:val="001643C8"/>
    <w:rsid w:val="0016476A"/>
    <w:rsid w:val="00164BBB"/>
    <w:rsid w:val="00167BD4"/>
    <w:rsid w:val="001703FC"/>
    <w:rsid w:val="00173546"/>
    <w:rsid w:val="00174DAB"/>
    <w:rsid w:val="00175088"/>
    <w:rsid w:val="00183A9A"/>
    <w:rsid w:val="0018429B"/>
    <w:rsid w:val="00184843"/>
    <w:rsid w:val="00185600"/>
    <w:rsid w:val="00191DA9"/>
    <w:rsid w:val="001924FF"/>
    <w:rsid w:val="00196A2F"/>
    <w:rsid w:val="001A0530"/>
    <w:rsid w:val="001A1136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517A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244C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3DAD"/>
    <w:rsid w:val="002C0A12"/>
    <w:rsid w:val="002C1874"/>
    <w:rsid w:val="002C3F50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495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0F0C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5E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6946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587"/>
    <w:rsid w:val="004D2EDF"/>
    <w:rsid w:val="004D2FE6"/>
    <w:rsid w:val="004D3263"/>
    <w:rsid w:val="004D3BD9"/>
    <w:rsid w:val="004D5115"/>
    <w:rsid w:val="004D5DA1"/>
    <w:rsid w:val="004D7C21"/>
    <w:rsid w:val="004E0933"/>
    <w:rsid w:val="004E29B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403"/>
    <w:rsid w:val="005623E1"/>
    <w:rsid w:val="00562F76"/>
    <w:rsid w:val="005637E6"/>
    <w:rsid w:val="005648ED"/>
    <w:rsid w:val="00565E40"/>
    <w:rsid w:val="005714B9"/>
    <w:rsid w:val="0057253B"/>
    <w:rsid w:val="0057571B"/>
    <w:rsid w:val="00576406"/>
    <w:rsid w:val="0057798A"/>
    <w:rsid w:val="005819C1"/>
    <w:rsid w:val="00582C41"/>
    <w:rsid w:val="005836DE"/>
    <w:rsid w:val="00586906"/>
    <w:rsid w:val="005916C6"/>
    <w:rsid w:val="0059373F"/>
    <w:rsid w:val="00594231"/>
    <w:rsid w:val="00594B3D"/>
    <w:rsid w:val="00595CE3"/>
    <w:rsid w:val="005A1288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03B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954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FE4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407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385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05A7"/>
    <w:rsid w:val="009C12DF"/>
    <w:rsid w:val="009C1435"/>
    <w:rsid w:val="009C2171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1A46"/>
    <w:rsid w:val="00AB1BE4"/>
    <w:rsid w:val="00AB2551"/>
    <w:rsid w:val="00AB62A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7E2"/>
    <w:rsid w:val="00AE2F34"/>
    <w:rsid w:val="00AF171C"/>
    <w:rsid w:val="00AF5803"/>
    <w:rsid w:val="00AF736C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377"/>
    <w:rsid w:val="00BF1C96"/>
    <w:rsid w:val="00BF1D9A"/>
    <w:rsid w:val="00BF32B6"/>
    <w:rsid w:val="00BF464C"/>
    <w:rsid w:val="00BF6469"/>
    <w:rsid w:val="00BF79B2"/>
    <w:rsid w:val="00C011C0"/>
    <w:rsid w:val="00C07519"/>
    <w:rsid w:val="00C07C9C"/>
    <w:rsid w:val="00C10CAD"/>
    <w:rsid w:val="00C11287"/>
    <w:rsid w:val="00C12C25"/>
    <w:rsid w:val="00C13C5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2C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F3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0C1"/>
    <w:rsid w:val="00D928D7"/>
    <w:rsid w:val="00D933BF"/>
    <w:rsid w:val="00D93B31"/>
    <w:rsid w:val="00D94024"/>
    <w:rsid w:val="00D943B6"/>
    <w:rsid w:val="00D9659C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26CF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0EB"/>
    <w:rsid w:val="00FF38E8"/>
    <w:rsid w:val="00FF3E4C"/>
    <w:rsid w:val="00FF4D41"/>
    <w:rsid w:val="0A5B5491"/>
    <w:rsid w:val="1B572CFB"/>
    <w:rsid w:val="31FB6CA4"/>
    <w:rsid w:val="33DB4AA9"/>
    <w:rsid w:val="3CB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322</Words>
  <Characters>1841</Characters>
  <Lines>15</Lines>
  <Paragraphs>4</Paragraphs>
  <TotalTime>8</TotalTime>
  <ScaleCrop>false</ScaleCrop>
  <LinksUpToDate>false</LinksUpToDate>
  <CharactersWithSpaces>2159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2019-09-12T03:24:00Z</dcterms:created>
  <dc:creator>grdpec</dc:creator>
  <cp:keywords>标准</cp:keywords>
  <cp:lastModifiedBy>维维</cp:lastModifiedBy>
  <cp:lastPrinted>2017-11-14T01:02:00Z</cp:lastPrinted>
  <dcterms:modified xsi:type="dcterms:W3CDTF">2021-06-09T08:21:03Z</dcterms:modified>
  <dc:subject>昆山研究所标准书模板</dc:subject>
  <dc:title>stdbook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6F70EF099D6942E49257BE7B08E6738C</vt:lpwstr>
  </property>
</Properties>
</file>