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47" w:rsidRPr="00676647" w:rsidRDefault="00676647" w:rsidP="004945B2">
      <w:pPr>
        <w:widowControl/>
        <w:spacing w:afterLines="100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 w:rsidRPr="00676647"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:rsidR="00B835BA" w:rsidRDefault="0060780B" w:rsidP="00B835BA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江苏</w:t>
      </w:r>
      <w:r w:rsidR="001F37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有限公司针对</w:t>
      </w:r>
      <w:r w:rsidR="00496FA4" w:rsidRPr="00496FA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2022~2023</w:t>
      </w:r>
      <w:r w:rsidR="00496FA4" w:rsidRPr="00496FA4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496FA4" w:rsidRPr="00496FA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度电力交易服务</w:t>
      </w:r>
      <w:r w:rsidR="00496FA4" w:rsidRPr="00496FA4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项目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，公开征集符合如下要求的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:rsidR="00B835BA" w:rsidRDefault="00126EF2" w:rsidP="00126EF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项目概述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9D1D20" w:rsidRPr="00500E06" w:rsidRDefault="009D1D20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 w:rsidRPr="00500E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</w:t>
      </w:r>
      <w:r w:rsidR="0060780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202</w:t>
      </w:r>
      <w:r w:rsidR="00F21D9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60780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 w:rsidR="00F21D9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="0060780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 w:rsidR="00F21D9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="0060780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日-202</w:t>
      </w:r>
      <w:r w:rsidR="00F21D9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="0060780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 w:rsidR="00F21D9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12</w:t>
      </w:r>
      <w:r w:rsidR="0060780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 w:rsidR="00F21D9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31</w:t>
      </w:r>
      <w:r w:rsidR="0060780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</w:t>
      </w:r>
      <w:r w:rsidR="00F21D9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</w:p>
    <w:p w:rsidR="00126EF2" w:rsidRDefault="00A76839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 w:rsidR="0060780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江苏统一企业有限公司(南京市高淳经济开发区古檀大道301号)</w:t>
      </w:r>
    </w:p>
    <w:p w:rsidR="00114FFD" w:rsidRDefault="00A76839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CC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="0074026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江苏统一获取</w:t>
      </w:r>
      <w:r w:rsidR="00740262" w:rsidRPr="00496FA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2022~2023</w:t>
      </w:r>
      <w:r w:rsidR="00740262" w:rsidRPr="00496FA4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740262" w:rsidRPr="00496FA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电力交易</w:t>
      </w:r>
      <w:r w:rsidR="0074026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市场交易电费红利返还。</w:t>
      </w:r>
    </w:p>
    <w:p w:rsidR="00A76839" w:rsidRPr="00A76839" w:rsidRDefault="00A76839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</w:t>
      </w:r>
      <w:r w:rsidR="0074026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预估电力电量与实际差异，不对甲方做任何差异化考核。</w:t>
      </w:r>
    </w:p>
    <w:p w:rsidR="009D1D20" w:rsidRDefault="00126EF2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保证金缴纳：投标保证金</w:t>
      </w:r>
      <w:r w:rsidR="00E120A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万元；履约保证金</w:t>
      </w:r>
      <w:r w:rsidR="00E120A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万元，具体以招标说明书为准。</w:t>
      </w:r>
    </w:p>
    <w:p w:rsidR="00FF7FFC" w:rsidRDefault="00FF7FFC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:rsidR="00B835BA" w:rsidRPr="000E1787" w:rsidRDefault="00B835BA" w:rsidP="00B835BA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商资质要求：</w:t>
      </w:r>
    </w:p>
    <w:p w:rsidR="00114FFD" w:rsidRDefault="00114FFD" w:rsidP="00114FF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、有效的营业执照，具备电力供应或售电服务类相关营业范围；</w:t>
      </w:r>
    </w:p>
    <w:p w:rsidR="00FF7FFC" w:rsidRDefault="00114FFD" w:rsidP="00114FF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B、在</w:t>
      </w:r>
      <w:r w:rsidRPr="00C542A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江苏电力交易中心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官网（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www.jspec.com.cn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）公示</w:t>
      </w:r>
      <w:r w:rsidRPr="00F21D9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允许售电的单位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747318" w:rsidRPr="000E1787" w:rsidRDefault="00747318" w:rsidP="0074731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、注册资本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： </w:t>
      </w:r>
      <w:r w:rsidRPr="00747318"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u w:val="single"/>
        </w:rPr>
        <w:t>\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万人民币，且可以开具增值税发票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747318" w:rsidRPr="000E1787" w:rsidRDefault="00747318" w:rsidP="0074731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、公司成立时间在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  <w:r w:rsidRPr="00747318"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u w:val="single"/>
        </w:rPr>
        <w:t xml:space="preserve">\ 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年以上（含），且具备 </w:t>
      </w:r>
      <w:r w:rsidRPr="00747318"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u w:val="single"/>
        </w:rPr>
        <w:t xml:space="preserve">\ 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营业范围</w:t>
      </w:r>
      <w:r w:rsidRPr="00747318"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u w:val="single"/>
        </w:rPr>
        <w:t>\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u w:val="single"/>
        </w:rPr>
        <w:t xml:space="preserve"> 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年以上（含）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B835BA" w:rsidRPr="000E1787" w:rsidRDefault="00126EF2" w:rsidP="00B835BA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方式：</w:t>
      </w:r>
    </w:p>
    <w:p w:rsidR="004945B2" w:rsidRPr="008347F2" w:rsidRDefault="004945B2" w:rsidP="004945B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陈宇</w:t>
      </w:r>
    </w:p>
    <w:p w:rsidR="004945B2" w:rsidRPr="008347F2" w:rsidRDefault="004945B2" w:rsidP="004945B2">
      <w:pPr>
        <w:pStyle w:val="af1"/>
        <w:shd w:val="clear" w:color="auto" w:fill="FFFFFF"/>
        <w:spacing w:before="0" w:beforeAutospacing="0" w:after="0" w:afterAutospacing="0" w:line="360" w:lineRule="atLeast"/>
        <w:ind w:left="567" w:hanging="281"/>
        <w:rPr>
          <w:rFonts w:ascii="微软雅黑" w:eastAsia="微软雅黑" w:hAnsi="微软雅黑"/>
          <w:color w:val="333333"/>
          <w:sz w:val="18"/>
          <w:szCs w:val="18"/>
        </w:rPr>
      </w:pPr>
      <w:r w:rsidRPr="008347F2">
        <w:rPr>
          <w:rFonts w:ascii="微软雅黑" w:eastAsia="微软雅黑" w:hAnsi="微软雅黑" w:cs="Arial"/>
          <w:color w:val="000000"/>
        </w:rPr>
        <w:t>B</w:t>
      </w:r>
      <w:r w:rsidRPr="008347F2">
        <w:rPr>
          <w:rFonts w:ascii="微软雅黑" w:eastAsia="微软雅黑" w:hAnsi="微软雅黑" w:cs="Arial" w:hint="eastAsia"/>
          <w:color w:val="000000"/>
        </w:rPr>
        <w:t>、电话：</w:t>
      </w:r>
      <w:r>
        <w:rPr>
          <w:rFonts w:ascii="微软雅黑" w:eastAsia="微软雅黑" w:hAnsi="微软雅黑" w:hint="eastAsia"/>
          <w:color w:val="000000"/>
        </w:rPr>
        <w:t>021-22158353/13776340245</w:t>
      </w:r>
    </w:p>
    <w:p w:rsidR="004945B2" w:rsidRPr="008347F2" w:rsidRDefault="004945B2" w:rsidP="004945B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邮箱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 w:rsidRPr="00DA135C">
        <w:rPr>
          <w:rFonts w:ascii="微软雅黑" w:eastAsia="微软雅黑" w:hAnsi="微软雅黑" w:cs="宋体"/>
          <w:kern w:val="0"/>
          <w:sz w:val="24"/>
          <w:szCs w:val="24"/>
        </w:rPr>
        <w:t>chenyu3@pec.com.cn</w:t>
      </w:r>
    </w:p>
    <w:p w:rsidR="004945B2" w:rsidRDefault="004945B2" w:rsidP="004945B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D、报名时间： 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2021年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6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4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日08时至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2021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6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11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17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时</w:t>
      </w:r>
      <w:proofErr w:type="gramStart"/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止</w:t>
      </w:r>
      <w:proofErr w:type="gramEnd"/>
    </w:p>
    <w:p w:rsidR="00B835BA" w:rsidRDefault="00126EF2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E120A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所有报名材料加盖公章，扫描至我司邮箱审核（报名表Word文档同步提供）并电话与联系人确认资料是否已收到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FF7FFC" w:rsidRDefault="00FF7FFC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:rsidR="00126EF2" w:rsidRDefault="00126EF2" w:rsidP="00126EF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2E236E" w:rsidRDefault="002E236E" w:rsidP="002E236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统一安排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参与招投标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工作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2E236E" w:rsidRDefault="002E236E" w:rsidP="002E236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</w:t>
      </w:r>
      <w:r w:rsidR="00126EF2"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FF7FFC" w:rsidRDefault="00FF7FFC" w:rsidP="002E236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:rsidR="009F5628" w:rsidRDefault="009F5628" w:rsidP="009F5628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 w:rsidR="00EB327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、反腐直通车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9F5628" w:rsidRDefault="009F5628" w:rsidP="009F5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</w:t>
      </w:r>
      <w:proofErr w:type="gramStart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9F5628" w:rsidRDefault="009F5628" w:rsidP="009F5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26E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9F5628" w:rsidRPr="009F5628" w:rsidRDefault="009F5628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9F5628" w:rsidRPr="009F5628" w:rsidSect="001E5111">
          <w:headerReference w:type="default" r:id="rId7"/>
          <w:footerReference w:type="default" r:id="rId8"/>
          <w:footerReference w:type="first" r:id="rId9"/>
          <w:pgSz w:w="11906" w:h="16838" w:code="9"/>
          <w:pgMar w:top="720" w:right="720" w:bottom="720" w:left="720" w:header="624" w:footer="675" w:gutter="0"/>
          <w:cols w:space="425"/>
          <w:docGrid w:type="lines" w:linePitch="418"/>
        </w:sectPr>
      </w:pPr>
    </w:p>
    <w:p w:rsidR="00E120AC" w:rsidRPr="004E68CA" w:rsidRDefault="00E120AC" w:rsidP="00E120AC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 xml:space="preserve"> 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E120AC" w:rsidRPr="00126EF2" w:rsidRDefault="00E120AC" w:rsidP="00E120AC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bCs/>
          <w:sz w:val="20"/>
          <w:szCs w:val="24"/>
          <w:u w:val="single"/>
        </w:rPr>
        <w:t>江苏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统一</w:t>
      </w:r>
      <w:r w:rsidR="00496FA4" w:rsidRPr="00496FA4">
        <w:rPr>
          <w:rFonts w:ascii="宋体" w:hAnsi="宋体" w:hint="eastAsia"/>
          <w:bCs/>
          <w:sz w:val="20"/>
          <w:szCs w:val="24"/>
          <w:u w:val="single"/>
        </w:rPr>
        <w:t>2022~2023</w:t>
      </w:r>
      <w:r w:rsidR="00496FA4" w:rsidRPr="00496FA4">
        <w:rPr>
          <w:rFonts w:ascii="宋体" w:hAnsi="宋体"/>
          <w:bCs/>
          <w:sz w:val="20"/>
          <w:szCs w:val="24"/>
          <w:u w:val="single"/>
        </w:rPr>
        <w:t>年</w:t>
      </w:r>
      <w:r w:rsidR="00496FA4" w:rsidRPr="00496FA4">
        <w:rPr>
          <w:rFonts w:ascii="宋体" w:hAnsi="宋体" w:hint="eastAsia"/>
          <w:bCs/>
          <w:sz w:val="20"/>
          <w:szCs w:val="24"/>
          <w:u w:val="single"/>
        </w:rPr>
        <w:t>度电力交易服务</w:t>
      </w:r>
      <w:r w:rsidR="00496FA4" w:rsidRPr="00496FA4">
        <w:rPr>
          <w:rFonts w:ascii="宋体" w:hAnsi="宋体"/>
          <w:bCs/>
          <w:sz w:val="20"/>
          <w:szCs w:val="24"/>
          <w:u w:val="single"/>
        </w:rPr>
        <w:t>项目</w:t>
      </w:r>
      <w:r w:rsidRPr="00496FA4">
        <w:rPr>
          <w:rFonts w:ascii="宋体" w:hAnsi="宋体" w:hint="eastAsia"/>
          <w:bCs/>
          <w:sz w:val="20"/>
          <w:szCs w:val="24"/>
          <w:u w:val="single"/>
        </w:rPr>
        <w:t xml:space="preserve"> 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425"/>
        <w:gridCol w:w="8073"/>
      </w:tblGrid>
      <w:tr w:rsidR="00E120AC" w:rsidRPr="00840659" w:rsidTr="00345CA2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:rsidR="00E120AC" w:rsidRPr="003B73FA" w:rsidRDefault="00E120AC" w:rsidP="00345CA2">
            <w:pPr>
              <w:jc w:val="left"/>
              <w:rPr>
                <w:b/>
                <w:bCs/>
                <w:szCs w:val="21"/>
              </w:rPr>
            </w:pPr>
            <w:r w:rsidRPr="003B73FA">
              <w:rPr>
                <w:b/>
                <w:bCs/>
                <w:szCs w:val="21"/>
              </w:rPr>
              <w:t>一</w:t>
            </w:r>
            <w:r w:rsidRPr="003B73FA">
              <w:rPr>
                <w:rFonts w:hint="eastAsia"/>
                <w:b/>
                <w:bCs/>
                <w:szCs w:val="21"/>
              </w:rPr>
              <w:t>、</w:t>
            </w:r>
            <w:r w:rsidRPr="003B73FA">
              <w:rPr>
                <w:b/>
                <w:bCs/>
                <w:szCs w:val="21"/>
              </w:rPr>
              <w:t>服务商信息</w:t>
            </w:r>
            <w:r w:rsidRPr="003B73FA">
              <w:rPr>
                <w:rFonts w:hint="eastAsia"/>
                <w:b/>
                <w:bCs/>
                <w:szCs w:val="21"/>
              </w:rPr>
              <w:t>（服务商填写）</w:t>
            </w:r>
            <w:r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E120AC" w:rsidRPr="00840659" w:rsidTr="00345CA2">
        <w:trPr>
          <w:trHeight w:val="523"/>
        </w:trPr>
        <w:tc>
          <w:tcPr>
            <w:tcW w:w="534" w:type="dxa"/>
            <w:vMerge w:val="restart"/>
            <w:vAlign w:val="center"/>
          </w:tcPr>
          <w:p w:rsidR="00E120AC" w:rsidRPr="00840659" w:rsidRDefault="00E120AC" w:rsidP="00345CA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:rsidR="00E120AC" w:rsidRPr="00840659" w:rsidRDefault="00E120AC" w:rsidP="00345CA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:rsidR="00E120AC" w:rsidRPr="00840659" w:rsidRDefault="00E120AC" w:rsidP="00345CA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E120AC" w:rsidRPr="00840659" w:rsidTr="00345CA2">
        <w:trPr>
          <w:trHeight w:val="559"/>
        </w:trPr>
        <w:tc>
          <w:tcPr>
            <w:tcW w:w="534" w:type="dxa"/>
            <w:vMerge/>
            <w:vAlign w:val="center"/>
          </w:tcPr>
          <w:p w:rsidR="00E120AC" w:rsidRDefault="00E120AC" w:rsidP="00345CA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120AC" w:rsidRPr="00840659" w:rsidRDefault="00E120AC" w:rsidP="00345CA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:rsidR="00E120AC" w:rsidRPr="00840659" w:rsidRDefault="00E120AC" w:rsidP="00345CA2">
            <w:pPr>
              <w:rPr>
                <w:bCs/>
                <w:sz w:val="18"/>
                <w:szCs w:val="18"/>
              </w:rPr>
            </w:pPr>
          </w:p>
        </w:tc>
      </w:tr>
      <w:tr w:rsidR="00E120AC" w:rsidRPr="00840659" w:rsidTr="00345CA2">
        <w:trPr>
          <w:trHeight w:val="559"/>
        </w:trPr>
        <w:tc>
          <w:tcPr>
            <w:tcW w:w="534" w:type="dxa"/>
            <w:vMerge/>
            <w:vAlign w:val="center"/>
          </w:tcPr>
          <w:p w:rsidR="00E120AC" w:rsidRDefault="00E120AC" w:rsidP="00345CA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120AC" w:rsidRDefault="00E120AC" w:rsidP="00345CA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:rsidR="00E120AC" w:rsidRPr="00840659" w:rsidRDefault="00E120AC" w:rsidP="00345CA2">
            <w:pPr>
              <w:rPr>
                <w:bCs/>
                <w:sz w:val="18"/>
                <w:szCs w:val="18"/>
              </w:rPr>
            </w:pPr>
          </w:p>
        </w:tc>
      </w:tr>
      <w:tr w:rsidR="00E120AC" w:rsidRPr="00840659" w:rsidTr="00345CA2">
        <w:trPr>
          <w:trHeight w:val="540"/>
        </w:trPr>
        <w:tc>
          <w:tcPr>
            <w:tcW w:w="534" w:type="dxa"/>
            <w:vMerge w:val="restart"/>
            <w:vAlign w:val="center"/>
          </w:tcPr>
          <w:p w:rsidR="00E120AC" w:rsidRPr="00840659" w:rsidRDefault="00E120AC" w:rsidP="00345CA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:rsidR="00E120AC" w:rsidRPr="00840659" w:rsidRDefault="00E120AC" w:rsidP="00345CA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 w:rsidR="00E120AC" w:rsidRPr="00840659" w:rsidRDefault="00E120AC" w:rsidP="00345CA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E120AC" w:rsidRPr="00840659" w:rsidTr="00345CA2">
        <w:trPr>
          <w:trHeight w:val="540"/>
        </w:trPr>
        <w:tc>
          <w:tcPr>
            <w:tcW w:w="534" w:type="dxa"/>
            <w:vMerge/>
            <w:vAlign w:val="center"/>
          </w:tcPr>
          <w:p w:rsidR="00E120AC" w:rsidRDefault="00E120AC" w:rsidP="00345CA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120AC" w:rsidRPr="00840659" w:rsidRDefault="00E120AC" w:rsidP="00345CA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:rsidR="00E120AC" w:rsidRPr="00840659" w:rsidRDefault="00E120AC" w:rsidP="00345CA2">
            <w:pPr>
              <w:rPr>
                <w:bCs/>
                <w:sz w:val="18"/>
                <w:szCs w:val="18"/>
              </w:rPr>
            </w:pPr>
          </w:p>
        </w:tc>
      </w:tr>
      <w:tr w:rsidR="00E120AC" w:rsidRPr="00840659" w:rsidTr="00345CA2">
        <w:trPr>
          <w:trHeight w:val="540"/>
        </w:trPr>
        <w:tc>
          <w:tcPr>
            <w:tcW w:w="534" w:type="dxa"/>
            <w:vMerge/>
            <w:vAlign w:val="center"/>
          </w:tcPr>
          <w:p w:rsidR="00E120AC" w:rsidRDefault="00E120AC" w:rsidP="00345CA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120AC" w:rsidRPr="00840659" w:rsidRDefault="00E120AC" w:rsidP="00345CA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:rsidR="00E120AC" w:rsidRPr="00840659" w:rsidRDefault="00E120AC" w:rsidP="00345CA2">
            <w:pPr>
              <w:rPr>
                <w:bCs/>
                <w:sz w:val="18"/>
                <w:szCs w:val="18"/>
              </w:rPr>
            </w:pPr>
          </w:p>
        </w:tc>
      </w:tr>
      <w:tr w:rsidR="00E120AC" w:rsidRPr="00840659" w:rsidTr="00345CA2">
        <w:trPr>
          <w:trHeight w:val="540"/>
        </w:trPr>
        <w:tc>
          <w:tcPr>
            <w:tcW w:w="534" w:type="dxa"/>
            <w:vMerge/>
            <w:vAlign w:val="center"/>
          </w:tcPr>
          <w:p w:rsidR="00E120AC" w:rsidRDefault="00E120AC" w:rsidP="00345CA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120AC" w:rsidRPr="00840659" w:rsidRDefault="00E120AC" w:rsidP="00345CA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:rsidR="00E120AC" w:rsidRPr="00840659" w:rsidRDefault="00E120AC" w:rsidP="00345CA2">
            <w:pPr>
              <w:rPr>
                <w:bCs/>
                <w:sz w:val="18"/>
                <w:szCs w:val="18"/>
              </w:rPr>
            </w:pPr>
          </w:p>
        </w:tc>
      </w:tr>
      <w:tr w:rsidR="00E120AC" w:rsidRPr="00840659" w:rsidTr="00345CA2">
        <w:trPr>
          <w:trHeight w:val="540"/>
        </w:trPr>
        <w:tc>
          <w:tcPr>
            <w:tcW w:w="534" w:type="dxa"/>
            <w:vMerge/>
            <w:vAlign w:val="center"/>
          </w:tcPr>
          <w:p w:rsidR="00E120AC" w:rsidRDefault="00E120AC" w:rsidP="00345CA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120AC" w:rsidRDefault="00E120AC" w:rsidP="00345CA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:rsidR="00E120AC" w:rsidRPr="00840659" w:rsidRDefault="00E120AC" w:rsidP="00345CA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E120AC" w:rsidRPr="00840659" w:rsidTr="00345CA2">
        <w:trPr>
          <w:trHeight w:val="540"/>
        </w:trPr>
        <w:tc>
          <w:tcPr>
            <w:tcW w:w="534" w:type="dxa"/>
            <w:vMerge/>
            <w:vAlign w:val="center"/>
          </w:tcPr>
          <w:p w:rsidR="00E120AC" w:rsidRDefault="00E120AC" w:rsidP="00345CA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120AC" w:rsidRPr="00840659" w:rsidRDefault="00E120AC" w:rsidP="00345CA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:rsidR="00E120AC" w:rsidRPr="00840659" w:rsidRDefault="00E120AC" w:rsidP="00345CA2">
            <w:pPr>
              <w:rPr>
                <w:bCs/>
                <w:sz w:val="18"/>
                <w:szCs w:val="18"/>
              </w:rPr>
            </w:pPr>
          </w:p>
        </w:tc>
      </w:tr>
      <w:tr w:rsidR="00E120AC" w:rsidRPr="00840659" w:rsidTr="00345CA2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120AC" w:rsidRPr="003B73FA" w:rsidRDefault="00E120AC" w:rsidP="00345CA2">
            <w:pPr>
              <w:rPr>
                <w:b/>
                <w:bCs/>
                <w:szCs w:val="21"/>
              </w:rPr>
            </w:pPr>
            <w:r w:rsidRPr="003B73FA">
              <w:rPr>
                <w:rFonts w:hint="eastAsia"/>
                <w:b/>
                <w:bCs/>
                <w:szCs w:val="21"/>
              </w:rPr>
              <w:t>二、报名材料</w:t>
            </w:r>
            <w:r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E120AC" w:rsidRPr="00840659" w:rsidTr="00345CA2">
        <w:trPr>
          <w:trHeight w:val="405"/>
        </w:trPr>
        <w:tc>
          <w:tcPr>
            <w:tcW w:w="10591" w:type="dxa"/>
            <w:gridSpan w:val="4"/>
            <w:vAlign w:val="center"/>
          </w:tcPr>
          <w:p w:rsidR="00E120AC" w:rsidRPr="00840659" w:rsidRDefault="00E120AC" w:rsidP="00345CA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E120AC" w:rsidRPr="00840659" w:rsidTr="00345CA2">
        <w:trPr>
          <w:trHeight w:val="405"/>
        </w:trPr>
        <w:tc>
          <w:tcPr>
            <w:tcW w:w="10591" w:type="dxa"/>
            <w:gridSpan w:val="4"/>
            <w:vAlign w:val="center"/>
          </w:tcPr>
          <w:p w:rsidR="00E120AC" w:rsidRPr="00840659" w:rsidRDefault="00E120AC" w:rsidP="00345CA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E120AC" w:rsidRPr="00840659" w:rsidTr="00345CA2">
        <w:trPr>
          <w:trHeight w:val="405"/>
        </w:trPr>
        <w:tc>
          <w:tcPr>
            <w:tcW w:w="10591" w:type="dxa"/>
            <w:gridSpan w:val="4"/>
            <w:vAlign w:val="center"/>
          </w:tcPr>
          <w:p w:rsidR="00E120AC" w:rsidRPr="00840659" w:rsidRDefault="00E120AC" w:rsidP="00345CA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E120AC" w:rsidRPr="00840659" w:rsidTr="00345CA2">
        <w:trPr>
          <w:trHeight w:val="405"/>
        </w:trPr>
        <w:tc>
          <w:tcPr>
            <w:tcW w:w="10591" w:type="dxa"/>
            <w:gridSpan w:val="4"/>
            <w:vAlign w:val="center"/>
          </w:tcPr>
          <w:p w:rsidR="00E120AC" w:rsidRPr="00840659" w:rsidRDefault="00E120AC" w:rsidP="00345CA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 w:rsidR="00E120AC" w:rsidRPr="00840659" w:rsidTr="00345CA2">
        <w:trPr>
          <w:trHeight w:val="405"/>
        </w:trPr>
        <w:tc>
          <w:tcPr>
            <w:tcW w:w="10591" w:type="dxa"/>
            <w:gridSpan w:val="4"/>
            <w:vAlign w:val="center"/>
          </w:tcPr>
          <w:p w:rsidR="00E120AC" w:rsidRPr="00840659" w:rsidRDefault="00E120AC" w:rsidP="00345CA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</w:t>
            </w:r>
            <w:r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E120AC" w:rsidRPr="00840659" w:rsidTr="00345CA2">
        <w:trPr>
          <w:trHeight w:val="405"/>
        </w:trPr>
        <w:tc>
          <w:tcPr>
            <w:tcW w:w="10591" w:type="dxa"/>
            <w:gridSpan w:val="4"/>
            <w:vAlign w:val="center"/>
          </w:tcPr>
          <w:p w:rsidR="00E120AC" w:rsidRPr="00840659" w:rsidRDefault="00E120AC" w:rsidP="00345CA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</w:t>
            </w:r>
            <w:r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E120AC" w:rsidRPr="00840659" w:rsidTr="00345CA2">
        <w:trPr>
          <w:trHeight w:val="405"/>
        </w:trPr>
        <w:tc>
          <w:tcPr>
            <w:tcW w:w="10591" w:type="dxa"/>
            <w:gridSpan w:val="4"/>
            <w:vAlign w:val="center"/>
          </w:tcPr>
          <w:p w:rsidR="00E120AC" w:rsidRPr="00840659" w:rsidRDefault="00E120AC" w:rsidP="00345CA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</w:t>
            </w:r>
            <w:r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E120AC" w:rsidRPr="00840659" w:rsidTr="00345CA2">
        <w:trPr>
          <w:trHeight w:val="405"/>
        </w:trPr>
        <w:tc>
          <w:tcPr>
            <w:tcW w:w="10591" w:type="dxa"/>
            <w:gridSpan w:val="4"/>
            <w:vAlign w:val="center"/>
          </w:tcPr>
          <w:p w:rsidR="00E120AC" w:rsidRPr="00840659" w:rsidRDefault="00E120AC" w:rsidP="00345CA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</w:t>
            </w:r>
            <w:r w:rsidRPr="003B73FA">
              <w:rPr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E120AC" w:rsidRPr="00840659" w:rsidTr="00345CA2">
        <w:trPr>
          <w:trHeight w:val="991"/>
        </w:trPr>
        <w:tc>
          <w:tcPr>
            <w:tcW w:w="2093" w:type="dxa"/>
            <w:gridSpan w:val="2"/>
            <w:vAlign w:val="center"/>
          </w:tcPr>
          <w:p w:rsidR="00E120AC" w:rsidRPr="00840659" w:rsidRDefault="00E120AC" w:rsidP="00345CA2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:rsidR="00E120AC" w:rsidRDefault="00E120AC" w:rsidP="00345CA2">
            <w:pPr>
              <w:jc w:val="center"/>
              <w:rPr>
                <w:bCs/>
                <w:sz w:val="18"/>
                <w:szCs w:val="18"/>
              </w:rPr>
            </w:pPr>
          </w:p>
          <w:p w:rsidR="00E120AC" w:rsidRDefault="00E120AC" w:rsidP="00345CA2">
            <w:pPr>
              <w:jc w:val="center"/>
              <w:rPr>
                <w:bCs/>
                <w:sz w:val="18"/>
                <w:szCs w:val="18"/>
              </w:rPr>
            </w:pPr>
          </w:p>
          <w:p w:rsidR="00E120AC" w:rsidRDefault="00E120AC" w:rsidP="00345CA2">
            <w:pPr>
              <w:jc w:val="center"/>
              <w:rPr>
                <w:bCs/>
                <w:sz w:val="18"/>
                <w:szCs w:val="18"/>
              </w:rPr>
            </w:pPr>
          </w:p>
          <w:p w:rsidR="00E120AC" w:rsidRDefault="00E120AC" w:rsidP="00345CA2">
            <w:pPr>
              <w:jc w:val="center"/>
              <w:rPr>
                <w:bCs/>
                <w:sz w:val="18"/>
                <w:szCs w:val="18"/>
              </w:rPr>
            </w:pPr>
          </w:p>
          <w:p w:rsidR="00E120AC" w:rsidRDefault="00E120AC" w:rsidP="00345CA2">
            <w:pPr>
              <w:jc w:val="center"/>
              <w:rPr>
                <w:bCs/>
                <w:sz w:val="18"/>
                <w:szCs w:val="18"/>
              </w:rPr>
            </w:pPr>
          </w:p>
          <w:p w:rsidR="00E120AC" w:rsidRDefault="00E120AC" w:rsidP="00345CA2">
            <w:pPr>
              <w:jc w:val="center"/>
              <w:rPr>
                <w:bCs/>
                <w:sz w:val="18"/>
                <w:szCs w:val="18"/>
              </w:rPr>
            </w:pPr>
          </w:p>
          <w:p w:rsidR="00E120AC" w:rsidRDefault="00E120AC" w:rsidP="00345CA2">
            <w:pPr>
              <w:jc w:val="center"/>
              <w:rPr>
                <w:bCs/>
                <w:sz w:val="18"/>
                <w:szCs w:val="18"/>
              </w:rPr>
            </w:pPr>
          </w:p>
          <w:p w:rsidR="00E120AC" w:rsidRDefault="00E120AC" w:rsidP="00345CA2">
            <w:pPr>
              <w:jc w:val="center"/>
              <w:rPr>
                <w:bCs/>
                <w:sz w:val="18"/>
                <w:szCs w:val="18"/>
              </w:rPr>
            </w:pPr>
          </w:p>
          <w:p w:rsidR="00E120AC" w:rsidRDefault="00E120AC" w:rsidP="00345CA2">
            <w:pPr>
              <w:jc w:val="center"/>
              <w:rPr>
                <w:bCs/>
                <w:sz w:val="18"/>
                <w:szCs w:val="18"/>
              </w:rPr>
            </w:pPr>
          </w:p>
          <w:p w:rsidR="00E120AC" w:rsidRDefault="00E120AC" w:rsidP="00345CA2">
            <w:pPr>
              <w:jc w:val="center"/>
              <w:rPr>
                <w:bCs/>
                <w:sz w:val="18"/>
                <w:szCs w:val="18"/>
              </w:rPr>
            </w:pPr>
          </w:p>
          <w:p w:rsidR="00E120AC" w:rsidRDefault="00E120AC" w:rsidP="00345CA2">
            <w:pPr>
              <w:jc w:val="center"/>
              <w:rPr>
                <w:bCs/>
                <w:sz w:val="18"/>
                <w:szCs w:val="18"/>
              </w:rPr>
            </w:pPr>
          </w:p>
          <w:p w:rsidR="00E120AC" w:rsidRDefault="00E120AC" w:rsidP="00345CA2">
            <w:pPr>
              <w:jc w:val="center"/>
              <w:rPr>
                <w:bCs/>
                <w:sz w:val="18"/>
                <w:szCs w:val="18"/>
              </w:rPr>
            </w:pPr>
          </w:p>
          <w:p w:rsidR="00E120AC" w:rsidRDefault="00E120AC" w:rsidP="00345CA2">
            <w:pPr>
              <w:jc w:val="center"/>
              <w:rPr>
                <w:bCs/>
                <w:sz w:val="18"/>
                <w:szCs w:val="18"/>
              </w:rPr>
            </w:pPr>
          </w:p>
          <w:p w:rsidR="00E120AC" w:rsidRDefault="00E120AC" w:rsidP="00345CA2">
            <w:pPr>
              <w:jc w:val="center"/>
              <w:rPr>
                <w:bCs/>
                <w:sz w:val="18"/>
                <w:szCs w:val="18"/>
              </w:rPr>
            </w:pPr>
          </w:p>
          <w:p w:rsidR="00E120AC" w:rsidRPr="00840659" w:rsidRDefault="00E120AC" w:rsidP="00345CA2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E120AC" w:rsidRDefault="00E120AC" w:rsidP="00E120AC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</w:t>
      </w:r>
      <w:r>
        <w:rPr>
          <w:rFonts w:hint="eastAsia"/>
          <w:bCs/>
          <w:sz w:val="18"/>
          <w:szCs w:val="18"/>
        </w:rPr>
        <w:t>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E120AC" w:rsidRDefault="00E120AC" w:rsidP="00E120AC">
      <w:pPr>
        <w:autoSpaceDE w:val="0"/>
        <w:autoSpaceDN w:val="0"/>
        <w:jc w:val="center"/>
        <w:rPr>
          <w:sz w:val="36"/>
          <w:szCs w:val="36"/>
        </w:rPr>
      </w:pPr>
    </w:p>
    <w:p w:rsidR="00B14B8A" w:rsidRPr="00E120AC" w:rsidRDefault="00B14B8A" w:rsidP="00014B24">
      <w:pPr>
        <w:autoSpaceDE w:val="0"/>
        <w:autoSpaceDN w:val="0"/>
        <w:jc w:val="center"/>
        <w:rPr>
          <w:sz w:val="36"/>
          <w:szCs w:val="36"/>
        </w:rPr>
      </w:pPr>
    </w:p>
    <w:p w:rsidR="00B14B8A" w:rsidRDefault="00B14B8A" w:rsidP="00014B24">
      <w:pPr>
        <w:autoSpaceDE w:val="0"/>
        <w:autoSpaceDN w:val="0"/>
        <w:jc w:val="center"/>
        <w:rPr>
          <w:sz w:val="36"/>
          <w:szCs w:val="36"/>
        </w:rPr>
      </w:pPr>
    </w:p>
    <w:p w:rsidR="00014B24" w:rsidRPr="0058355D" w:rsidRDefault="00014B24" w:rsidP="00014B24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 w:rsidRPr="0058355D">
        <w:rPr>
          <w:rFonts w:hint="eastAsia"/>
          <w:sz w:val="36"/>
          <w:szCs w:val="36"/>
        </w:rPr>
        <w:lastRenderedPageBreak/>
        <w:t>授权委托书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身份证号：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单位地址：</w:t>
      </w:r>
    </w:p>
    <w:p w:rsidR="00014B24" w:rsidRPr="00014B24" w:rsidRDefault="00014B24" w:rsidP="00014B24">
      <w:pPr>
        <w:rPr>
          <w:b/>
          <w:sz w:val="28"/>
        </w:rPr>
      </w:pPr>
      <w:r w:rsidRPr="00014B24">
        <w:rPr>
          <w:rFonts w:hint="eastAsia"/>
          <w:b/>
          <w:sz w:val="28"/>
        </w:rPr>
        <w:t>法人手机号码：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:rsidR="00014B24" w:rsidRDefault="00014B24" w:rsidP="00014B24">
      <w:pPr>
        <w:rPr>
          <w:sz w:val="28"/>
        </w:rPr>
      </w:pPr>
      <w:r w:rsidRPr="00014B24"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 w:rsidRPr="00014B24">
        <w:rPr>
          <w:rFonts w:hint="eastAsia"/>
          <w:b/>
          <w:sz w:val="28"/>
        </w:rPr>
        <w:t>邮箱：</w:t>
      </w:r>
    </w:p>
    <w:p w:rsidR="00014B24" w:rsidRDefault="00014B24" w:rsidP="00014B24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014B24" w:rsidRPr="000774DA" w:rsidRDefault="00014B24" w:rsidP="00014B24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 w:rsidRPr="000774DA">
        <w:rPr>
          <w:rFonts w:hint="eastAsia"/>
          <w:sz w:val="28"/>
        </w:rPr>
        <w:t xml:space="preserve"> </w:t>
      </w:r>
      <w:r w:rsidR="0060780B" w:rsidRPr="003E25B7">
        <w:rPr>
          <w:rFonts w:hint="eastAsia"/>
          <w:b/>
          <w:sz w:val="28"/>
          <w:u w:val="single"/>
        </w:rPr>
        <w:t>江苏统一</w:t>
      </w:r>
      <w:r w:rsidR="00496FA4" w:rsidRPr="00496FA4">
        <w:rPr>
          <w:rFonts w:hint="eastAsia"/>
          <w:b/>
          <w:sz w:val="28"/>
          <w:u w:val="single"/>
        </w:rPr>
        <w:t>2022~2023</w:t>
      </w:r>
      <w:r w:rsidR="00496FA4" w:rsidRPr="00496FA4">
        <w:rPr>
          <w:b/>
          <w:sz w:val="28"/>
          <w:u w:val="single"/>
        </w:rPr>
        <w:t>年</w:t>
      </w:r>
      <w:r w:rsidR="00496FA4" w:rsidRPr="00496FA4">
        <w:rPr>
          <w:rFonts w:hint="eastAsia"/>
          <w:b/>
          <w:sz w:val="28"/>
          <w:u w:val="single"/>
        </w:rPr>
        <w:t>度电力交易服务</w:t>
      </w:r>
      <w:r w:rsidR="00496FA4" w:rsidRPr="00496FA4">
        <w:rPr>
          <w:b/>
          <w:sz w:val="28"/>
          <w:u w:val="single"/>
        </w:rPr>
        <w:t>项目</w:t>
      </w:r>
      <w:r>
        <w:rPr>
          <w:rFonts w:hint="eastAsia"/>
          <w:sz w:val="28"/>
        </w:rPr>
        <w:t>投标活动。</w:t>
      </w:r>
    </w:p>
    <w:p w:rsidR="00014B24" w:rsidRDefault="00014B24" w:rsidP="00014B24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014B24" w:rsidRDefault="00014B24" w:rsidP="00014B24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014B24" w:rsidRDefault="00014B24" w:rsidP="00014B24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014B24" w:rsidRDefault="00014B24" w:rsidP="00014B24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</w:t>
      </w:r>
      <w:bookmarkStart w:id="0" w:name="_GoBack"/>
      <w:bookmarkEnd w:id="0"/>
      <w:r w:rsidR="0060780B">
        <w:rPr>
          <w:rFonts w:hint="eastAsia"/>
          <w:sz w:val="28"/>
          <w:u w:val="single"/>
        </w:rPr>
        <w:t>江苏</w:t>
      </w:r>
      <w:r w:rsidR="0060780B"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</w:rPr>
        <w:t>统一企业有限公司项目招标活动结束时止，如中标至与招标人签订项目合同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014B24" w:rsidRDefault="00014B24" w:rsidP="00014B24">
      <w:pPr>
        <w:ind w:firstLine="570"/>
        <w:rPr>
          <w:sz w:val="28"/>
        </w:rPr>
      </w:pPr>
    </w:p>
    <w:p w:rsidR="00014B24" w:rsidRDefault="00014B24" w:rsidP="00014B24">
      <w:pPr>
        <w:ind w:firstLine="570"/>
        <w:rPr>
          <w:sz w:val="28"/>
        </w:rPr>
      </w:pPr>
    </w:p>
    <w:p w:rsidR="00014B24" w:rsidRDefault="00014B24" w:rsidP="00014B24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:rsidR="00014B24" w:rsidRDefault="00014B24" w:rsidP="00014B24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:rsidR="00014B24" w:rsidRPr="00E118B2" w:rsidRDefault="00014B24" w:rsidP="00014B24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:rsidR="00316204" w:rsidRPr="00E120AC" w:rsidRDefault="00316204" w:rsidP="00014B24">
      <w:pPr>
        <w:jc w:val="center"/>
        <w:rPr>
          <w:rFonts w:ascii="微软雅黑" w:eastAsia="微软雅黑" w:hAnsi="微软雅黑"/>
          <w:sz w:val="24"/>
          <w:szCs w:val="24"/>
        </w:rPr>
      </w:pPr>
    </w:p>
    <w:sectPr w:rsidR="00316204" w:rsidRPr="00E120AC" w:rsidSect="00126EF2">
      <w:headerReference w:type="default" r:id="rId10"/>
      <w:footerReference w:type="default" r:id="rId11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4A9" w:rsidRDefault="00BF14A9">
      <w:r>
        <w:separator/>
      </w:r>
    </w:p>
  </w:endnote>
  <w:endnote w:type="continuationSeparator" w:id="0">
    <w:p w:rsidR="00BF14A9" w:rsidRDefault="00BF1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 w:rsidP="001E5111">
    <w:pPr>
      <w:pStyle w:val="a4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8C1405">
      <w:rPr>
        <w:sz w:val="20"/>
      </w:rPr>
      <w:fldChar w:fldCharType="begin"/>
    </w:r>
    <w:r>
      <w:rPr>
        <w:sz w:val="20"/>
      </w:rPr>
      <w:instrText xml:space="preserve"> page </w:instrText>
    </w:r>
    <w:r w:rsidR="008C1405">
      <w:rPr>
        <w:sz w:val="20"/>
      </w:rPr>
      <w:fldChar w:fldCharType="separate"/>
    </w:r>
    <w:r w:rsidR="004945B2">
      <w:rPr>
        <w:noProof/>
        <w:sz w:val="20"/>
      </w:rPr>
      <w:t>3</w:t>
    </w:r>
    <w:r w:rsidR="008C1405">
      <w:rPr>
        <w:sz w:val="20"/>
      </w:rPr>
      <w:fldChar w:fldCharType="end"/>
    </w:r>
    <w:r>
      <w:rPr>
        <w:sz w:val="20"/>
      </w:rPr>
      <w:t xml:space="preserve"> / </w:t>
    </w:r>
    <w:r w:rsidR="008C1405">
      <w:rPr>
        <w:sz w:val="20"/>
      </w:rPr>
      <w:fldChar w:fldCharType="begin"/>
    </w:r>
    <w:r>
      <w:rPr>
        <w:sz w:val="20"/>
      </w:rPr>
      <w:instrText xml:space="preserve"> numpages </w:instrText>
    </w:r>
    <w:r w:rsidR="008C1405">
      <w:rPr>
        <w:sz w:val="20"/>
      </w:rPr>
      <w:fldChar w:fldCharType="separate"/>
    </w:r>
    <w:r w:rsidR="004945B2">
      <w:rPr>
        <w:noProof/>
        <w:sz w:val="20"/>
      </w:rPr>
      <w:t>3</w:t>
    </w:r>
    <w:r w:rsidR="008C1405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4A9" w:rsidRDefault="00BF14A9">
      <w:r>
        <w:separator/>
      </w:r>
    </w:p>
  </w:footnote>
  <w:footnote w:type="continuationSeparator" w:id="0">
    <w:p w:rsidR="00BF14A9" w:rsidRDefault="00BF14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 w:rsidP="004E7787">
    <w:pPr>
      <w:pStyle w:val="a3"/>
      <w:pBdr>
        <w:bottom w:val="none" w:sz="0" w:space="0" w:color="auto"/>
      </w:pBdr>
      <w:ind w:right="280"/>
      <w:jc w:val="right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5F70BE8"/>
    <w:multiLevelType w:val="hybridMultilevel"/>
    <w:tmpl w:val="C8A61100"/>
    <w:lvl w:ilvl="0" w:tplc="02A245D8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5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6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7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9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3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5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9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4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6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7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9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0"/>
  </w:num>
  <w:num w:numId="2">
    <w:abstractNumId w:val="3"/>
  </w:num>
  <w:num w:numId="3">
    <w:abstractNumId w:val="8"/>
  </w:num>
  <w:num w:numId="4">
    <w:abstractNumId w:val="34"/>
  </w:num>
  <w:num w:numId="5">
    <w:abstractNumId w:val="0"/>
  </w:num>
  <w:num w:numId="6">
    <w:abstractNumId w:val="17"/>
  </w:num>
  <w:num w:numId="7">
    <w:abstractNumId w:val="12"/>
  </w:num>
  <w:num w:numId="8">
    <w:abstractNumId w:val="38"/>
  </w:num>
  <w:num w:numId="9">
    <w:abstractNumId w:val="36"/>
  </w:num>
  <w:num w:numId="10">
    <w:abstractNumId w:val="9"/>
  </w:num>
  <w:num w:numId="11">
    <w:abstractNumId w:val="39"/>
  </w:num>
  <w:num w:numId="12">
    <w:abstractNumId w:val="10"/>
  </w:num>
  <w:num w:numId="13">
    <w:abstractNumId w:val="24"/>
  </w:num>
  <w:num w:numId="14">
    <w:abstractNumId w:val="19"/>
  </w:num>
  <w:num w:numId="15">
    <w:abstractNumId w:val="4"/>
  </w:num>
  <w:num w:numId="16">
    <w:abstractNumId w:val="14"/>
  </w:num>
  <w:num w:numId="17">
    <w:abstractNumId w:val="21"/>
  </w:num>
  <w:num w:numId="18">
    <w:abstractNumId w:val="33"/>
  </w:num>
  <w:num w:numId="19">
    <w:abstractNumId w:val="28"/>
  </w:num>
  <w:num w:numId="20">
    <w:abstractNumId w:val="35"/>
  </w:num>
  <w:num w:numId="21">
    <w:abstractNumId w:val="1"/>
  </w:num>
  <w:num w:numId="22">
    <w:abstractNumId w:val="37"/>
  </w:num>
  <w:num w:numId="23">
    <w:abstractNumId w:val="22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1"/>
  </w:num>
  <w:num w:numId="27">
    <w:abstractNumId w:val="7"/>
  </w:num>
  <w:num w:numId="28">
    <w:abstractNumId w:val="23"/>
  </w:num>
  <w:num w:numId="29">
    <w:abstractNumId w:val="18"/>
  </w:num>
  <w:num w:numId="30">
    <w:abstractNumId w:val="32"/>
  </w:num>
  <w:num w:numId="31">
    <w:abstractNumId w:val="20"/>
  </w:num>
  <w:num w:numId="32">
    <w:abstractNumId w:val="5"/>
  </w:num>
  <w:num w:numId="33">
    <w:abstractNumId w:val="26"/>
  </w:num>
  <w:num w:numId="34">
    <w:abstractNumId w:val="29"/>
  </w:num>
  <w:num w:numId="35">
    <w:abstractNumId w:val="25"/>
  </w:num>
  <w:num w:numId="36">
    <w:abstractNumId w:val="6"/>
  </w:num>
  <w:num w:numId="37">
    <w:abstractNumId w:val="27"/>
  </w:num>
  <w:num w:numId="38">
    <w:abstractNumId w:val="13"/>
  </w:num>
  <w:num w:numId="39">
    <w:abstractNumId w:val="16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AB0"/>
    <w:rsid w:val="0000772A"/>
    <w:rsid w:val="00010458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14FFD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1411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C69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36BDD"/>
    <w:rsid w:val="00343F80"/>
    <w:rsid w:val="003446F3"/>
    <w:rsid w:val="003473A6"/>
    <w:rsid w:val="00350EF1"/>
    <w:rsid w:val="003513FA"/>
    <w:rsid w:val="00351C09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2806"/>
    <w:rsid w:val="004037EA"/>
    <w:rsid w:val="00407112"/>
    <w:rsid w:val="00411E3D"/>
    <w:rsid w:val="004147EE"/>
    <w:rsid w:val="004176F2"/>
    <w:rsid w:val="004212F7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2D3C"/>
    <w:rsid w:val="00493F5A"/>
    <w:rsid w:val="004944F0"/>
    <w:rsid w:val="004945B2"/>
    <w:rsid w:val="00494C53"/>
    <w:rsid w:val="00495048"/>
    <w:rsid w:val="0049539E"/>
    <w:rsid w:val="004967C8"/>
    <w:rsid w:val="00496FA4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E7787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17129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0AFB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14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3A0E"/>
    <w:rsid w:val="00605DD4"/>
    <w:rsid w:val="00606825"/>
    <w:rsid w:val="006071BA"/>
    <w:rsid w:val="0060780B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0569"/>
    <w:rsid w:val="00671968"/>
    <w:rsid w:val="0067252E"/>
    <w:rsid w:val="00673045"/>
    <w:rsid w:val="00673407"/>
    <w:rsid w:val="00674360"/>
    <w:rsid w:val="00676647"/>
    <w:rsid w:val="006768F9"/>
    <w:rsid w:val="006829F1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208C"/>
    <w:rsid w:val="0073344D"/>
    <w:rsid w:val="00734ED6"/>
    <w:rsid w:val="00736757"/>
    <w:rsid w:val="00740262"/>
    <w:rsid w:val="00740700"/>
    <w:rsid w:val="00741A5C"/>
    <w:rsid w:val="00743391"/>
    <w:rsid w:val="00743E5F"/>
    <w:rsid w:val="0074560F"/>
    <w:rsid w:val="0074654F"/>
    <w:rsid w:val="00747318"/>
    <w:rsid w:val="0074735B"/>
    <w:rsid w:val="007525C5"/>
    <w:rsid w:val="00753334"/>
    <w:rsid w:val="007549CD"/>
    <w:rsid w:val="00755BDC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29BE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E78E7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1656F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1405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5FB6"/>
    <w:rsid w:val="009E1440"/>
    <w:rsid w:val="009E3858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3E66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4A9"/>
    <w:rsid w:val="00BF1C96"/>
    <w:rsid w:val="00BF1D9A"/>
    <w:rsid w:val="00BF32B6"/>
    <w:rsid w:val="00BF6469"/>
    <w:rsid w:val="00BF79B2"/>
    <w:rsid w:val="00C011C0"/>
    <w:rsid w:val="00C04CE1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C29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2A3B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2A82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1C22"/>
    <w:rsid w:val="00D522CA"/>
    <w:rsid w:val="00D67D34"/>
    <w:rsid w:val="00D72CA4"/>
    <w:rsid w:val="00D73BAF"/>
    <w:rsid w:val="00D7462E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594F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0AC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5194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3E7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1D97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00FF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link w:val="Char"/>
    <w:uiPriority w:val="99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0"/>
    <w:semiHidden/>
    <w:unhideWhenUsed/>
    <w:rsid w:val="00F735B4"/>
    <w:pPr>
      <w:jc w:val="left"/>
    </w:pPr>
  </w:style>
  <w:style w:type="character" w:customStyle="1" w:styleId="Char0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1"/>
    <w:semiHidden/>
    <w:unhideWhenUsed/>
    <w:rsid w:val="00F735B4"/>
    <w:rPr>
      <w:b/>
      <w:bCs/>
    </w:rPr>
  </w:style>
  <w:style w:type="character" w:customStyle="1" w:styleId="Char1">
    <w:name w:val="批注主题 Char"/>
    <w:basedOn w:val="Char0"/>
    <w:link w:val="af0"/>
    <w:semiHidden/>
    <w:rsid w:val="00F735B4"/>
    <w:rPr>
      <w:b/>
      <w:bCs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脚 Char"/>
    <w:basedOn w:val="a0"/>
    <w:link w:val="a4"/>
    <w:uiPriority w:val="99"/>
    <w:rsid w:val="009745D6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43</TotalTime>
  <Pages>3</Pages>
  <Words>242</Words>
  <Characters>1384</Characters>
  <Application>Microsoft Office Word</Application>
  <DocSecurity>0</DocSecurity>
  <Lines>11</Lines>
  <Paragraphs>3</Paragraphs>
  <ScaleCrop>false</ScaleCrop>
  <Company>Kunshan Research Institute,PEC</Company>
  <LinksUpToDate>false</LinksUpToDate>
  <CharactersWithSpaces>1623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apple</cp:lastModifiedBy>
  <cp:revision>14</cp:revision>
  <cp:lastPrinted>2017-11-14T01:02:00Z</cp:lastPrinted>
  <dcterms:created xsi:type="dcterms:W3CDTF">2021-01-20T05:58:00Z</dcterms:created>
  <dcterms:modified xsi:type="dcterms:W3CDTF">2021-06-03T06:38:00Z</dcterms:modified>
  <cp:category>标准书</cp:category>
</cp:coreProperties>
</file>