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重庆统一企业有限公司针对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保洁劳务外包服务项目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时间：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重庆市璧山区青杠街道统一路6号</w:t>
      </w:r>
    </w:p>
    <w:p>
      <w:pPr>
        <w:widowControl/>
        <w:shd w:val="clear" w:color="auto" w:fill="FFFFFF"/>
        <w:ind w:left="1557" w:leftChars="202" w:hanging="1133" w:hangingChars="472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厂区、办公区、宿舍公共区域；资材仓库、成品仓库；饮料、制瓶生产车间等区域的保洁服务；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84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服务人员要求：具有独立民事行为能力，年满18周岁-60周岁，身体健康。</w:t>
      </w:r>
    </w:p>
    <w:p>
      <w:pPr>
        <w:widowControl/>
        <w:shd w:val="clear" w:color="auto" w:fill="FFFFFF"/>
        <w:ind w:left="84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承包商应为其工作人员缴纳每人不低于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u w:val="single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u w:val="single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万元保险金额的人身意外保险。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保证金缴纳：投标保证金5千元；履约保证金XX万元，具体以招标说明书为准。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、有效的营业执照，具备劳务派遣/劳务外包/保洁/物业管理的营业范围；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widowControl/>
        <w:shd w:val="clear" w:color="auto" w:fill="FFFFFF"/>
        <w:ind w:left="782" w:leftChars="201" w:hanging="360" w:hanging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C、公司成立时间在1年以上（含），且具备劳务派遣/劳务外包/保洁/物业管理营业范围1年以上（含）；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重庆统一2021年至2023年保洁劳务外包服务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9D9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重庆统一企业有限公司保洁劳务外包服务项目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重庆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7A4B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1778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29BB"/>
    <w:rsid w:val="00093491"/>
    <w:rsid w:val="0009461D"/>
    <w:rsid w:val="000957E7"/>
    <w:rsid w:val="000A0EC3"/>
    <w:rsid w:val="000A4CFC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6D85"/>
    <w:rsid w:val="00183A9A"/>
    <w:rsid w:val="00184843"/>
    <w:rsid w:val="00185600"/>
    <w:rsid w:val="0018668E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3E6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42E6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43D5"/>
    <w:rsid w:val="00426617"/>
    <w:rsid w:val="00430303"/>
    <w:rsid w:val="0043569F"/>
    <w:rsid w:val="004375E0"/>
    <w:rsid w:val="00440008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4DED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3360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3AD3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05E3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2B69"/>
    <w:rsid w:val="006B4CBF"/>
    <w:rsid w:val="006B596C"/>
    <w:rsid w:val="006C3712"/>
    <w:rsid w:val="006C457C"/>
    <w:rsid w:val="006C7115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0B6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5F7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26B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2E71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6459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1AC"/>
    <w:rsid w:val="00B80ED8"/>
    <w:rsid w:val="00B8122E"/>
    <w:rsid w:val="00B8177C"/>
    <w:rsid w:val="00B81C86"/>
    <w:rsid w:val="00B82561"/>
    <w:rsid w:val="00B835BA"/>
    <w:rsid w:val="00B8548A"/>
    <w:rsid w:val="00B869A7"/>
    <w:rsid w:val="00B876A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134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4958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4FC2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87E68AC"/>
    <w:rsid w:val="612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  <w:rPr>
      <w:lang w:bidi="mn-Mong-CN"/>
    </w:r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bidi="mn-Mong-CN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333333"/>
      <w:u w:val="none"/>
    </w:rPr>
  </w:style>
  <w:style w:type="character" w:styleId="17">
    <w:name w:val="annotation reference"/>
    <w:semiHidden/>
    <w:unhideWhenUsed/>
    <w:qFormat/>
    <w:uiPriority w:val="0"/>
    <w:rPr>
      <w:sz w:val="21"/>
      <w:szCs w:val="21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19A7D3-97DD-49D7-B0A9-0CC727E2A0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257</Words>
  <Characters>1467</Characters>
  <Lines>12</Lines>
  <Paragraphs>3</Paragraphs>
  <TotalTime>14</TotalTime>
  <ScaleCrop>false</ScaleCrop>
  <LinksUpToDate>false</LinksUpToDate>
  <CharactersWithSpaces>1721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2021-04-07T01:35:00Z</dcterms:created>
  <dc:creator>grdpec</dc:creator>
  <cp:keywords>标准</cp:keywords>
  <cp:lastModifiedBy>维维</cp:lastModifiedBy>
  <cp:lastPrinted>2017-11-14T01:02:00Z</cp:lastPrinted>
  <dcterms:modified xsi:type="dcterms:W3CDTF">2021-04-25T11:45:47Z</dcterms:modified>
  <dc:subject>昆山研究所标准书模板</dc:subject>
  <dc:title>stdbook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EF1623BC8254436EA92C1C5A66DE67F2</vt:lpwstr>
  </property>
</Properties>
</file>