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9E60" w14:textId="77777777" w:rsidR="00397608" w:rsidRDefault="00397608">
      <w:pPr>
        <w:spacing w:line="480" w:lineRule="auto"/>
        <w:jc w:val="center"/>
        <w:rPr>
          <w:rFonts w:ascii="微软雅黑" w:eastAsia="微软雅黑" w:hAnsi="微软雅黑"/>
          <w:sz w:val="32"/>
          <w:szCs w:val="32"/>
        </w:rPr>
      </w:pPr>
    </w:p>
    <w:p w14:paraId="087DB560" w14:textId="77777777" w:rsidR="00397608" w:rsidRDefault="00397608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59A3D7F3" w14:textId="77777777" w:rsidR="00397608" w:rsidRDefault="00E17BE8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河南</w:t>
      </w:r>
      <w:r w:rsidR="006738F9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统一食品202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 w:rsidR="006738F9">
        <w:rPr>
          <w:rFonts w:ascii="微软雅黑" w:eastAsia="微软雅黑" w:hAnsi="微软雅黑" w:hint="eastAsia"/>
          <w:b/>
          <w:color w:val="333333"/>
          <w:sz w:val="36"/>
          <w:szCs w:val="36"/>
        </w:rPr>
        <w:t>-202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</w:t>
      </w:r>
      <w:r w:rsidR="006738F9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年度生产劳务服</w:t>
      </w:r>
      <w:r w:rsidR="006738F9">
        <w:rPr>
          <w:rFonts w:ascii="微软雅黑" w:eastAsia="微软雅黑" w:hAnsi="微软雅黑" w:hint="eastAsia"/>
          <w:b/>
          <w:sz w:val="36"/>
          <w:szCs w:val="36"/>
        </w:rPr>
        <w:t>务项目</w:t>
      </w:r>
    </w:p>
    <w:p w14:paraId="7DA06854" w14:textId="77777777" w:rsidR="00397608" w:rsidRDefault="006738F9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招标信息公告</w:t>
      </w:r>
    </w:p>
    <w:p w14:paraId="0DCF63AB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682F420E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805EFFE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16D4EC78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0180818D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39F6BC6A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49A6FF35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6996B3F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66B4254E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807FDE0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55A33A5D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202E044" w14:textId="77777777" w:rsidR="00397608" w:rsidRDefault="00397608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36292C7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27A5C2B9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1D2BF260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39FE0512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61156638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0CFF54A7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3A5F4A22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74ABCE6B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7E1AD76D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66C77AD7" w14:textId="77777777" w:rsidR="00397608" w:rsidRDefault="00397608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14:paraId="0DC068E5" w14:textId="77777777" w:rsidR="00397608" w:rsidRDefault="006738F9" w:rsidP="00C4282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日期：202</w:t>
      </w:r>
      <w:r w:rsidR="00C42827">
        <w:rPr>
          <w:rFonts w:ascii="微软雅黑" w:eastAsia="微软雅黑" w:hAnsi="微软雅黑" w:hint="eastAsia"/>
          <w:b/>
          <w:sz w:val="30"/>
          <w:szCs w:val="30"/>
        </w:rPr>
        <w:t>1</w:t>
      </w:r>
      <w:r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C42827">
        <w:rPr>
          <w:rFonts w:ascii="微软雅黑" w:eastAsia="微软雅黑" w:hAnsi="微软雅黑" w:hint="eastAsia"/>
          <w:b/>
          <w:sz w:val="30"/>
          <w:szCs w:val="30"/>
        </w:rPr>
        <w:t>*</w:t>
      </w:r>
      <w:r>
        <w:rPr>
          <w:rFonts w:ascii="微软雅黑" w:eastAsia="微软雅黑" w:hAnsi="微软雅黑" w:hint="eastAsia"/>
          <w:b/>
          <w:sz w:val="30"/>
          <w:szCs w:val="30"/>
        </w:rPr>
        <w:t>月**日</w:t>
      </w:r>
    </w:p>
    <w:p w14:paraId="2984C40D" w14:textId="77777777" w:rsidR="00397608" w:rsidRDefault="00397608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6561FCAA" w14:textId="77777777" w:rsidR="00397608" w:rsidRDefault="00397608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14:paraId="7B26ECB5" w14:textId="77777777" w:rsidR="00397608" w:rsidRDefault="00397608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97608" w14:paraId="40BF5E7B" w14:textId="77777777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14:paraId="1F53CBA0" w14:textId="77777777" w:rsidR="00397608" w:rsidRDefault="0039760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14:paraId="6CB773F1" w14:textId="77777777" w:rsidR="00397608" w:rsidRDefault="0039760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14:paraId="54E7D4F1" w14:textId="77777777" w:rsidR="00397608" w:rsidRDefault="0039760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14:paraId="5CE10D12" w14:textId="77777777" w:rsidR="00397608" w:rsidRDefault="006738F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14:paraId="08986097" w14:textId="77777777" w:rsidR="00397608" w:rsidRDefault="00E17BE8">
      <w:pPr>
        <w:widowControl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河南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6738F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生产劳务服务项目</w:t>
      </w:r>
      <w:r w:rsidR="006738F9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14:paraId="58BE3468" w14:textId="77777777" w:rsidR="00397608" w:rsidRDefault="006738F9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 、项目概述：</w:t>
      </w:r>
    </w:p>
    <w:p w14:paraId="13ED526D" w14:textId="77777777" w:rsidR="00397608" w:rsidRDefault="006738F9" w:rsidP="00C42827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kern w:val="0"/>
          <w:sz w:val="24"/>
          <w:szCs w:val="24"/>
        </w:rPr>
        <w:t xml:space="preserve">时间： 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202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202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年0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月3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日</w:t>
      </w:r>
    </w:p>
    <w:p w14:paraId="127FCE82" w14:textId="77777777" w:rsidR="00E17BE8" w:rsidRPr="00E17BE8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河南省漯河市国家经济技术开发区东方红路西段</w:t>
      </w:r>
    </w:p>
    <w:p w14:paraId="4C21F976" w14:textId="77777777" w:rsidR="00E17BE8" w:rsidRPr="00E17BE8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食品生产：装</w:t>
      </w:r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箱、叠</w:t>
      </w:r>
      <w:proofErr w:type="gramStart"/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、脱箱、供物料、</w:t>
      </w:r>
      <w:proofErr w:type="gramStart"/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组合包放面</w:t>
      </w:r>
      <w:proofErr w:type="gramEnd"/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、看面、分面、排面、整面、</w:t>
      </w:r>
      <w:proofErr w:type="gramStart"/>
      <w:r w:rsidR="004355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</w:t>
      </w:r>
      <w:r w:rsidRP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粉等</w:t>
      </w:r>
      <w:proofErr w:type="gramEnd"/>
      <w:r w:rsidRP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4E6C1276" w14:textId="77777777" w:rsidR="00E17BE8" w:rsidRPr="00A76839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依生产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需求提供劳务服务</w:t>
      </w:r>
    </w:p>
    <w:p w14:paraId="230D169B" w14:textId="437B84D8" w:rsidR="00E17BE8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416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593F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14:paraId="4828F4B3" w14:textId="77777777" w:rsidR="00397608" w:rsidRDefault="006738F9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14:paraId="0F8A4189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、有效的营业执照，具备劳务外包或者劳务派遣营业范围；</w:t>
      </w:r>
    </w:p>
    <w:p w14:paraId="4600D39A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B、劳务派遣企业需具备劳务派遣资质证书；</w:t>
      </w:r>
    </w:p>
    <w:p w14:paraId="28C28294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C、注册资本：≥100万人民币，且可以开具增值税发票；</w:t>
      </w:r>
    </w:p>
    <w:p w14:paraId="4918341E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D、公司成立时间在2年以上（含），且具备劳务外包/劳务派遣营业范围2年以上（含）；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AFEC9B5" w14:textId="77777777"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792815C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 陈宇</w:t>
      </w:r>
    </w:p>
    <w:p w14:paraId="5A798DAC" w14:textId="77777777" w:rsidR="00593FCB" w:rsidRDefault="00593FCB" w:rsidP="00593FCB">
      <w:pPr>
        <w:pStyle w:val="ac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</w:rPr>
        <w:t>B、电话：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14:paraId="043CE4DE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C、邮箱：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chenyu3@pec.com.cn</w:t>
      </w:r>
    </w:p>
    <w:p w14:paraId="2F24C2E9" w14:textId="58E6605C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 04月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13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日08时至2021年04月1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14:paraId="30562935" w14:textId="77777777" w:rsidR="00593FCB" w:rsidRDefault="00593FCB" w:rsidP="00593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14:paraId="2754714B" w14:textId="77777777"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D8B0B6E" w14:textId="77777777" w:rsidR="00E17BE8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A427C37" w14:textId="77777777" w:rsidR="00E17BE8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3A40A32" w14:textId="77777777" w:rsidR="00E17BE8" w:rsidRPr="00126EF2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3727ED31" w14:textId="77777777"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1C34027" w14:textId="77777777"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内审部特</w:t>
      </w:r>
      <w:proofErr w:type="gramEnd"/>
    </w:p>
    <w:p w14:paraId="0A80D95C" w14:textId="77777777"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设置反贪腐直通车，欢迎监督，如实举报。</w:t>
      </w:r>
    </w:p>
    <w:p w14:paraId="0C1F52F3" w14:textId="77777777"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  <w:sectPr w:rsidR="00397608">
          <w:headerReference w:type="default" r:id="rId8"/>
          <w:footerReference w:type="default" r:id="rId9"/>
          <w:footerReference w:type="first" r:id="rId10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8BDF46B" w14:textId="77777777" w:rsidR="00E17BE8" w:rsidRPr="004E68CA" w:rsidRDefault="00E17BE8" w:rsidP="00E17BE8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A5672EF" w14:textId="77777777" w:rsidR="00E17BE8" w:rsidRPr="00126EF2" w:rsidRDefault="00E17BE8" w:rsidP="00E17BE8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河南统一2020-2021年度生产劳务外包服务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E17BE8" w:rsidRPr="00840659" w14:paraId="3C657CA3" w14:textId="77777777" w:rsidTr="00760DCE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183E7EF" w14:textId="77777777" w:rsidR="00E17BE8" w:rsidRPr="003B73FA" w:rsidRDefault="00E17BE8" w:rsidP="00760DCE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7BE8" w:rsidRPr="00840659" w14:paraId="0AF73084" w14:textId="77777777" w:rsidTr="00760DCE">
        <w:trPr>
          <w:trHeight w:val="523"/>
        </w:trPr>
        <w:tc>
          <w:tcPr>
            <w:tcW w:w="534" w:type="dxa"/>
            <w:vMerge w:val="restart"/>
            <w:vAlign w:val="center"/>
          </w:tcPr>
          <w:p w14:paraId="1C6B57A1" w14:textId="77777777"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5D0D7555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685B2068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14:paraId="04825B80" w14:textId="77777777" w:rsidTr="00760DCE">
        <w:trPr>
          <w:trHeight w:val="559"/>
        </w:trPr>
        <w:tc>
          <w:tcPr>
            <w:tcW w:w="534" w:type="dxa"/>
            <w:vMerge/>
            <w:vAlign w:val="center"/>
          </w:tcPr>
          <w:p w14:paraId="480CFFA9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B8C9B7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0D1F4AB9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3F2ED0AB" w14:textId="77777777" w:rsidTr="00760DCE">
        <w:trPr>
          <w:trHeight w:val="559"/>
        </w:trPr>
        <w:tc>
          <w:tcPr>
            <w:tcW w:w="534" w:type="dxa"/>
            <w:vMerge/>
            <w:vAlign w:val="center"/>
          </w:tcPr>
          <w:p w14:paraId="17FCEB22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D54294" w14:textId="77777777" w:rsidR="00E17BE8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7C680FB0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0EDF1F50" w14:textId="77777777" w:rsidTr="00760DCE">
        <w:trPr>
          <w:trHeight w:val="540"/>
        </w:trPr>
        <w:tc>
          <w:tcPr>
            <w:tcW w:w="534" w:type="dxa"/>
            <w:vMerge w:val="restart"/>
            <w:vAlign w:val="center"/>
          </w:tcPr>
          <w:p w14:paraId="0208022C" w14:textId="77777777"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48017E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4D6DF865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14:paraId="031F35DF" w14:textId="77777777" w:rsidTr="00760DCE">
        <w:trPr>
          <w:trHeight w:val="540"/>
        </w:trPr>
        <w:tc>
          <w:tcPr>
            <w:tcW w:w="534" w:type="dxa"/>
            <w:vMerge/>
            <w:vAlign w:val="center"/>
          </w:tcPr>
          <w:p w14:paraId="20C10872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6DC2B9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5D40DB9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4573AB92" w14:textId="77777777" w:rsidTr="00760DCE">
        <w:trPr>
          <w:trHeight w:val="540"/>
        </w:trPr>
        <w:tc>
          <w:tcPr>
            <w:tcW w:w="534" w:type="dxa"/>
            <w:vMerge/>
            <w:vAlign w:val="center"/>
          </w:tcPr>
          <w:p w14:paraId="5F62604F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15AEA9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46DA72D2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58484B97" w14:textId="77777777" w:rsidTr="00760DCE">
        <w:trPr>
          <w:trHeight w:val="540"/>
        </w:trPr>
        <w:tc>
          <w:tcPr>
            <w:tcW w:w="534" w:type="dxa"/>
            <w:vMerge/>
            <w:vAlign w:val="center"/>
          </w:tcPr>
          <w:p w14:paraId="0189CC3F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6D35F3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EBB736F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58A186E5" w14:textId="77777777" w:rsidTr="00760DCE">
        <w:trPr>
          <w:trHeight w:val="540"/>
        </w:trPr>
        <w:tc>
          <w:tcPr>
            <w:tcW w:w="534" w:type="dxa"/>
            <w:vMerge/>
            <w:vAlign w:val="center"/>
          </w:tcPr>
          <w:p w14:paraId="6888D557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6D639D" w14:textId="77777777" w:rsidR="00E17BE8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3936549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14:paraId="2B0D97A2" w14:textId="77777777" w:rsidTr="00760DCE">
        <w:trPr>
          <w:trHeight w:val="540"/>
        </w:trPr>
        <w:tc>
          <w:tcPr>
            <w:tcW w:w="534" w:type="dxa"/>
            <w:vMerge/>
            <w:vAlign w:val="center"/>
          </w:tcPr>
          <w:p w14:paraId="47C0F62D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B10745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3270C3A0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14:paraId="791A6C03" w14:textId="77777777" w:rsidTr="00760DCE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7EF8C5" w14:textId="77777777" w:rsidR="00E17BE8" w:rsidRPr="003B73FA" w:rsidRDefault="00E17BE8" w:rsidP="00760DCE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7BE8" w:rsidRPr="00840659" w14:paraId="1A8D364D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05AEB61D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17BE8" w:rsidRPr="00840659" w14:paraId="7307964C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3668F18E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17BE8" w:rsidRPr="00840659" w14:paraId="6264C8A9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051DC6EB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17BE8" w:rsidRPr="00840659" w14:paraId="0698ABE0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4F72EA70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17BE8" w:rsidRPr="00840659" w14:paraId="4FD2EF27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2A06540B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14:paraId="73176412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6A2D9E1B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14:paraId="027D5892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636706D1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14:paraId="3E5B1D84" w14:textId="77777777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14:paraId="1DBB87F2" w14:textId="77777777"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17BE8" w:rsidRPr="00840659" w14:paraId="3B0E6AB3" w14:textId="77777777" w:rsidTr="00760DCE">
        <w:trPr>
          <w:trHeight w:val="991"/>
        </w:trPr>
        <w:tc>
          <w:tcPr>
            <w:tcW w:w="2093" w:type="dxa"/>
            <w:gridSpan w:val="2"/>
            <w:vAlign w:val="center"/>
          </w:tcPr>
          <w:p w14:paraId="48883030" w14:textId="77777777"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BAD761C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3898CD64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590C382A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44D37DFF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00957835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01313132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5738F786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3F7CA309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2B876936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04DC0766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0814922D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18386BB7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47891B21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71E29E0C" w14:textId="77777777"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14:paraId="1DD62321" w14:textId="77777777"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3203A55" w14:textId="77777777" w:rsidR="00E17BE8" w:rsidRDefault="00E17BE8" w:rsidP="00E17BE8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766A9888" w14:textId="77777777" w:rsidR="00E17BE8" w:rsidRDefault="00E17BE8" w:rsidP="00E17BE8">
      <w:pPr>
        <w:autoSpaceDE w:val="0"/>
        <w:autoSpaceDN w:val="0"/>
        <w:rPr>
          <w:sz w:val="36"/>
          <w:szCs w:val="36"/>
        </w:rPr>
      </w:pPr>
    </w:p>
    <w:p w14:paraId="726A8872" w14:textId="77777777" w:rsidR="00E17BE8" w:rsidRPr="0058355D" w:rsidRDefault="00E17BE8" w:rsidP="00E17BE8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14:paraId="7C01851B" w14:textId="77777777"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15C5B36" w14:textId="77777777"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2F2410F1" w14:textId="77777777"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5AABDBA" w14:textId="77777777" w:rsidR="00E17BE8" w:rsidRPr="00014B24" w:rsidRDefault="00E17BE8" w:rsidP="00E17BE8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523D49AF" w14:textId="77777777"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440927F" w14:textId="77777777" w:rsidR="00E17BE8" w:rsidRDefault="00E17BE8" w:rsidP="00E17BE8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C40D666" w14:textId="77777777"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2E6DCCBD" w14:textId="77777777"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55445A7" w14:textId="77777777" w:rsidR="00E17BE8" w:rsidRPr="000774DA" w:rsidRDefault="00E17BE8" w:rsidP="00E17BE8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河南统一企业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4D00ED16" w14:textId="77777777"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7944188" w14:textId="77777777" w:rsidR="00E17BE8" w:rsidRDefault="00E17BE8" w:rsidP="00E17BE8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DA2BE65" w14:textId="77777777"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76F072C" w14:textId="77777777" w:rsidR="00E17BE8" w:rsidRDefault="00E17BE8" w:rsidP="00E17BE8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193941"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7973250F" w14:textId="77777777" w:rsidR="00E17BE8" w:rsidRDefault="00E17BE8" w:rsidP="00E17BE8">
      <w:pPr>
        <w:ind w:firstLine="570"/>
        <w:rPr>
          <w:sz w:val="28"/>
        </w:rPr>
      </w:pPr>
    </w:p>
    <w:p w14:paraId="516196E0" w14:textId="77777777" w:rsidR="00E17BE8" w:rsidRDefault="00E17BE8" w:rsidP="00E17BE8">
      <w:pPr>
        <w:ind w:firstLine="570"/>
        <w:rPr>
          <w:sz w:val="28"/>
        </w:rPr>
      </w:pPr>
    </w:p>
    <w:p w14:paraId="27E5F4E8" w14:textId="77777777" w:rsidR="00E17BE8" w:rsidRDefault="00E17BE8" w:rsidP="00E17BE8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3BF1207A" w14:textId="77777777" w:rsidR="00E17BE8" w:rsidRDefault="00E17BE8" w:rsidP="00E17B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2C77CB01" w14:textId="77777777" w:rsidR="00E17BE8" w:rsidRPr="00E118B2" w:rsidRDefault="00E17BE8" w:rsidP="00E17B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E17BE8" w:rsidRPr="00E118B2" w:rsidSect="00397608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04C8" w14:textId="77777777" w:rsidR="00DE4007" w:rsidRDefault="00DE4007" w:rsidP="00397608">
      <w:r>
        <w:separator/>
      </w:r>
    </w:p>
  </w:endnote>
  <w:endnote w:type="continuationSeparator" w:id="0">
    <w:p w14:paraId="36BB238B" w14:textId="77777777" w:rsidR="00DE4007" w:rsidRDefault="00DE4007" w:rsidP="0039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F670" w14:textId="77777777" w:rsidR="00397608" w:rsidRDefault="006738F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5F04">
      <w:rPr>
        <w:sz w:val="20"/>
      </w:rPr>
      <w:fldChar w:fldCharType="begin"/>
    </w:r>
    <w:r>
      <w:rPr>
        <w:sz w:val="20"/>
      </w:rPr>
      <w:instrText xml:space="preserve"> page </w:instrText>
    </w:r>
    <w:r w:rsidR="00A65F04">
      <w:rPr>
        <w:sz w:val="20"/>
      </w:rPr>
      <w:fldChar w:fldCharType="separate"/>
    </w:r>
    <w:r w:rsidR="0043555F">
      <w:rPr>
        <w:noProof/>
        <w:sz w:val="20"/>
      </w:rPr>
      <w:t>2</w:t>
    </w:r>
    <w:r w:rsidR="00A65F04">
      <w:rPr>
        <w:sz w:val="20"/>
      </w:rPr>
      <w:fldChar w:fldCharType="end"/>
    </w:r>
    <w:r>
      <w:rPr>
        <w:sz w:val="20"/>
      </w:rPr>
      <w:t xml:space="preserve"> / </w:t>
    </w:r>
    <w:r w:rsidR="00A65F04">
      <w:rPr>
        <w:sz w:val="20"/>
      </w:rPr>
      <w:fldChar w:fldCharType="begin"/>
    </w:r>
    <w:r>
      <w:rPr>
        <w:sz w:val="20"/>
      </w:rPr>
      <w:instrText xml:space="preserve"> numpages </w:instrText>
    </w:r>
    <w:r w:rsidR="00A65F04">
      <w:rPr>
        <w:sz w:val="20"/>
      </w:rPr>
      <w:fldChar w:fldCharType="separate"/>
    </w:r>
    <w:r w:rsidR="0043555F">
      <w:rPr>
        <w:noProof/>
        <w:sz w:val="20"/>
      </w:rPr>
      <w:t>4</w:t>
    </w:r>
    <w:r w:rsidR="00A65F04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EB70" w14:textId="77777777" w:rsidR="00397608" w:rsidRDefault="00397608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D482" w14:textId="77777777" w:rsidR="00397608" w:rsidRDefault="006738F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5F04">
      <w:rPr>
        <w:sz w:val="20"/>
      </w:rPr>
      <w:fldChar w:fldCharType="begin"/>
    </w:r>
    <w:r>
      <w:rPr>
        <w:sz w:val="20"/>
      </w:rPr>
      <w:instrText xml:space="preserve"> page </w:instrText>
    </w:r>
    <w:r w:rsidR="00A65F04">
      <w:rPr>
        <w:sz w:val="20"/>
      </w:rPr>
      <w:fldChar w:fldCharType="separate"/>
    </w:r>
    <w:r w:rsidR="0043555F">
      <w:rPr>
        <w:noProof/>
        <w:sz w:val="20"/>
      </w:rPr>
      <w:t>4</w:t>
    </w:r>
    <w:r w:rsidR="00A65F04">
      <w:rPr>
        <w:sz w:val="20"/>
      </w:rPr>
      <w:fldChar w:fldCharType="end"/>
    </w:r>
    <w:r>
      <w:rPr>
        <w:sz w:val="20"/>
      </w:rPr>
      <w:t xml:space="preserve"> / </w:t>
    </w:r>
    <w:r w:rsidR="00A65F04">
      <w:rPr>
        <w:sz w:val="20"/>
      </w:rPr>
      <w:fldChar w:fldCharType="begin"/>
    </w:r>
    <w:r>
      <w:rPr>
        <w:sz w:val="20"/>
      </w:rPr>
      <w:instrText xml:space="preserve"> numpages </w:instrText>
    </w:r>
    <w:r w:rsidR="00A65F04">
      <w:rPr>
        <w:sz w:val="20"/>
      </w:rPr>
      <w:fldChar w:fldCharType="separate"/>
    </w:r>
    <w:r w:rsidR="0043555F">
      <w:rPr>
        <w:noProof/>
        <w:sz w:val="20"/>
      </w:rPr>
      <w:t>4</w:t>
    </w:r>
    <w:r w:rsidR="00A65F0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E898" w14:textId="77777777" w:rsidR="00DE4007" w:rsidRDefault="00DE4007" w:rsidP="00397608">
      <w:r>
        <w:separator/>
      </w:r>
    </w:p>
  </w:footnote>
  <w:footnote w:type="continuationSeparator" w:id="0">
    <w:p w14:paraId="475C6F7C" w14:textId="77777777" w:rsidR="00DE4007" w:rsidRDefault="00DE4007" w:rsidP="0039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BACC" w14:textId="203AB201" w:rsidR="00397608" w:rsidRDefault="006738F9">
    <w:pPr>
      <w:pStyle w:val="ab"/>
      <w:pBdr>
        <w:bottom w:val="none" w:sz="0" w:space="0" w:color="auto"/>
      </w:pBdr>
      <w:jc w:val="left"/>
      <w:rPr>
        <w:sz w:val="10"/>
      </w:rPr>
    </w:pPr>
    <w:r>
      <w:rPr>
        <w:noProof/>
      </w:rPr>
      <w:drawing>
        <wp:inline distT="0" distB="0" distL="0" distR="0" wp14:anchorId="1B950587" wp14:editId="3F01DE8A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</w:rPr>
      <w:t xml:space="preserve">                </w:t>
    </w:r>
  </w:p>
  <w:p w14:paraId="7011DF60" w14:textId="77777777" w:rsidR="00397608" w:rsidRDefault="00397608">
    <w:pPr>
      <w:pStyle w:val="ab"/>
      <w:pBdr>
        <w:bottom w:val="none" w:sz="0" w:space="0" w:color="auto"/>
      </w:pBdr>
      <w:jc w:val="both"/>
      <w:rPr>
        <w:sz w:val="10"/>
      </w:rPr>
    </w:pPr>
  </w:p>
  <w:p w14:paraId="78B359B6" w14:textId="77777777" w:rsidR="00397608" w:rsidRDefault="00397608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C3E4" w14:textId="77777777" w:rsidR="00397608" w:rsidRDefault="006738F9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45C32D73" wp14:editId="6BB35C08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62DF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BBC"/>
    <w:rsid w:val="000957E7"/>
    <w:rsid w:val="00097BF1"/>
    <w:rsid w:val="000A0EC3"/>
    <w:rsid w:val="000A6FD5"/>
    <w:rsid w:val="000A7057"/>
    <w:rsid w:val="000B00DC"/>
    <w:rsid w:val="000B2DE8"/>
    <w:rsid w:val="000B5B60"/>
    <w:rsid w:val="000B7787"/>
    <w:rsid w:val="000B7818"/>
    <w:rsid w:val="000B7834"/>
    <w:rsid w:val="000C1552"/>
    <w:rsid w:val="000C1BF3"/>
    <w:rsid w:val="000C2AF4"/>
    <w:rsid w:val="000C3EF6"/>
    <w:rsid w:val="000C6317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941"/>
    <w:rsid w:val="00196A2F"/>
    <w:rsid w:val="001A0530"/>
    <w:rsid w:val="001A3888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1F5861"/>
    <w:rsid w:val="00201D5B"/>
    <w:rsid w:val="0020454D"/>
    <w:rsid w:val="00205796"/>
    <w:rsid w:val="00211CB8"/>
    <w:rsid w:val="002156C2"/>
    <w:rsid w:val="002160C8"/>
    <w:rsid w:val="00221029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4F6F"/>
    <w:rsid w:val="00266B61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28AF"/>
    <w:rsid w:val="003636D3"/>
    <w:rsid w:val="00365E8E"/>
    <w:rsid w:val="00366EAE"/>
    <w:rsid w:val="00367AA6"/>
    <w:rsid w:val="00373119"/>
    <w:rsid w:val="00375201"/>
    <w:rsid w:val="003761F0"/>
    <w:rsid w:val="00376C1D"/>
    <w:rsid w:val="003807D5"/>
    <w:rsid w:val="00383359"/>
    <w:rsid w:val="00385247"/>
    <w:rsid w:val="0038726D"/>
    <w:rsid w:val="00391124"/>
    <w:rsid w:val="0039230C"/>
    <w:rsid w:val="003937CB"/>
    <w:rsid w:val="00397240"/>
    <w:rsid w:val="00397608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08B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55F"/>
    <w:rsid w:val="004375E0"/>
    <w:rsid w:val="00440165"/>
    <w:rsid w:val="004419E6"/>
    <w:rsid w:val="00442B6D"/>
    <w:rsid w:val="00442D2B"/>
    <w:rsid w:val="0044318C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307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59BC"/>
    <w:rsid w:val="00507FBA"/>
    <w:rsid w:val="0051427E"/>
    <w:rsid w:val="00514D5A"/>
    <w:rsid w:val="00514E0B"/>
    <w:rsid w:val="00524057"/>
    <w:rsid w:val="00524DA5"/>
    <w:rsid w:val="00531148"/>
    <w:rsid w:val="00534A18"/>
    <w:rsid w:val="00535608"/>
    <w:rsid w:val="00535B5E"/>
    <w:rsid w:val="00536D52"/>
    <w:rsid w:val="005408F1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1FB8"/>
    <w:rsid w:val="0057253B"/>
    <w:rsid w:val="00576406"/>
    <w:rsid w:val="0057798A"/>
    <w:rsid w:val="005819C1"/>
    <w:rsid w:val="00582C41"/>
    <w:rsid w:val="005836DE"/>
    <w:rsid w:val="00586906"/>
    <w:rsid w:val="0059373F"/>
    <w:rsid w:val="00593FCB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AA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2EC"/>
    <w:rsid w:val="00634CCE"/>
    <w:rsid w:val="00634DE3"/>
    <w:rsid w:val="00635DAD"/>
    <w:rsid w:val="00636342"/>
    <w:rsid w:val="00636884"/>
    <w:rsid w:val="006403E1"/>
    <w:rsid w:val="006416C4"/>
    <w:rsid w:val="00643023"/>
    <w:rsid w:val="00643B62"/>
    <w:rsid w:val="00650E0D"/>
    <w:rsid w:val="00652338"/>
    <w:rsid w:val="00652F0A"/>
    <w:rsid w:val="00656FA0"/>
    <w:rsid w:val="006608C4"/>
    <w:rsid w:val="00661269"/>
    <w:rsid w:val="00664A24"/>
    <w:rsid w:val="00671968"/>
    <w:rsid w:val="0067252E"/>
    <w:rsid w:val="00673045"/>
    <w:rsid w:val="00673407"/>
    <w:rsid w:val="006738F9"/>
    <w:rsid w:val="00674360"/>
    <w:rsid w:val="0067500D"/>
    <w:rsid w:val="006768F9"/>
    <w:rsid w:val="0068407B"/>
    <w:rsid w:val="006901B7"/>
    <w:rsid w:val="00691F16"/>
    <w:rsid w:val="0069470F"/>
    <w:rsid w:val="006949FB"/>
    <w:rsid w:val="00695337"/>
    <w:rsid w:val="00697609"/>
    <w:rsid w:val="00697F9A"/>
    <w:rsid w:val="006A0AC3"/>
    <w:rsid w:val="006A3BE5"/>
    <w:rsid w:val="006A4743"/>
    <w:rsid w:val="006A4D94"/>
    <w:rsid w:val="006A68BC"/>
    <w:rsid w:val="006A7691"/>
    <w:rsid w:val="006B4CBF"/>
    <w:rsid w:val="006B596C"/>
    <w:rsid w:val="006C1E66"/>
    <w:rsid w:val="006C3712"/>
    <w:rsid w:val="006C457C"/>
    <w:rsid w:val="006C7FBE"/>
    <w:rsid w:val="006D07B7"/>
    <w:rsid w:val="006D1347"/>
    <w:rsid w:val="006D1C2D"/>
    <w:rsid w:val="006D2A97"/>
    <w:rsid w:val="006D57FE"/>
    <w:rsid w:val="006D6962"/>
    <w:rsid w:val="006D766A"/>
    <w:rsid w:val="006E02F7"/>
    <w:rsid w:val="006E0539"/>
    <w:rsid w:val="006E0C54"/>
    <w:rsid w:val="006E27EE"/>
    <w:rsid w:val="006E609F"/>
    <w:rsid w:val="006E7294"/>
    <w:rsid w:val="006E768F"/>
    <w:rsid w:val="006E777F"/>
    <w:rsid w:val="006E7C65"/>
    <w:rsid w:val="006F334E"/>
    <w:rsid w:val="006F36B2"/>
    <w:rsid w:val="006F4A34"/>
    <w:rsid w:val="006F74D3"/>
    <w:rsid w:val="00701003"/>
    <w:rsid w:val="00701A1A"/>
    <w:rsid w:val="00702D45"/>
    <w:rsid w:val="0070537D"/>
    <w:rsid w:val="007125E2"/>
    <w:rsid w:val="00714048"/>
    <w:rsid w:val="00715302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1DD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E08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1360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F7C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D4E"/>
    <w:rsid w:val="00826E93"/>
    <w:rsid w:val="0082721F"/>
    <w:rsid w:val="00827E91"/>
    <w:rsid w:val="0083065A"/>
    <w:rsid w:val="0083395D"/>
    <w:rsid w:val="00836A68"/>
    <w:rsid w:val="00843248"/>
    <w:rsid w:val="00845543"/>
    <w:rsid w:val="0084720B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FB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772E"/>
    <w:rsid w:val="008B358A"/>
    <w:rsid w:val="008B467F"/>
    <w:rsid w:val="008B61C3"/>
    <w:rsid w:val="008B7BA4"/>
    <w:rsid w:val="008B7E19"/>
    <w:rsid w:val="008C01B5"/>
    <w:rsid w:val="008C099F"/>
    <w:rsid w:val="008C3E02"/>
    <w:rsid w:val="008C7092"/>
    <w:rsid w:val="008D18F7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E4F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365"/>
    <w:rsid w:val="00913853"/>
    <w:rsid w:val="00914E0E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554B"/>
    <w:rsid w:val="00956061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5F04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117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0C1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852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BEA"/>
    <w:rsid w:val="00B352A4"/>
    <w:rsid w:val="00B368D9"/>
    <w:rsid w:val="00B37CDF"/>
    <w:rsid w:val="00B406CC"/>
    <w:rsid w:val="00B41D29"/>
    <w:rsid w:val="00B43533"/>
    <w:rsid w:val="00B517BF"/>
    <w:rsid w:val="00B51DB2"/>
    <w:rsid w:val="00B52B2E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BEC"/>
    <w:rsid w:val="00B80ED8"/>
    <w:rsid w:val="00B8122E"/>
    <w:rsid w:val="00B8177C"/>
    <w:rsid w:val="00B81C86"/>
    <w:rsid w:val="00B82561"/>
    <w:rsid w:val="00B835BA"/>
    <w:rsid w:val="00B84BEC"/>
    <w:rsid w:val="00B8548A"/>
    <w:rsid w:val="00B869A7"/>
    <w:rsid w:val="00B877FD"/>
    <w:rsid w:val="00B90F7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64E9"/>
    <w:rsid w:val="00C07519"/>
    <w:rsid w:val="00C07C9C"/>
    <w:rsid w:val="00C10CAD"/>
    <w:rsid w:val="00C10FBB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827"/>
    <w:rsid w:val="00C42E2C"/>
    <w:rsid w:val="00C460AC"/>
    <w:rsid w:val="00C46353"/>
    <w:rsid w:val="00C46F5F"/>
    <w:rsid w:val="00C5043A"/>
    <w:rsid w:val="00C50DED"/>
    <w:rsid w:val="00C52384"/>
    <w:rsid w:val="00C52C08"/>
    <w:rsid w:val="00C54500"/>
    <w:rsid w:val="00C5487E"/>
    <w:rsid w:val="00C56E62"/>
    <w:rsid w:val="00C62F09"/>
    <w:rsid w:val="00C67687"/>
    <w:rsid w:val="00C710AD"/>
    <w:rsid w:val="00C717B9"/>
    <w:rsid w:val="00C71B08"/>
    <w:rsid w:val="00C751A9"/>
    <w:rsid w:val="00C8120B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17C8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320F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8B9"/>
    <w:rsid w:val="00CF7B29"/>
    <w:rsid w:val="00CF7F11"/>
    <w:rsid w:val="00D0091D"/>
    <w:rsid w:val="00D036EA"/>
    <w:rsid w:val="00D03750"/>
    <w:rsid w:val="00D04288"/>
    <w:rsid w:val="00D05E12"/>
    <w:rsid w:val="00D06AAE"/>
    <w:rsid w:val="00D141B2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38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1370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4007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BE8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3C13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04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6FDD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4D5"/>
    <w:rsid w:val="00FF38E8"/>
    <w:rsid w:val="00FF3E4C"/>
    <w:rsid w:val="00FF4D41"/>
    <w:rsid w:val="0483475A"/>
    <w:rsid w:val="17511CA2"/>
    <w:rsid w:val="1D48179A"/>
    <w:rsid w:val="5AF718F3"/>
    <w:rsid w:val="64DE1797"/>
    <w:rsid w:val="7889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C7832"/>
  <w15:docId w15:val="{486F7086-D048-4462-8204-E6C0B01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6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397608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397608"/>
    <w:pPr>
      <w:jc w:val="left"/>
    </w:pPr>
  </w:style>
  <w:style w:type="paragraph" w:styleId="a6">
    <w:name w:val="Body Text Indent"/>
    <w:basedOn w:val="a"/>
    <w:qFormat/>
    <w:rsid w:val="00397608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397608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397608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397608"/>
    <w:rPr>
      <w:sz w:val="18"/>
      <w:szCs w:val="18"/>
    </w:rPr>
  </w:style>
  <w:style w:type="paragraph" w:styleId="aa">
    <w:name w:val="footer"/>
    <w:basedOn w:val="a"/>
    <w:qFormat/>
    <w:rsid w:val="003976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39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semiHidden/>
    <w:unhideWhenUsed/>
    <w:qFormat/>
    <w:rsid w:val="003976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397608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annotation subject"/>
    <w:basedOn w:val="a4"/>
    <w:next w:val="a4"/>
    <w:link w:val="af"/>
    <w:semiHidden/>
    <w:unhideWhenUsed/>
    <w:qFormat/>
    <w:rsid w:val="00397608"/>
    <w:rPr>
      <w:b/>
      <w:bCs/>
    </w:rPr>
  </w:style>
  <w:style w:type="character" w:styleId="af0">
    <w:name w:val="page number"/>
    <w:basedOn w:val="a0"/>
    <w:qFormat/>
    <w:rsid w:val="00397608"/>
  </w:style>
  <w:style w:type="character" w:styleId="af1">
    <w:name w:val="Hyperlink"/>
    <w:basedOn w:val="a0"/>
    <w:qFormat/>
    <w:rsid w:val="00397608"/>
    <w:rPr>
      <w:color w:val="333333"/>
      <w:u w:val="none"/>
    </w:rPr>
  </w:style>
  <w:style w:type="character" w:styleId="af2">
    <w:name w:val="annotation reference"/>
    <w:basedOn w:val="a0"/>
    <w:semiHidden/>
    <w:unhideWhenUsed/>
    <w:qFormat/>
    <w:rsid w:val="00397608"/>
    <w:rPr>
      <w:sz w:val="21"/>
      <w:szCs w:val="21"/>
    </w:rPr>
  </w:style>
  <w:style w:type="paragraph" w:styleId="af3">
    <w:name w:val="List Paragraph"/>
    <w:basedOn w:val="a"/>
    <w:uiPriority w:val="34"/>
    <w:qFormat/>
    <w:rsid w:val="00397608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397608"/>
    <w:rPr>
      <w:kern w:val="2"/>
      <w:sz w:val="21"/>
    </w:rPr>
  </w:style>
  <w:style w:type="character" w:customStyle="1" w:styleId="af">
    <w:name w:val="批注主题 字符"/>
    <w:basedOn w:val="a5"/>
    <w:link w:val="ae"/>
    <w:semiHidden/>
    <w:qFormat/>
    <w:rsid w:val="00397608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39760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92</TotalTime>
  <Pages>4</Pages>
  <Words>268</Words>
  <Characters>1534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陈 宇</cp:lastModifiedBy>
  <cp:revision>40</cp:revision>
  <cp:lastPrinted>2017-11-14T01:02:00Z</cp:lastPrinted>
  <dcterms:created xsi:type="dcterms:W3CDTF">2018-11-23T08:17:00Z</dcterms:created>
  <dcterms:modified xsi:type="dcterms:W3CDTF">2021-04-10T01:03:00Z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